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C7" w:rsidRPr="00AA6AEF" w:rsidRDefault="00AA6AEF" w:rsidP="008356C7">
      <w:pPr>
        <w:pStyle w:val="AralkYok"/>
        <w:rPr>
          <w:b/>
        </w:rPr>
      </w:pPr>
      <w:r w:rsidRPr="00AA6AEF">
        <w:rPr>
          <w:b/>
        </w:rPr>
        <w:t>Başvuruda Bulunulan;</w:t>
      </w:r>
    </w:p>
    <w:p w:rsidR="008356C7" w:rsidRPr="00AA6AEF" w:rsidRDefault="008356C7" w:rsidP="008356C7">
      <w:pPr>
        <w:pStyle w:val="AralkYok"/>
      </w:pPr>
      <w:r w:rsidRPr="00AA6AEF">
        <w:t>Resmi Gazete Yayım Tarihi/Sayısı</w:t>
      </w:r>
      <w:r w:rsidRPr="00AA6AEF">
        <w:tab/>
        <w:t xml:space="preserve">: </w:t>
      </w:r>
    </w:p>
    <w:p w:rsidR="008356C7" w:rsidRPr="00AA6AEF" w:rsidRDefault="008356C7" w:rsidP="008356C7">
      <w:pPr>
        <w:pStyle w:val="AralkYok"/>
      </w:pPr>
      <w:r w:rsidRPr="00AA6AEF">
        <w:t>Fakülte/YO/MYO</w:t>
      </w:r>
      <w:r w:rsidRPr="00AA6AEF">
        <w:tab/>
      </w:r>
      <w:r w:rsidR="00835BD4" w:rsidRPr="00AA6AEF">
        <w:tab/>
      </w:r>
      <w:r w:rsidR="00835BD4" w:rsidRPr="00AA6AEF">
        <w:tab/>
      </w:r>
      <w:r w:rsidRPr="00AA6AEF">
        <w:t xml:space="preserve">: </w:t>
      </w:r>
    </w:p>
    <w:p w:rsidR="008356C7" w:rsidRPr="00AA6AEF" w:rsidRDefault="00AA6AEF" w:rsidP="008356C7">
      <w:pPr>
        <w:pStyle w:val="AralkYok"/>
      </w:pPr>
      <w:r>
        <w:t>Bölümü</w:t>
      </w:r>
      <w:r w:rsidR="008356C7" w:rsidRPr="00AA6AEF">
        <w:tab/>
      </w:r>
      <w:r w:rsidRPr="00AA6AEF">
        <w:tab/>
      </w:r>
      <w:r w:rsidRPr="00AA6AEF">
        <w:tab/>
      </w:r>
      <w:r w:rsidRPr="00AA6AEF">
        <w:tab/>
      </w:r>
      <w:r w:rsidR="008356C7" w:rsidRPr="00AA6AEF">
        <w:t xml:space="preserve">: </w:t>
      </w:r>
    </w:p>
    <w:p w:rsidR="008356C7" w:rsidRPr="00AA6AEF" w:rsidRDefault="008356C7" w:rsidP="008356C7">
      <w:pPr>
        <w:pStyle w:val="AralkYok"/>
      </w:pPr>
      <w:r w:rsidRPr="00AA6AEF">
        <w:t>ABD/Program</w:t>
      </w:r>
      <w:r w:rsidRPr="00AA6AEF">
        <w:tab/>
      </w:r>
      <w:r w:rsidR="00AA6AEF">
        <w:t>ı</w:t>
      </w:r>
      <w:r w:rsidR="00AA6AEF" w:rsidRPr="00AA6AEF">
        <w:tab/>
      </w:r>
      <w:r w:rsidR="00AA6AEF" w:rsidRPr="00AA6AEF">
        <w:tab/>
      </w:r>
      <w:r w:rsidR="00AA6AEF">
        <w:tab/>
      </w:r>
      <w:r w:rsidRPr="00AA6AEF">
        <w:t xml:space="preserve">: </w:t>
      </w:r>
    </w:p>
    <w:p w:rsidR="008356C7" w:rsidRPr="00AA6AEF" w:rsidRDefault="008356C7" w:rsidP="008356C7">
      <w:pPr>
        <w:pStyle w:val="AralkYok"/>
      </w:pPr>
      <w:r w:rsidRPr="00AA6AEF">
        <w:t>İSTE İlan No</w:t>
      </w:r>
      <w:r w:rsidRPr="00AA6AEF">
        <w:tab/>
      </w:r>
      <w:r w:rsidRPr="00AA6AEF">
        <w:tab/>
      </w:r>
      <w:r w:rsidRPr="00AA6AEF">
        <w:tab/>
      </w:r>
      <w:r w:rsidRPr="00AA6AEF">
        <w:tab/>
        <w:t xml:space="preserve">: </w:t>
      </w:r>
    </w:p>
    <w:p w:rsidR="00485DA3" w:rsidRPr="00AA6AEF" w:rsidRDefault="00485DA3" w:rsidP="00F91B6D">
      <w:pPr>
        <w:pStyle w:val="AralkYok"/>
        <w:rPr>
          <w:sz w:val="22"/>
          <w:szCs w:val="22"/>
        </w:rPr>
      </w:pPr>
    </w:p>
    <w:p w:rsidR="00855774" w:rsidRDefault="00855774" w:rsidP="00F91B6D">
      <w:pPr>
        <w:pStyle w:val="AralkYok"/>
        <w:rPr>
          <w:b/>
        </w:rPr>
      </w:pPr>
    </w:p>
    <w:p w:rsidR="00AA6AEF" w:rsidRPr="00AA6AEF" w:rsidRDefault="00AA6AEF" w:rsidP="00F91B6D">
      <w:pPr>
        <w:pStyle w:val="AralkYok"/>
        <w:rPr>
          <w:b/>
          <w:sz w:val="28"/>
          <w:szCs w:val="28"/>
        </w:rPr>
      </w:pPr>
      <w:r w:rsidRPr="003752AD">
        <w:rPr>
          <w:b/>
        </w:rPr>
        <w:t xml:space="preserve">1 </w:t>
      </w:r>
      <w:r w:rsidR="00C4393B">
        <w:rPr>
          <w:b/>
        </w:rPr>
        <w:t>–</w:t>
      </w:r>
      <w:r w:rsidRPr="003752AD">
        <w:rPr>
          <w:b/>
        </w:rPr>
        <w:t xml:space="preserve"> </w:t>
      </w:r>
      <w:r w:rsidR="00C4393B">
        <w:rPr>
          <w:b/>
        </w:rPr>
        <w:t xml:space="preserve">DOÇENT </w:t>
      </w:r>
      <w:r w:rsidRPr="003752AD">
        <w:rPr>
          <w:b/>
        </w:rPr>
        <w:t xml:space="preserve">BAŞVURU DOSYASI </w:t>
      </w:r>
      <w:r w:rsidRPr="003752AD">
        <w:rPr>
          <w:b/>
          <w:lang w:val="fr-FR"/>
        </w:rPr>
        <w:t>BELGE KONTROL LİSTESİ</w:t>
      </w:r>
      <w:r w:rsidRPr="003752AD">
        <w:rPr>
          <w:b/>
        </w:rPr>
        <w:t>:</w:t>
      </w:r>
    </w:p>
    <w:p w:rsidR="00AA6AEF" w:rsidRDefault="00AA6AEF" w:rsidP="00AA6AEF">
      <w:pPr>
        <w:pStyle w:val="AralkYok"/>
        <w:spacing w:line="120" w:lineRule="auto"/>
        <w:rPr>
          <w:b/>
          <w:sz w:val="22"/>
          <w:szCs w:val="22"/>
        </w:rPr>
      </w:pPr>
    </w:p>
    <w:tbl>
      <w:tblPr>
        <w:tblStyle w:val="TabloKlavuz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5774" w:rsidTr="00855774">
        <w:trPr>
          <w:trHeight w:val="9164"/>
        </w:trPr>
        <w:tc>
          <w:tcPr>
            <w:tcW w:w="10456" w:type="dxa"/>
          </w:tcPr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</w:p>
          <w:p w:rsidR="00855774" w:rsidRPr="00395430" w:rsidRDefault="00855774" w:rsidP="008F2210">
            <w:pPr>
              <w:pStyle w:val="AralkYok"/>
              <w:rPr>
                <w:sz w:val="22"/>
                <w:szCs w:val="22"/>
              </w:rPr>
            </w:pPr>
            <w:r w:rsidRPr="007A6D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69D56F" wp14:editId="4C2DD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36364</wp:posOffset>
                      </wp:positionV>
                      <wp:extent cx="114300" cy="104775"/>
                      <wp:effectExtent l="0" t="0" r="19050" b="28575"/>
                      <wp:wrapNone/>
                      <wp:docPr id="46" name="Yuvarlatılmış 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8FC5B" id="Yuvarlatılmış Dikdörtgen 46" o:spid="_x0000_s1026" style="position:absolute;margin-left:0;margin-top:2.8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h5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84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Başvuru dilekçesi</w:t>
            </w:r>
            <w:r w:rsidRPr="00395430">
              <w:rPr>
                <w:sz w:val="22"/>
                <w:szCs w:val="22"/>
              </w:rPr>
              <w:t xml:space="preserve"> dolduruldu ve imzalandı.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F47DF" wp14:editId="605500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2FD87" id="Yuvarlatılmış Dikdörtgen 22" o:spid="_x0000_s1026" style="position:absolute;margin-left:0;margin-top:1.5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eM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Onaylı mezuniyet diplomaları ve unvan belgeleri listeye eklendi</w:t>
            </w: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0AA61" wp14:editId="0C952575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2CD92" id="Yuvarlatılmış Dikdörtgen 33" o:spid="_x0000_s1026" style="position:absolute;margin-left:357.75pt;margin-top:1.6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AA14A" wp14:editId="089A7F09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DA2FA" id="Yuvarlatılmış Dikdörtgen 30" o:spid="_x0000_s1026" style="position:absolute;margin-left:239.25pt;margin-top:1.4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82602" wp14:editId="15A6D4E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C8EED" id="Yuvarlatılmış Dikdörtgen 35" o:spid="_x0000_s1026" style="position:absolute;margin-left:170.25pt;margin-top:1.4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1470E" wp14:editId="2F4FA7F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34" name="Yuvarlatılmış 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50E150" id="Yuvarlatılmış Dikdörtgen 34" o:spid="_x0000_s1026" style="position:absolute;margin-left:81pt;margin-top:1.1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d5Sw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BC4AA" wp14:editId="78E472F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8255</wp:posOffset>
                      </wp:positionV>
                      <wp:extent cx="114300" cy="104775"/>
                      <wp:effectExtent l="0" t="0" r="19050" b="28575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AA342" id="Yuvarlatılmış Dikdörtgen 29" o:spid="_x0000_s1026" style="position:absolute;margin-left:15pt;margin-top:.6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cxSw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187EAC">
              <w:rPr>
                <w:sz w:val="22"/>
                <w:szCs w:val="22"/>
              </w:rPr>
              <w:t xml:space="preserve">Lisans </w:t>
            </w:r>
            <w:r w:rsidRPr="00187EAC">
              <w:rPr>
                <w:sz w:val="22"/>
                <w:szCs w:val="22"/>
              </w:rPr>
              <w:tab/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187EAC">
              <w:rPr>
                <w:sz w:val="22"/>
                <w:szCs w:val="22"/>
              </w:rPr>
              <w:t xml:space="preserve">Yüksek Lisans </w:t>
            </w:r>
            <w:r w:rsidRPr="00187EAC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87EAC">
              <w:rPr>
                <w:sz w:val="22"/>
                <w:szCs w:val="22"/>
              </w:rPr>
              <w:t>Doktora</w:t>
            </w:r>
            <w:r w:rsidRPr="00187EAC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87EAC">
              <w:rPr>
                <w:sz w:val="22"/>
                <w:szCs w:val="22"/>
              </w:rPr>
              <w:t>Sanatta Yeterlilik</w:t>
            </w:r>
            <w:r w:rsidRPr="00187EAC">
              <w:rPr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187EAC">
              <w:rPr>
                <w:sz w:val="22"/>
                <w:szCs w:val="22"/>
              </w:rPr>
              <w:t>Doçentlik Belgesi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   </w:t>
            </w: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C4DD1" wp14:editId="2BE23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32" name="Yuvarlatılmış 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D51A7" id="Yuvarlatılmış Dikdörtgen 32" o:spid="_x0000_s1026" style="position:absolute;margin-left:0;margin-top:1.1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ÜDS, YDS, KPDS, YÖKDİL veya Eşdeğerliği kabul edilen Yabancı Dil Sınav Belgesi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B721C7" wp14:editId="2C9780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D7118" id="Yuvarlatılmış Dikdörtgen 37" o:spid="_x0000_s1026" style="position:absolute;margin-left:0;margin-top:2.6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Özgeçmiş dosyaya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8B479" wp14:editId="597053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0" name="Yuvarlatılmış 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3462F" id="Yuvarlatılmış Dikdörtgen 50" o:spid="_x0000_s1026" style="position:absolute;margin-left:0;margin-top:2.6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G4jYjE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Özgelecek niyet mektubu dolduruldu ve dosyaya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7DC61" wp14:editId="0B0E4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1" name="Yuvarlatılmış 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097D3" id="Yuvarlatılmış Dikdörtgen 51" o:spid="_x0000_s1026" style="position:absolute;margin-left:0;margin-top:2.6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Vesikalık fotoğraf (2 adet) dosyaya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9228B9" wp14:editId="08311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2" name="Yuvarlatılmış 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A466D" id="Yuvarlatılmış Dikdörtgen 52" o:spid="_x0000_s1026" style="position:absolute;margin-left:0;margin-top:2.65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04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004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fogNOE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Nüfus cüzdan fotokopisi dosyaya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B0CF7D" wp14:editId="4014C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3" name="Yuvarlatılmış 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504FE" id="Yuvarlatılmış Dikdörtgen 53" o:spid="_x0000_s1026" style="position:absolute;margin-left:0;margin-top:2.6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+PSw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Askerlik durum belgesi dosyaya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7E2EFB" wp14:editId="1BDD3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4" name="Yuvarlatılmış 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7CE3C" id="Yuvarlatılmış Dikdörtgen 54" o:spid="_x0000_s1026" style="position:absolute;margin-left:0;margin-top:2.6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M+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00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kI4DPk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Kadrolu olarak çalışılan</w:t>
            </w:r>
            <w:r w:rsidRPr="00395430">
              <w:rPr>
                <w:sz w:val="22"/>
                <w:szCs w:val="22"/>
              </w:rPr>
              <w:t xml:space="preserve"> kurumlardaki </w:t>
            </w:r>
            <w:r>
              <w:rPr>
                <w:sz w:val="22"/>
                <w:szCs w:val="22"/>
              </w:rPr>
              <w:t xml:space="preserve">hizmet </w:t>
            </w:r>
            <w:r w:rsidRPr="00395430">
              <w:rPr>
                <w:sz w:val="22"/>
                <w:szCs w:val="22"/>
              </w:rPr>
              <w:t>süresi gün, ay ve yıl olarak belgelendi.</w:t>
            </w:r>
          </w:p>
          <w:p w:rsidR="00855774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395430" w:rsidRDefault="00855774" w:rsidP="008F2210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3FD7E5" wp14:editId="594A2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6876C" id="Yuvarlatılmış Dikdörtgen 26" o:spid="_x0000_s1026" style="position:absolute;margin-left:0;margin-top:2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w+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8w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x+xsPk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Bilimsel</w:t>
            </w:r>
            <w:r w:rsidRPr="00395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yayın listesi düzenlendi </w:t>
            </w:r>
            <w:r w:rsidR="005279A6" w:rsidRPr="00694127">
              <w:rPr>
                <w:sz w:val="22"/>
                <w:szCs w:val="22"/>
              </w:rPr>
              <w:t xml:space="preserve">ve </w:t>
            </w:r>
            <w:r w:rsidR="005279A6">
              <w:rPr>
                <w:sz w:val="22"/>
                <w:szCs w:val="22"/>
              </w:rPr>
              <w:t>elektronik dosyaya</w:t>
            </w:r>
            <w:r w:rsidR="005279A6" w:rsidRPr="00694127">
              <w:rPr>
                <w:sz w:val="22"/>
                <w:szCs w:val="22"/>
              </w:rPr>
              <w:t xml:space="preserve">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2643DB" wp14:editId="1005D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E434B" id="Yuvarlatılmış Dikdörtgen 38" o:spid="_x0000_s1026" style="position:absolute;margin-left:0;margin-top:2.2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t1Sg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NUKrdU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Yüksek l</w:t>
            </w:r>
            <w:r>
              <w:rPr>
                <w:sz w:val="22"/>
                <w:szCs w:val="22"/>
              </w:rPr>
              <w:t>isans, doktora veya</w:t>
            </w:r>
            <w:r w:rsidRPr="00187EAC">
              <w:rPr>
                <w:sz w:val="22"/>
                <w:szCs w:val="22"/>
              </w:rPr>
              <w:t xml:space="preserve"> sanatta yeterlik çalışmalarından kaynaklanan yayınlar, yayın listesinde belirtildi.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Pr="00395430" w:rsidRDefault="00855774" w:rsidP="008F2210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5B7C81" wp14:editId="0FC42B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0" name="Yuvarlatılmış 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621A08" id="Yuvarlatılmış Dikdörtgen 40" o:spid="_x0000_s1026" style="position:absolute;margin-left:0;margin-top:2.2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UCvWf0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Bilimsel yayınlara</w:t>
            </w:r>
            <w:r w:rsidR="005279A6">
              <w:rPr>
                <w:sz w:val="22"/>
                <w:szCs w:val="22"/>
              </w:rPr>
              <w:t xml:space="preserve"> yapılan atıflar</w:t>
            </w:r>
            <w:r w:rsidRPr="00395430">
              <w:rPr>
                <w:sz w:val="22"/>
                <w:szCs w:val="22"/>
              </w:rPr>
              <w:t xml:space="preserve"> </w:t>
            </w:r>
            <w:r w:rsidR="005279A6">
              <w:rPr>
                <w:sz w:val="22"/>
                <w:szCs w:val="22"/>
              </w:rPr>
              <w:t>belgelendirildi ve elektronik dosyaya</w:t>
            </w:r>
            <w:r w:rsidR="005279A6" w:rsidRPr="00694127">
              <w:rPr>
                <w:sz w:val="22"/>
                <w:szCs w:val="22"/>
              </w:rPr>
              <w:t xml:space="preserve">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       </w:t>
            </w:r>
          </w:p>
          <w:p w:rsidR="00855774" w:rsidRPr="00187EAC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B170E" wp14:editId="51406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41" name="Yuvarlatılmış 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4CE55" id="Yuvarlatılmış Dikdörtgen 41" o:spid="_x0000_s1026" style="position:absolute;margin-left:0;margin-top:2.3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Pr="00187EAC">
              <w:rPr>
                <w:sz w:val="22"/>
                <w:szCs w:val="22"/>
              </w:rPr>
              <w:t xml:space="preserve">Bilimsel yayınların tarandığı indeksler </w:t>
            </w:r>
            <w:r w:rsidR="005279A6">
              <w:rPr>
                <w:sz w:val="22"/>
                <w:szCs w:val="22"/>
              </w:rPr>
              <w:t>belgelendirildi ve elektronik dosyaya</w:t>
            </w:r>
            <w:r w:rsidR="005279A6" w:rsidRPr="00694127">
              <w:rPr>
                <w:sz w:val="22"/>
                <w:szCs w:val="22"/>
              </w:rPr>
              <w:t xml:space="preserve"> eklendi.</w:t>
            </w:r>
          </w:p>
          <w:p w:rsidR="00855774" w:rsidRPr="00187EAC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      </w:t>
            </w: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50085C" wp14:editId="4F5D8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31714</wp:posOffset>
                      </wp:positionV>
                      <wp:extent cx="114300" cy="104775"/>
                      <wp:effectExtent l="0" t="0" r="19050" b="28575"/>
                      <wp:wrapNone/>
                      <wp:docPr id="45" name="Yuvarlatılmış 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97770" id="Yuvarlatılmış Dikdörtgen 45" o:spid="_x0000_s1026" style="position:absolute;margin-left:0;margin-top:2.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</w:t>
            </w:r>
            <w:r w:rsidRPr="00395430">
              <w:rPr>
                <w:sz w:val="22"/>
                <w:szCs w:val="22"/>
              </w:rPr>
              <w:t>Ulusal hakemli d</w:t>
            </w:r>
            <w:r w:rsidR="005279A6">
              <w:rPr>
                <w:sz w:val="22"/>
                <w:szCs w:val="22"/>
              </w:rPr>
              <w:t xml:space="preserve">ergilerdeki yayınların </w:t>
            </w:r>
            <w:r w:rsidRPr="00395430">
              <w:rPr>
                <w:sz w:val="22"/>
                <w:szCs w:val="22"/>
              </w:rPr>
              <w:t xml:space="preserve">hakemli dergi olduğu </w:t>
            </w:r>
            <w:r w:rsidR="005279A6">
              <w:rPr>
                <w:sz w:val="22"/>
                <w:szCs w:val="22"/>
              </w:rPr>
              <w:t>belgelendirildi ve elektronik dosyaya</w:t>
            </w:r>
            <w:r w:rsidR="005279A6" w:rsidRPr="00694127">
              <w:rPr>
                <w:sz w:val="22"/>
                <w:szCs w:val="22"/>
              </w:rPr>
              <w:t xml:space="preserve"> eklendi.</w:t>
            </w:r>
          </w:p>
          <w:p w:rsidR="00855774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2FF573" wp14:editId="71E82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None/>
                      <wp:docPr id="47" name="Yuvarlatılmış 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26106" id="Yuvarlatılmış Dikdörtgen 47" o:spid="_x0000_s1026" style="position:absolute;margin-left:0;margin-top:2.05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İSTE</w:t>
            </w:r>
            <w:r w:rsidRPr="00395430">
              <w:rPr>
                <w:sz w:val="22"/>
                <w:szCs w:val="22"/>
              </w:rPr>
              <w:t xml:space="preserve"> dışındaki kurumlardan yapılan başvurularda, </w:t>
            </w:r>
            <w:r>
              <w:rPr>
                <w:sz w:val="22"/>
                <w:szCs w:val="22"/>
              </w:rPr>
              <w:t>verilen</w:t>
            </w:r>
            <w:r w:rsidRPr="00395430">
              <w:rPr>
                <w:sz w:val="22"/>
                <w:szCs w:val="22"/>
              </w:rPr>
              <w:t xml:space="preserve"> derslere ilişkin resmi belgeler eklendi.</w:t>
            </w:r>
          </w:p>
          <w:p w:rsidR="00855774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7C4A0" wp14:editId="7D9F22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26428</wp:posOffset>
                      </wp:positionV>
                      <wp:extent cx="114300" cy="104775"/>
                      <wp:effectExtent l="0" t="0" r="19050" b="28575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84ED8" id="Yuvarlatılmış Dikdörtgen 1" o:spid="_x0000_s1026" style="position:absolute;margin-left:0;margin-top:2.1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İSTE Doçent kadrosuna atanma ek koşulunda sağlanan </w:t>
            </w:r>
            <w:proofErr w:type="gramStart"/>
            <w:r>
              <w:rPr>
                <w:sz w:val="22"/>
                <w:szCs w:val="22"/>
              </w:rPr>
              <w:t>kriterler</w:t>
            </w:r>
            <w:proofErr w:type="gramEnd"/>
            <w:r>
              <w:rPr>
                <w:sz w:val="22"/>
                <w:szCs w:val="22"/>
              </w:rPr>
              <w:t xml:space="preserve"> ayrı ayrı belgelendirildi ve dosyaya eklendi.</w:t>
            </w:r>
          </w:p>
          <w:p w:rsidR="00855774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Default="00855774" w:rsidP="008F2210">
            <w:pPr>
              <w:pStyle w:val="AralkYok"/>
              <w:spacing w:line="360" w:lineRule="auto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532F4" wp14:editId="45B0A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26428</wp:posOffset>
                      </wp:positionV>
                      <wp:extent cx="114300" cy="104775"/>
                      <wp:effectExtent l="0" t="0" r="19050" b="2857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BBE25" id="Yuvarlatılmış Dikdörtgen 3" o:spid="_x0000_s1026" style="position:absolute;margin-left:0;margin-top:2.1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Doçentlik Sözlü Sınav Başarı Belgesi dosyaya eklendi. (Doçentlik unvanını sözlü sınav ile alanlar için)</w:t>
            </w: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4DEC90" wp14:editId="5C790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26428</wp:posOffset>
                      </wp:positionV>
                      <wp:extent cx="114300" cy="104775"/>
                      <wp:effectExtent l="0" t="0" r="19050" b="28575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3C4A1" id="Yuvarlatılmış Dikdörtgen 2" o:spid="_x0000_s1026" style="position:absolute;margin-left:0;margin-top:2.1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İSTE Doçentlik Sözlü Sınav Dilekçesi dolduruldu ve dosyaya eklendi. (Doçentlik unvanını sözlü sınav ile </w:t>
            </w: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almamış</w:t>
            </w:r>
            <w:proofErr w:type="gramEnd"/>
            <w:r>
              <w:rPr>
                <w:sz w:val="22"/>
                <w:szCs w:val="22"/>
              </w:rPr>
              <w:t xml:space="preserve"> olanlar için)</w:t>
            </w:r>
          </w:p>
          <w:p w:rsidR="00855774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Default="00855774" w:rsidP="008F2210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ADF50" wp14:editId="29B5D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36999</wp:posOffset>
                      </wp:positionV>
                      <wp:extent cx="114300" cy="104775"/>
                      <wp:effectExtent l="0" t="0" r="19050" b="28575"/>
                      <wp:wrapNone/>
                      <wp:docPr id="48" name="Yuvarlatılmış 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E6B5C" id="Yuvarlatılmış Dikdörtgen 48" o:spid="_x0000_s1026" style="position:absolute;margin-left:0;margin-top:2.9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HB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Bilimsel Yayın dosyaları </w:t>
            </w:r>
            <w:r w:rsidR="0039037B">
              <w:rPr>
                <w:sz w:val="22"/>
                <w:szCs w:val="22"/>
              </w:rPr>
              <w:t xml:space="preserve">“Başvuru </w:t>
            </w:r>
            <w:proofErr w:type="spellStart"/>
            <w:r w:rsidR="0039037B">
              <w:rPr>
                <w:sz w:val="22"/>
                <w:szCs w:val="22"/>
              </w:rPr>
              <w:t>Kılavuzu”nda</w:t>
            </w:r>
            <w:proofErr w:type="spellEnd"/>
            <w:r>
              <w:rPr>
                <w:sz w:val="22"/>
                <w:szCs w:val="22"/>
              </w:rPr>
              <w:t xml:space="preserve"> belirtildiği şekilde hazırlanarak başvuru dosyası ekinde sunuldu. (5 (beş) adet Flash Disk)</w:t>
            </w:r>
          </w:p>
          <w:p w:rsidR="00855774" w:rsidRDefault="00855774" w:rsidP="008F2210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855774" w:rsidRDefault="00855774" w:rsidP="008F2210">
            <w:pPr>
              <w:pStyle w:val="AralkYok"/>
              <w:jc w:val="both"/>
              <w:rPr>
                <w:sz w:val="22"/>
                <w:szCs w:val="22"/>
              </w:rPr>
            </w:pPr>
            <w:r w:rsidRPr="0018044C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F9D5A9" wp14:editId="11869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26428</wp:posOffset>
                      </wp:positionV>
                      <wp:extent cx="114300" cy="104775"/>
                      <wp:effectExtent l="0" t="0" r="19050" b="28575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DD506" id="Yuvarlatılmış Dikdörtgen 5" o:spid="_x0000_s1026" style="position:absolute;margin-left:0;margin-top:2.1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"/>
                  </w:pict>
                </mc:Fallback>
              </mc:AlternateContent>
            </w:r>
            <w:r w:rsidRPr="0018044C">
              <w:rPr>
                <w:color w:val="FF0000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Üniversiten</w:t>
            </w:r>
            <w:r w:rsidRPr="00855B17">
              <w:rPr>
                <w:sz w:val="22"/>
                <w:szCs w:val="22"/>
              </w:rPr>
              <w:t>izi</w:t>
            </w:r>
            <w:r>
              <w:rPr>
                <w:sz w:val="22"/>
                <w:szCs w:val="22"/>
              </w:rPr>
              <w:t>n</w:t>
            </w:r>
            <w:r w:rsidRPr="00855B17">
              <w:rPr>
                <w:sz w:val="22"/>
                <w:szCs w:val="22"/>
              </w:rPr>
              <w:t xml:space="preserve"> web sayfası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855B17">
                <w:rPr>
                  <w:rStyle w:val="Kpr"/>
                  <w:rFonts w:cs="Times New Roman"/>
                  <w:b/>
                  <w:sz w:val="22"/>
                  <w:szCs w:val="22"/>
                </w:rPr>
                <w:t>https://iste.edu.tr/kvkk/aydinlatma-metni</w:t>
              </w:r>
            </w:hyperlink>
            <w:r w:rsidRPr="00855B17">
              <w:rPr>
                <w:rStyle w:val="Kpr"/>
                <w:rFonts w:cs="Times New Roman"/>
                <w:b/>
                <w:sz w:val="22"/>
                <w:szCs w:val="22"/>
                <w:u w:val="none"/>
              </w:rPr>
              <w:t xml:space="preserve"> </w:t>
            </w:r>
            <w:r w:rsidRPr="00855B17">
              <w:rPr>
                <w:sz w:val="22"/>
                <w:szCs w:val="22"/>
              </w:rPr>
              <w:t>linki üzerinde</w:t>
            </w:r>
            <w:r>
              <w:rPr>
                <w:sz w:val="22"/>
                <w:szCs w:val="22"/>
              </w:rPr>
              <w:t xml:space="preserve"> </w:t>
            </w:r>
            <w:r w:rsidRPr="00855B17">
              <w:rPr>
                <w:sz w:val="22"/>
                <w:szCs w:val="22"/>
              </w:rPr>
              <w:t>bulunan</w:t>
            </w:r>
            <w:r>
              <w:rPr>
                <w:sz w:val="22"/>
                <w:szCs w:val="22"/>
              </w:rPr>
              <w:t xml:space="preserve"> </w:t>
            </w:r>
          </w:p>
          <w:p w:rsidR="00855774" w:rsidRDefault="00855774" w:rsidP="008F2210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55B17">
              <w:rPr>
                <w:sz w:val="22"/>
                <w:szCs w:val="22"/>
              </w:rPr>
              <w:t>“Aydınlatma Metni”</w:t>
            </w:r>
            <w:r>
              <w:rPr>
                <w:sz w:val="22"/>
                <w:szCs w:val="22"/>
              </w:rPr>
              <w:t xml:space="preserve"> okundu, </w:t>
            </w:r>
            <w:r w:rsidRPr="00855B17">
              <w:rPr>
                <w:sz w:val="22"/>
                <w:szCs w:val="22"/>
              </w:rPr>
              <w:t>aynı</w:t>
            </w:r>
            <w:r w:rsidRPr="00855B17">
              <w:rPr>
                <w:rFonts w:cs="Times New Roman"/>
                <w:sz w:val="22"/>
                <w:szCs w:val="22"/>
              </w:rPr>
              <w:t xml:space="preserve"> </w:t>
            </w:r>
            <w:r w:rsidRPr="00855B17">
              <w:rPr>
                <w:sz w:val="22"/>
                <w:szCs w:val="22"/>
              </w:rPr>
              <w:t xml:space="preserve">sayfadaki “Açık Rıza Beyanı” </w:t>
            </w:r>
            <w:r>
              <w:rPr>
                <w:sz w:val="22"/>
                <w:szCs w:val="22"/>
              </w:rPr>
              <w:t xml:space="preserve">formu imzalanarak başvuru dosyası ekinde </w:t>
            </w:r>
          </w:p>
          <w:p w:rsidR="00855774" w:rsidRPr="00855774" w:rsidRDefault="00855774" w:rsidP="00855774">
            <w:pPr>
              <w:pStyle w:val="AralkYok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sunuldu</w:t>
            </w:r>
            <w:proofErr w:type="gramEnd"/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855774" w:rsidRDefault="00855774" w:rsidP="00694127">
      <w:pPr>
        <w:jc w:val="both"/>
        <w:rPr>
          <w:b/>
          <w:sz w:val="22"/>
          <w:szCs w:val="22"/>
        </w:rPr>
      </w:pPr>
    </w:p>
    <w:p w:rsidR="006726FE" w:rsidRDefault="006726FE" w:rsidP="00694127">
      <w:pPr>
        <w:jc w:val="both"/>
        <w:rPr>
          <w:b/>
          <w:sz w:val="22"/>
          <w:szCs w:val="22"/>
        </w:rPr>
      </w:pPr>
    </w:p>
    <w:p w:rsidR="006726FE" w:rsidRDefault="006726FE" w:rsidP="00694127">
      <w:pPr>
        <w:jc w:val="both"/>
        <w:rPr>
          <w:b/>
          <w:sz w:val="22"/>
          <w:szCs w:val="22"/>
        </w:rPr>
      </w:pPr>
    </w:p>
    <w:p w:rsidR="00855774" w:rsidRDefault="00855774" w:rsidP="00694127">
      <w:pPr>
        <w:jc w:val="both"/>
        <w:rPr>
          <w:b/>
          <w:sz w:val="22"/>
          <w:szCs w:val="22"/>
        </w:rPr>
      </w:pPr>
    </w:p>
    <w:p w:rsidR="00855774" w:rsidRDefault="00855774" w:rsidP="00694127">
      <w:pPr>
        <w:jc w:val="both"/>
        <w:rPr>
          <w:b/>
          <w:sz w:val="22"/>
          <w:szCs w:val="22"/>
        </w:rPr>
      </w:pPr>
    </w:p>
    <w:p w:rsidR="00855774" w:rsidRDefault="00855774" w:rsidP="00694127">
      <w:pPr>
        <w:jc w:val="both"/>
        <w:rPr>
          <w:b/>
          <w:sz w:val="22"/>
          <w:szCs w:val="22"/>
        </w:rPr>
      </w:pPr>
    </w:p>
    <w:p w:rsidR="00AA6AEF" w:rsidRDefault="00AA6AEF" w:rsidP="00694127">
      <w:pPr>
        <w:jc w:val="both"/>
        <w:rPr>
          <w:b/>
          <w:sz w:val="22"/>
          <w:szCs w:val="22"/>
        </w:rPr>
      </w:pPr>
    </w:p>
    <w:p w:rsidR="00AA6AEF" w:rsidRDefault="00AA6AEF" w:rsidP="00694127">
      <w:pPr>
        <w:jc w:val="both"/>
        <w:rPr>
          <w:b/>
        </w:rPr>
      </w:pPr>
      <w:r w:rsidRPr="003752AD">
        <w:rPr>
          <w:b/>
        </w:rPr>
        <w:t xml:space="preserve">2 - İSTE </w:t>
      </w:r>
      <w:r w:rsidR="001B0645">
        <w:rPr>
          <w:b/>
        </w:rPr>
        <w:t>DOÇENT</w:t>
      </w:r>
      <w:r w:rsidRPr="003752AD">
        <w:rPr>
          <w:b/>
        </w:rPr>
        <w:t xml:space="preserve"> KADROSUNA ATANMA EK KOŞULLARI:</w:t>
      </w:r>
    </w:p>
    <w:p w:rsidR="00F53A97" w:rsidRDefault="00F53A97" w:rsidP="00694127">
      <w:pPr>
        <w:jc w:val="both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3827"/>
      </w:tblGrid>
      <w:tr w:rsidR="00F53A97" w:rsidRPr="004E66FD" w:rsidTr="00631688">
        <w:trPr>
          <w:trHeight w:val="49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855774" w:rsidRDefault="00F53A97" w:rsidP="0063168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855774">
              <w:rPr>
                <w:b/>
                <w:sz w:val="20"/>
                <w:szCs w:val="20"/>
              </w:rPr>
              <w:t>EK KOŞULLAR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SO</w:t>
            </w:r>
            <w:r w:rsidRPr="004E66FD">
              <w:rPr>
                <w:rFonts w:cstheme="minorHAnsi"/>
                <w:b/>
                <w:color w:val="000000"/>
                <w:sz w:val="20"/>
                <w:szCs w:val="20"/>
              </w:rPr>
              <w:t>NUÇ (Evet-Hayır)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SAĞLANAN KOŞUL İLE İLGİLİ </w:t>
            </w:r>
            <w:r w:rsidRPr="004E66FD">
              <w:rPr>
                <w:rFonts w:cstheme="minorHAnsi"/>
                <w:b/>
                <w:color w:val="000000"/>
                <w:sz w:val="20"/>
                <w:szCs w:val="20"/>
              </w:rPr>
              <w:t>AÇIKLAMA</w:t>
            </w:r>
          </w:p>
        </w:tc>
      </w:tr>
      <w:tr w:rsidR="00F53A97" w:rsidRPr="004E66FD" w:rsidTr="00631688">
        <w:trPr>
          <w:trHeight w:val="1226"/>
        </w:trPr>
        <w:tc>
          <w:tcPr>
            <w:tcW w:w="4678" w:type="dxa"/>
            <w:shd w:val="clear" w:color="auto" w:fill="auto"/>
            <w:vAlign w:val="center"/>
          </w:tcPr>
          <w:p w:rsidR="00F53A97" w:rsidRPr="003A5BD3" w:rsidRDefault="00F53A97" w:rsidP="00631688">
            <w:pPr>
              <w:pStyle w:val="AralkYok"/>
              <w:rPr>
                <w:rFonts w:cstheme="minorHAnsi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Başvurduğu alan ile ilgili olmak üzere; üniversite, sanayi, kamu ve topluma yönelik konferans veya seminer vermiş olmak (Başvuru sürecinde de yapılabilir)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A97" w:rsidRPr="004E66FD" w:rsidRDefault="00F53A97" w:rsidP="0063168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3A97" w:rsidRPr="004E66FD" w:rsidRDefault="00F53A97" w:rsidP="0063168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3A97" w:rsidRPr="004E66FD" w:rsidTr="00631688">
        <w:trPr>
          <w:trHeight w:val="812"/>
        </w:trPr>
        <w:tc>
          <w:tcPr>
            <w:tcW w:w="4678" w:type="dxa"/>
            <w:shd w:val="clear" w:color="auto" w:fill="auto"/>
            <w:vAlign w:val="center"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Doçentlik unvanına sahip olmanın yanında, ÜAK tarafından oluşturulacak jürice yapılacak sözlü sınavdan başarılı olmak.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3A97" w:rsidRPr="004E66FD" w:rsidTr="00631688">
        <w:trPr>
          <w:trHeight w:val="564"/>
        </w:trPr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F53A97" w:rsidRPr="007B68EE" w:rsidRDefault="00F53A97" w:rsidP="00631688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7B68EE">
              <w:rPr>
                <w:b/>
                <w:sz w:val="22"/>
                <w:szCs w:val="22"/>
              </w:rPr>
              <w:t>Ayrıca aşağıdakilerin en az üçünün gerçekleşmiş olması gereklidir.</w:t>
            </w:r>
          </w:p>
        </w:tc>
      </w:tr>
      <w:tr w:rsidR="00F53A97" w:rsidRPr="004E66FD" w:rsidTr="00631688">
        <w:trPr>
          <w:trHeight w:val="50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AB Çerçeve Programları vb. gibi uluslararası projelerin en az birinde araştırmacı/yürütücü olarak yer almış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38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Son 3 yılda akademik teşvik ödeneğinden yararlanmış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482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Alanı ile ilgili en az 1 ulusal/uluslararası bilimsel etkinlik düzenlemiş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44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Alanı ile ilgili olarak en az 1 patent başvurusu/tescili yapmış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600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Alanında en az 2 yüksek lisans tezi yönetmiş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43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BAP birimleri çatısı altında Ar-Ge nitelikli en az 1 proje içerisinde araştırmacı/yürütücü olarak yer almış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41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En az 2 aylık yurtdışı araştırma tecrübesine sahip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0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En az 2 yıl süre ile üniversitelerin senatolarında temsil edilen birimlerinden birinde idari görevde bulunmuş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431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En az bir SANTEZ, TÜBİTAK-TEYDEB vb. projesinin danışmanlığı yapmış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25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ESCI endeksleri tarafından taranan dergilerde en az 1 makale yayımlamış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406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h-indeksi en az 5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91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SCI, SCI-E, SSCI, AHCI, ESCI endekslerinde veya ULAKBİM tarafından taranan bir derginin yardımcı/alan editörü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57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 xml:space="preserve">● </w:t>
            </w:r>
            <w:r>
              <w:t>Teknoloji Transfer Ofislerinde (TTO) veya Teknoparklarda kontratlı Ar-Ge projesi danışmanlığı yapmış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26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 xml:space="preserve">● </w:t>
            </w:r>
            <w:r>
              <w:t xml:space="preserve">Teknoparklarda en az bir </w:t>
            </w:r>
            <w:proofErr w:type="gramStart"/>
            <w:r>
              <w:t>start</w:t>
            </w:r>
            <w:proofErr w:type="gramEnd"/>
            <w:r>
              <w:t>-</w:t>
            </w:r>
            <w:proofErr w:type="spellStart"/>
            <w:r>
              <w:t>up</w:t>
            </w:r>
            <w:proofErr w:type="spellEnd"/>
            <w:r>
              <w:t xml:space="preserve"> şirket kurmuş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659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lastRenderedPageBreak/>
              <w:t xml:space="preserve">● </w:t>
            </w:r>
            <w:r w:rsidRPr="003A5BD3">
              <w:rPr>
                <w:sz w:val="22"/>
                <w:szCs w:val="22"/>
              </w:rPr>
              <w:t>TÜBİTAK 1001, 1002, 1003, 1005, 3001, 3501, vb. gibi tamamlanmış projelerde en az 1 kez araştırmacı veya yürütücü olarak yer almış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461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ULAKBİM tarafından taranan ulusal hakemli dergilerde en az 1 makale yayımlamış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39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Üniversitedeki ilgili yılda faaliyet göstermiş öğrenci topluluklarından birinin akademik danışmanlığını en az 1 akademik takvim yılı yapmış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11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Üniversitelerde en az 1 Sosyal Sorumluluk Projesi’nin danışmanlığını yapmış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816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 xml:space="preserve">Yayınlarına, SCI, SCI-E, SSCI veya AHCI endekslerinde taranan dergilerde başkaca yazarlar tarafından yapılmış Mühendislik ve Fen Bilimleri alanları için en az 30, Sosyal Bilimler ve Mimarlık alanları için en az 10 </w:t>
            </w:r>
            <w:proofErr w:type="spellStart"/>
            <w:r w:rsidRPr="003A5BD3">
              <w:rPr>
                <w:sz w:val="22"/>
                <w:szCs w:val="22"/>
              </w:rPr>
              <w:t>atıfa</w:t>
            </w:r>
            <w:proofErr w:type="spellEnd"/>
            <w:r w:rsidRPr="003A5BD3">
              <w:rPr>
                <w:sz w:val="22"/>
                <w:szCs w:val="22"/>
              </w:rPr>
              <w:t xml:space="preserve"> sahip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853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Alanıyla ilgili geçerli yasa, yönetmelik ve esaslar çerçevesinde, ilgili kuruluşlar (Meslek Odaları, Yerel Yönetimler, Bakanlıklar, Uluslararası Kuruluşlar) tarafından düzenlenen yarışmalarda en az 1 (bir) derece veya mansiyon almak.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57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En az 1 (bir) kabul edilmiş TÜBİTAK 2209 Üniversite Öğrencileri Araştırma Projeleri Destekleme Programı projesinde akademik danışman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39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2244 Sanayi Doktora Programı kapsamında öğrenci danışmanlığı yapmak.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42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Tanınmış uluslararası yayınevleri tarafından yayımlanmış özgün bilimsel kitap, kitap bölüm yazarlığı veya kitap editörlüğü yapmış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64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Sosyal bilimler alanı için SCOPUS tarafından taranan ulusal hakemli dergilerde en az 1 (bir) makale yayımlamış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6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TEKNOFEST veya TUBİTAK yarışmalarında finale kalan en az (bir) projede akademik danışman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538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İSTE bünyesindeki koordinatörlük ve araştırma merkezlerinde en az iki yıl müdür/koordinatör veya yardımcısı olarak görev almak.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A97" w:rsidRPr="004E66FD" w:rsidTr="00631688">
        <w:trPr>
          <w:trHeight w:val="706"/>
        </w:trPr>
        <w:tc>
          <w:tcPr>
            <w:tcW w:w="4678" w:type="dxa"/>
            <w:shd w:val="clear" w:color="auto" w:fill="auto"/>
            <w:vAlign w:val="center"/>
            <w:hideMark/>
          </w:tcPr>
          <w:p w:rsidR="00F53A97" w:rsidRPr="003A5BD3" w:rsidRDefault="00F53A97" w:rsidP="006316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A5BD3">
              <w:rPr>
                <w:rFonts w:cstheme="minorHAnsi"/>
                <w:color w:val="000000"/>
                <w:sz w:val="22"/>
                <w:szCs w:val="22"/>
              </w:rPr>
              <w:t xml:space="preserve">● </w:t>
            </w:r>
            <w:r w:rsidRPr="003A5BD3">
              <w:rPr>
                <w:sz w:val="22"/>
                <w:szCs w:val="22"/>
              </w:rPr>
              <w:t>Ulusal/uluslararası kurum, kuruluş ve organizasyonlara ait orkestra, koro, topluluk vb. oluşumların etkinliklerinde en az 2 (iki) kez davetli/konuk sanatçı olarak yer almış olmak.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3A97" w:rsidRPr="004E66FD" w:rsidRDefault="00F53A97" w:rsidP="006316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66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F53A97" w:rsidRDefault="00F53A97" w:rsidP="00694127">
      <w:pPr>
        <w:jc w:val="both"/>
        <w:rPr>
          <w:b/>
        </w:rPr>
      </w:pPr>
    </w:p>
    <w:p w:rsidR="00B62721" w:rsidRPr="003752AD" w:rsidRDefault="00B62721" w:rsidP="00694127">
      <w:pPr>
        <w:jc w:val="both"/>
        <w:rPr>
          <w:b/>
        </w:rPr>
      </w:pPr>
    </w:p>
    <w:p w:rsidR="00AA6AEF" w:rsidRDefault="00AA6AEF" w:rsidP="00AA6AEF">
      <w:pPr>
        <w:spacing w:line="120" w:lineRule="auto"/>
        <w:jc w:val="both"/>
        <w:rPr>
          <w:b/>
          <w:sz w:val="22"/>
          <w:szCs w:val="22"/>
        </w:rPr>
      </w:pPr>
    </w:p>
    <w:p w:rsidR="008356C7" w:rsidRDefault="008356C7" w:rsidP="00694127">
      <w:pPr>
        <w:jc w:val="both"/>
        <w:rPr>
          <w:b/>
          <w:sz w:val="22"/>
          <w:szCs w:val="22"/>
        </w:rPr>
      </w:pPr>
    </w:p>
    <w:p w:rsidR="003278D5" w:rsidRDefault="003278D5" w:rsidP="00694127">
      <w:pPr>
        <w:jc w:val="both"/>
        <w:rPr>
          <w:b/>
          <w:sz w:val="22"/>
          <w:szCs w:val="22"/>
        </w:rPr>
      </w:pPr>
    </w:p>
    <w:p w:rsidR="003278D5" w:rsidRDefault="003278D5" w:rsidP="00694127">
      <w:pPr>
        <w:jc w:val="both"/>
        <w:rPr>
          <w:b/>
          <w:sz w:val="22"/>
          <w:szCs w:val="22"/>
        </w:rPr>
      </w:pPr>
    </w:p>
    <w:p w:rsidR="003278D5" w:rsidRDefault="003278D5" w:rsidP="00694127">
      <w:pPr>
        <w:jc w:val="both"/>
        <w:rPr>
          <w:b/>
          <w:sz w:val="22"/>
          <w:szCs w:val="22"/>
        </w:rPr>
      </w:pPr>
    </w:p>
    <w:p w:rsidR="003278D5" w:rsidRDefault="003278D5" w:rsidP="00694127">
      <w:pPr>
        <w:jc w:val="both"/>
        <w:rPr>
          <w:b/>
          <w:sz w:val="22"/>
          <w:szCs w:val="22"/>
        </w:rPr>
      </w:pPr>
    </w:p>
    <w:p w:rsidR="003278D5" w:rsidRDefault="003278D5" w:rsidP="00694127">
      <w:pPr>
        <w:jc w:val="both"/>
        <w:rPr>
          <w:b/>
          <w:sz w:val="22"/>
          <w:szCs w:val="22"/>
        </w:rPr>
      </w:pPr>
    </w:p>
    <w:p w:rsidR="003278D5" w:rsidRPr="003278D5" w:rsidRDefault="003278D5" w:rsidP="001F52B5">
      <w:pPr>
        <w:pStyle w:val="Balk1"/>
        <w:pBdr>
          <w:bottom w:val="single" w:sz="12" w:space="0" w:color="C00000"/>
        </w:pBdr>
        <w:spacing w:after="150"/>
        <w:jc w:val="left"/>
      </w:pPr>
      <w:r w:rsidRPr="003278D5">
        <w:lastRenderedPageBreak/>
        <w:t>3 - BİLİMSEL YAYIN LİSTESİ</w:t>
      </w:r>
    </w:p>
    <w:p w:rsidR="003278D5" w:rsidRDefault="003278D5" w:rsidP="003278D5">
      <w:pPr>
        <w:rPr>
          <w:b/>
          <w:bCs/>
        </w:rPr>
      </w:pPr>
    </w:p>
    <w:p w:rsidR="003278D5" w:rsidRPr="003278D5" w:rsidRDefault="003278D5" w:rsidP="003278D5">
      <w:pPr>
        <w:rPr>
          <w:b/>
          <w:bCs/>
          <w:sz w:val="22"/>
          <w:szCs w:val="22"/>
        </w:rPr>
      </w:pPr>
      <w:r>
        <w:rPr>
          <w:b/>
          <w:bCs/>
        </w:rPr>
        <w:t xml:space="preserve">A – </w:t>
      </w:r>
      <w:r w:rsidRPr="003278D5">
        <w:rPr>
          <w:b/>
          <w:bCs/>
          <w:sz w:val="22"/>
          <w:szCs w:val="22"/>
        </w:rPr>
        <w:t>BİLİMSEL ESERLER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>A1 - Uluslararası hakemli dergilerde yayınlanan makaleler.</w:t>
      </w: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ab/>
      </w: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>A2 -  Uluslararası bilimsel toplantılarda sunulan ve bildiri kitabında (</w:t>
      </w:r>
      <w:proofErr w:type="spellStart"/>
      <w:r w:rsidRPr="003278D5">
        <w:rPr>
          <w:b/>
          <w:sz w:val="22"/>
          <w:szCs w:val="22"/>
        </w:rPr>
        <w:t>Proceeding</w:t>
      </w:r>
      <w:proofErr w:type="spellEnd"/>
      <w:r w:rsidRPr="003278D5">
        <w:rPr>
          <w:b/>
          <w:sz w:val="22"/>
          <w:szCs w:val="22"/>
        </w:rPr>
        <w:t xml:space="preserve">) basılan bildiriler.  </w:t>
      </w: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ab/>
      </w: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>A3 - Yazılan Ulusal/Uluslararası kitaplar veya kitaplarda bölümler.</w:t>
      </w: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ab/>
      </w:r>
    </w:p>
    <w:p w:rsidR="003278D5" w:rsidRPr="003278D5" w:rsidRDefault="003278D5" w:rsidP="003278D5">
      <w:pPr>
        <w:ind w:firstLine="426"/>
        <w:rPr>
          <w:b/>
          <w:sz w:val="22"/>
          <w:szCs w:val="22"/>
        </w:rPr>
      </w:pPr>
      <w:r w:rsidRPr="003278D5">
        <w:rPr>
          <w:b/>
          <w:sz w:val="22"/>
          <w:szCs w:val="22"/>
        </w:rPr>
        <w:t>A4 - Ulusal hakemli dergilerde yayınlanan makaleler.</w:t>
      </w:r>
    </w:p>
    <w:p w:rsidR="003278D5" w:rsidRPr="003278D5" w:rsidRDefault="003278D5" w:rsidP="003278D5">
      <w:pPr>
        <w:ind w:firstLine="426"/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ind w:firstLine="426"/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A5 - Ulusal bilimsel toplantılarda sunulan bildiri kitabında basılan bildiriler.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B – KONGRELER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C – HAKEMLİK ve EDİTÖRLÜK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D – EĞİTİM ve ARAŞTIRMA FAALİYETLERİ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E – SANAT VE TASARIM ETKİNLİKLERİ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F – YÜKSEK LİSANS VE DOKTORA TEZ KONULARI</w:t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ab/>
      </w:r>
    </w:p>
    <w:p w:rsidR="003278D5" w:rsidRPr="003278D5" w:rsidRDefault="003278D5" w:rsidP="003278D5">
      <w:pPr>
        <w:rPr>
          <w:b/>
          <w:bCs/>
          <w:sz w:val="22"/>
          <w:szCs w:val="22"/>
        </w:rPr>
      </w:pPr>
      <w:r w:rsidRPr="003278D5">
        <w:rPr>
          <w:b/>
          <w:bCs/>
          <w:sz w:val="22"/>
          <w:szCs w:val="22"/>
        </w:rPr>
        <w:t>G – ÖDÜLLER ve DİĞER HİZMETLER</w:t>
      </w:r>
    </w:p>
    <w:p w:rsidR="003278D5" w:rsidRDefault="003278D5" w:rsidP="003278D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3278D5" w:rsidRDefault="003278D5" w:rsidP="003278D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3278D5" w:rsidRDefault="003278D5" w:rsidP="003278D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sectPr w:rsidR="003278D5" w:rsidSect="006726FE">
      <w:headerReference w:type="default" r:id="rId9"/>
      <w:footerReference w:type="default" r:id="rId10"/>
      <w:pgSz w:w="11906" w:h="16838" w:code="9"/>
      <w:pgMar w:top="1985" w:right="720" w:bottom="993" w:left="720" w:header="39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C4" w:rsidRDefault="00696FC4">
      <w:r>
        <w:separator/>
      </w:r>
    </w:p>
  </w:endnote>
  <w:endnote w:type="continuationSeparator" w:id="0">
    <w:p w:rsidR="00696FC4" w:rsidRDefault="0069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E" w:rsidRDefault="006726FE" w:rsidP="006726FE">
    <w:pPr>
      <w:pStyle w:val="AralkYok"/>
      <w:ind w:left="4248" w:firstLine="708"/>
      <w:rPr>
        <w:sz w:val="22"/>
        <w:szCs w:val="22"/>
      </w:rPr>
    </w:pPr>
  </w:p>
  <w:p w:rsidR="006726FE" w:rsidRPr="00AA6AEF" w:rsidRDefault="006726FE" w:rsidP="006726FE">
    <w:pPr>
      <w:pStyle w:val="AralkYok"/>
      <w:ind w:left="4248" w:firstLine="708"/>
      <w:rPr>
        <w:sz w:val="22"/>
        <w:szCs w:val="22"/>
      </w:rPr>
    </w:pPr>
    <w:r>
      <w:rPr>
        <w:sz w:val="22"/>
        <w:szCs w:val="22"/>
      </w:rPr>
      <w:t>Adı Soyadı</w:t>
    </w:r>
    <w:r>
      <w:rPr>
        <w:sz w:val="22"/>
        <w:szCs w:val="22"/>
      </w:rPr>
      <w:tab/>
    </w:r>
    <w:r w:rsidRPr="00AA6AEF">
      <w:rPr>
        <w:sz w:val="22"/>
        <w:szCs w:val="22"/>
      </w:rPr>
      <w:t>:</w:t>
    </w:r>
  </w:p>
  <w:p w:rsidR="006726FE" w:rsidRPr="00AA6AEF" w:rsidRDefault="006726FE" w:rsidP="006726FE">
    <w:pPr>
      <w:pStyle w:val="AralkYok"/>
      <w:ind w:left="4248" w:firstLine="708"/>
      <w:rPr>
        <w:sz w:val="22"/>
        <w:szCs w:val="22"/>
      </w:rPr>
    </w:pPr>
    <w:r w:rsidRPr="00AA6AEF">
      <w:rPr>
        <w:sz w:val="22"/>
        <w:szCs w:val="22"/>
      </w:rPr>
      <w:t>Tarih</w:t>
    </w:r>
    <w:r w:rsidRPr="00AA6AEF">
      <w:rPr>
        <w:sz w:val="22"/>
        <w:szCs w:val="22"/>
      </w:rPr>
      <w:tab/>
    </w:r>
    <w:r w:rsidRPr="00AA6AEF">
      <w:rPr>
        <w:sz w:val="22"/>
        <w:szCs w:val="22"/>
      </w:rPr>
      <w:tab/>
      <w:t>:</w:t>
    </w:r>
  </w:p>
  <w:p w:rsidR="001E0D00" w:rsidRPr="006726FE" w:rsidRDefault="006726FE" w:rsidP="006726FE">
    <w:pPr>
      <w:pStyle w:val="AralkYok"/>
      <w:ind w:left="4248" w:firstLine="708"/>
      <w:rPr>
        <w:sz w:val="22"/>
        <w:szCs w:val="22"/>
      </w:rPr>
    </w:pPr>
    <w:r w:rsidRPr="00AA6AEF">
      <w:rPr>
        <w:sz w:val="22"/>
        <w:szCs w:val="22"/>
      </w:rPr>
      <w:t>İmza</w:t>
    </w:r>
    <w:r w:rsidRPr="00AA6AEF">
      <w:rPr>
        <w:sz w:val="22"/>
        <w:szCs w:val="22"/>
      </w:rPr>
      <w:tab/>
    </w:r>
    <w:r w:rsidRPr="00AA6AEF">
      <w:rPr>
        <w:sz w:val="22"/>
        <w:szCs w:val="22"/>
      </w:rPr>
      <w:tab/>
      <w:t>:</w:t>
    </w:r>
    <w:r w:rsidR="001E0D00" w:rsidRPr="001E0D0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C4" w:rsidRDefault="00696FC4">
      <w:r>
        <w:separator/>
      </w:r>
    </w:p>
  </w:footnote>
  <w:footnote w:type="continuationSeparator" w:id="0">
    <w:p w:rsidR="00696FC4" w:rsidRDefault="0069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Pr="00BD414D" w:rsidRDefault="0050232D" w:rsidP="0050232D">
    <w:r w:rsidRPr="0050232D">
      <w:rPr>
        <w:rFonts w:eastAsia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084E803" wp14:editId="25C58276">
          <wp:simplePos x="0" y="0"/>
          <wp:positionH relativeFrom="column">
            <wp:posOffset>-74930</wp:posOffset>
          </wp:positionH>
          <wp:positionV relativeFrom="paragraph">
            <wp:posOffset>15875</wp:posOffset>
          </wp:positionV>
          <wp:extent cx="978011" cy="747423"/>
          <wp:effectExtent l="0" t="0" r="0" b="0"/>
          <wp:wrapNone/>
          <wp:docPr id="11" name="Resim 11" descr="C:\Users\mku\Desktop\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\Desktop\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11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B4C">
      <w:tab/>
    </w:r>
    <w:r w:rsidR="00657B4C">
      <w:tab/>
    </w:r>
    <w:r w:rsidR="00657B4C">
      <w:tab/>
    </w:r>
    <w:r w:rsidR="00657B4C">
      <w:tab/>
    </w:r>
    <w:r w:rsidR="00657B4C" w:rsidRPr="00BD414D">
      <w:rPr>
        <w:b/>
        <w:bCs/>
      </w:rPr>
      <w:t>İSKENDERUN TEKNİK ÜNİVERSİTESİ</w:t>
    </w:r>
  </w:p>
  <w:p w:rsidR="001F52B5" w:rsidRDefault="00BD414D" w:rsidP="00F9716B">
    <w:pPr>
      <w:pStyle w:val="Balk1"/>
    </w:pPr>
    <w:r w:rsidRPr="00BD414D">
      <w:t xml:space="preserve">   </w:t>
    </w:r>
    <w:r w:rsidR="001B0645">
      <w:t>DOÇENT</w:t>
    </w:r>
    <w:r w:rsidR="001F52B5">
      <w:t xml:space="preserve"> KADROSUNA BAŞVURU, EK KOŞULLAR </w:t>
    </w:r>
  </w:p>
  <w:p w:rsidR="00655C3B" w:rsidRPr="00BD414D" w:rsidRDefault="00BD414D" w:rsidP="00F9716B">
    <w:pPr>
      <w:pStyle w:val="Balk1"/>
      <w:rPr>
        <w:lang w:val="fr-FR"/>
      </w:rPr>
    </w:pPr>
    <w:r>
      <w:t>VE</w:t>
    </w:r>
    <w:r w:rsidRPr="00BD414D">
      <w:t xml:space="preserve"> BİLİMSEL YAYIN</w:t>
    </w:r>
    <w:r w:rsidR="001F52B5">
      <w:t xml:space="preserve"> </w:t>
    </w:r>
    <w:r w:rsidR="008356C7" w:rsidRPr="00BD414D">
      <w:t>BİLGİ FORMU</w:t>
    </w:r>
  </w:p>
  <w:p w:rsidR="00AC4EC7" w:rsidRPr="00F9716B" w:rsidRDefault="00AC4EC7" w:rsidP="00F9716B">
    <w:pPr>
      <w:rPr>
        <w:lang w:val="fr-FR"/>
      </w:rPr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EAB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1BBF"/>
    <w:rsid w:val="000422FA"/>
    <w:rsid w:val="0004286F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5C42"/>
    <w:rsid w:val="000B30B8"/>
    <w:rsid w:val="000B6F02"/>
    <w:rsid w:val="000B733C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22541"/>
    <w:rsid w:val="00125F13"/>
    <w:rsid w:val="00130400"/>
    <w:rsid w:val="001313E0"/>
    <w:rsid w:val="00131CAB"/>
    <w:rsid w:val="00134C9F"/>
    <w:rsid w:val="001467E9"/>
    <w:rsid w:val="001469C6"/>
    <w:rsid w:val="00152A14"/>
    <w:rsid w:val="00153314"/>
    <w:rsid w:val="00153B7F"/>
    <w:rsid w:val="00157EED"/>
    <w:rsid w:val="00163907"/>
    <w:rsid w:val="0017067A"/>
    <w:rsid w:val="00171A2F"/>
    <w:rsid w:val="00172047"/>
    <w:rsid w:val="00187EAC"/>
    <w:rsid w:val="00190A49"/>
    <w:rsid w:val="00191075"/>
    <w:rsid w:val="0019176B"/>
    <w:rsid w:val="00191BB2"/>
    <w:rsid w:val="00193A91"/>
    <w:rsid w:val="00193A94"/>
    <w:rsid w:val="00194C8F"/>
    <w:rsid w:val="001A1029"/>
    <w:rsid w:val="001B0645"/>
    <w:rsid w:val="001B35A6"/>
    <w:rsid w:val="001B6403"/>
    <w:rsid w:val="001C2B0B"/>
    <w:rsid w:val="001C58F8"/>
    <w:rsid w:val="001C5E67"/>
    <w:rsid w:val="001D7966"/>
    <w:rsid w:val="001E0BAA"/>
    <w:rsid w:val="001E0D00"/>
    <w:rsid w:val="001E0DE8"/>
    <w:rsid w:val="001E1657"/>
    <w:rsid w:val="001E23DB"/>
    <w:rsid w:val="001F2C95"/>
    <w:rsid w:val="001F52B5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2EE8"/>
    <w:rsid w:val="00237900"/>
    <w:rsid w:val="002428F9"/>
    <w:rsid w:val="00246AB9"/>
    <w:rsid w:val="00263625"/>
    <w:rsid w:val="00270F1C"/>
    <w:rsid w:val="00276585"/>
    <w:rsid w:val="002832BB"/>
    <w:rsid w:val="00283B91"/>
    <w:rsid w:val="002861BC"/>
    <w:rsid w:val="0029133A"/>
    <w:rsid w:val="00292839"/>
    <w:rsid w:val="00293464"/>
    <w:rsid w:val="00293794"/>
    <w:rsid w:val="00296200"/>
    <w:rsid w:val="00297570"/>
    <w:rsid w:val="002A2B7A"/>
    <w:rsid w:val="002A6945"/>
    <w:rsid w:val="002B1128"/>
    <w:rsid w:val="002B54B2"/>
    <w:rsid w:val="002C1E48"/>
    <w:rsid w:val="002C2575"/>
    <w:rsid w:val="002C2701"/>
    <w:rsid w:val="002C5B30"/>
    <w:rsid w:val="002C5CC9"/>
    <w:rsid w:val="002D3C24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278D5"/>
    <w:rsid w:val="0033200A"/>
    <w:rsid w:val="003372F0"/>
    <w:rsid w:val="00341B76"/>
    <w:rsid w:val="00344EE2"/>
    <w:rsid w:val="003535CC"/>
    <w:rsid w:val="003560BE"/>
    <w:rsid w:val="0035731D"/>
    <w:rsid w:val="00367C40"/>
    <w:rsid w:val="003740CF"/>
    <w:rsid w:val="003752AD"/>
    <w:rsid w:val="00375E62"/>
    <w:rsid w:val="00380A77"/>
    <w:rsid w:val="00382E54"/>
    <w:rsid w:val="00383A91"/>
    <w:rsid w:val="00386E58"/>
    <w:rsid w:val="0039006E"/>
    <w:rsid w:val="0039037B"/>
    <w:rsid w:val="003919EF"/>
    <w:rsid w:val="003A19B1"/>
    <w:rsid w:val="003A1F32"/>
    <w:rsid w:val="003A3329"/>
    <w:rsid w:val="003A5BD5"/>
    <w:rsid w:val="003A7B5F"/>
    <w:rsid w:val="003B0379"/>
    <w:rsid w:val="003C12A0"/>
    <w:rsid w:val="003C3D7B"/>
    <w:rsid w:val="003C408A"/>
    <w:rsid w:val="003C4D83"/>
    <w:rsid w:val="003D01DD"/>
    <w:rsid w:val="003D4256"/>
    <w:rsid w:val="003D4880"/>
    <w:rsid w:val="003E1635"/>
    <w:rsid w:val="003E21F2"/>
    <w:rsid w:val="003F31BD"/>
    <w:rsid w:val="003F3419"/>
    <w:rsid w:val="003F3F04"/>
    <w:rsid w:val="00400E01"/>
    <w:rsid w:val="004035FD"/>
    <w:rsid w:val="00415157"/>
    <w:rsid w:val="0042140F"/>
    <w:rsid w:val="0042216B"/>
    <w:rsid w:val="00425E51"/>
    <w:rsid w:val="00427EE5"/>
    <w:rsid w:val="00434763"/>
    <w:rsid w:val="00435ADB"/>
    <w:rsid w:val="00436205"/>
    <w:rsid w:val="00444482"/>
    <w:rsid w:val="0044564B"/>
    <w:rsid w:val="00445A67"/>
    <w:rsid w:val="004472BB"/>
    <w:rsid w:val="004475A0"/>
    <w:rsid w:val="00465D05"/>
    <w:rsid w:val="00466F2E"/>
    <w:rsid w:val="004728C4"/>
    <w:rsid w:val="0047733C"/>
    <w:rsid w:val="00482255"/>
    <w:rsid w:val="00484005"/>
    <w:rsid w:val="00485DA3"/>
    <w:rsid w:val="00486C56"/>
    <w:rsid w:val="004A1367"/>
    <w:rsid w:val="004A4FEA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0E95"/>
    <w:rsid w:val="0050232D"/>
    <w:rsid w:val="00503C5A"/>
    <w:rsid w:val="005106AD"/>
    <w:rsid w:val="00512F0F"/>
    <w:rsid w:val="00513493"/>
    <w:rsid w:val="00517CA8"/>
    <w:rsid w:val="00521867"/>
    <w:rsid w:val="00521D61"/>
    <w:rsid w:val="00523DC1"/>
    <w:rsid w:val="00526574"/>
    <w:rsid w:val="005279A6"/>
    <w:rsid w:val="00530F37"/>
    <w:rsid w:val="00533C79"/>
    <w:rsid w:val="00534016"/>
    <w:rsid w:val="005426F9"/>
    <w:rsid w:val="005428AA"/>
    <w:rsid w:val="005451B1"/>
    <w:rsid w:val="00545BE2"/>
    <w:rsid w:val="00556378"/>
    <w:rsid w:val="0056295B"/>
    <w:rsid w:val="00562B83"/>
    <w:rsid w:val="00564FB5"/>
    <w:rsid w:val="0056581A"/>
    <w:rsid w:val="00567C42"/>
    <w:rsid w:val="005863F9"/>
    <w:rsid w:val="00591F36"/>
    <w:rsid w:val="005A20CF"/>
    <w:rsid w:val="005A6EC1"/>
    <w:rsid w:val="005B298B"/>
    <w:rsid w:val="005C3A30"/>
    <w:rsid w:val="005C3C4B"/>
    <w:rsid w:val="005C5654"/>
    <w:rsid w:val="005D0395"/>
    <w:rsid w:val="005D12D8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13B2"/>
    <w:rsid w:val="005F361C"/>
    <w:rsid w:val="005F3A8C"/>
    <w:rsid w:val="005F62A4"/>
    <w:rsid w:val="005F729A"/>
    <w:rsid w:val="00625652"/>
    <w:rsid w:val="00641738"/>
    <w:rsid w:val="00641E2F"/>
    <w:rsid w:val="00643501"/>
    <w:rsid w:val="006478E3"/>
    <w:rsid w:val="00650534"/>
    <w:rsid w:val="00655C3B"/>
    <w:rsid w:val="00656D80"/>
    <w:rsid w:val="00657B4C"/>
    <w:rsid w:val="00664B41"/>
    <w:rsid w:val="0066588C"/>
    <w:rsid w:val="00665CC3"/>
    <w:rsid w:val="0067019C"/>
    <w:rsid w:val="00670969"/>
    <w:rsid w:val="00670EDC"/>
    <w:rsid w:val="006726FE"/>
    <w:rsid w:val="006751EF"/>
    <w:rsid w:val="006767CB"/>
    <w:rsid w:val="00676A19"/>
    <w:rsid w:val="00682F93"/>
    <w:rsid w:val="00684F76"/>
    <w:rsid w:val="00686171"/>
    <w:rsid w:val="00694127"/>
    <w:rsid w:val="00696B31"/>
    <w:rsid w:val="00696FC4"/>
    <w:rsid w:val="00697EB9"/>
    <w:rsid w:val="006A0940"/>
    <w:rsid w:val="006A1AA3"/>
    <w:rsid w:val="006A5579"/>
    <w:rsid w:val="006B0C0E"/>
    <w:rsid w:val="006C5963"/>
    <w:rsid w:val="006D0B88"/>
    <w:rsid w:val="006D591C"/>
    <w:rsid w:val="006E1FF5"/>
    <w:rsid w:val="006F259C"/>
    <w:rsid w:val="006F26C6"/>
    <w:rsid w:val="0070740F"/>
    <w:rsid w:val="00720307"/>
    <w:rsid w:val="0072645E"/>
    <w:rsid w:val="007400C8"/>
    <w:rsid w:val="007406BD"/>
    <w:rsid w:val="007413F0"/>
    <w:rsid w:val="00751862"/>
    <w:rsid w:val="00751A9B"/>
    <w:rsid w:val="00753EA2"/>
    <w:rsid w:val="007577C8"/>
    <w:rsid w:val="00764DDA"/>
    <w:rsid w:val="00770AD0"/>
    <w:rsid w:val="00792CE7"/>
    <w:rsid w:val="00794746"/>
    <w:rsid w:val="007965FF"/>
    <w:rsid w:val="007A43E1"/>
    <w:rsid w:val="007A4444"/>
    <w:rsid w:val="007A6DED"/>
    <w:rsid w:val="007B2E33"/>
    <w:rsid w:val="007B68EE"/>
    <w:rsid w:val="007B6967"/>
    <w:rsid w:val="007C6ABC"/>
    <w:rsid w:val="007D083F"/>
    <w:rsid w:val="007D0CBB"/>
    <w:rsid w:val="007E18BE"/>
    <w:rsid w:val="007E2970"/>
    <w:rsid w:val="007E3959"/>
    <w:rsid w:val="007E3A00"/>
    <w:rsid w:val="00806D8B"/>
    <w:rsid w:val="00812EFE"/>
    <w:rsid w:val="00813D61"/>
    <w:rsid w:val="00814106"/>
    <w:rsid w:val="008222BB"/>
    <w:rsid w:val="008251AA"/>
    <w:rsid w:val="00825615"/>
    <w:rsid w:val="008279B7"/>
    <w:rsid w:val="00831F2D"/>
    <w:rsid w:val="008356C7"/>
    <w:rsid w:val="00835BD4"/>
    <w:rsid w:val="00855774"/>
    <w:rsid w:val="008603C1"/>
    <w:rsid w:val="008612BC"/>
    <w:rsid w:val="00861463"/>
    <w:rsid w:val="0086386F"/>
    <w:rsid w:val="00870A9E"/>
    <w:rsid w:val="008733A6"/>
    <w:rsid w:val="0088711C"/>
    <w:rsid w:val="00894C74"/>
    <w:rsid w:val="008A147F"/>
    <w:rsid w:val="008A4601"/>
    <w:rsid w:val="008A56F7"/>
    <w:rsid w:val="008A69CE"/>
    <w:rsid w:val="008B1BB0"/>
    <w:rsid w:val="008B61B0"/>
    <w:rsid w:val="008B7363"/>
    <w:rsid w:val="008C44ED"/>
    <w:rsid w:val="008D4364"/>
    <w:rsid w:val="008D499F"/>
    <w:rsid w:val="008D65D7"/>
    <w:rsid w:val="008D732A"/>
    <w:rsid w:val="008F072A"/>
    <w:rsid w:val="008F4DE7"/>
    <w:rsid w:val="008F77DB"/>
    <w:rsid w:val="00900D8E"/>
    <w:rsid w:val="00902F3B"/>
    <w:rsid w:val="00905798"/>
    <w:rsid w:val="00915D8C"/>
    <w:rsid w:val="00920612"/>
    <w:rsid w:val="009206C1"/>
    <w:rsid w:val="00936ABD"/>
    <w:rsid w:val="009410EA"/>
    <w:rsid w:val="0094685B"/>
    <w:rsid w:val="00946D0F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BB3"/>
    <w:rsid w:val="00977E01"/>
    <w:rsid w:val="0098492C"/>
    <w:rsid w:val="00985859"/>
    <w:rsid w:val="00985887"/>
    <w:rsid w:val="00995148"/>
    <w:rsid w:val="009A0F30"/>
    <w:rsid w:val="009A2FE2"/>
    <w:rsid w:val="009A6B04"/>
    <w:rsid w:val="009A7EF3"/>
    <w:rsid w:val="009B38DE"/>
    <w:rsid w:val="009B6A9F"/>
    <w:rsid w:val="009B755F"/>
    <w:rsid w:val="009C4949"/>
    <w:rsid w:val="009C6852"/>
    <w:rsid w:val="009C71FC"/>
    <w:rsid w:val="009C77D0"/>
    <w:rsid w:val="009D66B3"/>
    <w:rsid w:val="009D6785"/>
    <w:rsid w:val="009E1E3B"/>
    <w:rsid w:val="009E47E2"/>
    <w:rsid w:val="009F1FE6"/>
    <w:rsid w:val="00A01820"/>
    <w:rsid w:val="00A03600"/>
    <w:rsid w:val="00A03908"/>
    <w:rsid w:val="00A0786E"/>
    <w:rsid w:val="00A10B4D"/>
    <w:rsid w:val="00A163C8"/>
    <w:rsid w:val="00A21D55"/>
    <w:rsid w:val="00A237E2"/>
    <w:rsid w:val="00A24A06"/>
    <w:rsid w:val="00A26DCD"/>
    <w:rsid w:val="00A32D8B"/>
    <w:rsid w:val="00A33B15"/>
    <w:rsid w:val="00A354E9"/>
    <w:rsid w:val="00A4467B"/>
    <w:rsid w:val="00A459A6"/>
    <w:rsid w:val="00A56AA1"/>
    <w:rsid w:val="00A742A4"/>
    <w:rsid w:val="00A92311"/>
    <w:rsid w:val="00A94F34"/>
    <w:rsid w:val="00AA5750"/>
    <w:rsid w:val="00AA6AEF"/>
    <w:rsid w:val="00AB0599"/>
    <w:rsid w:val="00AB14AB"/>
    <w:rsid w:val="00AB64EF"/>
    <w:rsid w:val="00AB72A0"/>
    <w:rsid w:val="00AB7B0F"/>
    <w:rsid w:val="00AC1EC2"/>
    <w:rsid w:val="00AC4EC7"/>
    <w:rsid w:val="00AD0538"/>
    <w:rsid w:val="00AD1639"/>
    <w:rsid w:val="00AD2079"/>
    <w:rsid w:val="00AD39CC"/>
    <w:rsid w:val="00AE1694"/>
    <w:rsid w:val="00AF42E0"/>
    <w:rsid w:val="00B0255B"/>
    <w:rsid w:val="00B04E32"/>
    <w:rsid w:val="00B21BF5"/>
    <w:rsid w:val="00B242DE"/>
    <w:rsid w:val="00B27A46"/>
    <w:rsid w:val="00B309C4"/>
    <w:rsid w:val="00B3121D"/>
    <w:rsid w:val="00B319A3"/>
    <w:rsid w:val="00B33511"/>
    <w:rsid w:val="00B35984"/>
    <w:rsid w:val="00B40CF6"/>
    <w:rsid w:val="00B41C44"/>
    <w:rsid w:val="00B45B65"/>
    <w:rsid w:val="00B62721"/>
    <w:rsid w:val="00B70A0F"/>
    <w:rsid w:val="00B803D9"/>
    <w:rsid w:val="00B80C75"/>
    <w:rsid w:val="00B81842"/>
    <w:rsid w:val="00B81854"/>
    <w:rsid w:val="00B82D08"/>
    <w:rsid w:val="00B85908"/>
    <w:rsid w:val="00BA30D8"/>
    <w:rsid w:val="00BA355E"/>
    <w:rsid w:val="00BA4484"/>
    <w:rsid w:val="00BB117F"/>
    <w:rsid w:val="00BB2C63"/>
    <w:rsid w:val="00BC3705"/>
    <w:rsid w:val="00BC7C14"/>
    <w:rsid w:val="00BD414D"/>
    <w:rsid w:val="00BD5B18"/>
    <w:rsid w:val="00BD609A"/>
    <w:rsid w:val="00BE0AB3"/>
    <w:rsid w:val="00BE6DE5"/>
    <w:rsid w:val="00BF269A"/>
    <w:rsid w:val="00BF4A83"/>
    <w:rsid w:val="00BF52E2"/>
    <w:rsid w:val="00C01C1B"/>
    <w:rsid w:val="00C026AF"/>
    <w:rsid w:val="00C05B6F"/>
    <w:rsid w:val="00C23155"/>
    <w:rsid w:val="00C24520"/>
    <w:rsid w:val="00C2701C"/>
    <w:rsid w:val="00C31653"/>
    <w:rsid w:val="00C35652"/>
    <w:rsid w:val="00C4393B"/>
    <w:rsid w:val="00C504C5"/>
    <w:rsid w:val="00C553F5"/>
    <w:rsid w:val="00C72129"/>
    <w:rsid w:val="00C75098"/>
    <w:rsid w:val="00C820DB"/>
    <w:rsid w:val="00C83A79"/>
    <w:rsid w:val="00C90D6E"/>
    <w:rsid w:val="00C93E2D"/>
    <w:rsid w:val="00C952D5"/>
    <w:rsid w:val="00CA0794"/>
    <w:rsid w:val="00CA1CC2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785"/>
    <w:rsid w:val="00CD2985"/>
    <w:rsid w:val="00CD4AA2"/>
    <w:rsid w:val="00CE79ED"/>
    <w:rsid w:val="00CF0F42"/>
    <w:rsid w:val="00CF146D"/>
    <w:rsid w:val="00CF6915"/>
    <w:rsid w:val="00D079AD"/>
    <w:rsid w:val="00D11B92"/>
    <w:rsid w:val="00D11D66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B7C0B"/>
    <w:rsid w:val="00DC0C1A"/>
    <w:rsid w:val="00DC7CAF"/>
    <w:rsid w:val="00DD02F1"/>
    <w:rsid w:val="00DD04DC"/>
    <w:rsid w:val="00DD2FCE"/>
    <w:rsid w:val="00DD6B10"/>
    <w:rsid w:val="00E01C92"/>
    <w:rsid w:val="00E050C4"/>
    <w:rsid w:val="00E115CA"/>
    <w:rsid w:val="00E147AB"/>
    <w:rsid w:val="00E30F2E"/>
    <w:rsid w:val="00E33E40"/>
    <w:rsid w:val="00E37704"/>
    <w:rsid w:val="00E377DA"/>
    <w:rsid w:val="00E40696"/>
    <w:rsid w:val="00E42358"/>
    <w:rsid w:val="00E45B56"/>
    <w:rsid w:val="00E54DA6"/>
    <w:rsid w:val="00E73B15"/>
    <w:rsid w:val="00E76EAD"/>
    <w:rsid w:val="00E811E6"/>
    <w:rsid w:val="00E841C4"/>
    <w:rsid w:val="00E91CCC"/>
    <w:rsid w:val="00EA5500"/>
    <w:rsid w:val="00EA65EB"/>
    <w:rsid w:val="00EA7C41"/>
    <w:rsid w:val="00EB1F31"/>
    <w:rsid w:val="00EB319A"/>
    <w:rsid w:val="00EB753A"/>
    <w:rsid w:val="00ED1D8D"/>
    <w:rsid w:val="00ED3F8B"/>
    <w:rsid w:val="00ED431D"/>
    <w:rsid w:val="00ED502B"/>
    <w:rsid w:val="00EE36B0"/>
    <w:rsid w:val="00EE3CED"/>
    <w:rsid w:val="00EF4925"/>
    <w:rsid w:val="00EF5656"/>
    <w:rsid w:val="00F064F1"/>
    <w:rsid w:val="00F12CB0"/>
    <w:rsid w:val="00F2173A"/>
    <w:rsid w:val="00F23304"/>
    <w:rsid w:val="00F26E8B"/>
    <w:rsid w:val="00F36AF3"/>
    <w:rsid w:val="00F37AA4"/>
    <w:rsid w:val="00F4670C"/>
    <w:rsid w:val="00F477E8"/>
    <w:rsid w:val="00F502EE"/>
    <w:rsid w:val="00F53A97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91B6D"/>
    <w:rsid w:val="00F9716B"/>
    <w:rsid w:val="00FA6334"/>
    <w:rsid w:val="00FA7ED8"/>
    <w:rsid w:val="00FB5401"/>
    <w:rsid w:val="00FB552B"/>
    <w:rsid w:val="00FB6E7F"/>
    <w:rsid w:val="00FC21B5"/>
    <w:rsid w:val="00FD007C"/>
    <w:rsid w:val="00FD62D0"/>
    <w:rsid w:val="00FE4001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A88F5"/>
  <w15:docId w15:val="{93654388-DA5F-43FF-9C13-DD74B77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character" w:customStyle="1" w:styleId="h-title">
    <w:name w:val="h-title"/>
    <w:basedOn w:val="VarsaylanParagrafYazTipi"/>
    <w:rsid w:val="0032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e.edu.tr/kvkk/aydinlatma-met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B86B-97E3-425F-942A-56C30F2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263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53</cp:revision>
  <cp:lastPrinted>2022-10-13T13:01:00Z</cp:lastPrinted>
  <dcterms:created xsi:type="dcterms:W3CDTF">2019-07-04T08:24:00Z</dcterms:created>
  <dcterms:modified xsi:type="dcterms:W3CDTF">2022-12-29T13:56:00Z</dcterms:modified>
</cp:coreProperties>
</file>