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C7" w:rsidRPr="00AA6AEF" w:rsidRDefault="00AA6AEF" w:rsidP="008356C7">
      <w:pPr>
        <w:pStyle w:val="AralkYok"/>
        <w:rPr>
          <w:b/>
        </w:rPr>
      </w:pPr>
      <w:r w:rsidRPr="00AA6AEF">
        <w:rPr>
          <w:b/>
        </w:rPr>
        <w:t>Başvuruda Bulunulan;</w:t>
      </w:r>
    </w:p>
    <w:p w:rsidR="008356C7" w:rsidRPr="00AA6AEF" w:rsidRDefault="008356C7" w:rsidP="008356C7">
      <w:pPr>
        <w:pStyle w:val="AralkYok"/>
      </w:pPr>
      <w:r w:rsidRPr="00AA6AEF">
        <w:t>Resmi Gazete Yayım Tarihi/Sayısı</w:t>
      </w:r>
      <w:r w:rsidRPr="00AA6AEF">
        <w:tab/>
        <w:t xml:space="preserve">: </w:t>
      </w:r>
    </w:p>
    <w:p w:rsidR="008356C7" w:rsidRPr="00AA6AEF" w:rsidRDefault="008356C7" w:rsidP="008356C7">
      <w:pPr>
        <w:pStyle w:val="AralkYok"/>
      </w:pPr>
      <w:r w:rsidRPr="00AA6AEF">
        <w:t>Fakülte/YO/MYO</w:t>
      </w:r>
      <w:r w:rsidRPr="00AA6AEF">
        <w:tab/>
      </w:r>
      <w:r w:rsidR="00835BD4" w:rsidRPr="00AA6AEF">
        <w:tab/>
      </w:r>
      <w:r w:rsidR="00835BD4" w:rsidRPr="00AA6AEF">
        <w:tab/>
      </w:r>
      <w:r w:rsidRPr="00AA6AEF">
        <w:t xml:space="preserve">: </w:t>
      </w:r>
    </w:p>
    <w:p w:rsidR="008356C7" w:rsidRPr="00AA6AEF" w:rsidRDefault="00AA6AEF" w:rsidP="008356C7">
      <w:pPr>
        <w:pStyle w:val="AralkYok"/>
      </w:pPr>
      <w:r>
        <w:t>Bölümü</w:t>
      </w:r>
      <w:r w:rsidR="008356C7" w:rsidRPr="00AA6AEF">
        <w:tab/>
      </w:r>
      <w:r w:rsidRPr="00AA6AEF">
        <w:tab/>
      </w:r>
      <w:r w:rsidRPr="00AA6AEF">
        <w:tab/>
      </w:r>
      <w:r w:rsidRPr="00AA6AEF">
        <w:tab/>
      </w:r>
      <w:r w:rsidR="008356C7" w:rsidRPr="00AA6AEF">
        <w:t xml:space="preserve">: </w:t>
      </w:r>
    </w:p>
    <w:p w:rsidR="008356C7" w:rsidRPr="00AA6AEF" w:rsidRDefault="008356C7" w:rsidP="008356C7">
      <w:pPr>
        <w:pStyle w:val="AralkYok"/>
      </w:pPr>
      <w:r w:rsidRPr="00AA6AEF">
        <w:t>ABD/Program</w:t>
      </w:r>
      <w:r w:rsidRPr="00AA6AEF">
        <w:tab/>
      </w:r>
      <w:r w:rsidR="00AA6AEF">
        <w:t>ı</w:t>
      </w:r>
      <w:r w:rsidR="00AA6AEF" w:rsidRPr="00AA6AEF">
        <w:tab/>
      </w:r>
      <w:r w:rsidR="00AA6AEF" w:rsidRPr="00AA6AEF">
        <w:tab/>
      </w:r>
      <w:r w:rsidR="00AA6AEF">
        <w:tab/>
      </w:r>
      <w:r w:rsidRPr="00AA6AEF">
        <w:t xml:space="preserve">: </w:t>
      </w:r>
    </w:p>
    <w:p w:rsidR="008356C7" w:rsidRPr="00AA6AEF" w:rsidRDefault="008356C7" w:rsidP="008356C7">
      <w:pPr>
        <w:pStyle w:val="AralkYok"/>
      </w:pPr>
      <w:r w:rsidRPr="00AA6AEF">
        <w:t>İSTE İlan No</w:t>
      </w:r>
      <w:r w:rsidRPr="00AA6AEF">
        <w:tab/>
      </w:r>
      <w:r w:rsidRPr="00AA6AEF">
        <w:tab/>
      </w:r>
      <w:r w:rsidRPr="00AA6AEF">
        <w:tab/>
      </w:r>
      <w:r w:rsidRPr="00AA6AEF">
        <w:tab/>
        <w:t xml:space="preserve">: </w:t>
      </w:r>
    </w:p>
    <w:p w:rsidR="00485DA3" w:rsidRPr="00AA6AEF" w:rsidRDefault="00485DA3" w:rsidP="00F91B6D">
      <w:pPr>
        <w:pStyle w:val="AralkYok"/>
        <w:rPr>
          <w:sz w:val="22"/>
          <w:szCs w:val="22"/>
        </w:rPr>
      </w:pPr>
    </w:p>
    <w:p w:rsidR="00AA6AEF" w:rsidRPr="00AA6AEF" w:rsidRDefault="00AA6AEF" w:rsidP="00F91B6D">
      <w:pPr>
        <w:pStyle w:val="AralkYok"/>
        <w:rPr>
          <w:b/>
          <w:sz w:val="28"/>
          <w:szCs w:val="28"/>
        </w:rPr>
      </w:pPr>
      <w:r w:rsidRPr="003752AD">
        <w:rPr>
          <w:b/>
        </w:rPr>
        <w:t xml:space="preserve">1 </w:t>
      </w:r>
      <w:r w:rsidR="002D671F">
        <w:rPr>
          <w:b/>
        </w:rPr>
        <w:t>–</w:t>
      </w:r>
      <w:r w:rsidRPr="003752AD">
        <w:rPr>
          <w:b/>
        </w:rPr>
        <w:t xml:space="preserve"> </w:t>
      </w:r>
      <w:r w:rsidR="002D671F">
        <w:rPr>
          <w:b/>
        </w:rPr>
        <w:t xml:space="preserve">PROFESÖR </w:t>
      </w:r>
      <w:r w:rsidRPr="003752AD">
        <w:rPr>
          <w:b/>
        </w:rPr>
        <w:t xml:space="preserve">BAŞVURU DOSYASI </w:t>
      </w:r>
      <w:r w:rsidRPr="003752AD">
        <w:rPr>
          <w:b/>
          <w:lang w:val="fr-FR"/>
        </w:rPr>
        <w:t>BELGE KONTROL LİSTESİ</w:t>
      </w:r>
      <w:r w:rsidRPr="003752AD">
        <w:rPr>
          <w:b/>
        </w:rPr>
        <w:t>:</w:t>
      </w:r>
    </w:p>
    <w:p w:rsidR="00AA6AEF" w:rsidRDefault="00AA6AEF" w:rsidP="00AA6AEF">
      <w:pPr>
        <w:pStyle w:val="AralkYok"/>
        <w:spacing w:line="120" w:lineRule="auto"/>
        <w:rPr>
          <w:b/>
          <w:sz w:val="22"/>
          <w:szCs w:val="22"/>
        </w:rPr>
      </w:pPr>
    </w:p>
    <w:tbl>
      <w:tblPr>
        <w:tblStyle w:val="TabloKlavuz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620" w:firstRow="1" w:lastRow="0" w:firstColumn="0" w:lastColumn="0" w:noHBand="1" w:noVBand="1"/>
      </w:tblPr>
      <w:tblGrid>
        <w:gridCol w:w="10436"/>
      </w:tblGrid>
      <w:tr w:rsidR="00694127" w:rsidRPr="00694127" w:rsidTr="008356C7">
        <w:tc>
          <w:tcPr>
            <w:tcW w:w="10436" w:type="dxa"/>
          </w:tcPr>
          <w:p w:rsidR="00694127" w:rsidRPr="00694127" w:rsidRDefault="00694127" w:rsidP="00835BD4">
            <w:pPr>
              <w:pStyle w:val="AralkYok"/>
              <w:spacing w:line="120" w:lineRule="auto"/>
              <w:rPr>
                <w:sz w:val="22"/>
                <w:szCs w:val="22"/>
              </w:rPr>
            </w:pPr>
          </w:p>
        </w:tc>
      </w:tr>
      <w:tr w:rsidR="00694127" w:rsidRPr="00694127" w:rsidTr="008356C7">
        <w:tc>
          <w:tcPr>
            <w:tcW w:w="10436" w:type="dxa"/>
          </w:tcPr>
          <w:p w:rsidR="00694127" w:rsidRPr="00694127" w:rsidRDefault="001F52B5" w:rsidP="00682927">
            <w:pPr>
              <w:pStyle w:val="AralkYok"/>
              <w:rPr>
                <w:sz w:val="22"/>
                <w:szCs w:val="22"/>
              </w:rPr>
            </w:pPr>
            <w:r w:rsidRPr="00694127">
              <w:rPr>
                <w:noProof/>
              </w:rPr>
              <mc:AlternateContent>
                <mc:Choice Requires="wps">
                  <w:drawing>
                    <wp:anchor distT="0" distB="0" distL="114300" distR="114300" simplePos="0" relativeHeight="251752448" behindDoc="0" locked="0" layoutInCell="1" allowOverlap="1" wp14:anchorId="1DF62ACD" wp14:editId="07D4CCF9">
                      <wp:simplePos x="0" y="0"/>
                      <wp:positionH relativeFrom="column">
                        <wp:posOffset>0</wp:posOffset>
                      </wp:positionH>
                      <wp:positionV relativeFrom="paragraph">
                        <wp:posOffset>22225</wp:posOffset>
                      </wp:positionV>
                      <wp:extent cx="114300" cy="104775"/>
                      <wp:effectExtent l="0" t="0" r="19050" b="28575"/>
                      <wp:wrapNone/>
                      <wp:docPr id="46"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AD856" id="Yuvarlatılmış Dikdörtgen 46" o:spid="_x0000_s1026" style="position:absolute;margin-left:0;margin-top:1.75pt;width:9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5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845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"/>
                  </w:pict>
                </mc:Fallback>
              </mc:AlternateContent>
            </w:r>
            <w:r w:rsidR="002D3C24">
              <w:rPr>
                <w:sz w:val="22"/>
                <w:szCs w:val="22"/>
              </w:rPr>
              <w:t xml:space="preserve">     Başvuru dilekçesi</w:t>
            </w:r>
            <w:r w:rsidR="00694127" w:rsidRPr="00694127">
              <w:rPr>
                <w:sz w:val="22"/>
                <w:szCs w:val="22"/>
              </w:rPr>
              <w:t xml:space="preserve"> dolduruldu ve imzalandı.</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48260</wp:posOffset>
                      </wp:positionV>
                      <wp:extent cx="114300" cy="104775"/>
                      <wp:effectExtent l="0" t="0" r="19050" b="2857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9F6B9" id="Yuvarlatılmış Dikdörtgen 22" o:spid="_x0000_s1026" style="position:absolute;margin-left:0;margin-top:3.8pt;width:9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"/>
                  </w:pict>
                </mc:Fallback>
              </mc:AlternateContent>
            </w:r>
            <w:r w:rsidRPr="00694127">
              <w:rPr>
                <w:sz w:val="22"/>
                <w:szCs w:val="22"/>
              </w:rPr>
              <w:t xml:space="preserve">     Onaylı mezuniyet diplomaları ve unvan belgeleri listeye eklendi</w:t>
            </w: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43232" behindDoc="0" locked="0" layoutInCell="1" allowOverlap="1" wp14:anchorId="06D3908A" wp14:editId="7D5C9FC6">
                      <wp:simplePos x="0" y="0"/>
                      <wp:positionH relativeFrom="column">
                        <wp:posOffset>4600575</wp:posOffset>
                      </wp:positionH>
                      <wp:positionV relativeFrom="paragraph">
                        <wp:posOffset>20320</wp:posOffset>
                      </wp:positionV>
                      <wp:extent cx="114300" cy="10477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39B01" id="Yuvarlatılmış Dikdörtgen 33" o:spid="_x0000_s1026" style="position:absolute;margin-left:362.25pt;margin-top:1.6pt;width:9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"/>
                  </w:pict>
                </mc:Fallback>
              </mc:AlternateContent>
            </w:r>
            <w:r w:rsidRPr="00694127">
              <w:rPr>
                <w:noProof/>
                <w:sz w:val="22"/>
                <w:szCs w:val="22"/>
              </w:rPr>
              <mc:AlternateContent>
                <mc:Choice Requires="wps">
                  <w:drawing>
                    <wp:anchor distT="0" distB="0" distL="114300" distR="114300" simplePos="0" relativeHeight="251741184" behindDoc="0" locked="0" layoutInCell="1" allowOverlap="1" wp14:anchorId="06D3908A" wp14:editId="7D5C9FC6">
                      <wp:simplePos x="0" y="0"/>
                      <wp:positionH relativeFrom="column">
                        <wp:posOffset>3133725</wp:posOffset>
                      </wp:positionH>
                      <wp:positionV relativeFrom="paragraph">
                        <wp:posOffset>18415</wp:posOffset>
                      </wp:positionV>
                      <wp:extent cx="114300" cy="104775"/>
                      <wp:effectExtent l="0" t="0" r="19050" b="2857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799C0" id="Yuvarlatılmış Dikdörtgen 30" o:spid="_x0000_s1026" style="position:absolute;margin-left:246.75pt;margin-top:1.45pt;width:9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"/>
                  </w:pict>
                </mc:Fallback>
              </mc:AlternateContent>
            </w:r>
            <w:r w:rsidRPr="00694127">
              <w:rPr>
                <w:noProof/>
                <w:sz w:val="22"/>
                <w:szCs w:val="22"/>
              </w:rPr>
              <mc:AlternateContent>
                <mc:Choice Requires="wps">
                  <w:drawing>
                    <wp:anchor distT="0" distB="0" distL="114300" distR="114300" simplePos="0" relativeHeight="251745280" behindDoc="0" locked="0" layoutInCell="1" allowOverlap="1" wp14:anchorId="04703964" wp14:editId="60566E3E">
                      <wp:simplePos x="0" y="0"/>
                      <wp:positionH relativeFrom="column">
                        <wp:posOffset>2247900</wp:posOffset>
                      </wp:positionH>
                      <wp:positionV relativeFrom="paragraph">
                        <wp:posOffset>18415</wp:posOffset>
                      </wp:positionV>
                      <wp:extent cx="114300" cy="104775"/>
                      <wp:effectExtent l="0" t="0" r="19050" b="28575"/>
                      <wp:wrapNone/>
                      <wp:docPr id="35" name="Yuvarlatılmış 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53CC4" id="Yuvarlatılmış Dikdörtgen 35" o:spid="_x0000_s1026" style="position:absolute;margin-left:177pt;margin-top:1.45pt;width:9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"/>
                  </w:pict>
                </mc:Fallback>
              </mc:AlternateContent>
            </w:r>
            <w:r w:rsidRPr="00694127">
              <w:rPr>
                <w:noProof/>
                <w:sz w:val="22"/>
                <w:szCs w:val="22"/>
              </w:rPr>
              <mc:AlternateContent>
                <mc:Choice Requires="wps">
                  <w:drawing>
                    <wp:anchor distT="0" distB="0" distL="114300" distR="114300" simplePos="0" relativeHeight="251744256" behindDoc="0" locked="0" layoutInCell="1" allowOverlap="1" wp14:anchorId="06D3908A" wp14:editId="7D5C9FC6">
                      <wp:simplePos x="0" y="0"/>
                      <wp:positionH relativeFrom="column">
                        <wp:posOffset>1028700</wp:posOffset>
                      </wp:positionH>
                      <wp:positionV relativeFrom="paragraph">
                        <wp:posOffset>14605</wp:posOffset>
                      </wp:positionV>
                      <wp:extent cx="114300" cy="104775"/>
                      <wp:effectExtent l="0" t="0" r="19050" b="28575"/>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6DB27" id="Yuvarlatılmış Dikdörtgen 34" o:spid="_x0000_s1026" style="position:absolute;margin-left:81pt;margin-top:1.15pt;width:9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"/>
                  </w:pict>
                </mc:Fallback>
              </mc:AlternateContent>
            </w:r>
            <w:r w:rsidRPr="00694127">
              <w:rPr>
                <w:noProof/>
                <w:sz w:val="22"/>
                <w:szCs w:val="22"/>
              </w:rPr>
              <mc:AlternateContent>
                <mc:Choice Requires="wps">
                  <w:drawing>
                    <wp:anchor distT="0" distB="0" distL="114300" distR="114300" simplePos="0" relativeHeight="251740160" behindDoc="0" locked="0" layoutInCell="1" allowOverlap="1" wp14:anchorId="2EFC326F" wp14:editId="1C27A651">
                      <wp:simplePos x="0" y="0"/>
                      <wp:positionH relativeFrom="column">
                        <wp:posOffset>209550</wp:posOffset>
                      </wp:positionH>
                      <wp:positionV relativeFrom="paragraph">
                        <wp:posOffset>17780</wp:posOffset>
                      </wp:positionV>
                      <wp:extent cx="114300" cy="104775"/>
                      <wp:effectExtent l="0" t="0" r="19050" b="2857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6AC45" id="Yuvarlatılmış Dikdörtgen 29" o:spid="_x0000_s1026" style="position:absolute;margin-left:16.5pt;margin-top:1.4pt;width:9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"/>
                  </w:pict>
                </mc:Fallback>
              </mc:AlternateContent>
            </w:r>
            <w:r w:rsidRPr="00694127">
              <w:rPr>
                <w:sz w:val="22"/>
                <w:szCs w:val="22"/>
              </w:rPr>
              <w:t xml:space="preserve">           Lisans </w:t>
            </w:r>
            <w:r w:rsidRPr="00694127">
              <w:rPr>
                <w:sz w:val="22"/>
                <w:szCs w:val="22"/>
              </w:rPr>
              <w:tab/>
              <w:t xml:space="preserve">        Yüksek Lisans </w:t>
            </w:r>
            <w:r w:rsidRPr="00694127">
              <w:rPr>
                <w:sz w:val="22"/>
                <w:szCs w:val="22"/>
              </w:rPr>
              <w:tab/>
              <w:t xml:space="preserve">    Doktora</w:t>
            </w:r>
            <w:r w:rsidRPr="00694127">
              <w:rPr>
                <w:sz w:val="22"/>
                <w:szCs w:val="22"/>
              </w:rPr>
              <w:tab/>
              <w:t xml:space="preserve">     Sanatta Yeterlilik</w:t>
            </w:r>
            <w:r w:rsidRPr="00694127">
              <w:rPr>
                <w:sz w:val="22"/>
                <w:szCs w:val="22"/>
              </w:rPr>
              <w:tab/>
              <w:t xml:space="preserve">        Doçentlik Belgesi</w:t>
            </w:r>
          </w:p>
        </w:tc>
      </w:tr>
      <w:tr w:rsidR="00694127" w:rsidRPr="00694127" w:rsidTr="008356C7">
        <w:tc>
          <w:tcPr>
            <w:tcW w:w="10436" w:type="dxa"/>
          </w:tcPr>
          <w:p w:rsidR="00694127" w:rsidRPr="00694127" w:rsidRDefault="00694127" w:rsidP="00682927">
            <w:pPr>
              <w:pStyle w:val="AralkYok"/>
              <w:spacing w:line="120" w:lineRule="auto"/>
              <w:rPr>
                <w:sz w:val="22"/>
                <w:szCs w:val="22"/>
              </w:rPr>
            </w:pPr>
            <w:r w:rsidRPr="00694127">
              <w:rPr>
                <w:sz w:val="22"/>
                <w:szCs w:val="22"/>
              </w:rPr>
              <w:t xml:space="preserve">    </w:t>
            </w: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42208" behindDoc="0" locked="0" layoutInCell="1" allowOverlap="1" wp14:anchorId="06D3908A" wp14:editId="7D5C9FC6">
                      <wp:simplePos x="0" y="0"/>
                      <wp:positionH relativeFrom="column">
                        <wp:posOffset>0</wp:posOffset>
                      </wp:positionH>
                      <wp:positionV relativeFrom="paragraph">
                        <wp:posOffset>14605</wp:posOffset>
                      </wp:positionV>
                      <wp:extent cx="114300" cy="104775"/>
                      <wp:effectExtent l="0" t="0" r="19050" b="28575"/>
                      <wp:wrapNone/>
                      <wp:docPr id="32" name="Yuvarlatılmış 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53565" id="Yuvarlatılmış Dikdörtgen 32" o:spid="_x0000_s1026" style="position:absolute;margin-left:0;margin-top:1.15pt;width:9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"/>
                  </w:pict>
                </mc:Fallback>
              </mc:AlternateContent>
            </w:r>
            <w:r w:rsidRPr="00694127">
              <w:rPr>
                <w:sz w:val="22"/>
                <w:szCs w:val="22"/>
              </w:rPr>
              <w:t xml:space="preserve">     ÜDS, YDS, KPDS, YÖKDİL veya Eşdeğerliği kabul edilen Yabancı Dil Sınav Belgesi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BD4">
        <w:trPr>
          <w:trHeight w:val="138"/>
        </w:trPr>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46304" behindDoc="0" locked="0" layoutInCell="1" allowOverlap="1" wp14:anchorId="7153DAA5" wp14:editId="38F7E148">
                      <wp:simplePos x="0" y="0"/>
                      <wp:positionH relativeFrom="column">
                        <wp:posOffset>0</wp:posOffset>
                      </wp:positionH>
                      <wp:positionV relativeFrom="paragraph">
                        <wp:posOffset>33655</wp:posOffset>
                      </wp:positionV>
                      <wp:extent cx="114300" cy="104775"/>
                      <wp:effectExtent l="0" t="0" r="19050" b="28575"/>
                      <wp:wrapNone/>
                      <wp:docPr id="37" name="Yuvarlatılmış 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74231" id="Yuvarlatılmış Dikdörtgen 37" o:spid="_x0000_s1026" style="position:absolute;margin-left:0;margin-top:2.65pt;width:9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"/>
                  </w:pict>
                </mc:Fallback>
              </mc:AlternateContent>
            </w:r>
            <w:r w:rsidRPr="00694127">
              <w:rPr>
                <w:sz w:val="22"/>
                <w:szCs w:val="22"/>
              </w:rPr>
              <w:t xml:space="preserve">     Özgeçmiş dosyaya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55520" behindDoc="0" locked="0" layoutInCell="1" allowOverlap="1" wp14:anchorId="72882303" wp14:editId="6BB42D5D">
                      <wp:simplePos x="0" y="0"/>
                      <wp:positionH relativeFrom="column">
                        <wp:posOffset>0</wp:posOffset>
                      </wp:positionH>
                      <wp:positionV relativeFrom="paragraph">
                        <wp:posOffset>33655</wp:posOffset>
                      </wp:positionV>
                      <wp:extent cx="114300" cy="104775"/>
                      <wp:effectExtent l="0" t="0" r="19050" b="28575"/>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8ED37" id="Yuvarlatılmış Dikdörtgen 50" o:spid="_x0000_s1026" style="position:absolute;margin-left:0;margin-top:2.65pt;width:9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"/>
                  </w:pict>
                </mc:Fallback>
              </mc:AlternateContent>
            </w:r>
            <w:r w:rsidRPr="00694127">
              <w:rPr>
                <w:sz w:val="22"/>
                <w:szCs w:val="22"/>
              </w:rPr>
              <w:t xml:space="preserve">     Özgelecek niyet mektubu dolduruldu ve dosyaya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56544" behindDoc="0" locked="0" layoutInCell="1" allowOverlap="1" wp14:anchorId="76AB8274" wp14:editId="2CB88112">
                      <wp:simplePos x="0" y="0"/>
                      <wp:positionH relativeFrom="column">
                        <wp:posOffset>0</wp:posOffset>
                      </wp:positionH>
                      <wp:positionV relativeFrom="paragraph">
                        <wp:posOffset>33655</wp:posOffset>
                      </wp:positionV>
                      <wp:extent cx="114300" cy="104775"/>
                      <wp:effectExtent l="0" t="0" r="19050" b="28575"/>
                      <wp:wrapNone/>
                      <wp:docPr id="51" name="Yuvarlatılmış 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BEBA8" id="Yuvarlatılmış Dikdörtgen 51" o:spid="_x0000_s1026" style="position:absolute;margin-left:0;margin-top:2.65pt;width:9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"/>
                  </w:pict>
                </mc:Fallback>
              </mc:AlternateContent>
            </w:r>
            <w:r w:rsidRPr="00694127">
              <w:rPr>
                <w:sz w:val="22"/>
                <w:szCs w:val="22"/>
              </w:rPr>
              <w:t xml:space="preserve">     Vesikalık fotoğraf (2 adet) dosyaya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5C5654">
            <w:pPr>
              <w:pStyle w:val="AralkYok"/>
              <w:rPr>
                <w:sz w:val="22"/>
                <w:szCs w:val="22"/>
              </w:rPr>
            </w:pPr>
            <w:r w:rsidRPr="00694127">
              <w:rPr>
                <w:noProof/>
                <w:sz w:val="22"/>
                <w:szCs w:val="22"/>
              </w:rPr>
              <mc:AlternateContent>
                <mc:Choice Requires="wps">
                  <w:drawing>
                    <wp:anchor distT="0" distB="0" distL="114300" distR="114300" simplePos="0" relativeHeight="251757568" behindDoc="0" locked="0" layoutInCell="1" allowOverlap="1" wp14:anchorId="76AB8274" wp14:editId="2CB88112">
                      <wp:simplePos x="0" y="0"/>
                      <wp:positionH relativeFrom="column">
                        <wp:posOffset>0</wp:posOffset>
                      </wp:positionH>
                      <wp:positionV relativeFrom="paragraph">
                        <wp:posOffset>33655</wp:posOffset>
                      </wp:positionV>
                      <wp:extent cx="114300" cy="104775"/>
                      <wp:effectExtent l="0" t="0" r="19050" b="28575"/>
                      <wp:wrapNone/>
                      <wp:docPr id="52" name="Yuvarlatılmış 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43B20" id="Yuvarlatılmış Dikdörtgen 52" o:spid="_x0000_s1026" style="position:absolute;margin-left:0;margin-top:2.65pt;width:9pt;height: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4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004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"/>
                  </w:pict>
                </mc:Fallback>
              </mc:AlternateContent>
            </w:r>
            <w:r w:rsidRPr="00694127">
              <w:rPr>
                <w:sz w:val="22"/>
                <w:szCs w:val="22"/>
              </w:rPr>
              <w:t xml:space="preserve">     </w:t>
            </w:r>
            <w:r w:rsidR="005C5654">
              <w:rPr>
                <w:sz w:val="22"/>
                <w:szCs w:val="22"/>
              </w:rPr>
              <w:t>TC Kimlik Kartı</w:t>
            </w:r>
            <w:r w:rsidRPr="00694127">
              <w:rPr>
                <w:sz w:val="22"/>
                <w:szCs w:val="22"/>
              </w:rPr>
              <w:t xml:space="preserve"> fotokopisi dosyaya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Borders>
              <w:bottom w:val="nil"/>
            </w:tcBorders>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58592" behindDoc="0" locked="0" layoutInCell="1" allowOverlap="1" wp14:anchorId="4FC095A3" wp14:editId="2A396967">
                      <wp:simplePos x="0" y="0"/>
                      <wp:positionH relativeFrom="column">
                        <wp:posOffset>0</wp:posOffset>
                      </wp:positionH>
                      <wp:positionV relativeFrom="paragraph">
                        <wp:posOffset>33655</wp:posOffset>
                      </wp:positionV>
                      <wp:extent cx="114300" cy="104775"/>
                      <wp:effectExtent l="0" t="0" r="19050" b="28575"/>
                      <wp:wrapNone/>
                      <wp:docPr id="53" name="Yuvarlatılmış 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0829B" id="Yuvarlatılmış Dikdörtgen 53" o:spid="_x0000_s1026" style="position:absolute;margin-left:0;margin-top:2.65pt;width:9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"/>
                  </w:pict>
                </mc:Fallback>
              </mc:AlternateContent>
            </w:r>
            <w:r w:rsidRPr="00694127">
              <w:rPr>
                <w:sz w:val="22"/>
                <w:szCs w:val="22"/>
              </w:rPr>
              <w:t xml:space="preserve">     Askerlik durum belgesi dosyaya eklendi.</w:t>
            </w:r>
          </w:p>
        </w:tc>
      </w:tr>
      <w:tr w:rsidR="00694127" w:rsidRPr="00694127" w:rsidTr="008356C7">
        <w:tc>
          <w:tcPr>
            <w:tcW w:w="10436" w:type="dxa"/>
            <w:tcBorders>
              <w:top w:val="nil"/>
            </w:tcBorders>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59616" behindDoc="0" locked="0" layoutInCell="1" allowOverlap="1" wp14:anchorId="081F07E7" wp14:editId="297ED79A">
                      <wp:simplePos x="0" y="0"/>
                      <wp:positionH relativeFrom="column">
                        <wp:posOffset>0</wp:posOffset>
                      </wp:positionH>
                      <wp:positionV relativeFrom="paragraph">
                        <wp:posOffset>33655</wp:posOffset>
                      </wp:positionV>
                      <wp:extent cx="114300" cy="104775"/>
                      <wp:effectExtent l="0" t="0" r="19050" b="28575"/>
                      <wp:wrapNone/>
                      <wp:docPr id="54" name="Yuvarlatılmış 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5C13C" id="Yuvarlatılmış Dikdörtgen 54" o:spid="_x0000_s1026" style="position:absolute;margin-left:0;margin-top:2.65pt;width:9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M+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005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"/>
                  </w:pict>
                </mc:Fallback>
              </mc:AlternateContent>
            </w:r>
            <w:r w:rsidRPr="00694127">
              <w:rPr>
                <w:sz w:val="22"/>
                <w:szCs w:val="22"/>
              </w:rPr>
              <w:t xml:space="preserve">     Kadrolu olarak çalışılan kurumlardaki hizmet süresi gün, ay ve yıl olarak belgelendi.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E45327">
            <w:pPr>
              <w:pStyle w:val="AralkYok"/>
              <w:rPr>
                <w:sz w:val="22"/>
                <w:szCs w:val="22"/>
              </w:rPr>
            </w:pPr>
            <w:r w:rsidRPr="00694127">
              <w:rPr>
                <w:sz w:val="22"/>
                <w:szCs w:val="22"/>
              </w:rPr>
              <w:t xml:space="preserve">     </w:t>
            </w:r>
            <w:r w:rsidRPr="00694127">
              <w:rPr>
                <w:noProof/>
                <w:sz w:val="22"/>
                <w:szCs w:val="22"/>
              </w:rPr>
              <mc:AlternateContent>
                <mc:Choice Requires="wps">
                  <w:drawing>
                    <wp:anchor distT="0" distB="0" distL="114300" distR="114300" simplePos="0" relativeHeight="251761664" behindDoc="0" locked="0" layoutInCell="1" allowOverlap="1" wp14:anchorId="3C481443" wp14:editId="343E26C2">
                      <wp:simplePos x="0" y="0"/>
                      <wp:positionH relativeFrom="column">
                        <wp:posOffset>0</wp:posOffset>
                      </wp:positionH>
                      <wp:positionV relativeFrom="paragraph">
                        <wp:posOffset>27940</wp:posOffset>
                      </wp:positionV>
                      <wp:extent cx="114300" cy="104775"/>
                      <wp:effectExtent l="0" t="0" r="19050" b="28575"/>
                      <wp:wrapNone/>
                      <wp:docPr id="26" name="Yuvarlatılmış 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2EDC6" id="Yuvarlatılmış Dikdörtgen 26" o:spid="_x0000_s1026" style="position:absolute;margin-left:0;margin-top:2.2pt;width:9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w+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8w5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"/>
                  </w:pict>
                </mc:Fallback>
              </mc:AlternateContent>
            </w:r>
            <w:r w:rsidRPr="00694127">
              <w:rPr>
                <w:sz w:val="22"/>
                <w:szCs w:val="22"/>
              </w:rPr>
              <w:t xml:space="preserve">Bilimsel yayın listesi düzenlendi ve </w:t>
            </w:r>
            <w:r w:rsidR="00E45327">
              <w:rPr>
                <w:sz w:val="22"/>
                <w:szCs w:val="22"/>
              </w:rPr>
              <w:t>elektronik dosyaya</w:t>
            </w:r>
            <w:r w:rsidR="00E45327" w:rsidRPr="00694127">
              <w:rPr>
                <w:sz w:val="22"/>
                <w:szCs w:val="22"/>
              </w:rPr>
              <w:t xml:space="preserve">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47328" behindDoc="0" locked="0" layoutInCell="1" allowOverlap="1" wp14:anchorId="7153DAA5" wp14:editId="38F7E148">
                      <wp:simplePos x="0" y="0"/>
                      <wp:positionH relativeFrom="column">
                        <wp:posOffset>0</wp:posOffset>
                      </wp:positionH>
                      <wp:positionV relativeFrom="paragraph">
                        <wp:posOffset>27940</wp:posOffset>
                      </wp:positionV>
                      <wp:extent cx="114300" cy="104775"/>
                      <wp:effectExtent l="0" t="0" r="19050" b="28575"/>
                      <wp:wrapNone/>
                      <wp:docPr id="38" name="Yuvarlatılmış 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AFB43" id="Yuvarlatılmış Dikdörtgen 38" o:spid="_x0000_s1026" style="position:absolute;margin-left:0;margin-top:2.2pt;width:9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"/>
                  </w:pict>
                </mc:Fallback>
              </mc:AlternateContent>
            </w:r>
            <w:r w:rsidRPr="00694127">
              <w:rPr>
                <w:sz w:val="22"/>
                <w:szCs w:val="22"/>
              </w:rPr>
              <w:t xml:space="preserve">     Yüksek lisans, doktora veya sanatta yeterlik çalışmalarından kaynaklanan yayınlar, yayın listesinde belirtildi.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sz w:val="22"/>
                <w:szCs w:val="22"/>
              </w:rPr>
              <w:t xml:space="preserve">     </w:t>
            </w:r>
            <w:r w:rsidRPr="00694127">
              <w:rPr>
                <w:noProof/>
                <w:sz w:val="22"/>
                <w:szCs w:val="22"/>
              </w:rPr>
              <mc:AlternateContent>
                <mc:Choice Requires="wps">
                  <w:drawing>
                    <wp:anchor distT="0" distB="0" distL="114300" distR="114300" simplePos="0" relativeHeight="251748352" behindDoc="0" locked="0" layoutInCell="1" allowOverlap="1" wp14:anchorId="26EC462A" wp14:editId="514C6F81">
                      <wp:simplePos x="0" y="0"/>
                      <wp:positionH relativeFrom="column">
                        <wp:posOffset>0</wp:posOffset>
                      </wp:positionH>
                      <wp:positionV relativeFrom="paragraph">
                        <wp:posOffset>27940</wp:posOffset>
                      </wp:positionV>
                      <wp:extent cx="114300" cy="104775"/>
                      <wp:effectExtent l="0" t="0" r="19050" b="28575"/>
                      <wp:wrapNone/>
                      <wp:docPr id="40" name="Yuvarlatılmış 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E5774" id="Yuvarlatılmış Dikdörtgen 40" o:spid="_x0000_s1026" style="position:absolute;margin-left:0;margin-top:2.2pt;width:9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"/>
                  </w:pict>
                </mc:Fallback>
              </mc:AlternateContent>
            </w:r>
            <w:r w:rsidRPr="00694127">
              <w:rPr>
                <w:sz w:val="22"/>
                <w:szCs w:val="22"/>
              </w:rPr>
              <w:t>Bil</w:t>
            </w:r>
            <w:r w:rsidR="00E45327">
              <w:rPr>
                <w:sz w:val="22"/>
                <w:szCs w:val="22"/>
              </w:rPr>
              <w:t>imsel eserlere yapılan atıflar belgelendirildi ve elektronik dosyaya</w:t>
            </w:r>
            <w:r w:rsidRPr="00694127">
              <w:rPr>
                <w:sz w:val="22"/>
                <w:szCs w:val="22"/>
              </w:rPr>
              <w:t xml:space="preserve">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r w:rsidRPr="00694127">
              <w:rPr>
                <w:sz w:val="22"/>
                <w:szCs w:val="22"/>
              </w:rPr>
              <w:t xml:space="preserve">        </w:t>
            </w: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49376" behindDoc="0" locked="0" layoutInCell="1" allowOverlap="1" wp14:anchorId="7C5E952E" wp14:editId="538E0670">
                      <wp:simplePos x="0" y="0"/>
                      <wp:positionH relativeFrom="column">
                        <wp:posOffset>0</wp:posOffset>
                      </wp:positionH>
                      <wp:positionV relativeFrom="paragraph">
                        <wp:posOffset>29845</wp:posOffset>
                      </wp:positionV>
                      <wp:extent cx="114300" cy="104775"/>
                      <wp:effectExtent l="0" t="0" r="19050" b="28575"/>
                      <wp:wrapNone/>
                      <wp:docPr id="41" name="Yuvarlatılmış 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BDB28" id="Yuvarlatılmış Dikdörtgen 41" o:spid="_x0000_s1026" style="position:absolute;margin-left:0;margin-top:2.35pt;width:9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"/>
                  </w:pict>
                </mc:Fallback>
              </mc:AlternateContent>
            </w:r>
            <w:r w:rsidRPr="00694127">
              <w:rPr>
                <w:sz w:val="22"/>
                <w:szCs w:val="22"/>
              </w:rPr>
              <w:t xml:space="preserve">     Bilimsel yayınların tarandığı indeksler </w:t>
            </w:r>
            <w:r w:rsidR="00E45327">
              <w:rPr>
                <w:sz w:val="22"/>
                <w:szCs w:val="22"/>
              </w:rPr>
              <w:t>belgelendirildi ve elektronik dosyaya</w:t>
            </w:r>
            <w:r w:rsidR="00E45327" w:rsidRPr="00694127">
              <w:rPr>
                <w:sz w:val="22"/>
                <w:szCs w:val="22"/>
              </w:rPr>
              <w:t xml:space="preserve">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r w:rsidRPr="00694127">
              <w:rPr>
                <w:sz w:val="22"/>
                <w:szCs w:val="22"/>
              </w:rPr>
              <w:t xml:space="preserve">       </w:t>
            </w:r>
          </w:p>
        </w:tc>
      </w:tr>
      <w:tr w:rsidR="00694127" w:rsidRPr="00694127" w:rsidTr="008356C7">
        <w:tc>
          <w:tcPr>
            <w:tcW w:w="10436" w:type="dxa"/>
          </w:tcPr>
          <w:p w:rsidR="00694127" w:rsidRPr="00694127" w:rsidRDefault="00694127" w:rsidP="00682927">
            <w:pPr>
              <w:pStyle w:val="AralkYok"/>
              <w:rPr>
                <w:sz w:val="22"/>
                <w:szCs w:val="22"/>
              </w:rPr>
            </w:pPr>
            <w:r w:rsidRPr="00694127">
              <w:rPr>
                <w:sz w:val="22"/>
                <w:szCs w:val="22"/>
              </w:rPr>
              <w:t xml:space="preserve"> </w:t>
            </w:r>
            <w:r w:rsidRPr="00694127">
              <w:rPr>
                <w:noProof/>
                <w:sz w:val="22"/>
                <w:szCs w:val="22"/>
              </w:rPr>
              <mc:AlternateContent>
                <mc:Choice Requires="wps">
                  <w:drawing>
                    <wp:anchor distT="0" distB="0" distL="114300" distR="114300" simplePos="0" relativeHeight="251751424" behindDoc="0" locked="0" layoutInCell="1" allowOverlap="1" wp14:anchorId="05E5E1A0" wp14:editId="5F0D7B88">
                      <wp:simplePos x="0" y="0"/>
                      <wp:positionH relativeFrom="column">
                        <wp:posOffset>0</wp:posOffset>
                      </wp:positionH>
                      <wp:positionV relativeFrom="paragraph">
                        <wp:posOffset>0</wp:posOffset>
                      </wp:positionV>
                      <wp:extent cx="114300" cy="104775"/>
                      <wp:effectExtent l="0" t="0" r="19050" b="28575"/>
                      <wp:wrapNone/>
                      <wp:docPr id="45" name="Yuvarlatılmış 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7A18C" id="Yuvarlatılmış Dikdörtgen 45" o:spid="_x0000_s1026" style="position:absolute;margin-left:0;margin-top:0;width:9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"/>
                  </w:pict>
                </mc:Fallback>
              </mc:AlternateContent>
            </w:r>
            <w:r w:rsidRPr="00694127">
              <w:rPr>
                <w:sz w:val="22"/>
                <w:szCs w:val="22"/>
              </w:rPr>
              <w:t xml:space="preserve">    Ulusal hakemli d</w:t>
            </w:r>
            <w:r w:rsidR="00E45327">
              <w:rPr>
                <w:sz w:val="22"/>
                <w:szCs w:val="22"/>
              </w:rPr>
              <w:t>ergilerdeki yayınların</w:t>
            </w:r>
            <w:r w:rsidRPr="00694127">
              <w:rPr>
                <w:sz w:val="22"/>
                <w:szCs w:val="22"/>
              </w:rPr>
              <w:t xml:space="preserve"> hakemli dergi olduğu </w:t>
            </w:r>
            <w:r w:rsidR="00E45327">
              <w:rPr>
                <w:sz w:val="22"/>
                <w:szCs w:val="22"/>
              </w:rPr>
              <w:t>belgelendirildi ve elektronik dosyaya</w:t>
            </w:r>
            <w:r w:rsidR="00E45327" w:rsidRPr="00694127">
              <w:rPr>
                <w:sz w:val="22"/>
                <w:szCs w:val="22"/>
              </w:rPr>
              <w:t xml:space="preserve">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D11D66">
            <w:pPr>
              <w:pStyle w:val="AralkYok"/>
              <w:spacing w:line="276" w:lineRule="auto"/>
              <w:rPr>
                <w:sz w:val="22"/>
                <w:szCs w:val="22"/>
              </w:rPr>
            </w:pPr>
            <w:r w:rsidRPr="00694127">
              <w:rPr>
                <w:noProof/>
                <w:sz w:val="22"/>
                <w:szCs w:val="22"/>
              </w:rPr>
              <mc:AlternateContent>
                <mc:Choice Requires="wps">
                  <w:drawing>
                    <wp:anchor distT="0" distB="0" distL="114300" distR="114300" simplePos="0" relativeHeight="251750400" behindDoc="0" locked="0" layoutInCell="1" allowOverlap="1" wp14:anchorId="05E5E1A0" wp14:editId="5F0D7B88">
                      <wp:simplePos x="0" y="0"/>
                      <wp:positionH relativeFrom="column">
                        <wp:posOffset>0</wp:posOffset>
                      </wp:positionH>
                      <wp:positionV relativeFrom="paragraph">
                        <wp:posOffset>37465</wp:posOffset>
                      </wp:positionV>
                      <wp:extent cx="114300" cy="104775"/>
                      <wp:effectExtent l="0" t="0" r="19050" b="28575"/>
                      <wp:wrapNone/>
                      <wp:docPr id="44"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06B14" id="Yuvarlatılmış Dikdörtgen 44" o:spid="_x0000_s1026" style="position:absolute;margin-left:0;margin-top:2.95pt;width:9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"/>
                  </w:pict>
                </mc:Fallback>
              </mc:AlternateContent>
            </w:r>
            <w:r w:rsidRPr="00694127">
              <w:rPr>
                <w:sz w:val="22"/>
                <w:szCs w:val="22"/>
              </w:rPr>
              <w:t xml:space="preserve">     Üniversitelerarası Kurul (ÜAK) tarafından ilgili alan için belirlenen ve kadroya başvuru anında yürürlükte olan</w:t>
            </w:r>
            <w:r w:rsidRPr="00694127">
              <w:rPr>
                <w:sz w:val="22"/>
                <w:szCs w:val="22"/>
              </w:rPr>
              <w:br/>
              <w:t xml:space="preserve">     doçentlik başvuru asgari koşullarını, doçent unvanını almak için kullandığı eserlerden sonra yaptığı çalışmalarla</w:t>
            </w:r>
          </w:p>
        </w:tc>
      </w:tr>
      <w:tr w:rsidR="00694127" w:rsidRPr="00694127" w:rsidTr="008356C7">
        <w:tc>
          <w:tcPr>
            <w:tcW w:w="10436" w:type="dxa"/>
          </w:tcPr>
          <w:p w:rsidR="00694127" w:rsidRPr="00694127" w:rsidRDefault="00694127" w:rsidP="00D11D66">
            <w:pPr>
              <w:pStyle w:val="AralkYok"/>
              <w:spacing w:line="276" w:lineRule="auto"/>
              <w:rPr>
                <w:sz w:val="22"/>
                <w:szCs w:val="22"/>
              </w:rPr>
            </w:pPr>
            <w:r w:rsidRPr="00694127">
              <w:rPr>
                <w:sz w:val="22"/>
                <w:szCs w:val="22"/>
              </w:rPr>
              <w:t xml:space="preserve">     </w:t>
            </w:r>
            <w:proofErr w:type="gramStart"/>
            <w:r w:rsidRPr="00694127">
              <w:rPr>
                <w:sz w:val="22"/>
                <w:szCs w:val="22"/>
              </w:rPr>
              <w:t>en</w:t>
            </w:r>
            <w:proofErr w:type="gramEnd"/>
            <w:r w:rsidRPr="00694127">
              <w:rPr>
                <w:sz w:val="22"/>
                <w:szCs w:val="22"/>
              </w:rPr>
              <w:t xml:space="preserve"> az bir kez daha tekrar sağlandığı belgelendi ve yayın listesinde gösterildi.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sz w:val="22"/>
                <w:szCs w:val="22"/>
              </w:rPr>
              <w:t xml:space="preserve"> </w:t>
            </w:r>
            <w:r w:rsidRPr="00694127">
              <w:rPr>
                <w:noProof/>
                <w:sz w:val="22"/>
                <w:szCs w:val="22"/>
              </w:rPr>
              <mc:AlternateContent>
                <mc:Choice Requires="wps">
                  <w:drawing>
                    <wp:anchor distT="0" distB="0" distL="114300" distR="114300" simplePos="0" relativeHeight="251753472" behindDoc="0" locked="0" layoutInCell="1" allowOverlap="1" wp14:anchorId="7C26D07C" wp14:editId="78193043">
                      <wp:simplePos x="0" y="0"/>
                      <wp:positionH relativeFrom="column">
                        <wp:posOffset>0</wp:posOffset>
                      </wp:positionH>
                      <wp:positionV relativeFrom="paragraph">
                        <wp:posOffset>0</wp:posOffset>
                      </wp:positionV>
                      <wp:extent cx="114300" cy="104775"/>
                      <wp:effectExtent l="0" t="0" r="19050" b="28575"/>
                      <wp:wrapNone/>
                      <wp:docPr id="47" name="Yuvarlatılmış 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7F918" id="Yuvarlatılmış Dikdörtgen 47" o:spid="_x0000_s1026" style="position:absolute;margin-left:0;margin-top:0;width:9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"/>
                  </w:pict>
                </mc:Fallback>
              </mc:AlternateContent>
            </w:r>
            <w:r w:rsidRPr="00694127">
              <w:rPr>
                <w:sz w:val="22"/>
                <w:szCs w:val="22"/>
              </w:rPr>
              <w:t xml:space="preserve">    İSTE dışındaki kurumlardan yapılan başvurularda, verilen derslere ilişkin resmi belgeler eklendi.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1E0DE8" w:rsidRDefault="001E0DE8" w:rsidP="001E0DE8">
            <w:pPr>
              <w:pStyle w:val="AralkYok"/>
              <w:spacing w:line="360" w:lineRule="auto"/>
              <w:rPr>
                <w:sz w:val="22"/>
                <w:szCs w:val="22"/>
              </w:rPr>
            </w:pPr>
            <w:r w:rsidRPr="00187EAC">
              <w:rPr>
                <w:noProof/>
                <w:sz w:val="22"/>
                <w:szCs w:val="22"/>
              </w:rPr>
              <mc:AlternateContent>
                <mc:Choice Requires="wps">
                  <w:drawing>
                    <wp:anchor distT="0" distB="0" distL="114300" distR="114300" simplePos="0" relativeHeight="251767808" behindDoc="0" locked="0" layoutInCell="1" allowOverlap="1" wp14:anchorId="2C932270" wp14:editId="239CE633">
                      <wp:simplePos x="0" y="0"/>
                      <wp:positionH relativeFrom="column">
                        <wp:posOffset>0</wp:posOffset>
                      </wp:positionH>
                      <wp:positionV relativeFrom="paragraph">
                        <wp:posOffset>26428</wp:posOffset>
                      </wp:positionV>
                      <wp:extent cx="114300" cy="104775"/>
                      <wp:effectExtent l="0" t="0" r="19050" b="285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B41ED" id="Yuvarlatılmış Dikdörtgen 3" o:spid="_x0000_s1026" style="position:absolute;margin-left:0;margin-top:2.1pt;width:9pt;height: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"/>
                  </w:pict>
                </mc:Fallback>
              </mc:AlternateContent>
            </w:r>
            <w:r>
              <w:rPr>
                <w:sz w:val="22"/>
                <w:szCs w:val="22"/>
              </w:rPr>
              <w:t xml:space="preserve">     Doçentlik Sözlü Sınav Başarı Belgesi dosyaya eklendi. (Doçentlik unvanını sözlü sınav ile alanlar için)</w:t>
            </w:r>
          </w:p>
          <w:p w:rsidR="001E0DE8" w:rsidRDefault="001E0DE8" w:rsidP="001E0DE8">
            <w:pPr>
              <w:pStyle w:val="AralkYok"/>
              <w:rPr>
                <w:sz w:val="22"/>
                <w:szCs w:val="22"/>
              </w:rPr>
            </w:pPr>
            <w:r w:rsidRPr="00187EAC">
              <w:rPr>
                <w:noProof/>
                <w:sz w:val="22"/>
                <w:szCs w:val="22"/>
              </w:rPr>
              <mc:AlternateContent>
                <mc:Choice Requires="wps">
                  <w:drawing>
                    <wp:anchor distT="0" distB="0" distL="114300" distR="114300" simplePos="0" relativeHeight="251768832" behindDoc="0" locked="0" layoutInCell="1" allowOverlap="1" wp14:anchorId="5537FF41" wp14:editId="60483A73">
                      <wp:simplePos x="0" y="0"/>
                      <wp:positionH relativeFrom="column">
                        <wp:posOffset>0</wp:posOffset>
                      </wp:positionH>
                      <wp:positionV relativeFrom="paragraph">
                        <wp:posOffset>26428</wp:posOffset>
                      </wp:positionV>
                      <wp:extent cx="114300" cy="104775"/>
                      <wp:effectExtent l="0" t="0" r="19050"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EAF6A" id="Yuvarlatılmış Dikdörtgen 4" o:spid="_x0000_s1026" style="position:absolute;margin-left:0;margin-top:2.1pt;width:9pt;height: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"/>
                  </w:pict>
                </mc:Fallback>
              </mc:AlternateContent>
            </w:r>
            <w:r>
              <w:rPr>
                <w:sz w:val="22"/>
                <w:szCs w:val="22"/>
              </w:rPr>
              <w:t xml:space="preserve">     İSTE Doçentlik Sözlü Sınav Dilekçesi dolduruldu ve dosyaya eklendi. (Doçentlik unvanını sözlü sınav ile </w:t>
            </w:r>
          </w:p>
          <w:p w:rsidR="001E0DE8" w:rsidRDefault="001E0DE8" w:rsidP="001E0DE8">
            <w:pPr>
              <w:pStyle w:val="AralkYok"/>
              <w:spacing w:line="360" w:lineRule="auto"/>
              <w:rPr>
                <w:sz w:val="22"/>
                <w:szCs w:val="22"/>
              </w:rPr>
            </w:pPr>
            <w:r>
              <w:rPr>
                <w:sz w:val="22"/>
                <w:szCs w:val="22"/>
              </w:rPr>
              <w:t xml:space="preserve">     </w:t>
            </w:r>
            <w:proofErr w:type="gramStart"/>
            <w:r>
              <w:rPr>
                <w:sz w:val="22"/>
                <w:szCs w:val="22"/>
              </w:rPr>
              <w:t>almamış</w:t>
            </w:r>
            <w:proofErr w:type="gramEnd"/>
            <w:r>
              <w:rPr>
                <w:sz w:val="22"/>
                <w:szCs w:val="22"/>
              </w:rPr>
              <w:t xml:space="preserve"> olanlar için)</w:t>
            </w:r>
          </w:p>
          <w:p w:rsidR="001F52B5" w:rsidRDefault="003C12A0" w:rsidP="001F52B5">
            <w:pPr>
              <w:pStyle w:val="AralkYok"/>
              <w:rPr>
                <w:sz w:val="22"/>
                <w:szCs w:val="22"/>
              </w:rPr>
            </w:pPr>
            <w:r w:rsidRPr="00694127">
              <w:rPr>
                <w:noProof/>
                <w:sz w:val="22"/>
                <w:szCs w:val="22"/>
              </w:rPr>
              <mc:AlternateContent>
                <mc:Choice Requires="wps">
                  <w:drawing>
                    <wp:anchor distT="0" distB="0" distL="114300" distR="114300" simplePos="0" relativeHeight="251763712" behindDoc="0" locked="0" layoutInCell="1" allowOverlap="1" wp14:anchorId="39ED297A" wp14:editId="5A5CF89F">
                      <wp:simplePos x="0" y="0"/>
                      <wp:positionH relativeFrom="column">
                        <wp:posOffset>0</wp:posOffset>
                      </wp:positionH>
                      <wp:positionV relativeFrom="paragraph">
                        <wp:posOffset>0</wp:posOffset>
                      </wp:positionV>
                      <wp:extent cx="114300" cy="104775"/>
                      <wp:effectExtent l="0" t="0" r="19050" b="2857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0D1C9" id="Yuvarlatılmış Dikdörtgen 2" o:spid="_x0000_s1026" style="position:absolute;margin-left:0;margin-top:0;width:9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"/>
                  </w:pict>
                </mc:Fallback>
              </mc:AlternateContent>
            </w:r>
            <w:r w:rsidRPr="00694127">
              <w:rPr>
                <w:sz w:val="22"/>
                <w:szCs w:val="22"/>
              </w:rPr>
              <w:t xml:space="preserve">     İSTE Profesör kadrosuna atanma ek koşulu</w:t>
            </w:r>
            <w:r w:rsidR="001F52B5">
              <w:rPr>
                <w:sz w:val="22"/>
                <w:szCs w:val="22"/>
              </w:rPr>
              <w:t xml:space="preserve"> bilgi formu dolduruldu ve</w:t>
            </w:r>
            <w:r w:rsidRPr="00694127">
              <w:rPr>
                <w:sz w:val="22"/>
                <w:szCs w:val="22"/>
              </w:rPr>
              <w:t xml:space="preserve"> sağlanan </w:t>
            </w:r>
            <w:proofErr w:type="gramStart"/>
            <w:r w:rsidRPr="00694127">
              <w:rPr>
                <w:sz w:val="22"/>
                <w:szCs w:val="22"/>
              </w:rPr>
              <w:t>kriterler</w:t>
            </w:r>
            <w:proofErr w:type="gramEnd"/>
            <w:r w:rsidRPr="00694127">
              <w:rPr>
                <w:sz w:val="22"/>
                <w:szCs w:val="22"/>
              </w:rPr>
              <w:t xml:space="preserve"> ayrı ayrı belgelendirildi </w:t>
            </w:r>
            <w:r w:rsidR="001F52B5">
              <w:rPr>
                <w:sz w:val="22"/>
                <w:szCs w:val="22"/>
              </w:rPr>
              <w:t xml:space="preserve">   </w:t>
            </w:r>
          </w:p>
          <w:p w:rsidR="003C12A0" w:rsidRPr="00F020C2" w:rsidRDefault="001F52B5" w:rsidP="00F020C2">
            <w:pPr>
              <w:rPr>
                <w:sz w:val="22"/>
                <w:szCs w:val="22"/>
              </w:rPr>
            </w:pPr>
            <w:r>
              <w:t xml:space="preserve">     </w:t>
            </w:r>
            <w:proofErr w:type="gramStart"/>
            <w:r w:rsidR="003C12A0" w:rsidRPr="00F020C2">
              <w:rPr>
                <w:sz w:val="22"/>
                <w:szCs w:val="22"/>
              </w:rPr>
              <w:t>ve</w:t>
            </w:r>
            <w:proofErr w:type="gramEnd"/>
            <w:r w:rsidR="003C12A0" w:rsidRPr="00F020C2">
              <w:rPr>
                <w:sz w:val="22"/>
                <w:szCs w:val="22"/>
              </w:rPr>
              <w:t xml:space="preserve"> dosyaya eklendi.</w:t>
            </w:r>
          </w:p>
          <w:p w:rsidR="00F020C2" w:rsidRPr="00694127" w:rsidRDefault="00F020C2" w:rsidP="00F020C2">
            <w:r w:rsidRPr="00F020C2">
              <w:rPr>
                <w:noProof/>
                <w:sz w:val="22"/>
                <w:szCs w:val="22"/>
              </w:rPr>
              <mc:AlternateContent>
                <mc:Choice Requires="wps">
                  <w:drawing>
                    <wp:anchor distT="0" distB="0" distL="114300" distR="114300" simplePos="0" relativeHeight="251770880" behindDoc="0" locked="0" layoutInCell="1" allowOverlap="1" wp14:anchorId="3EFB2604" wp14:editId="43EE2E56">
                      <wp:simplePos x="0" y="0"/>
                      <wp:positionH relativeFrom="column">
                        <wp:posOffset>0</wp:posOffset>
                      </wp:positionH>
                      <wp:positionV relativeFrom="paragraph">
                        <wp:posOffset>11531</wp:posOffset>
                      </wp:positionV>
                      <wp:extent cx="114300" cy="104775"/>
                      <wp:effectExtent l="0" t="0" r="19050"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55577" id="Yuvarlatılmış Dikdörtgen 1" o:spid="_x0000_s1026" style="position:absolute;margin-left:0;margin-top:.9pt;width:9pt;height: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"/>
                  </w:pict>
                </mc:Fallback>
              </mc:AlternateContent>
            </w:r>
            <w:r w:rsidRPr="00F020C2">
              <w:rPr>
                <w:sz w:val="22"/>
                <w:szCs w:val="22"/>
              </w:rPr>
              <w:t xml:space="preserve">      Profesör kadrosu için başlıca araştırma eseri belirtildi.</w:t>
            </w:r>
          </w:p>
        </w:tc>
      </w:tr>
      <w:tr w:rsidR="00694127" w:rsidRPr="00694127" w:rsidTr="008356C7">
        <w:tc>
          <w:tcPr>
            <w:tcW w:w="10436" w:type="dxa"/>
          </w:tcPr>
          <w:p w:rsidR="00694127" w:rsidRPr="00694127" w:rsidRDefault="00694127" w:rsidP="00682927">
            <w:pPr>
              <w:pStyle w:val="AralkYok"/>
              <w:spacing w:line="120" w:lineRule="auto"/>
              <w:rPr>
                <w:sz w:val="22"/>
                <w:szCs w:val="22"/>
              </w:rPr>
            </w:pPr>
          </w:p>
        </w:tc>
      </w:tr>
      <w:tr w:rsidR="00694127" w:rsidRPr="00694127" w:rsidTr="008356C7">
        <w:tc>
          <w:tcPr>
            <w:tcW w:w="10436" w:type="dxa"/>
          </w:tcPr>
          <w:p w:rsidR="00694127" w:rsidRPr="00694127" w:rsidRDefault="00694127" w:rsidP="00682927">
            <w:pPr>
              <w:pStyle w:val="AralkYok"/>
              <w:rPr>
                <w:sz w:val="22"/>
                <w:szCs w:val="22"/>
              </w:rPr>
            </w:pPr>
            <w:r w:rsidRPr="00694127">
              <w:rPr>
                <w:noProof/>
                <w:sz w:val="22"/>
                <w:szCs w:val="22"/>
              </w:rPr>
              <mc:AlternateContent>
                <mc:Choice Requires="wps">
                  <w:drawing>
                    <wp:anchor distT="0" distB="0" distL="114300" distR="114300" simplePos="0" relativeHeight="251754496" behindDoc="0" locked="0" layoutInCell="1" allowOverlap="1" wp14:anchorId="7C26D07C" wp14:editId="78193043">
                      <wp:simplePos x="0" y="0"/>
                      <wp:positionH relativeFrom="column">
                        <wp:posOffset>0</wp:posOffset>
                      </wp:positionH>
                      <wp:positionV relativeFrom="paragraph">
                        <wp:posOffset>0</wp:posOffset>
                      </wp:positionV>
                      <wp:extent cx="114300" cy="104775"/>
                      <wp:effectExtent l="0" t="0" r="19050" b="28575"/>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06A88" id="Yuvarlatılmış Dikdörtgen 48" o:spid="_x0000_s1026" style="position:absolute;margin-left:0;margin-top:0;width:9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"/>
                  </w:pict>
                </mc:Fallback>
              </mc:AlternateContent>
            </w:r>
            <w:r w:rsidRPr="00694127">
              <w:rPr>
                <w:sz w:val="22"/>
                <w:szCs w:val="22"/>
              </w:rPr>
              <w:t xml:space="preserve">     Bilimsel Yayın dosyaları </w:t>
            </w:r>
            <w:r w:rsidR="00C05573">
              <w:rPr>
                <w:sz w:val="22"/>
                <w:szCs w:val="22"/>
              </w:rPr>
              <w:t xml:space="preserve">“Başvuru </w:t>
            </w:r>
            <w:proofErr w:type="spellStart"/>
            <w:r w:rsidR="00C05573">
              <w:rPr>
                <w:sz w:val="22"/>
                <w:szCs w:val="22"/>
              </w:rPr>
              <w:t>Kılavuzu”nda</w:t>
            </w:r>
            <w:proofErr w:type="spellEnd"/>
            <w:r w:rsidRPr="00694127">
              <w:rPr>
                <w:sz w:val="22"/>
                <w:szCs w:val="22"/>
              </w:rPr>
              <w:t xml:space="preserve"> belirtildiği şekilde hazırlanarak </w:t>
            </w:r>
            <w:r w:rsidR="00C05573">
              <w:rPr>
                <w:sz w:val="22"/>
                <w:szCs w:val="22"/>
              </w:rPr>
              <w:t xml:space="preserve">başvuru dosyası ekinde sunuldu </w:t>
            </w:r>
            <w:r w:rsidR="00C05573">
              <w:rPr>
                <w:sz w:val="22"/>
                <w:szCs w:val="22"/>
              </w:rPr>
              <w:t>(7 (yedi) adet Flash Disk</w:t>
            </w:r>
            <w:r w:rsidR="00C05573" w:rsidRPr="00694127">
              <w:rPr>
                <w:sz w:val="22"/>
                <w:szCs w:val="22"/>
              </w:rPr>
              <w:t>)</w:t>
            </w:r>
            <w:r w:rsidR="00C05573">
              <w:rPr>
                <w:sz w:val="22"/>
                <w:szCs w:val="22"/>
              </w:rPr>
              <w:t>.</w:t>
            </w:r>
          </w:p>
        </w:tc>
      </w:tr>
      <w:tr w:rsidR="00694127" w:rsidRPr="00694127" w:rsidTr="00C05573">
        <w:trPr>
          <w:trHeight w:val="993"/>
        </w:trPr>
        <w:tc>
          <w:tcPr>
            <w:tcW w:w="10436" w:type="dxa"/>
          </w:tcPr>
          <w:p w:rsidR="00130400" w:rsidRDefault="008356C7" w:rsidP="008356C7">
            <w:pPr>
              <w:pStyle w:val="AralkYok"/>
              <w:rPr>
                <w:sz w:val="22"/>
                <w:szCs w:val="22"/>
              </w:rPr>
            </w:pPr>
            <w:r w:rsidRPr="0018044C">
              <w:rPr>
                <w:noProof/>
                <w:color w:val="FF0000"/>
                <w:sz w:val="22"/>
                <w:szCs w:val="22"/>
              </w:rPr>
              <mc:AlternateContent>
                <mc:Choice Requires="wps">
                  <w:drawing>
                    <wp:anchor distT="0" distB="0" distL="114300" distR="114300" simplePos="0" relativeHeight="251765760" behindDoc="0" locked="0" layoutInCell="1" allowOverlap="1" wp14:anchorId="1ED213DA" wp14:editId="7C505028">
                      <wp:simplePos x="0" y="0"/>
                      <wp:positionH relativeFrom="column">
                        <wp:posOffset>0</wp:posOffset>
                      </wp:positionH>
                      <wp:positionV relativeFrom="paragraph">
                        <wp:posOffset>45085</wp:posOffset>
                      </wp:positionV>
                      <wp:extent cx="114300" cy="104775"/>
                      <wp:effectExtent l="0" t="0" r="1905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511B2" id="Yuvarlatılmış Dikdörtgen 5" o:spid="_x0000_s1026" style="position:absolute;margin-left:0;margin-top:3.55pt;width:9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"/>
                  </w:pict>
                </mc:Fallback>
              </mc:AlternateContent>
            </w:r>
            <w:r w:rsidR="00130400" w:rsidRPr="0018044C">
              <w:rPr>
                <w:color w:val="FF0000"/>
                <w:sz w:val="22"/>
                <w:szCs w:val="22"/>
              </w:rPr>
              <w:t xml:space="preserve">     </w:t>
            </w:r>
            <w:r w:rsidR="00130400">
              <w:rPr>
                <w:sz w:val="22"/>
                <w:szCs w:val="22"/>
              </w:rPr>
              <w:t>Üniversiten</w:t>
            </w:r>
            <w:r w:rsidR="00130400" w:rsidRPr="00855B17">
              <w:rPr>
                <w:sz w:val="22"/>
                <w:szCs w:val="22"/>
              </w:rPr>
              <w:t>izi</w:t>
            </w:r>
            <w:r w:rsidR="00130400">
              <w:rPr>
                <w:sz w:val="22"/>
                <w:szCs w:val="22"/>
              </w:rPr>
              <w:t>n</w:t>
            </w:r>
            <w:r w:rsidR="00130400" w:rsidRPr="00855B17">
              <w:rPr>
                <w:sz w:val="22"/>
                <w:szCs w:val="22"/>
              </w:rPr>
              <w:t xml:space="preserve"> web sayfası</w:t>
            </w:r>
            <w:r w:rsidR="00130400">
              <w:rPr>
                <w:sz w:val="22"/>
                <w:szCs w:val="22"/>
              </w:rPr>
              <w:t xml:space="preserve"> </w:t>
            </w:r>
            <w:hyperlink r:id="rId8" w:history="1">
              <w:r w:rsidR="00130400" w:rsidRPr="00855B17">
                <w:rPr>
                  <w:rStyle w:val="Kpr"/>
                  <w:rFonts w:cs="Times New Roman"/>
                  <w:b/>
                  <w:sz w:val="22"/>
                  <w:szCs w:val="22"/>
                </w:rPr>
                <w:t>https://iste.edu.tr/kvkk/aydinlatma-metni</w:t>
              </w:r>
            </w:hyperlink>
            <w:r w:rsidR="00130400" w:rsidRPr="00855B17">
              <w:rPr>
                <w:rStyle w:val="Kpr"/>
                <w:rFonts w:cs="Times New Roman"/>
                <w:b/>
                <w:sz w:val="22"/>
                <w:szCs w:val="22"/>
                <w:u w:val="none"/>
              </w:rPr>
              <w:t xml:space="preserve"> </w:t>
            </w:r>
            <w:r w:rsidR="00130400" w:rsidRPr="00855B17">
              <w:rPr>
                <w:sz w:val="22"/>
                <w:szCs w:val="22"/>
              </w:rPr>
              <w:t>linki üzerinde</w:t>
            </w:r>
            <w:r w:rsidR="00130400">
              <w:rPr>
                <w:sz w:val="22"/>
                <w:szCs w:val="22"/>
              </w:rPr>
              <w:t xml:space="preserve"> </w:t>
            </w:r>
            <w:r w:rsidR="00130400" w:rsidRPr="00855B17">
              <w:rPr>
                <w:sz w:val="22"/>
                <w:szCs w:val="22"/>
              </w:rPr>
              <w:t>bulunan</w:t>
            </w:r>
            <w:r w:rsidR="00130400">
              <w:rPr>
                <w:sz w:val="22"/>
                <w:szCs w:val="22"/>
              </w:rPr>
              <w:t xml:space="preserve"> </w:t>
            </w:r>
          </w:p>
          <w:p w:rsidR="00130400" w:rsidRDefault="00130400" w:rsidP="00130400">
            <w:pPr>
              <w:pStyle w:val="AralkYok"/>
              <w:jc w:val="both"/>
              <w:rPr>
                <w:sz w:val="22"/>
                <w:szCs w:val="22"/>
              </w:rPr>
            </w:pPr>
            <w:r>
              <w:rPr>
                <w:sz w:val="22"/>
                <w:szCs w:val="22"/>
              </w:rPr>
              <w:t xml:space="preserve">     </w:t>
            </w:r>
            <w:r w:rsidRPr="00855B17">
              <w:rPr>
                <w:sz w:val="22"/>
                <w:szCs w:val="22"/>
              </w:rPr>
              <w:t>“Aydınlatma Metni”</w:t>
            </w:r>
            <w:r>
              <w:rPr>
                <w:sz w:val="22"/>
                <w:szCs w:val="22"/>
              </w:rPr>
              <w:t xml:space="preserve"> okundu, </w:t>
            </w:r>
            <w:r w:rsidRPr="00855B17">
              <w:rPr>
                <w:sz w:val="22"/>
                <w:szCs w:val="22"/>
              </w:rPr>
              <w:t>aynı</w:t>
            </w:r>
            <w:r w:rsidRPr="00855B17">
              <w:rPr>
                <w:rFonts w:cs="Times New Roman"/>
                <w:sz w:val="22"/>
                <w:szCs w:val="22"/>
              </w:rPr>
              <w:t xml:space="preserve"> </w:t>
            </w:r>
            <w:r w:rsidRPr="00855B17">
              <w:rPr>
                <w:sz w:val="22"/>
                <w:szCs w:val="22"/>
              </w:rPr>
              <w:t xml:space="preserve">sayfadaki “Açık Rıza Beyanı” </w:t>
            </w:r>
            <w:r>
              <w:rPr>
                <w:sz w:val="22"/>
                <w:szCs w:val="22"/>
              </w:rPr>
              <w:t xml:space="preserve">formu imzalanarak başvuru dosyası ekinde </w:t>
            </w:r>
          </w:p>
          <w:p w:rsidR="00130400" w:rsidRPr="00130400" w:rsidRDefault="00835BD4" w:rsidP="00130400">
            <w:pPr>
              <w:pStyle w:val="AralkYok"/>
              <w:jc w:val="both"/>
              <w:rPr>
                <w:color w:val="FF0000"/>
                <w:sz w:val="22"/>
                <w:szCs w:val="22"/>
              </w:rPr>
            </w:pPr>
            <w:r>
              <w:rPr>
                <w:sz w:val="22"/>
                <w:szCs w:val="22"/>
              </w:rPr>
              <w:t xml:space="preserve">     Sunuldu.</w:t>
            </w:r>
            <w:bookmarkStart w:id="0" w:name="_GoBack"/>
            <w:bookmarkEnd w:id="0"/>
          </w:p>
        </w:tc>
      </w:tr>
    </w:tbl>
    <w:p w:rsidR="00AA6AEF" w:rsidRDefault="00AA6AEF" w:rsidP="00694127">
      <w:pPr>
        <w:jc w:val="both"/>
        <w:rPr>
          <w:b/>
          <w:sz w:val="22"/>
          <w:szCs w:val="22"/>
        </w:rPr>
      </w:pPr>
    </w:p>
    <w:p w:rsidR="00AA6AEF" w:rsidRPr="003752AD" w:rsidRDefault="00AA6AEF" w:rsidP="00694127">
      <w:pPr>
        <w:jc w:val="both"/>
        <w:rPr>
          <w:b/>
        </w:rPr>
      </w:pPr>
      <w:r w:rsidRPr="003752AD">
        <w:rPr>
          <w:b/>
        </w:rPr>
        <w:t>2 - İSTE PROFESÖR KADROSUNA ATANMA EK KOŞULLARI:</w:t>
      </w:r>
    </w:p>
    <w:p w:rsidR="00AA6AEF" w:rsidRDefault="00AA6AEF" w:rsidP="00AA6AEF">
      <w:pPr>
        <w:spacing w:line="120" w:lineRule="auto"/>
        <w:jc w:val="both"/>
        <w:rPr>
          <w:b/>
          <w:sz w:val="22"/>
          <w:szCs w:val="22"/>
        </w:rPr>
      </w:pPr>
    </w:p>
    <w:tbl>
      <w:tblPr>
        <w:tblpPr w:leftFromText="141" w:rightFromText="141" w:vertAnchor="text" w:tblpXSpec="center" w:tblpY="1"/>
        <w:tblOverlap w:val="neve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850"/>
        <w:gridCol w:w="4689"/>
      </w:tblGrid>
      <w:tr w:rsidR="008356C7" w:rsidRPr="004E66FD" w:rsidTr="00AA6AEF">
        <w:trPr>
          <w:trHeight w:val="498"/>
          <w:jc w:val="center"/>
        </w:trPr>
        <w:tc>
          <w:tcPr>
            <w:tcW w:w="4815" w:type="dxa"/>
            <w:shd w:val="clear" w:color="auto" w:fill="auto"/>
            <w:vAlign w:val="center"/>
            <w:hideMark/>
          </w:tcPr>
          <w:p w:rsidR="008356C7" w:rsidRPr="00AA6AEF" w:rsidRDefault="008356C7" w:rsidP="002C0D86">
            <w:pPr>
              <w:pStyle w:val="AralkYok"/>
              <w:jc w:val="center"/>
              <w:rPr>
                <w:b/>
                <w:sz w:val="20"/>
                <w:szCs w:val="20"/>
              </w:rPr>
            </w:pPr>
            <w:r w:rsidRPr="00AA6AEF">
              <w:rPr>
                <w:b/>
                <w:sz w:val="20"/>
                <w:szCs w:val="20"/>
              </w:rPr>
              <w:t>EK KOŞULLARI</w:t>
            </w:r>
          </w:p>
        </w:tc>
        <w:tc>
          <w:tcPr>
            <w:tcW w:w="850" w:type="dxa"/>
            <w:shd w:val="clear" w:color="auto" w:fill="auto"/>
            <w:vAlign w:val="center"/>
            <w:hideMark/>
          </w:tcPr>
          <w:p w:rsidR="008356C7" w:rsidRPr="004E66FD" w:rsidRDefault="008356C7" w:rsidP="002C0D86">
            <w:pPr>
              <w:jc w:val="center"/>
              <w:rPr>
                <w:rFonts w:cstheme="minorHAnsi"/>
                <w:b/>
                <w:color w:val="000000"/>
                <w:sz w:val="20"/>
                <w:szCs w:val="20"/>
              </w:rPr>
            </w:pPr>
            <w:r w:rsidRPr="004E66FD">
              <w:rPr>
                <w:rFonts w:cstheme="minorHAnsi"/>
                <w:b/>
                <w:color w:val="000000"/>
                <w:sz w:val="20"/>
                <w:szCs w:val="20"/>
              </w:rPr>
              <w:t>SUNUÇ (Evet-Hayır)</w:t>
            </w:r>
          </w:p>
        </w:tc>
        <w:tc>
          <w:tcPr>
            <w:tcW w:w="4689" w:type="dxa"/>
            <w:shd w:val="clear" w:color="auto" w:fill="auto"/>
            <w:vAlign w:val="center"/>
            <w:hideMark/>
          </w:tcPr>
          <w:p w:rsidR="008356C7" w:rsidRPr="004E66FD" w:rsidRDefault="008356C7" w:rsidP="002C0D86">
            <w:pPr>
              <w:jc w:val="center"/>
              <w:rPr>
                <w:rFonts w:cstheme="minorHAnsi"/>
                <w:b/>
                <w:color w:val="000000"/>
                <w:sz w:val="20"/>
                <w:szCs w:val="20"/>
              </w:rPr>
            </w:pPr>
            <w:r>
              <w:rPr>
                <w:rFonts w:cstheme="minorHAnsi"/>
                <w:b/>
                <w:color w:val="000000"/>
                <w:sz w:val="20"/>
                <w:szCs w:val="20"/>
              </w:rPr>
              <w:t xml:space="preserve">SAĞLANAN KOŞUL İLE İLGİLİ </w:t>
            </w:r>
            <w:r w:rsidRPr="004E66FD">
              <w:rPr>
                <w:rFonts w:cstheme="minorHAnsi"/>
                <w:b/>
                <w:color w:val="000000"/>
                <w:sz w:val="20"/>
                <w:szCs w:val="20"/>
              </w:rPr>
              <w:t>AÇIKLAMA</w:t>
            </w:r>
          </w:p>
        </w:tc>
      </w:tr>
      <w:tr w:rsidR="008356C7" w:rsidRPr="004E66FD" w:rsidTr="00AA6AEF">
        <w:trPr>
          <w:trHeight w:val="1226"/>
          <w:jc w:val="center"/>
        </w:trPr>
        <w:tc>
          <w:tcPr>
            <w:tcW w:w="4815" w:type="dxa"/>
            <w:shd w:val="clear" w:color="auto" w:fill="auto"/>
            <w:vAlign w:val="center"/>
          </w:tcPr>
          <w:p w:rsidR="008356C7" w:rsidRPr="004E66FD" w:rsidRDefault="008356C7" w:rsidP="002C0D86">
            <w:pPr>
              <w:pStyle w:val="AralkYok"/>
              <w:rPr>
                <w:rFonts w:cstheme="minorHAnsi"/>
                <w:sz w:val="20"/>
                <w:szCs w:val="20"/>
              </w:rPr>
            </w:pPr>
            <w:r w:rsidRPr="004E66FD">
              <w:rPr>
                <w:rFonts w:cstheme="minorHAnsi"/>
                <w:color w:val="000000"/>
                <w:sz w:val="20"/>
                <w:szCs w:val="20"/>
              </w:rPr>
              <w:t xml:space="preserve">● </w:t>
            </w:r>
            <w:r w:rsidRPr="004E66FD">
              <w:rPr>
                <w:rFonts w:cstheme="minorHAnsi"/>
                <w:sz w:val="20"/>
                <w:szCs w:val="20"/>
              </w:rPr>
              <w:t>Üniversitelerarası Kurul (ÜAK) tarafından ilgili alan için belirlenen ve kadroya başvuru anında yürürlükte olan doçentlik başvuru asgari koşullarını (Lisansüstü Tezlerinden Üretilmiş Yayınlar bölümü hariç olmak üzere), doçent unvanını almak için kullandığı eserlerden sonra yaptığı çalışmalarla en az bir kez daha tekrar sağlamış olmak</w:t>
            </w:r>
          </w:p>
        </w:tc>
        <w:tc>
          <w:tcPr>
            <w:tcW w:w="850" w:type="dxa"/>
            <w:shd w:val="clear" w:color="auto" w:fill="auto"/>
            <w:vAlign w:val="bottom"/>
          </w:tcPr>
          <w:p w:rsidR="008356C7" w:rsidRPr="004E66FD" w:rsidRDefault="008356C7" w:rsidP="002C0D86">
            <w:pPr>
              <w:jc w:val="center"/>
              <w:rPr>
                <w:rFonts w:cstheme="minorHAnsi"/>
                <w:color w:val="000000"/>
                <w:sz w:val="20"/>
                <w:szCs w:val="20"/>
              </w:rPr>
            </w:pPr>
          </w:p>
        </w:tc>
        <w:tc>
          <w:tcPr>
            <w:tcW w:w="4689" w:type="dxa"/>
            <w:shd w:val="clear" w:color="auto" w:fill="auto"/>
            <w:vAlign w:val="bottom"/>
          </w:tcPr>
          <w:p w:rsidR="008356C7" w:rsidRPr="004E66FD" w:rsidRDefault="008356C7" w:rsidP="002C0D86">
            <w:pPr>
              <w:jc w:val="center"/>
              <w:rPr>
                <w:rFonts w:cstheme="minorHAnsi"/>
                <w:color w:val="000000"/>
                <w:sz w:val="20"/>
                <w:szCs w:val="20"/>
              </w:rPr>
            </w:pPr>
          </w:p>
        </w:tc>
      </w:tr>
      <w:tr w:rsidR="008356C7" w:rsidRPr="004E66FD" w:rsidTr="00AA6AEF">
        <w:trPr>
          <w:trHeight w:val="812"/>
          <w:jc w:val="center"/>
        </w:trPr>
        <w:tc>
          <w:tcPr>
            <w:tcW w:w="4815" w:type="dxa"/>
            <w:shd w:val="clear" w:color="auto" w:fill="auto"/>
            <w:vAlign w:val="center"/>
          </w:tcPr>
          <w:p w:rsidR="008356C7" w:rsidRPr="004E66FD" w:rsidRDefault="008356C7" w:rsidP="002C0D86">
            <w:pPr>
              <w:rPr>
                <w:rFonts w:cstheme="minorHAnsi"/>
                <w:color w:val="000000"/>
                <w:sz w:val="20"/>
                <w:szCs w:val="20"/>
              </w:rPr>
            </w:pPr>
            <w:r w:rsidRPr="004E66FD">
              <w:rPr>
                <w:rFonts w:cstheme="minorHAnsi"/>
                <w:color w:val="000000"/>
                <w:sz w:val="20"/>
                <w:szCs w:val="20"/>
              </w:rPr>
              <w:t>● Doçentlik unvanına sahip olmanın yanında, ÜAK tarafından oluşturulmuş jürice yapılmış sözlü sınavından başarılı olmuş olmak</w:t>
            </w:r>
          </w:p>
        </w:tc>
        <w:tc>
          <w:tcPr>
            <w:tcW w:w="850" w:type="dxa"/>
            <w:shd w:val="clear" w:color="auto" w:fill="auto"/>
            <w:vAlign w:val="bottom"/>
          </w:tcPr>
          <w:p w:rsidR="008356C7" w:rsidRPr="004E66FD" w:rsidRDefault="008356C7" w:rsidP="002C0D86">
            <w:pPr>
              <w:rPr>
                <w:rFonts w:cstheme="minorHAnsi"/>
                <w:color w:val="000000"/>
                <w:sz w:val="20"/>
                <w:szCs w:val="20"/>
              </w:rPr>
            </w:pPr>
          </w:p>
        </w:tc>
        <w:tc>
          <w:tcPr>
            <w:tcW w:w="4689" w:type="dxa"/>
            <w:shd w:val="clear" w:color="auto" w:fill="auto"/>
            <w:vAlign w:val="bottom"/>
          </w:tcPr>
          <w:p w:rsidR="008356C7" w:rsidRPr="004E66FD" w:rsidRDefault="008356C7" w:rsidP="002C0D86">
            <w:pPr>
              <w:rPr>
                <w:rFonts w:cstheme="minorHAnsi"/>
                <w:color w:val="000000"/>
                <w:sz w:val="20"/>
                <w:szCs w:val="20"/>
              </w:rPr>
            </w:pPr>
          </w:p>
        </w:tc>
      </w:tr>
      <w:tr w:rsidR="008356C7" w:rsidRPr="004E66FD" w:rsidTr="00AA6AEF">
        <w:trPr>
          <w:trHeight w:val="564"/>
          <w:jc w:val="center"/>
        </w:trPr>
        <w:tc>
          <w:tcPr>
            <w:tcW w:w="10354" w:type="dxa"/>
            <w:gridSpan w:val="3"/>
            <w:shd w:val="clear" w:color="auto" w:fill="auto"/>
            <w:vAlign w:val="center"/>
            <w:hideMark/>
          </w:tcPr>
          <w:p w:rsidR="008356C7" w:rsidRPr="008111A2" w:rsidRDefault="008356C7" w:rsidP="002C0D86">
            <w:pPr>
              <w:rPr>
                <w:rFonts w:cstheme="minorHAnsi"/>
                <w:b/>
                <w:color w:val="000000"/>
                <w:sz w:val="20"/>
                <w:szCs w:val="20"/>
              </w:rPr>
            </w:pPr>
            <w:r w:rsidRPr="008111A2">
              <w:rPr>
                <w:rFonts w:cstheme="minorHAnsi"/>
                <w:b/>
                <w:color w:val="000000"/>
                <w:sz w:val="20"/>
                <w:szCs w:val="20"/>
              </w:rPr>
              <w:t>Ayrıca Doçent unvanını aldıktan sonra aşağıdakilerin en az dördünün gerçekleşmiş olması gereklidir</w:t>
            </w:r>
          </w:p>
        </w:tc>
      </w:tr>
      <w:tr w:rsidR="008356C7" w:rsidRPr="004E66FD" w:rsidTr="00AA6AEF">
        <w:trPr>
          <w:trHeight w:val="508"/>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AB Çerçeve Programları vb. gibi uluslararası projelerin en az birinde yürütücülük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388"/>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Son 4 yılda akademik teşvik ödeneğinden yararlanmış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482"/>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Alanı ile ilgili en az 1 uluslararası bilimsel etkinlik düzenlemiş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448"/>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Alanı ile ilgili olarak en az 1 patent tescili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600"/>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Alanında en az tamamlanmış 2 yüksek lisans veya 1 doktora tezi yönetmiş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43"/>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BAP birimleri çatısı altında Ar-Ge nitelikli en az 1 proje içerisinde yürütücülük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418"/>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En az 3 aylık yurtdışı araştırma tecrübesine sahip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08"/>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En az 3 yıl süre ile üniversitelerin senatolarında temsil edilen birimlerinden birinde idari görevde bulunmuş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431"/>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En az bir SANTEZ, TÜBİTAK-TEYDEB vb. projesinin danışmanlığı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25"/>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ESCI endeksleri tarafından taranan dergilerde en az 1 makale yayımlamış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406"/>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h-indeksi en az 7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91"/>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SCI, SCI-E, SSCI, AHCI, ESCI endekslerinde veya ULAKBİM tarafından taranan bir dergide editör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57"/>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Teknoloji Transfer Ofislerinde (TTO) veya Teknoparklarda kontratlı Ar-Ge projesi danışmanlığı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26"/>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xml:space="preserve">● Teknoparklarda en az bir </w:t>
            </w:r>
            <w:proofErr w:type="gramStart"/>
            <w:r w:rsidRPr="004E66FD">
              <w:rPr>
                <w:rFonts w:cstheme="minorHAnsi"/>
                <w:color w:val="000000"/>
                <w:sz w:val="20"/>
                <w:szCs w:val="20"/>
              </w:rPr>
              <w:t>start</w:t>
            </w:r>
            <w:proofErr w:type="gramEnd"/>
            <w:r w:rsidRPr="004E66FD">
              <w:rPr>
                <w:rFonts w:cstheme="minorHAnsi"/>
                <w:color w:val="000000"/>
                <w:sz w:val="20"/>
                <w:szCs w:val="20"/>
              </w:rPr>
              <w:t>-</w:t>
            </w:r>
            <w:proofErr w:type="spellStart"/>
            <w:r w:rsidRPr="004E66FD">
              <w:rPr>
                <w:rFonts w:cstheme="minorHAnsi"/>
                <w:color w:val="000000"/>
                <w:sz w:val="20"/>
                <w:szCs w:val="20"/>
              </w:rPr>
              <w:t>up</w:t>
            </w:r>
            <w:proofErr w:type="spellEnd"/>
            <w:r w:rsidRPr="004E66FD">
              <w:rPr>
                <w:rFonts w:cstheme="minorHAnsi"/>
                <w:color w:val="000000"/>
                <w:sz w:val="20"/>
                <w:szCs w:val="20"/>
              </w:rPr>
              <w:t xml:space="preserve"> şirket kurmuş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659"/>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TÜBİTAK 1001, 1002, 1003, 1005, 3001, 3501, vb. gibi tamamlanmış projelerin en az 1 kez yürütücülüğünü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461"/>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lastRenderedPageBreak/>
              <w:t>● ULAKBİM tarafından taranan ulusal hakemli dergilerde en az 1 makale yayımlamış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39"/>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Üniversitedeki ilgili yılda aktif olan öğrenci topluluklarından birinin akademik danışmanlığını en az 1 akademik takvim yılı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11"/>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Üniversitelerde en az 1 Sosyal Sorumluluk Projesi’nin danışmanlığını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816"/>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xml:space="preserve">● Yayınlarına, SCI, SCI-E, SSCI veya AHCI endekslerinde taranan dergilerde başkaca yazarlar tarafından yapılmış Mühendislik ve Fen Bilimleri alanları için en az 70, Sosyal Bilimler ve Mimarlık alanları için en az 20 </w:t>
            </w:r>
            <w:proofErr w:type="spellStart"/>
            <w:r w:rsidRPr="004E66FD">
              <w:rPr>
                <w:rFonts w:cstheme="minorHAnsi"/>
                <w:color w:val="000000"/>
                <w:sz w:val="20"/>
                <w:szCs w:val="20"/>
              </w:rPr>
              <w:t>atıfa</w:t>
            </w:r>
            <w:proofErr w:type="spellEnd"/>
            <w:r w:rsidRPr="004E66FD">
              <w:rPr>
                <w:rFonts w:cstheme="minorHAnsi"/>
                <w:color w:val="000000"/>
                <w:sz w:val="20"/>
                <w:szCs w:val="20"/>
              </w:rPr>
              <w:t xml:space="preserve"> sahip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853"/>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Alanıyla ilgili geçerli yasa, yönetmelik ve esaslar çerçevesinde, ilgili kuruluşlar (Meslek Odaları, Yerel Yönetimler, Bakanlıklar, Uluslararası Kuruluşlar) tarafından düzenlenen yarışmalarda en az 1 (bir) derece veya mansiyon almak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57"/>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En az 1 (bir) kabul edilmiş TÜBİTAK 2209 Üniversite Öğrencileri Araştırma Projeleri Destekleme Programı projesinde akademik danışman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39"/>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2244 Sanayi Doktora Programı kapsamında öğrenci danışmanlığı yapmak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42"/>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Tanınmış uluslararası yayınevleri tarafından yayımlanmış özgün bilimsel kitap, kitap bölüm yazarlığı veya kitap editörlüğü yapmış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64"/>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Sosyal bilimler alanı için SCOPUS tarafından taranan ulusal hakemli dergilerde en az 1 (bir) makale yayımlamış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68"/>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TEKNOFEST veya TUBİTAK yarışmalarında finale kalan en az (bir) projede akademik danışman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538"/>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İSTE bünyesindeki koordinatörlük ve araştırma merkezlerinde en az üç yıl müdür/koordinatör veya yardımcısı olarak görev almak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r w:rsidR="008356C7" w:rsidRPr="004E66FD" w:rsidTr="00AA6AEF">
        <w:trPr>
          <w:trHeight w:val="706"/>
          <w:jc w:val="center"/>
        </w:trPr>
        <w:tc>
          <w:tcPr>
            <w:tcW w:w="4815" w:type="dxa"/>
            <w:shd w:val="clear" w:color="auto" w:fill="auto"/>
            <w:vAlign w:val="center"/>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Ulusal/uluslararası kurum, kuruluş ve organizasyonlara ait orkestra, koro, topluluk vb. oluşumların etkinliklerinde en az 2 (iki) kez davetli/konuk sanatçı olarak yer almış olmak</w:t>
            </w:r>
          </w:p>
        </w:tc>
        <w:tc>
          <w:tcPr>
            <w:tcW w:w="850"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c>
          <w:tcPr>
            <w:tcW w:w="4689" w:type="dxa"/>
            <w:shd w:val="clear" w:color="auto" w:fill="auto"/>
            <w:vAlign w:val="bottom"/>
            <w:hideMark/>
          </w:tcPr>
          <w:p w:rsidR="008356C7" w:rsidRPr="004E66FD" w:rsidRDefault="008356C7" w:rsidP="002C0D86">
            <w:pPr>
              <w:rPr>
                <w:rFonts w:cstheme="minorHAnsi"/>
                <w:color w:val="000000"/>
                <w:sz w:val="20"/>
                <w:szCs w:val="20"/>
              </w:rPr>
            </w:pPr>
            <w:r w:rsidRPr="004E66FD">
              <w:rPr>
                <w:rFonts w:cstheme="minorHAnsi"/>
                <w:color w:val="000000"/>
                <w:sz w:val="20"/>
                <w:szCs w:val="20"/>
              </w:rPr>
              <w:t> </w:t>
            </w:r>
          </w:p>
        </w:tc>
      </w:tr>
    </w:tbl>
    <w:p w:rsidR="008356C7" w:rsidRDefault="008356C7"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BD414D" w:rsidRDefault="00BD414D" w:rsidP="00694127">
      <w:pPr>
        <w:jc w:val="both"/>
        <w:rPr>
          <w:b/>
          <w:sz w:val="22"/>
          <w:szCs w:val="22"/>
        </w:rPr>
      </w:pPr>
    </w:p>
    <w:p w:rsidR="00BD414D" w:rsidRDefault="00BD414D" w:rsidP="00694127">
      <w:pPr>
        <w:jc w:val="both"/>
        <w:rPr>
          <w:b/>
          <w:sz w:val="22"/>
          <w:szCs w:val="22"/>
        </w:rPr>
      </w:pPr>
    </w:p>
    <w:p w:rsidR="00BD414D" w:rsidRDefault="00BD414D" w:rsidP="00694127">
      <w:pPr>
        <w:jc w:val="both"/>
        <w:rPr>
          <w:b/>
          <w:sz w:val="22"/>
          <w:szCs w:val="22"/>
        </w:rPr>
      </w:pPr>
    </w:p>
    <w:p w:rsidR="00BD414D" w:rsidRDefault="00BD414D" w:rsidP="00694127">
      <w:pPr>
        <w:jc w:val="both"/>
        <w:rPr>
          <w:b/>
          <w:sz w:val="22"/>
          <w:szCs w:val="22"/>
        </w:rPr>
      </w:pPr>
    </w:p>
    <w:p w:rsidR="003278D5" w:rsidRPr="003278D5" w:rsidRDefault="003278D5" w:rsidP="001F52B5">
      <w:pPr>
        <w:pStyle w:val="Balk1"/>
        <w:pBdr>
          <w:bottom w:val="single" w:sz="12" w:space="0" w:color="C00000"/>
        </w:pBdr>
        <w:spacing w:after="150"/>
        <w:jc w:val="left"/>
      </w:pPr>
      <w:r w:rsidRPr="003278D5">
        <w:t>3 - BİLİMSEL YAYIN LİSTESİ</w:t>
      </w:r>
    </w:p>
    <w:p w:rsidR="003278D5" w:rsidRDefault="003278D5" w:rsidP="003278D5">
      <w:pPr>
        <w:rPr>
          <w:b/>
          <w:bCs/>
        </w:rPr>
      </w:pPr>
    </w:p>
    <w:p w:rsidR="003278D5" w:rsidRPr="003278D5" w:rsidRDefault="003278D5" w:rsidP="003278D5">
      <w:pPr>
        <w:rPr>
          <w:b/>
          <w:bCs/>
          <w:sz w:val="22"/>
          <w:szCs w:val="22"/>
        </w:rPr>
      </w:pPr>
      <w:r>
        <w:rPr>
          <w:b/>
          <w:bCs/>
        </w:rPr>
        <w:t xml:space="preserve">A – </w:t>
      </w:r>
      <w:r w:rsidRPr="003278D5">
        <w:rPr>
          <w:b/>
          <w:bCs/>
          <w:sz w:val="22"/>
          <w:szCs w:val="22"/>
        </w:rPr>
        <w:t>BİLİMSEL ESERLER</w:t>
      </w:r>
    </w:p>
    <w:p w:rsidR="003278D5" w:rsidRPr="003278D5" w:rsidRDefault="003278D5" w:rsidP="003278D5">
      <w:pPr>
        <w:rPr>
          <w:b/>
          <w:bCs/>
          <w:sz w:val="22"/>
          <w:szCs w:val="22"/>
        </w:rPr>
      </w:pPr>
    </w:p>
    <w:p w:rsidR="003278D5" w:rsidRPr="003278D5" w:rsidRDefault="003278D5" w:rsidP="003278D5">
      <w:pPr>
        <w:ind w:firstLine="426"/>
        <w:rPr>
          <w:b/>
          <w:sz w:val="22"/>
          <w:szCs w:val="22"/>
        </w:rPr>
      </w:pPr>
      <w:r w:rsidRPr="003278D5">
        <w:rPr>
          <w:b/>
          <w:sz w:val="22"/>
          <w:szCs w:val="22"/>
        </w:rPr>
        <w:t>A1 - Uluslararası hakemli dergilerde yayınlanan makaleler.</w:t>
      </w:r>
    </w:p>
    <w:p w:rsidR="003278D5" w:rsidRPr="003278D5" w:rsidRDefault="003278D5" w:rsidP="003278D5">
      <w:pPr>
        <w:ind w:firstLine="426"/>
        <w:rPr>
          <w:b/>
          <w:sz w:val="22"/>
          <w:szCs w:val="22"/>
        </w:rPr>
      </w:pPr>
      <w:r w:rsidRPr="003278D5">
        <w:rPr>
          <w:b/>
          <w:sz w:val="22"/>
          <w:szCs w:val="22"/>
        </w:rPr>
        <w:tab/>
      </w:r>
    </w:p>
    <w:p w:rsidR="003278D5" w:rsidRPr="003278D5" w:rsidRDefault="003278D5" w:rsidP="003278D5">
      <w:pPr>
        <w:ind w:firstLine="426"/>
        <w:rPr>
          <w:b/>
          <w:sz w:val="22"/>
          <w:szCs w:val="22"/>
        </w:rPr>
      </w:pPr>
      <w:r w:rsidRPr="003278D5">
        <w:rPr>
          <w:b/>
          <w:sz w:val="22"/>
          <w:szCs w:val="22"/>
        </w:rPr>
        <w:t>A2 -  Uluslararası bilimsel toplantılarda sunulan ve bildiri kitabında (</w:t>
      </w:r>
      <w:proofErr w:type="spellStart"/>
      <w:r w:rsidRPr="003278D5">
        <w:rPr>
          <w:b/>
          <w:sz w:val="22"/>
          <w:szCs w:val="22"/>
        </w:rPr>
        <w:t>Proceeding</w:t>
      </w:r>
      <w:proofErr w:type="spellEnd"/>
      <w:r w:rsidRPr="003278D5">
        <w:rPr>
          <w:b/>
          <w:sz w:val="22"/>
          <w:szCs w:val="22"/>
        </w:rPr>
        <w:t xml:space="preserve">) basılan bildiriler.  </w:t>
      </w:r>
    </w:p>
    <w:p w:rsidR="003278D5" w:rsidRPr="003278D5" w:rsidRDefault="003278D5" w:rsidP="003278D5">
      <w:pPr>
        <w:ind w:firstLine="426"/>
        <w:rPr>
          <w:b/>
          <w:sz w:val="22"/>
          <w:szCs w:val="22"/>
        </w:rPr>
      </w:pPr>
      <w:r w:rsidRPr="003278D5">
        <w:rPr>
          <w:b/>
          <w:sz w:val="22"/>
          <w:szCs w:val="22"/>
        </w:rPr>
        <w:tab/>
      </w:r>
    </w:p>
    <w:p w:rsidR="003278D5" w:rsidRPr="003278D5" w:rsidRDefault="003278D5" w:rsidP="003278D5">
      <w:pPr>
        <w:ind w:firstLine="426"/>
        <w:rPr>
          <w:b/>
          <w:sz w:val="22"/>
          <w:szCs w:val="22"/>
        </w:rPr>
      </w:pPr>
      <w:r w:rsidRPr="003278D5">
        <w:rPr>
          <w:b/>
          <w:sz w:val="22"/>
          <w:szCs w:val="22"/>
        </w:rPr>
        <w:t>A3 - Yazılan Ulusal/Uluslararası kitaplar veya kitaplarda bölümler.</w:t>
      </w:r>
    </w:p>
    <w:p w:rsidR="003278D5" w:rsidRPr="003278D5" w:rsidRDefault="003278D5" w:rsidP="003278D5">
      <w:pPr>
        <w:ind w:firstLine="426"/>
        <w:rPr>
          <w:b/>
          <w:sz w:val="22"/>
          <w:szCs w:val="22"/>
        </w:rPr>
      </w:pPr>
      <w:r w:rsidRPr="003278D5">
        <w:rPr>
          <w:b/>
          <w:sz w:val="22"/>
          <w:szCs w:val="22"/>
        </w:rPr>
        <w:tab/>
      </w:r>
    </w:p>
    <w:p w:rsidR="003278D5" w:rsidRPr="003278D5" w:rsidRDefault="003278D5" w:rsidP="003278D5">
      <w:pPr>
        <w:ind w:firstLine="426"/>
        <w:rPr>
          <w:b/>
          <w:sz w:val="22"/>
          <w:szCs w:val="22"/>
        </w:rPr>
      </w:pPr>
      <w:r w:rsidRPr="003278D5">
        <w:rPr>
          <w:b/>
          <w:sz w:val="22"/>
          <w:szCs w:val="22"/>
        </w:rPr>
        <w:t>A4 - Ulusal hakemli dergilerde yayınlanan makaleler.</w:t>
      </w:r>
    </w:p>
    <w:p w:rsidR="003278D5" w:rsidRPr="003278D5" w:rsidRDefault="003278D5" w:rsidP="003278D5">
      <w:pPr>
        <w:ind w:firstLine="426"/>
        <w:rPr>
          <w:b/>
          <w:bCs/>
          <w:sz w:val="22"/>
          <w:szCs w:val="22"/>
        </w:rPr>
      </w:pPr>
      <w:r w:rsidRPr="003278D5">
        <w:rPr>
          <w:b/>
          <w:bCs/>
          <w:sz w:val="22"/>
          <w:szCs w:val="22"/>
        </w:rPr>
        <w:tab/>
      </w:r>
    </w:p>
    <w:p w:rsidR="003278D5" w:rsidRPr="003278D5" w:rsidRDefault="003278D5" w:rsidP="003278D5">
      <w:pPr>
        <w:ind w:firstLine="426"/>
        <w:rPr>
          <w:b/>
          <w:bCs/>
          <w:sz w:val="22"/>
          <w:szCs w:val="22"/>
        </w:rPr>
      </w:pPr>
      <w:r w:rsidRPr="003278D5">
        <w:rPr>
          <w:b/>
          <w:bCs/>
          <w:sz w:val="22"/>
          <w:szCs w:val="22"/>
        </w:rPr>
        <w:t>A5 - Ulusal bilimsel toplantılarda sunulan bildiri kitabında basılan bildiriler.</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B – KONGRELER</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C – HAKEMLİK ve EDİTÖRLÜK</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D – EĞİTİM ve ARAŞTIRMA FAALİYETLERİ</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E – SANAT VE TASARIM ETKİNLİKLERİ</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F – YÜKSEK LİSANS VE DOKTORA TEZ KONULARI</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G – ÖDÜLLER ve DİĞER HİZMETLER</w:t>
      </w:r>
    </w:p>
    <w:p w:rsidR="003278D5" w:rsidRDefault="003278D5" w:rsidP="003278D5">
      <w:pPr>
        <w:tabs>
          <w:tab w:val="num" w:pos="360"/>
        </w:tabs>
        <w:spacing w:before="100" w:beforeAutospacing="1" w:after="100" w:afterAutospacing="1"/>
        <w:ind w:left="360" w:hanging="360"/>
        <w:jc w:val="both"/>
      </w:pPr>
    </w:p>
    <w:p w:rsidR="003278D5" w:rsidRDefault="003278D5" w:rsidP="003278D5">
      <w:pPr>
        <w:tabs>
          <w:tab w:val="num" w:pos="360"/>
        </w:tabs>
        <w:spacing w:before="100" w:beforeAutospacing="1" w:after="100" w:afterAutospacing="1"/>
        <w:ind w:left="360" w:hanging="360"/>
        <w:jc w:val="both"/>
      </w:pPr>
    </w:p>
    <w:p w:rsidR="003278D5" w:rsidRDefault="003278D5" w:rsidP="003278D5">
      <w:pPr>
        <w:tabs>
          <w:tab w:val="num" w:pos="360"/>
        </w:tabs>
        <w:spacing w:before="100" w:beforeAutospacing="1" w:after="100" w:afterAutospacing="1"/>
        <w:ind w:left="360" w:hanging="360"/>
        <w:jc w:val="both"/>
      </w:pPr>
    </w:p>
    <w:p w:rsidR="001F52B5" w:rsidRPr="001F52B5" w:rsidRDefault="003278D5" w:rsidP="001F52B5">
      <w:pPr>
        <w:jc w:val="both"/>
        <w:rPr>
          <w:b/>
          <w:color w:val="C00000"/>
        </w:rPr>
      </w:pPr>
      <w:r w:rsidRPr="001F52B5">
        <w:rPr>
          <w:b/>
          <w:color w:val="C00000"/>
        </w:rPr>
        <w:t>N</w:t>
      </w:r>
      <w:r w:rsidR="001F52B5" w:rsidRPr="001F52B5">
        <w:rPr>
          <w:b/>
          <w:color w:val="C00000"/>
        </w:rPr>
        <w:t>OT 1</w:t>
      </w:r>
      <w:r w:rsidRPr="001F52B5">
        <w:rPr>
          <w:b/>
          <w:color w:val="C00000"/>
        </w:rPr>
        <w:t xml:space="preserve">: </w:t>
      </w:r>
      <w:r w:rsidR="001F52B5" w:rsidRPr="001F52B5">
        <w:rPr>
          <w:b/>
          <w:color w:val="C00000"/>
        </w:rPr>
        <w:t xml:space="preserve">Yüksek lisans ve doktora/sanatta yeterlik çalışmalarından kaynaklanan yayınlar, yayın </w:t>
      </w:r>
    </w:p>
    <w:p w:rsidR="001F52B5" w:rsidRPr="001F52B5" w:rsidRDefault="00F020C2" w:rsidP="001F52B5">
      <w:pPr>
        <w:ind w:left="708"/>
        <w:jc w:val="both"/>
        <w:rPr>
          <w:b/>
          <w:color w:val="C00000"/>
        </w:rPr>
      </w:pPr>
      <w:r>
        <w:rPr>
          <w:b/>
          <w:color w:val="C00000"/>
        </w:rPr>
        <w:t xml:space="preserve">   </w:t>
      </w:r>
      <w:proofErr w:type="gramStart"/>
      <w:r>
        <w:rPr>
          <w:b/>
          <w:color w:val="C00000"/>
        </w:rPr>
        <w:t>listesinde</w:t>
      </w:r>
      <w:proofErr w:type="gramEnd"/>
      <w:r>
        <w:rPr>
          <w:b/>
          <w:color w:val="C00000"/>
        </w:rPr>
        <w:t xml:space="preserve"> belirtilmelidir.</w:t>
      </w:r>
    </w:p>
    <w:p w:rsidR="001F52B5" w:rsidRPr="001F52B5" w:rsidRDefault="001F52B5" w:rsidP="003278D5">
      <w:pPr>
        <w:tabs>
          <w:tab w:val="num" w:pos="360"/>
        </w:tabs>
        <w:spacing w:before="100" w:beforeAutospacing="1" w:after="100" w:afterAutospacing="1"/>
        <w:ind w:left="360" w:hanging="360"/>
        <w:jc w:val="both"/>
        <w:rPr>
          <w:b/>
          <w:color w:val="C00000"/>
        </w:rPr>
      </w:pPr>
      <w:r w:rsidRPr="001F52B5">
        <w:rPr>
          <w:b/>
          <w:color w:val="C00000"/>
        </w:rPr>
        <w:t>NOT 2: Profesör kadroları için; doçentlik öncesi ve sonrası bilimsel yayınlar ayrı ayrı belirtilmelidir.</w:t>
      </w:r>
    </w:p>
    <w:sectPr w:rsidR="001F52B5" w:rsidRPr="001F52B5" w:rsidSect="00313541">
      <w:headerReference w:type="default" r:id="rId9"/>
      <w:footerReference w:type="default" r:id="rId10"/>
      <w:pgSz w:w="11906" w:h="16838" w:code="9"/>
      <w:pgMar w:top="2127" w:right="720" w:bottom="993" w:left="720" w:header="568" w:footer="1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08" w:rsidRDefault="00215908">
      <w:r>
        <w:separator/>
      </w:r>
    </w:p>
  </w:endnote>
  <w:endnote w:type="continuationSeparator" w:id="0">
    <w:p w:rsidR="00215908" w:rsidRDefault="0021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00" w:rsidRPr="001E0D00" w:rsidRDefault="001E0D00" w:rsidP="001E0D00">
    <w:pPr>
      <w:tabs>
        <w:tab w:val="left" w:pos="3788"/>
        <w:tab w:val="left" w:pos="4719"/>
        <w:tab w:val="right" w:pos="10347"/>
      </w:tabs>
      <w:rPr>
        <w:rFonts w:ascii="Arial" w:hAnsi="Arial" w:cs="Arial"/>
      </w:rPr>
    </w:pPr>
  </w:p>
  <w:p w:rsidR="00313541" w:rsidRPr="00AA6AEF" w:rsidRDefault="001E0D00" w:rsidP="00313541">
    <w:pPr>
      <w:pStyle w:val="AralkYok"/>
      <w:rPr>
        <w:sz w:val="22"/>
        <w:szCs w:val="22"/>
      </w:rPr>
    </w:pPr>
    <w:r w:rsidRPr="001E0D00">
      <w:rPr>
        <w:rFonts w:ascii="Arial" w:hAnsi="Arial" w:cs="Arial"/>
      </w:rPr>
      <w:tab/>
    </w:r>
    <w:r w:rsidR="00313541">
      <w:rPr>
        <w:rFonts w:ascii="Arial" w:hAnsi="Arial" w:cs="Arial"/>
      </w:rPr>
      <w:tab/>
    </w:r>
    <w:r w:rsidR="00313541">
      <w:rPr>
        <w:rFonts w:ascii="Arial" w:hAnsi="Arial" w:cs="Arial"/>
      </w:rPr>
      <w:tab/>
    </w:r>
    <w:r w:rsidR="00313541">
      <w:rPr>
        <w:rFonts w:ascii="Arial" w:hAnsi="Arial" w:cs="Arial"/>
      </w:rPr>
      <w:tab/>
    </w:r>
    <w:r w:rsidR="00313541">
      <w:rPr>
        <w:rFonts w:ascii="Arial" w:hAnsi="Arial" w:cs="Arial"/>
      </w:rPr>
      <w:tab/>
    </w:r>
    <w:r w:rsidR="00313541">
      <w:rPr>
        <w:rFonts w:ascii="Arial" w:hAnsi="Arial" w:cs="Arial"/>
      </w:rPr>
      <w:tab/>
    </w:r>
    <w:r w:rsidR="00313541">
      <w:rPr>
        <w:rFonts w:ascii="Arial" w:hAnsi="Arial" w:cs="Arial"/>
      </w:rPr>
      <w:tab/>
    </w:r>
    <w:r w:rsidR="00313541">
      <w:rPr>
        <w:sz w:val="22"/>
        <w:szCs w:val="22"/>
      </w:rPr>
      <w:t>Adı Soyadı</w:t>
    </w:r>
    <w:r w:rsidR="00313541">
      <w:rPr>
        <w:sz w:val="22"/>
        <w:szCs w:val="22"/>
      </w:rPr>
      <w:tab/>
    </w:r>
    <w:r w:rsidR="00313541" w:rsidRPr="00AA6AEF">
      <w:rPr>
        <w:sz w:val="22"/>
        <w:szCs w:val="22"/>
      </w:rPr>
      <w:t>:</w:t>
    </w:r>
  </w:p>
  <w:p w:rsidR="00313541" w:rsidRPr="00AA6AEF" w:rsidRDefault="00313541" w:rsidP="00313541">
    <w:pPr>
      <w:pStyle w:val="AralkYok"/>
      <w:ind w:left="4248" w:firstLine="708"/>
      <w:rPr>
        <w:sz w:val="22"/>
        <w:szCs w:val="22"/>
      </w:rPr>
    </w:pPr>
    <w:r>
      <w:rPr>
        <w:sz w:val="22"/>
        <w:szCs w:val="22"/>
      </w:rPr>
      <w:t>Tarih</w:t>
    </w:r>
    <w:r>
      <w:rPr>
        <w:sz w:val="22"/>
        <w:szCs w:val="22"/>
      </w:rPr>
      <w:tab/>
    </w:r>
    <w:r>
      <w:rPr>
        <w:sz w:val="22"/>
        <w:szCs w:val="22"/>
      </w:rPr>
      <w:tab/>
    </w:r>
    <w:r w:rsidRPr="00AA6AEF">
      <w:rPr>
        <w:sz w:val="22"/>
        <w:szCs w:val="22"/>
      </w:rPr>
      <w:t>:</w:t>
    </w:r>
  </w:p>
  <w:p w:rsidR="00313541" w:rsidRPr="00AA6AEF" w:rsidRDefault="00313541" w:rsidP="00313541">
    <w:pPr>
      <w:pStyle w:val="AralkYok"/>
      <w:ind w:left="4248" w:firstLine="708"/>
      <w:rPr>
        <w:sz w:val="22"/>
        <w:szCs w:val="22"/>
      </w:rPr>
    </w:pPr>
    <w:r>
      <w:rPr>
        <w:sz w:val="22"/>
        <w:szCs w:val="22"/>
      </w:rPr>
      <w:t>İmza</w:t>
    </w:r>
    <w:r>
      <w:rPr>
        <w:sz w:val="22"/>
        <w:szCs w:val="22"/>
      </w:rPr>
      <w:tab/>
    </w:r>
    <w:r>
      <w:rPr>
        <w:sz w:val="22"/>
        <w:szCs w:val="22"/>
      </w:rPr>
      <w:tab/>
    </w:r>
    <w:r w:rsidRPr="00AA6AEF">
      <w:rPr>
        <w:sz w:val="22"/>
        <w:szCs w:val="22"/>
      </w:rPr>
      <w:t>:</w:t>
    </w:r>
  </w:p>
  <w:p w:rsidR="001E0D00" w:rsidRPr="001E0D00" w:rsidRDefault="001E0D00" w:rsidP="001E0D00">
    <w:pPr>
      <w:tabs>
        <w:tab w:val="left" w:pos="3788"/>
        <w:tab w:val="left" w:pos="4719"/>
        <w:tab w:val="right" w:pos="10347"/>
      </w:tabs>
      <w:rPr>
        <w:rFonts w:ascii="Arial" w:hAnsi="Arial" w:cs="Arial"/>
      </w:rPr>
    </w:pPr>
  </w:p>
  <w:p w:rsidR="001E0D00" w:rsidRPr="001E0D00" w:rsidRDefault="001E0D00" w:rsidP="001E0D00">
    <w:pPr>
      <w:tabs>
        <w:tab w:val="left" w:pos="10080"/>
      </w:tabs>
    </w:pPr>
    <w:r w:rsidRPr="001E0D00">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08" w:rsidRDefault="00215908">
      <w:r>
        <w:separator/>
      </w:r>
    </w:p>
  </w:footnote>
  <w:footnote w:type="continuationSeparator" w:id="0">
    <w:p w:rsidR="00215908" w:rsidRDefault="00215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Pr="00BD414D" w:rsidRDefault="0050232D" w:rsidP="0050232D">
    <w:r w:rsidRPr="0050232D">
      <w:rPr>
        <w:rFonts w:eastAsia="Calibri"/>
        <w:b/>
        <w:noProof/>
        <w:sz w:val="22"/>
        <w:szCs w:val="22"/>
      </w:rPr>
      <w:drawing>
        <wp:anchor distT="0" distB="0" distL="114300" distR="114300" simplePos="0" relativeHeight="251659264" behindDoc="1" locked="0" layoutInCell="1" allowOverlap="1" wp14:anchorId="2084E803" wp14:editId="25C58276">
          <wp:simplePos x="0" y="0"/>
          <wp:positionH relativeFrom="column">
            <wp:posOffset>-74930</wp:posOffset>
          </wp:positionH>
          <wp:positionV relativeFrom="paragraph">
            <wp:posOffset>15875</wp:posOffset>
          </wp:positionV>
          <wp:extent cx="978011" cy="747423"/>
          <wp:effectExtent l="0" t="0" r="0" b="0"/>
          <wp:wrapNone/>
          <wp:docPr id="19" name="Resim 19" descr="C:\Users\mku\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Desktop\i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11" cy="747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B4C">
      <w:tab/>
    </w:r>
    <w:r w:rsidR="00657B4C">
      <w:tab/>
    </w:r>
    <w:r w:rsidR="00657B4C">
      <w:tab/>
    </w:r>
    <w:r w:rsidR="00657B4C">
      <w:tab/>
    </w:r>
    <w:r w:rsidR="00657B4C" w:rsidRPr="00BD414D">
      <w:rPr>
        <w:b/>
        <w:bCs/>
      </w:rPr>
      <w:t>İSKENDERUN TEKNİK ÜNİVERSİTESİ</w:t>
    </w:r>
  </w:p>
  <w:p w:rsidR="001F52B5" w:rsidRDefault="00BD414D" w:rsidP="00F9716B">
    <w:pPr>
      <w:pStyle w:val="Balk1"/>
    </w:pPr>
    <w:r w:rsidRPr="00BD414D">
      <w:t xml:space="preserve">   </w:t>
    </w:r>
    <w:r w:rsidR="001F52B5">
      <w:t xml:space="preserve">PROFESÖR KADROSUNA BAŞVURU, EK KOŞULLAR </w:t>
    </w:r>
  </w:p>
  <w:p w:rsidR="00655C3B" w:rsidRPr="00BD414D" w:rsidRDefault="00BD414D" w:rsidP="00F9716B">
    <w:pPr>
      <w:pStyle w:val="Balk1"/>
      <w:rPr>
        <w:lang w:val="fr-FR"/>
      </w:rPr>
    </w:pPr>
    <w:r>
      <w:t>VE</w:t>
    </w:r>
    <w:r w:rsidRPr="00BD414D">
      <w:t xml:space="preserve"> BİLİMSEL YAYIN</w:t>
    </w:r>
    <w:r w:rsidR="001F52B5">
      <w:t xml:space="preserve"> </w:t>
    </w:r>
    <w:r w:rsidR="008356C7" w:rsidRPr="00BD414D">
      <w:t>BİLGİ FORMU</w:t>
    </w:r>
  </w:p>
  <w:p w:rsidR="00AC4EC7" w:rsidRPr="00F9716B" w:rsidRDefault="00AC4EC7" w:rsidP="00F9716B">
    <w:pPr>
      <w:rPr>
        <w:lang w:val="fr-FR"/>
      </w:rP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5E2BBA"/>
    <w:multiLevelType w:val="singleLevel"/>
    <w:tmpl w:val="0C090017"/>
    <w:lvl w:ilvl="0">
      <w:start w:val="1"/>
      <w:numFmt w:val="lowerLetter"/>
      <w:lvlText w:val="%1)"/>
      <w:lvlJc w:val="left"/>
      <w:pPr>
        <w:tabs>
          <w:tab w:val="num" w:pos="360"/>
        </w:tabs>
        <w:ind w:left="360" w:hanging="360"/>
      </w:pPr>
    </w:lvl>
  </w:abstractNum>
  <w:abstractNum w:abstractNumId="4"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5" w15:restartNumberingAfterBreak="0">
    <w:nsid w:val="236D53D3"/>
    <w:multiLevelType w:val="hybridMultilevel"/>
    <w:tmpl w:val="F59ADA62"/>
    <w:lvl w:ilvl="0" w:tplc="F6B87522">
      <w:numFmt w:val="decimal"/>
      <w:lvlText w:val="%1"/>
      <w:lvlJc w:val="left"/>
      <w:pPr>
        <w:tabs>
          <w:tab w:val="num" w:pos="1140"/>
        </w:tabs>
        <w:ind w:left="1140" w:hanging="7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58701429"/>
    <w:multiLevelType w:val="hybridMultilevel"/>
    <w:tmpl w:val="A90CBD3C"/>
    <w:lvl w:ilvl="0" w:tplc="EC2E26AA">
      <w:numFmt w:val="decimal"/>
      <w:lvlText w:val="%1"/>
      <w:lvlJc w:val="left"/>
      <w:pPr>
        <w:tabs>
          <w:tab w:val="num" w:pos="1140"/>
        </w:tabs>
        <w:ind w:left="1140" w:hanging="7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EAB"/>
    <w:rsid w:val="00007F10"/>
    <w:rsid w:val="00013C69"/>
    <w:rsid w:val="00025DAA"/>
    <w:rsid w:val="00026322"/>
    <w:rsid w:val="00026957"/>
    <w:rsid w:val="00027D4D"/>
    <w:rsid w:val="000309E1"/>
    <w:rsid w:val="000309E5"/>
    <w:rsid w:val="00032DEC"/>
    <w:rsid w:val="00041BBF"/>
    <w:rsid w:val="000422FA"/>
    <w:rsid w:val="0004286F"/>
    <w:rsid w:val="000543C4"/>
    <w:rsid w:val="00055AAA"/>
    <w:rsid w:val="00064179"/>
    <w:rsid w:val="00064E2B"/>
    <w:rsid w:val="000661AA"/>
    <w:rsid w:val="000757CC"/>
    <w:rsid w:val="00076E8A"/>
    <w:rsid w:val="0008036D"/>
    <w:rsid w:val="000838F8"/>
    <w:rsid w:val="000934AB"/>
    <w:rsid w:val="000A5C42"/>
    <w:rsid w:val="000B30B8"/>
    <w:rsid w:val="000B6F02"/>
    <w:rsid w:val="000B733C"/>
    <w:rsid w:val="000C5109"/>
    <w:rsid w:val="000D32C5"/>
    <w:rsid w:val="000D548E"/>
    <w:rsid w:val="000D58EA"/>
    <w:rsid w:val="000E3360"/>
    <w:rsid w:val="000E5A9B"/>
    <w:rsid w:val="000F092B"/>
    <w:rsid w:val="000F1667"/>
    <w:rsid w:val="000F280C"/>
    <w:rsid w:val="000F610F"/>
    <w:rsid w:val="00101685"/>
    <w:rsid w:val="00122541"/>
    <w:rsid w:val="00125F13"/>
    <w:rsid w:val="00130400"/>
    <w:rsid w:val="001313E0"/>
    <w:rsid w:val="00131CAB"/>
    <w:rsid w:val="00134C9F"/>
    <w:rsid w:val="001467E9"/>
    <w:rsid w:val="001469C6"/>
    <w:rsid w:val="00152A14"/>
    <w:rsid w:val="00153314"/>
    <w:rsid w:val="00153B7F"/>
    <w:rsid w:val="00157EED"/>
    <w:rsid w:val="00163907"/>
    <w:rsid w:val="0017067A"/>
    <w:rsid w:val="00171A2F"/>
    <w:rsid w:val="00172047"/>
    <w:rsid w:val="00187EAC"/>
    <w:rsid w:val="00190A49"/>
    <w:rsid w:val="00191075"/>
    <w:rsid w:val="0019176B"/>
    <w:rsid w:val="00191BB2"/>
    <w:rsid w:val="00193A91"/>
    <w:rsid w:val="00193A94"/>
    <w:rsid w:val="00194C8F"/>
    <w:rsid w:val="001A1029"/>
    <w:rsid w:val="001B35A6"/>
    <w:rsid w:val="001B6403"/>
    <w:rsid w:val="001C2B0B"/>
    <w:rsid w:val="001C58F8"/>
    <w:rsid w:val="001C5E67"/>
    <w:rsid w:val="001D7966"/>
    <w:rsid w:val="001E0BAA"/>
    <w:rsid w:val="001E0D00"/>
    <w:rsid w:val="001E0DE8"/>
    <w:rsid w:val="001E1657"/>
    <w:rsid w:val="001E23DB"/>
    <w:rsid w:val="001F2C95"/>
    <w:rsid w:val="001F52B5"/>
    <w:rsid w:val="001F5658"/>
    <w:rsid w:val="001F582F"/>
    <w:rsid w:val="001F7226"/>
    <w:rsid w:val="00202A9B"/>
    <w:rsid w:val="00204A15"/>
    <w:rsid w:val="00205846"/>
    <w:rsid w:val="00207BD3"/>
    <w:rsid w:val="0021075B"/>
    <w:rsid w:val="00215908"/>
    <w:rsid w:val="002205C0"/>
    <w:rsid w:val="00225D15"/>
    <w:rsid w:val="002278FD"/>
    <w:rsid w:val="002307F1"/>
    <w:rsid w:val="00232246"/>
    <w:rsid w:val="00232EE8"/>
    <w:rsid w:val="00237900"/>
    <w:rsid w:val="002428F9"/>
    <w:rsid w:val="00246AB9"/>
    <w:rsid w:val="00263625"/>
    <w:rsid w:val="00270F1C"/>
    <w:rsid w:val="00276585"/>
    <w:rsid w:val="002832BB"/>
    <w:rsid w:val="00283B91"/>
    <w:rsid w:val="002861BC"/>
    <w:rsid w:val="0029133A"/>
    <w:rsid w:val="00292839"/>
    <w:rsid w:val="00293464"/>
    <w:rsid w:val="00293794"/>
    <w:rsid w:val="00296200"/>
    <w:rsid w:val="00297570"/>
    <w:rsid w:val="002A2B7A"/>
    <w:rsid w:val="002A6945"/>
    <w:rsid w:val="002B1128"/>
    <w:rsid w:val="002B54B2"/>
    <w:rsid w:val="002C1E48"/>
    <w:rsid w:val="002C2575"/>
    <w:rsid w:val="002C2701"/>
    <w:rsid w:val="002C5B30"/>
    <w:rsid w:val="002C5CC9"/>
    <w:rsid w:val="002D3C24"/>
    <w:rsid w:val="002D4469"/>
    <w:rsid w:val="002D671F"/>
    <w:rsid w:val="002E1AC8"/>
    <w:rsid w:val="002E2ACB"/>
    <w:rsid w:val="002E5EF4"/>
    <w:rsid w:val="002F1555"/>
    <w:rsid w:val="002F5953"/>
    <w:rsid w:val="00304993"/>
    <w:rsid w:val="00304FD3"/>
    <w:rsid w:val="00306363"/>
    <w:rsid w:val="0030711C"/>
    <w:rsid w:val="00313541"/>
    <w:rsid w:val="00314AFA"/>
    <w:rsid w:val="00314D38"/>
    <w:rsid w:val="003150EB"/>
    <w:rsid w:val="003221FC"/>
    <w:rsid w:val="00325D35"/>
    <w:rsid w:val="003278D5"/>
    <w:rsid w:val="0033200A"/>
    <w:rsid w:val="003372F0"/>
    <w:rsid w:val="00341B76"/>
    <w:rsid w:val="00344EE2"/>
    <w:rsid w:val="0034720E"/>
    <w:rsid w:val="003535CC"/>
    <w:rsid w:val="003560BE"/>
    <w:rsid w:val="0035731D"/>
    <w:rsid w:val="00367C40"/>
    <w:rsid w:val="003740CF"/>
    <w:rsid w:val="003752AD"/>
    <w:rsid w:val="00375E62"/>
    <w:rsid w:val="00380A77"/>
    <w:rsid w:val="00382E54"/>
    <w:rsid w:val="00383A91"/>
    <w:rsid w:val="00386E58"/>
    <w:rsid w:val="0039006E"/>
    <w:rsid w:val="003919EF"/>
    <w:rsid w:val="003A19B1"/>
    <w:rsid w:val="003A1F32"/>
    <w:rsid w:val="003A3329"/>
    <w:rsid w:val="003A5BD5"/>
    <w:rsid w:val="003A7B5F"/>
    <w:rsid w:val="003B0379"/>
    <w:rsid w:val="003C12A0"/>
    <w:rsid w:val="003C3D7B"/>
    <w:rsid w:val="003C408A"/>
    <w:rsid w:val="003C4D83"/>
    <w:rsid w:val="003D01DD"/>
    <w:rsid w:val="003D4256"/>
    <w:rsid w:val="003D4880"/>
    <w:rsid w:val="003E1635"/>
    <w:rsid w:val="003E21F2"/>
    <w:rsid w:val="003F31BD"/>
    <w:rsid w:val="003F3419"/>
    <w:rsid w:val="003F3F04"/>
    <w:rsid w:val="00400E01"/>
    <w:rsid w:val="004035FD"/>
    <w:rsid w:val="00415157"/>
    <w:rsid w:val="0042140F"/>
    <w:rsid w:val="0042216B"/>
    <w:rsid w:val="00425E51"/>
    <w:rsid w:val="00427EE5"/>
    <w:rsid w:val="00434763"/>
    <w:rsid w:val="00435ADB"/>
    <w:rsid w:val="00436205"/>
    <w:rsid w:val="00444482"/>
    <w:rsid w:val="0044564B"/>
    <w:rsid w:val="00445A67"/>
    <w:rsid w:val="004472BB"/>
    <w:rsid w:val="004475A0"/>
    <w:rsid w:val="00465D05"/>
    <w:rsid w:val="00466F2E"/>
    <w:rsid w:val="004728C4"/>
    <w:rsid w:val="0047733C"/>
    <w:rsid w:val="00482255"/>
    <w:rsid w:val="00484005"/>
    <w:rsid w:val="00485DA3"/>
    <w:rsid w:val="00486C56"/>
    <w:rsid w:val="004A1367"/>
    <w:rsid w:val="004A4FEA"/>
    <w:rsid w:val="004A5938"/>
    <w:rsid w:val="004C15BA"/>
    <w:rsid w:val="004C23BA"/>
    <w:rsid w:val="004D0D15"/>
    <w:rsid w:val="004D6F1E"/>
    <w:rsid w:val="004E01B7"/>
    <w:rsid w:val="004E0931"/>
    <w:rsid w:val="004F6233"/>
    <w:rsid w:val="00500E22"/>
    <w:rsid w:val="00500E95"/>
    <w:rsid w:val="0050232D"/>
    <w:rsid w:val="00503C5A"/>
    <w:rsid w:val="005106AD"/>
    <w:rsid w:val="00512F0F"/>
    <w:rsid w:val="00513493"/>
    <w:rsid w:val="00517CA8"/>
    <w:rsid w:val="00521867"/>
    <w:rsid w:val="00521D61"/>
    <w:rsid w:val="00523DC1"/>
    <w:rsid w:val="00526574"/>
    <w:rsid w:val="00530F37"/>
    <w:rsid w:val="00533C79"/>
    <w:rsid w:val="00534016"/>
    <w:rsid w:val="005426F9"/>
    <w:rsid w:val="005428AA"/>
    <w:rsid w:val="005451B1"/>
    <w:rsid w:val="00545BE2"/>
    <w:rsid w:val="00556378"/>
    <w:rsid w:val="0056295B"/>
    <w:rsid w:val="00562B83"/>
    <w:rsid w:val="00564FB5"/>
    <w:rsid w:val="0056581A"/>
    <w:rsid w:val="00567C42"/>
    <w:rsid w:val="005863F9"/>
    <w:rsid w:val="00591F36"/>
    <w:rsid w:val="005A20CF"/>
    <w:rsid w:val="005A6EC1"/>
    <w:rsid w:val="005B298B"/>
    <w:rsid w:val="005C3A30"/>
    <w:rsid w:val="005C3C4B"/>
    <w:rsid w:val="005C5654"/>
    <w:rsid w:val="005D0395"/>
    <w:rsid w:val="005D12D8"/>
    <w:rsid w:val="005D3E8F"/>
    <w:rsid w:val="005D5639"/>
    <w:rsid w:val="005D58F4"/>
    <w:rsid w:val="005D7F67"/>
    <w:rsid w:val="005E2445"/>
    <w:rsid w:val="005E5856"/>
    <w:rsid w:val="005E7425"/>
    <w:rsid w:val="005E764A"/>
    <w:rsid w:val="005F122F"/>
    <w:rsid w:val="005F13B2"/>
    <w:rsid w:val="005F361C"/>
    <w:rsid w:val="005F3A8C"/>
    <w:rsid w:val="005F62A4"/>
    <w:rsid w:val="00625652"/>
    <w:rsid w:val="00636442"/>
    <w:rsid w:val="00641738"/>
    <w:rsid w:val="00641E2F"/>
    <w:rsid w:val="00643501"/>
    <w:rsid w:val="006478E3"/>
    <w:rsid w:val="00650534"/>
    <w:rsid w:val="00655C3B"/>
    <w:rsid w:val="00656D80"/>
    <w:rsid w:val="00657B4C"/>
    <w:rsid w:val="00664B41"/>
    <w:rsid w:val="0066588C"/>
    <w:rsid w:val="00665CC3"/>
    <w:rsid w:val="0067019C"/>
    <w:rsid w:val="00670969"/>
    <w:rsid w:val="00670EDC"/>
    <w:rsid w:val="006751EF"/>
    <w:rsid w:val="006755E2"/>
    <w:rsid w:val="006767CB"/>
    <w:rsid w:val="00676A19"/>
    <w:rsid w:val="00682F93"/>
    <w:rsid w:val="00684F76"/>
    <w:rsid w:val="00686171"/>
    <w:rsid w:val="00694127"/>
    <w:rsid w:val="00696B31"/>
    <w:rsid w:val="00697EB9"/>
    <w:rsid w:val="006A0940"/>
    <w:rsid w:val="006A1AA3"/>
    <w:rsid w:val="006A5579"/>
    <w:rsid w:val="006B0C0E"/>
    <w:rsid w:val="006C5963"/>
    <w:rsid w:val="006D0B88"/>
    <w:rsid w:val="006D591C"/>
    <w:rsid w:val="006E1FF5"/>
    <w:rsid w:val="006F259C"/>
    <w:rsid w:val="006F26C6"/>
    <w:rsid w:val="0070740F"/>
    <w:rsid w:val="00720307"/>
    <w:rsid w:val="0072645E"/>
    <w:rsid w:val="007400C8"/>
    <w:rsid w:val="007406BD"/>
    <w:rsid w:val="007413F0"/>
    <w:rsid w:val="00744478"/>
    <w:rsid w:val="00751862"/>
    <w:rsid w:val="00751A9B"/>
    <w:rsid w:val="00753EA2"/>
    <w:rsid w:val="007577C8"/>
    <w:rsid w:val="00764DDA"/>
    <w:rsid w:val="00770AD0"/>
    <w:rsid w:val="00792CE7"/>
    <w:rsid w:val="00794746"/>
    <w:rsid w:val="007965FF"/>
    <w:rsid w:val="007A43E1"/>
    <w:rsid w:val="007A4444"/>
    <w:rsid w:val="007A6DED"/>
    <w:rsid w:val="007B2E33"/>
    <w:rsid w:val="007B6967"/>
    <w:rsid w:val="007C6ABC"/>
    <w:rsid w:val="007D083F"/>
    <w:rsid w:val="007D0CBB"/>
    <w:rsid w:val="007E2970"/>
    <w:rsid w:val="007E3959"/>
    <w:rsid w:val="007E3A00"/>
    <w:rsid w:val="00806D8B"/>
    <w:rsid w:val="00812EFE"/>
    <w:rsid w:val="00813D61"/>
    <w:rsid w:val="00814106"/>
    <w:rsid w:val="008222BB"/>
    <w:rsid w:val="008251AA"/>
    <w:rsid w:val="00825615"/>
    <w:rsid w:val="008279B7"/>
    <w:rsid w:val="00831F2D"/>
    <w:rsid w:val="008356C7"/>
    <w:rsid w:val="00835BD4"/>
    <w:rsid w:val="008603C1"/>
    <w:rsid w:val="008612BC"/>
    <w:rsid w:val="00861463"/>
    <w:rsid w:val="0086386F"/>
    <w:rsid w:val="00870A9E"/>
    <w:rsid w:val="008733A6"/>
    <w:rsid w:val="0088711C"/>
    <w:rsid w:val="00894C74"/>
    <w:rsid w:val="008A147F"/>
    <w:rsid w:val="008A4601"/>
    <w:rsid w:val="008A56F7"/>
    <w:rsid w:val="008A69CE"/>
    <w:rsid w:val="008B1BB0"/>
    <w:rsid w:val="008B61B0"/>
    <w:rsid w:val="008B7363"/>
    <w:rsid w:val="008C44ED"/>
    <w:rsid w:val="008D4364"/>
    <w:rsid w:val="008D499F"/>
    <w:rsid w:val="008D65D7"/>
    <w:rsid w:val="008D732A"/>
    <w:rsid w:val="008F072A"/>
    <w:rsid w:val="008F4DE7"/>
    <w:rsid w:val="008F77DB"/>
    <w:rsid w:val="00900D8E"/>
    <w:rsid w:val="00902F3B"/>
    <w:rsid w:val="00905798"/>
    <w:rsid w:val="00915D8C"/>
    <w:rsid w:val="00920612"/>
    <w:rsid w:val="00936ABD"/>
    <w:rsid w:val="009410EA"/>
    <w:rsid w:val="0094685B"/>
    <w:rsid w:val="00946D0F"/>
    <w:rsid w:val="009472C8"/>
    <w:rsid w:val="00950790"/>
    <w:rsid w:val="00951096"/>
    <w:rsid w:val="00951B60"/>
    <w:rsid w:val="00954DBD"/>
    <w:rsid w:val="0095640E"/>
    <w:rsid w:val="00956A4E"/>
    <w:rsid w:val="009609DC"/>
    <w:rsid w:val="00965D62"/>
    <w:rsid w:val="00971518"/>
    <w:rsid w:val="00977BB3"/>
    <w:rsid w:val="00977E01"/>
    <w:rsid w:val="0098492C"/>
    <w:rsid w:val="00985859"/>
    <w:rsid w:val="00985887"/>
    <w:rsid w:val="00995148"/>
    <w:rsid w:val="009A0F30"/>
    <w:rsid w:val="009A2FE2"/>
    <w:rsid w:val="009A6B04"/>
    <w:rsid w:val="009A7EF3"/>
    <w:rsid w:val="009B38DE"/>
    <w:rsid w:val="009B6A9F"/>
    <w:rsid w:val="009B755F"/>
    <w:rsid w:val="009C4949"/>
    <w:rsid w:val="009C6852"/>
    <w:rsid w:val="009C71FC"/>
    <w:rsid w:val="009C77D0"/>
    <w:rsid w:val="009D66B3"/>
    <w:rsid w:val="009D6785"/>
    <w:rsid w:val="009E1E3B"/>
    <w:rsid w:val="009E47E2"/>
    <w:rsid w:val="009F1FE6"/>
    <w:rsid w:val="00A01820"/>
    <w:rsid w:val="00A03600"/>
    <w:rsid w:val="00A03908"/>
    <w:rsid w:val="00A0786E"/>
    <w:rsid w:val="00A10B4D"/>
    <w:rsid w:val="00A163C8"/>
    <w:rsid w:val="00A21D55"/>
    <w:rsid w:val="00A237E2"/>
    <w:rsid w:val="00A24A06"/>
    <w:rsid w:val="00A32D8B"/>
    <w:rsid w:val="00A33B15"/>
    <w:rsid w:val="00A354E9"/>
    <w:rsid w:val="00A4467B"/>
    <w:rsid w:val="00A459A6"/>
    <w:rsid w:val="00A56AA1"/>
    <w:rsid w:val="00A742A4"/>
    <w:rsid w:val="00A92311"/>
    <w:rsid w:val="00A94F34"/>
    <w:rsid w:val="00AA5750"/>
    <w:rsid w:val="00AA6AEF"/>
    <w:rsid w:val="00AB0599"/>
    <w:rsid w:val="00AB14AB"/>
    <w:rsid w:val="00AB64EF"/>
    <w:rsid w:val="00AB72A0"/>
    <w:rsid w:val="00AB7B0F"/>
    <w:rsid w:val="00AC1EC2"/>
    <w:rsid w:val="00AC29CC"/>
    <w:rsid w:val="00AC4EC7"/>
    <w:rsid w:val="00AD0538"/>
    <w:rsid w:val="00AD1639"/>
    <w:rsid w:val="00AD2079"/>
    <w:rsid w:val="00AD39CC"/>
    <w:rsid w:val="00AE1694"/>
    <w:rsid w:val="00AF42E0"/>
    <w:rsid w:val="00B0255B"/>
    <w:rsid w:val="00B04E32"/>
    <w:rsid w:val="00B21BF5"/>
    <w:rsid w:val="00B242DE"/>
    <w:rsid w:val="00B27A46"/>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85908"/>
    <w:rsid w:val="00BA30D8"/>
    <w:rsid w:val="00BA355E"/>
    <w:rsid w:val="00BA4484"/>
    <w:rsid w:val="00BB117F"/>
    <w:rsid w:val="00BB2C63"/>
    <w:rsid w:val="00BC3705"/>
    <w:rsid w:val="00BC7C14"/>
    <w:rsid w:val="00BD414D"/>
    <w:rsid w:val="00BD5B18"/>
    <w:rsid w:val="00BD609A"/>
    <w:rsid w:val="00BE0AB3"/>
    <w:rsid w:val="00BE6DE5"/>
    <w:rsid w:val="00BF19E7"/>
    <w:rsid w:val="00BF269A"/>
    <w:rsid w:val="00BF4A83"/>
    <w:rsid w:val="00BF52E2"/>
    <w:rsid w:val="00C01C1B"/>
    <w:rsid w:val="00C026AF"/>
    <w:rsid w:val="00C05573"/>
    <w:rsid w:val="00C05B6F"/>
    <w:rsid w:val="00C23155"/>
    <w:rsid w:val="00C24520"/>
    <w:rsid w:val="00C2701C"/>
    <w:rsid w:val="00C31653"/>
    <w:rsid w:val="00C35652"/>
    <w:rsid w:val="00C504C5"/>
    <w:rsid w:val="00C553F5"/>
    <w:rsid w:val="00C75098"/>
    <w:rsid w:val="00C820DB"/>
    <w:rsid w:val="00C83A79"/>
    <w:rsid w:val="00C90D6E"/>
    <w:rsid w:val="00C93E2D"/>
    <w:rsid w:val="00C952D5"/>
    <w:rsid w:val="00CA0794"/>
    <w:rsid w:val="00CA1CC2"/>
    <w:rsid w:val="00CA1E53"/>
    <w:rsid w:val="00CA22D9"/>
    <w:rsid w:val="00CA3970"/>
    <w:rsid w:val="00CA48E5"/>
    <w:rsid w:val="00CA4D22"/>
    <w:rsid w:val="00CA53C5"/>
    <w:rsid w:val="00CA6C40"/>
    <w:rsid w:val="00CB1427"/>
    <w:rsid w:val="00CB20A0"/>
    <w:rsid w:val="00CB7909"/>
    <w:rsid w:val="00CC0785"/>
    <w:rsid w:val="00CD2985"/>
    <w:rsid w:val="00CD4AA2"/>
    <w:rsid w:val="00CE79ED"/>
    <w:rsid w:val="00CF0F42"/>
    <w:rsid w:val="00CF146D"/>
    <w:rsid w:val="00CF6915"/>
    <w:rsid w:val="00D079AD"/>
    <w:rsid w:val="00D11B92"/>
    <w:rsid w:val="00D11D66"/>
    <w:rsid w:val="00D120C9"/>
    <w:rsid w:val="00D1225E"/>
    <w:rsid w:val="00D134A3"/>
    <w:rsid w:val="00D24C67"/>
    <w:rsid w:val="00D37440"/>
    <w:rsid w:val="00D46BB5"/>
    <w:rsid w:val="00D54829"/>
    <w:rsid w:val="00D668F2"/>
    <w:rsid w:val="00D709DD"/>
    <w:rsid w:val="00D75B39"/>
    <w:rsid w:val="00D82125"/>
    <w:rsid w:val="00D8777E"/>
    <w:rsid w:val="00D877C9"/>
    <w:rsid w:val="00D904F2"/>
    <w:rsid w:val="00DA2563"/>
    <w:rsid w:val="00DA7E25"/>
    <w:rsid w:val="00DB472E"/>
    <w:rsid w:val="00DB4A84"/>
    <w:rsid w:val="00DB5898"/>
    <w:rsid w:val="00DB7238"/>
    <w:rsid w:val="00DB7C0B"/>
    <w:rsid w:val="00DC0C1A"/>
    <w:rsid w:val="00DC7CAF"/>
    <w:rsid w:val="00DD02F1"/>
    <w:rsid w:val="00DD04DC"/>
    <w:rsid w:val="00DD2FCE"/>
    <w:rsid w:val="00DD6B10"/>
    <w:rsid w:val="00E01C92"/>
    <w:rsid w:val="00E050C4"/>
    <w:rsid w:val="00E115CA"/>
    <w:rsid w:val="00E147AB"/>
    <w:rsid w:val="00E30F2E"/>
    <w:rsid w:val="00E33E40"/>
    <w:rsid w:val="00E37704"/>
    <w:rsid w:val="00E377DA"/>
    <w:rsid w:val="00E40696"/>
    <w:rsid w:val="00E42358"/>
    <w:rsid w:val="00E45327"/>
    <w:rsid w:val="00E45B56"/>
    <w:rsid w:val="00E54DA6"/>
    <w:rsid w:val="00E73B15"/>
    <w:rsid w:val="00E76EAD"/>
    <w:rsid w:val="00E811E6"/>
    <w:rsid w:val="00E841C4"/>
    <w:rsid w:val="00E91CCC"/>
    <w:rsid w:val="00EA5500"/>
    <w:rsid w:val="00EA65EB"/>
    <w:rsid w:val="00EA7C41"/>
    <w:rsid w:val="00EB1F31"/>
    <w:rsid w:val="00EB319A"/>
    <w:rsid w:val="00EB753A"/>
    <w:rsid w:val="00ED1D8D"/>
    <w:rsid w:val="00ED3F8B"/>
    <w:rsid w:val="00ED431D"/>
    <w:rsid w:val="00ED502B"/>
    <w:rsid w:val="00EE36B0"/>
    <w:rsid w:val="00EE3CED"/>
    <w:rsid w:val="00EF4925"/>
    <w:rsid w:val="00EF5656"/>
    <w:rsid w:val="00F020C2"/>
    <w:rsid w:val="00F064F1"/>
    <w:rsid w:val="00F12CB0"/>
    <w:rsid w:val="00F2173A"/>
    <w:rsid w:val="00F23304"/>
    <w:rsid w:val="00F26E8B"/>
    <w:rsid w:val="00F36AF3"/>
    <w:rsid w:val="00F37AA4"/>
    <w:rsid w:val="00F4670C"/>
    <w:rsid w:val="00F477E8"/>
    <w:rsid w:val="00F502EE"/>
    <w:rsid w:val="00F54CF2"/>
    <w:rsid w:val="00F56BC1"/>
    <w:rsid w:val="00F60935"/>
    <w:rsid w:val="00F60BD6"/>
    <w:rsid w:val="00F65B26"/>
    <w:rsid w:val="00F66C51"/>
    <w:rsid w:val="00F8108E"/>
    <w:rsid w:val="00F810CD"/>
    <w:rsid w:val="00F866D7"/>
    <w:rsid w:val="00F91B6D"/>
    <w:rsid w:val="00F9716B"/>
    <w:rsid w:val="00FA6334"/>
    <w:rsid w:val="00FA7ED8"/>
    <w:rsid w:val="00FB5401"/>
    <w:rsid w:val="00FB552B"/>
    <w:rsid w:val="00FB6E7F"/>
    <w:rsid w:val="00FC21B5"/>
    <w:rsid w:val="00FD007C"/>
    <w:rsid w:val="00FD62D0"/>
    <w:rsid w:val="00FE4001"/>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7B32C"/>
  <w15:docId w15:val="{93654388-DA5F-43FF-9C13-DD74B775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34"/>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22"/>
    <w:qFormat/>
    <w:rsid w:val="004D6F1E"/>
    <w:rPr>
      <w:b/>
      <w:bCs/>
    </w:rPr>
  </w:style>
  <w:style w:type="paragraph" w:customStyle="1" w:styleId="3-NormalYaz">
    <w:name w:val="3-Normal Yazı"/>
    <w:rsid w:val="00DB5898"/>
    <w:pPr>
      <w:tabs>
        <w:tab w:val="left" w:pos="566"/>
      </w:tabs>
      <w:jc w:val="both"/>
    </w:pPr>
    <w:rPr>
      <w:rFonts w:ascii="Times New Roman" w:hAnsi="Times New Roman"/>
      <w:sz w:val="19"/>
      <w:szCs w:val="20"/>
      <w:lang w:eastAsia="en-US"/>
    </w:rPr>
  </w:style>
  <w:style w:type="paragraph" w:customStyle="1" w:styleId="2-OrtaBaslk">
    <w:name w:val="2-Orta Baslık"/>
    <w:rsid w:val="00DB5898"/>
    <w:pPr>
      <w:jc w:val="center"/>
    </w:pPr>
    <w:rPr>
      <w:rFonts w:ascii="Times New Roman" w:hAnsi="Times New Roman"/>
      <w:b/>
      <w:sz w:val="19"/>
      <w:szCs w:val="20"/>
      <w:lang w:eastAsia="en-US"/>
    </w:rPr>
  </w:style>
  <w:style w:type="paragraph" w:styleId="SonnotMetni">
    <w:name w:val="endnote text"/>
    <w:basedOn w:val="Normal"/>
    <w:link w:val="SonnotMetniChar"/>
    <w:semiHidden/>
    <w:rsid w:val="00670969"/>
    <w:rPr>
      <w:sz w:val="20"/>
    </w:rPr>
  </w:style>
  <w:style w:type="character" w:customStyle="1" w:styleId="SonnotMetniChar">
    <w:name w:val="Sonnot Metni Char"/>
    <w:basedOn w:val="VarsaylanParagrafYazTipi"/>
    <w:link w:val="SonnotMetni"/>
    <w:semiHidden/>
    <w:rsid w:val="00670969"/>
    <w:rPr>
      <w:rFonts w:ascii="Times New Roman" w:hAnsi="Times New Roman"/>
      <w:sz w:val="20"/>
      <w:szCs w:val="24"/>
    </w:rPr>
  </w:style>
  <w:style w:type="paragraph" w:styleId="AralkYok">
    <w:name w:val="No Spacing"/>
    <w:uiPriority w:val="1"/>
    <w:qFormat/>
    <w:rsid w:val="00FE4001"/>
    <w:rPr>
      <w:rFonts w:ascii="Times New Roman" w:hAnsi="Times New Roman"/>
      <w:sz w:val="24"/>
      <w:szCs w:val="24"/>
    </w:rPr>
  </w:style>
  <w:style w:type="paragraph" w:customStyle="1" w:styleId="Default">
    <w:name w:val="Default"/>
    <w:rsid w:val="00CC0785"/>
    <w:pPr>
      <w:autoSpaceDE w:val="0"/>
      <w:autoSpaceDN w:val="0"/>
      <w:adjustRightInd w:val="0"/>
    </w:pPr>
    <w:rPr>
      <w:rFonts w:ascii="Arial,Bold" w:hAnsi="Arial,Bold"/>
      <w:sz w:val="20"/>
      <w:szCs w:val="20"/>
    </w:rPr>
  </w:style>
  <w:style w:type="character" w:customStyle="1" w:styleId="h-title">
    <w:name w:val="h-title"/>
    <w:basedOn w:val="VarsaylanParagrafYazTipi"/>
    <w:rsid w:val="0032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28127">
      <w:bodyDiv w:val="1"/>
      <w:marLeft w:val="0"/>
      <w:marRight w:val="0"/>
      <w:marTop w:val="0"/>
      <w:marBottom w:val="0"/>
      <w:divBdr>
        <w:top w:val="none" w:sz="0" w:space="0" w:color="auto"/>
        <w:left w:val="none" w:sz="0" w:space="0" w:color="auto"/>
        <w:bottom w:val="none" w:sz="0" w:space="0" w:color="auto"/>
        <w:right w:val="none" w:sz="0" w:space="0" w:color="auto"/>
      </w:divBdr>
    </w:div>
    <w:div w:id="382556282">
      <w:bodyDiv w:val="1"/>
      <w:marLeft w:val="0"/>
      <w:marRight w:val="0"/>
      <w:marTop w:val="0"/>
      <w:marBottom w:val="0"/>
      <w:divBdr>
        <w:top w:val="none" w:sz="0" w:space="0" w:color="auto"/>
        <w:left w:val="none" w:sz="0" w:space="0" w:color="auto"/>
        <w:bottom w:val="none" w:sz="0" w:space="0" w:color="auto"/>
        <w:right w:val="none" w:sz="0" w:space="0" w:color="auto"/>
      </w:divBdr>
    </w:div>
    <w:div w:id="1149591179">
      <w:bodyDiv w:val="1"/>
      <w:marLeft w:val="0"/>
      <w:marRight w:val="0"/>
      <w:marTop w:val="0"/>
      <w:marBottom w:val="0"/>
      <w:divBdr>
        <w:top w:val="none" w:sz="0" w:space="0" w:color="auto"/>
        <w:left w:val="none" w:sz="0" w:space="0" w:color="auto"/>
        <w:bottom w:val="none" w:sz="0" w:space="0" w:color="auto"/>
        <w:right w:val="none" w:sz="0" w:space="0" w:color="auto"/>
      </w:divBdr>
    </w:div>
    <w:div w:id="1153911474">
      <w:bodyDiv w:val="1"/>
      <w:marLeft w:val="0"/>
      <w:marRight w:val="0"/>
      <w:marTop w:val="0"/>
      <w:marBottom w:val="0"/>
      <w:divBdr>
        <w:top w:val="none" w:sz="0" w:space="0" w:color="auto"/>
        <w:left w:val="none" w:sz="0" w:space="0" w:color="auto"/>
        <w:bottom w:val="none" w:sz="0" w:space="0" w:color="auto"/>
        <w:right w:val="none" w:sz="0" w:space="0" w:color="auto"/>
      </w:divBdr>
    </w:div>
    <w:div w:id="1384938903">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edu.tr/kvkk/aydinlatma-met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B19E-8EB9-4DD6-B94B-E8F9E7EA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240</TotalTime>
  <Pages>4</Pages>
  <Words>1085</Words>
  <Characters>6187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51</cp:revision>
  <cp:lastPrinted>2022-10-13T13:01:00Z</cp:lastPrinted>
  <dcterms:created xsi:type="dcterms:W3CDTF">2019-07-04T08:24:00Z</dcterms:created>
  <dcterms:modified xsi:type="dcterms:W3CDTF">2022-12-29T13:55:00Z</dcterms:modified>
</cp:coreProperties>
</file>