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"/>
        <w:gridCol w:w="881"/>
        <w:gridCol w:w="1507"/>
        <w:gridCol w:w="861"/>
        <w:gridCol w:w="1290"/>
        <w:gridCol w:w="1364"/>
        <w:gridCol w:w="1147"/>
        <w:gridCol w:w="2275"/>
      </w:tblGrid>
      <w:tr w:rsidR="00F65F50" w:rsidRPr="00217CD8" w:rsidTr="005712DE">
        <w:trPr>
          <w:trHeight w:val="433"/>
        </w:trPr>
        <w:tc>
          <w:tcPr>
            <w:tcW w:w="95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  <w:bCs/>
              </w:rPr>
            </w:pPr>
          </w:p>
          <w:p w:rsidR="00F65F50" w:rsidRPr="00CB1E5C" w:rsidRDefault="00F65F50" w:rsidP="00D47292">
            <w:pPr>
              <w:jc w:val="both"/>
            </w:pPr>
            <w:r>
              <w:t xml:space="preserve">      Personel kimlik kartımın düzenlenerek tarafıma</w:t>
            </w:r>
            <w:r w:rsidRPr="00CB1E5C">
              <w:t xml:space="preserve"> verilmesini saygılarıml</w:t>
            </w:r>
            <w:bookmarkStart w:id="0" w:name="_GoBack"/>
            <w:bookmarkEnd w:id="0"/>
            <w:r w:rsidRPr="00CB1E5C">
              <w:t>a arz ederim</w:t>
            </w:r>
            <w:r w:rsidR="00BC1EA8">
              <w:t>.</w:t>
            </w:r>
            <w:r>
              <w:t xml:space="preserve"> </w:t>
            </w:r>
            <w:proofErr w:type="gramStart"/>
            <w:r>
              <w:t>….</w:t>
            </w:r>
            <w:proofErr w:type="gramEnd"/>
            <w:r>
              <w:t>/…../20….</w:t>
            </w:r>
          </w:p>
          <w:p w:rsidR="00F65F50" w:rsidRPr="00217CD8" w:rsidRDefault="00F65F50" w:rsidP="00D47292">
            <w:pPr>
              <w:jc w:val="center"/>
              <w:rPr>
                <w:b/>
                <w:bCs/>
              </w:rPr>
            </w:pPr>
          </w:p>
        </w:tc>
      </w:tr>
      <w:tr w:rsidR="00F65F50" w:rsidRPr="00217CD8" w:rsidTr="00611840">
        <w:trPr>
          <w:trHeight w:val="397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  <w:r w:rsidRPr="00217CD8">
              <w:rPr>
                <w:b/>
              </w:rPr>
              <w:t>ADI SOYADI</w:t>
            </w:r>
          </w:p>
        </w:tc>
        <w:tc>
          <w:tcPr>
            <w:tcW w:w="6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  <w:r w:rsidRPr="00217CD8">
              <w:rPr>
                <w:b/>
              </w:rPr>
              <w:t> </w:t>
            </w:r>
          </w:p>
          <w:p w:rsidR="00F65F50" w:rsidRPr="00217CD8" w:rsidRDefault="00F65F50" w:rsidP="00D47292">
            <w:pPr>
              <w:rPr>
                <w:b/>
              </w:rPr>
            </w:pPr>
          </w:p>
        </w:tc>
      </w:tr>
      <w:tr w:rsidR="00F65F50" w:rsidRPr="00217CD8" w:rsidTr="00611840">
        <w:trPr>
          <w:trHeight w:val="397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  <w:r w:rsidRPr="00217CD8">
              <w:rPr>
                <w:b/>
              </w:rPr>
              <w:t>T.C KİMLİK NO</w:t>
            </w:r>
          </w:p>
        </w:tc>
        <w:tc>
          <w:tcPr>
            <w:tcW w:w="6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  <w:r w:rsidRPr="00217CD8">
              <w:rPr>
                <w:b/>
              </w:rPr>
              <w:t> </w:t>
            </w:r>
          </w:p>
          <w:p w:rsidR="00F65F50" w:rsidRPr="00217CD8" w:rsidRDefault="00F65F50" w:rsidP="00D47292">
            <w:pPr>
              <w:rPr>
                <w:b/>
              </w:rPr>
            </w:pPr>
          </w:p>
        </w:tc>
      </w:tr>
      <w:tr w:rsidR="00F65F50" w:rsidRPr="00217CD8" w:rsidTr="00611840">
        <w:trPr>
          <w:trHeight w:val="397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F50" w:rsidRPr="00217CD8" w:rsidRDefault="00F65F50" w:rsidP="00D47292">
            <w:pPr>
              <w:rPr>
                <w:b/>
              </w:rPr>
            </w:pPr>
            <w:r w:rsidRPr="00217CD8">
              <w:rPr>
                <w:b/>
              </w:rPr>
              <w:t>BİRİMİ</w:t>
            </w:r>
          </w:p>
        </w:tc>
        <w:tc>
          <w:tcPr>
            <w:tcW w:w="6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F50" w:rsidRDefault="00F65F50" w:rsidP="00D47292">
            <w:pPr>
              <w:rPr>
                <w:b/>
              </w:rPr>
            </w:pPr>
          </w:p>
          <w:p w:rsidR="00F65F50" w:rsidRPr="00217CD8" w:rsidRDefault="00F65F50" w:rsidP="00D47292">
            <w:pPr>
              <w:rPr>
                <w:b/>
              </w:rPr>
            </w:pPr>
          </w:p>
        </w:tc>
      </w:tr>
      <w:tr w:rsidR="00F65F50" w:rsidRPr="00217CD8" w:rsidTr="00611840">
        <w:trPr>
          <w:trHeight w:val="397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  <w:r>
              <w:rPr>
                <w:b/>
              </w:rPr>
              <w:t>U</w:t>
            </w:r>
            <w:r w:rsidRPr="00217CD8">
              <w:rPr>
                <w:b/>
              </w:rPr>
              <w:t>NVANI</w:t>
            </w:r>
          </w:p>
        </w:tc>
        <w:tc>
          <w:tcPr>
            <w:tcW w:w="6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  <w:r w:rsidRPr="00217CD8">
              <w:rPr>
                <w:b/>
              </w:rPr>
              <w:t> </w:t>
            </w:r>
          </w:p>
          <w:p w:rsidR="00F65F50" w:rsidRPr="00217CD8" w:rsidRDefault="00F65F50" w:rsidP="00D47292">
            <w:pPr>
              <w:rPr>
                <w:b/>
              </w:rPr>
            </w:pPr>
          </w:p>
        </w:tc>
      </w:tr>
      <w:tr w:rsidR="00F65F50" w:rsidRPr="00217CD8" w:rsidTr="00611840">
        <w:trPr>
          <w:trHeight w:val="397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F50" w:rsidRPr="00217CD8" w:rsidRDefault="00F65F50" w:rsidP="00D47292">
            <w:pPr>
              <w:rPr>
                <w:b/>
              </w:rPr>
            </w:pPr>
            <w:r w:rsidRPr="00217CD8">
              <w:rPr>
                <w:b/>
              </w:rPr>
              <w:t>EMEKLİ SİCİL NO</w:t>
            </w:r>
          </w:p>
        </w:tc>
        <w:tc>
          <w:tcPr>
            <w:tcW w:w="6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F50" w:rsidRDefault="00F65F50" w:rsidP="00D47292">
            <w:pPr>
              <w:rPr>
                <w:b/>
              </w:rPr>
            </w:pPr>
          </w:p>
          <w:p w:rsidR="005166B8" w:rsidRPr="00217CD8" w:rsidRDefault="005166B8" w:rsidP="00D47292">
            <w:pPr>
              <w:rPr>
                <w:b/>
              </w:rPr>
            </w:pPr>
          </w:p>
        </w:tc>
      </w:tr>
      <w:tr w:rsidR="00F65F50" w:rsidRPr="00217CD8" w:rsidTr="00611840">
        <w:trPr>
          <w:trHeight w:val="397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  <w:r>
              <w:rPr>
                <w:b/>
              </w:rPr>
              <w:t>KURUM SİCİL NO</w:t>
            </w:r>
          </w:p>
        </w:tc>
        <w:tc>
          <w:tcPr>
            <w:tcW w:w="6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  <w:r w:rsidRPr="00217CD8">
              <w:rPr>
                <w:b/>
              </w:rPr>
              <w:t> </w:t>
            </w:r>
          </w:p>
          <w:p w:rsidR="00F65F50" w:rsidRPr="00217CD8" w:rsidRDefault="00F65F50" w:rsidP="00D47292">
            <w:pPr>
              <w:rPr>
                <w:b/>
              </w:rPr>
            </w:pPr>
          </w:p>
        </w:tc>
      </w:tr>
      <w:tr w:rsidR="00F65F50" w:rsidRPr="00217CD8" w:rsidTr="00611840">
        <w:trPr>
          <w:trHeight w:val="397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  <w:r w:rsidRPr="00217CD8">
              <w:rPr>
                <w:b/>
              </w:rPr>
              <w:t>KAN GRUBU</w:t>
            </w:r>
          </w:p>
        </w:tc>
        <w:tc>
          <w:tcPr>
            <w:tcW w:w="6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  <w:r w:rsidRPr="00217CD8">
              <w:rPr>
                <w:b/>
              </w:rPr>
              <w:t> </w:t>
            </w:r>
          </w:p>
          <w:p w:rsidR="00F65F50" w:rsidRPr="00217CD8" w:rsidRDefault="00F65F50" w:rsidP="00D47292">
            <w:pPr>
              <w:rPr>
                <w:b/>
              </w:rPr>
            </w:pPr>
          </w:p>
        </w:tc>
      </w:tr>
      <w:tr w:rsidR="00F65F50" w:rsidRPr="00217CD8" w:rsidTr="00611840">
        <w:trPr>
          <w:trHeight w:val="397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F50" w:rsidRPr="00217CD8" w:rsidRDefault="00F65F50" w:rsidP="00D47292">
            <w:pPr>
              <w:rPr>
                <w:b/>
              </w:rPr>
            </w:pPr>
            <w:r w:rsidRPr="00217CD8">
              <w:rPr>
                <w:b/>
              </w:rPr>
              <w:t>ADRES (EV)</w:t>
            </w:r>
          </w:p>
        </w:tc>
        <w:tc>
          <w:tcPr>
            <w:tcW w:w="6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F50" w:rsidRDefault="00F65F50" w:rsidP="00D47292">
            <w:pPr>
              <w:rPr>
                <w:b/>
              </w:rPr>
            </w:pPr>
          </w:p>
          <w:p w:rsidR="00F65F50" w:rsidRPr="00217CD8" w:rsidRDefault="00F65F50" w:rsidP="00D47292">
            <w:pPr>
              <w:rPr>
                <w:b/>
              </w:rPr>
            </w:pPr>
          </w:p>
        </w:tc>
      </w:tr>
      <w:tr w:rsidR="00611840" w:rsidRPr="00217CD8" w:rsidTr="00611840">
        <w:trPr>
          <w:trHeight w:val="397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840" w:rsidRDefault="00611840" w:rsidP="00D47292">
            <w:pPr>
              <w:rPr>
                <w:b/>
              </w:rPr>
            </w:pPr>
          </w:p>
          <w:p w:rsidR="00611840" w:rsidRPr="00217CD8" w:rsidRDefault="00611840" w:rsidP="00D47292">
            <w:pPr>
              <w:rPr>
                <w:b/>
              </w:rPr>
            </w:pPr>
            <w:r w:rsidRPr="00217CD8">
              <w:rPr>
                <w:b/>
              </w:rPr>
              <w:t>TELEFON</w:t>
            </w:r>
          </w:p>
        </w:tc>
        <w:tc>
          <w:tcPr>
            <w:tcW w:w="6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840" w:rsidRDefault="00611840" w:rsidP="00D47292">
            <w:pPr>
              <w:rPr>
                <w:b/>
              </w:rPr>
            </w:pPr>
          </w:p>
        </w:tc>
      </w:tr>
      <w:tr w:rsidR="00611840" w:rsidRPr="00217CD8" w:rsidTr="008720EF">
        <w:trPr>
          <w:trHeight w:val="305"/>
        </w:trPr>
        <w:tc>
          <w:tcPr>
            <w:tcW w:w="9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840" w:rsidRPr="007769A9" w:rsidRDefault="00FE7894" w:rsidP="00D47292">
            <w:r>
              <w:t xml:space="preserve">Not: </w:t>
            </w:r>
            <w:r w:rsidR="004E6D3E" w:rsidRPr="004E6D3E">
              <w:t xml:space="preserve">Forma </w:t>
            </w:r>
            <w:r w:rsidR="004E6D3E">
              <w:t>son 6 ay içeresinde çekilmiş 1 adet vesikalık fotoğraf eklenmesi gerekmektedir.</w:t>
            </w:r>
          </w:p>
        </w:tc>
      </w:tr>
      <w:tr w:rsidR="00F65F50" w:rsidRPr="00217CD8" w:rsidTr="005712DE">
        <w:trPr>
          <w:trHeight w:val="433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  <w:p w:rsidR="00F65F50" w:rsidRPr="00217CD8" w:rsidRDefault="00F65F50" w:rsidP="00D47292">
            <w:pPr>
              <w:rPr>
                <w:b/>
              </w:rPr>
            </w:pPr>
          </w:p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  <w:r w:rsidRPr="00217CD8">
              <w:rPr>
                <w:b/>
              </w:rPr>
              <w:t>EK: 1 Adet fotoğraf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</w:tr>
      <w:tr w:rsidR="00F65F50" w:rsidRPr="00217CD8" w:rsidTr="005712DE">
        <w:trPr>
          <w:trHeight w:val="229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</w:tr>
      <w:tr w:rsidR="00F65F50" w:rsidRPr="00217CD8" w:rsidTr="005712DE">
        <w:trPr>
          <w:trHeight w:val="35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  <w:r w:rsidRPr="00217CD8">
              <w:rPr>
                <w:b/>
              </w:rPr>
              <w:t xml:space="preserve">Yukarıdaki </w:t>
            </w:r>
            <w:proofErr w:type="gramStart"/>
            <w:r w:rsidRPr="00217CD8">
              <w:rPr>
                <w:b/>
              </w:rPr>
              <w:t>Bilgilerin  Doğruluğunu</w:t>
            </w:r>
            <w:proofErr w:type="gramEnd"/>
            <w:r w:rsidRPr="00217CD8">
              <w:rPr>
                <w:b/>
              </w:rPr>
              <w:t xml:space="preserve"> Onaylarım</w:t>
            </w:r>
          </w:p>
        </w:tc>
      </w:tr>
      <w:tr w:rsidR="00F65F50" w:rsidRPr="00217CD8" w:rsidTr="005712DE">
        <w:trPr>
          <w:trHeight w:val="35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Default="00F65F50" w:rsidP="00D47292">
            <w:pPr>
              <w:rPr>
                <w:b/>
              </w:rPr>
            </w:pPr>
          </w:p>
          <w:p w:rsidR="00083C84" w:rsidRDefault="00083C84" w:rsidP="00D47292">
            <w:pPr>
              <w:rPr>
                <w:b/>
              </w:rPr>
            </w:pPr>
          </w:p>
          <w:p w:rsidR="00083C84" w:rsidRPr="00217CD8" w:rsidRDefault="00083C84" w:rsidP="00D47292">
            <w:pPr>
              <w:rPr>
                <w:b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rPr>
                <w:b/>
              </w:rPr>
            </w:pPr>
          </w:p>
          <w:p w:rsidR="00F65F50" w:rsidRDefault="00F65F50" w:rsidP="00D47292">
            <w:pPr>
              <w:rPr>
                <w:b/>
              </w:rPr>
            </w:pPr>
            <w:r w:rsidRPr="00217CD8">
              <w:rPr>
                <w:b/>
              </w:rPr>
              <w:t>Adı Soyadı</w:t>
            </w:r>
            <w:r w:rsidR="00F23637">
              <w:rPr>
                <w:b/>
              </w:rPr>
              <w:t xml:space="preserve">: </w:t>
            </w:r>
          </w:p>
          <w:p w:rsidR="00E8468F" w:rsidRDefault="00E8468F" w:rsidP="00D47292">
            <w:pPr>
              <w:rPr>
                <w:b/>
              </w:rPr>
            </w:pPr>
          </w:p>
          <w:p w:rsidR="00E8468F" w:rsidRDefault="00E8468F" w:rsidP="00D47292">
            <w:pPr>
              <w:rPr>
                <w:b/>
              </w:rPr>
            </w:pPr>
          </w:p>
          <w:p w:rsidR="00E8468F" w:rsidRPr="00217CD8" w:rsidRDefault="00E8468F" w:rsidP="00D47292">
            <w:pPr>
              <w:rPr>
                <w:b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50" w:rsidRPr="00217CD8" w:rsidRDefault="00F65F50" w:rsidP="00D47292">
            <w:pPr>
              <w:jc w:val="center"/>
              <w:rPr>
                <w:b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62"/>
        <w:gridCol w:w="4763"/>
      </w:tblGrid>
      <w:tr w:rsidR="00617D36" w:rsidTr="00617D36">
        <w:trPr>
          <w:trHeight w:val="379"/>
        </w:trPr>
        <w:tc>
          <w:tcPr>
            <w:tcW w:w="4762" w:type="dxa"/>
          </w:tcPr>
          <w:p w:rsidR="00617D36" w:rsidRDefault="00617D36" w:rsidP="00617D36">
            <w:pPr>
              <w:rPr>
                <w:b/>
                <w:bCs/>
              </w:rPr>
            </w:pPr>
            <w:r>
              <w:rPr>
                <w:b/>
                <w:bCs/>
              </w:rPr>
              <w:t>Teslim Eden</w:t>
            </w:r>
          </w:p>
          <w:p w:rsidR="00617D36" w:rsidRDefault="00617D36" w:rsidP="00617D36">
            <w:pPr>
              <w:rPr>
                <w:b/>
                <w:bCs/>
              </w:rPr>
            </w:pPr>
          </w:p>
        </w:tc>
        <w:tc>
          <w:tcPr>
            <w:tcW w:w="4763" w:type="dxa"/>
          </w:tcPr>
          <w:p w:rsidR="00617D36" w:rsidRDefault="00617D36" w:rsidP="00617D36">
            <w:pPr>
              <w:rPr>
                <w:b/>
                <w:bCs/>
              </w:rPr>
            </w:pPr>
            <w:r>
              <w:rPr>
                <w:b/>
                <w:bCs/>
              </w:rPr>
              <w:t>Teslim Alan</w:t>
            </w:r>
          </w:p>
        </w:tc>
      </w:tr>
      <w:tr w:rsidR="00617D36" w:rsidTr="00617D36">
        <w:trPr>
          <w:trHeight w:val="1549"/>
        </w:trPr>
        <w:tc>
          <w:tcPr>
            <w:tcW w:w="4762" w:type="dxa"/>
          </w:tcPr>
          <w:p w:rsidR="00617D36" w:rsidRDefault="00617D36" w:rsidP="00617D3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Adı       :</w:t>
            </w:r>
            <w:proofErr w:type="gramEnd"/>
          </w:p>
          <w:p w:rsidR="009C5B90" w:rsidRDefault="009C5B90" w:rsidP="00617D36">
            <w:pPr>
              <w:rPr>
                <w:b/>
                <w:bCs/>
              </w:rPr>
            </w:pPr>
          </w:p>
          <w:p w:rsidR="00617D36" w:rsidRDefault="00617D36" w:rsidP="00617D3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Soyadı  :</w:t>
            </w:r>
            <w:proofErr w:type="gramEnd"/>
          </w:p>
          <w:p w:rsidR="009C5B90" w:rsidRDefault="009C5B90" w:rsidP="00617D36">
            <w:pPr>
              <w:rPr>
                <w:b/>
                <w:bCs/>
              </w:rPr>
            </w:pPr>
          </w:p>
          <w:p w:rsidR="00617D36" w:rsidRDefault="00617D36" w:rsidP="00617D3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Unvanı :</w:t>
            </w:r>
            <w:proofErr w:type="gramEnd"/>
          </w:p>
          <w:p w:rsidR="009C5B90" w:rsidRDefault="009C5B90" w:rsidP="00617D36">
            <w:pPr>
              <w:rPr>
                <w:b/>
                <w:bCs/>
              </w:rPr>
            </w:pPr>
          </w:p>
          <w:p w:rsidR="00617D36" w:rsidRDefault="00617D36" w:rsidP="00617D3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Tarih</w:t>
            </w:r>
            <w:r w:rsidR="00F254BD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:</w:t>
            </w:r>
            <w:proofErr w:type="gramEnd"/>
          </w:p>
          <w:p w:rsidR="009C5B90" w:rsidRDefault="009C5B90" w:rsidP="00617D36">
            <w:pPr>
              <w:rPr>
                <w:b/>
                <w:bCs/>
              </w:rPr>
            </w:pPr>
          </w:p>
          <w:p w:rsidR="00611840" w:rsidRDefault="00611840" w:rsidP="0061184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İmza     :</w:t>
            </w:r>
            <w:proofErr w:type="gramEnd"/>
          </w:p>
          <w:p w:rsidR="00617D36" w:rsidRDefault="00617D36" w:rsidP="00617D36">
            <w:pPr>
              <w:rPr>
                <w:b/>
                <w:bCs/>
              </w:rPr>
            </w:pPr>
          </w:p>
        </w:tc>
        <w:tc>
          <w:tcPr>
            <w:tcW w:w="4763" w:type="dxa"/>
          </w:tcPr>
          <w:p w:rsidR="00617D36" w:rsidRDefault="00617D36" w:rsidP="00617D3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Adı       :</w:t>
            </w:r>
            <w:proofErr w:type="gramEnd"/>
          </w:p>
          <w:p w:rsidR="009C5B90" w:rsidRDefault="009C5B90" w:rsidP="00617D36">
            <w:pPr>
              <w:rPr>
                <w:b/>
                <w:bCs/>
              </w:rPr>
            </w:pPr>
          </w:p>
          <w:p w:rsidR="00617D36" w:rsidRDefault="00617D36" w:rsidP="00617D3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Soyadı  :</w:t>
            </w:r>
            <w:proofErr w:type="gramEnd"/>
          </w:p>
          <w:p w:rsidR="009C5B90" w:rsidRDefault="009C5B90" w:rsidP="00617D36">
            <w:pPr>
              <w:rPr>
                <w:b/>
                <w:bCs/>
              </w:rPr>
            </w:pPr>
          </w:p>
          <w:p w:rsidR="00617D36" w:rsidRDefault="00617D36" w:rsidP="00617D3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Unvanı :</w:t>
            </w:r>
            <w:proofErr w:type="gramEnd"/>
          </w:p>
          <w:p w:rsidR="009C5B90" w:rsidRDefault="009C5B90" w:rsidP="00617D36">
            <w:pPr>
              <w:rPr>
                <w:b/>
                <w:bCs/>
              </w:rPr>
            </w:pPr>
          </w:p>
          <w:p w:rsidR="00617D36" w:rsidRDefault="006B098D" w:rsidP="00617D3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Tarih</w:t>
            </w:r>
            <w:r w:rsidR="00F254BD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:</w:t>
            </w:r>
            <w:proofErr w:type="gramEnd"/>
          </w:p>
          <w:p w:rsidR="009C5B90" w:rsidRDefault="009C5B90" w:rsidP="00617D36">
            <w:pPr>
              <w:rPr>
                <w:b/>
                <w:bCs/>
              </w:rPr>
            </w:pPr>
          </w:p>
          <w:p w:rsidR="00611840" w:rsidRDefault="00611840" w:rsidP="0061184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İmza     :</w:t>
            </w:r>
            <w:proofErr w:type="gramEnd"/>
          </w:p>
          <w:p w:rsidR="00611840" w:rsidRDefault="00611840" w:rsidP="00617D36">
            <w:pPr>
              <w:rPr>
                <w:b/>
                <w:bCs/>
              </w:rPr>
            </w:pPr>
          </w:p>
        </w:tc>
      </w:tr>
      <w:tr w:rsidR="00617D36" w:rsidTr="00617D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6" w:rsidRDefault="00E15512" w:rsidP="00FE7894">
            <w:proofErr w:type="gramStart"/>
            <w:r>
              <w:t>Not : Bu</w:t>
            </w:r>
            <w:proofErr w:type="gramEnd"/>
            <w:r>
              <w:t xml:space="preserve"> kısım kartın teslim alındığı tarihte doldurulacaktır.</w:t>
            </w:r>
          </w:p>
        </w:tc>
      </w:tr>
    </w:tbl>
    <w:p w:rsidR="00CC0785" w:rsidRPr="00F65F50" w:rsidRDefault="00CC0785" w:rsidP="00617D36">
      <w:pPr>
        <w:ind w:firstLine="708"/>
      </w:pPr>
    </w:p>
    <w:sectPr w:rsidR="00CC0785" w:rsidRPr="00F65F50" w:rsidSect="009C5B90">
      <w:headerReference w:type="default" r:id="rId8"/>
      <w:footerReference w:type="default" r:id="rId9"/>
      <w:pgSz w:w="11906" w:h="16838" w:code="9"/>
      <w:pgMar w:top="567" w:right="567" w:bottom="851" w:left="992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C4" w:rsidRDefault="00201FC4">
      <w:r>
        <w:separator/>
      </w:r>
    </w:p>
  </w:endnote>
  <w:endnote w:type="continuationSeparator" w:id="0">
    <w:p w:rsidR="00201FC4" w:rsidRDefault="0020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Pr="00C6394B" w:rsidRDefault="00655C3B" w:rsidP="002252BD">
    <w:pPr>
      <w:tabs>
        <w:tab w:val="left" w:pos="35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C4" w:rsidRDefault="00201FC4">
      <w:r>
        <w:separator/>
      </w:r>
    </w:p>
  </w:footnote>
  <w:footnote w:type="continuationSeparator" w:id="0">
    <w:p w:rsidR="00201FC4" w:rsidRDefault="0020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F9" w:rsidRDefault="005712DE" w:rsidP="005712DE">
    <w:pPr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151130</wp:posOffset>
          </wp:positionH>
          <wp:positionV relativeFrom="paragraph">
            <wp:posOffset>55880</wp:posOffset>
          </wp:positionV>
          <wp:extent cx="1383030" cy="1168400"/>
          <wp:effectExtent l="0" t="0" r="7620" b="0"/>
          <wp:wrapTight wrapText="bothSides">
            <wp:wrapPolygon edited="0">
              <wp:start x="0" y="0"/>
              <wp:lineTo x="0" y="21130"/>
              <wp:lineTo x="21421" y="21130"/>
              <wp:lineTo x="21421" y="0"/>
              <wp:lineTo x="0" y="0"/>
            </wp:wrapPolygon>
          </wp:wrapTight>
          <wp:docPr id="2" name="Resim 2" descr="C:\Users\lenovo\Desktop\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sim 23" descr="C:\Users\lenovo\Desktop\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9F9" w:rsidRDefault="007429F9" w:rsidP="007429F9"/>
  <w:p w:rsidR="00955E71" w:rsidRPr="00EC52B0" w:rsidRDefault="00507B75" w:rsidP="00507B75">
    <w:pPr>
      <w:pStyle w:val="Balk1"/>
      <w:jc w:val="left"/>
      <w:rPr>
        <w:sz w:val="28"/>
        <w:szCs w:val="28"/>
        <w:lang w:val="fr-FR"/>
      </w:rPr>
    </w:pPr>
    <w:r>
      <w:rPr>
        <w:sz w:val="28"/>
        <w:szCs w:val="28"/>
        <w:lang w:val="fr-FR"/>
      </w:rPr>
      <w:t xml:space="preserve">      </w:t>
    </w:r>
    <w:r w:rsidR="00955E71" w:rsidRPr="00EC52B0">
      <w:rPr>
        <w:sz w:val="28"/>
        <w:szCs w:val="28"/>
        <w:lang w:val="fr-FR"/>
      </w:rPr>
      <w:t>KİMLİK KARTI BAŞVURU FORMU</w:t>
    </w:r>
  </w:p>
  <w:p w:rsidR="00E83F2C" w:rsidRDefault="00507B75" w:rsidP="00507B75">
    <w:r>
      <w:t xml:space="preserve">          </w:t>
    </w:r>
    <w:r w:rsidR="00B72AA4">
      <w:t>İSKENDERUN TEKNİK ÜNİVERSİTESİ</w:t>
    </w:r>
  </w:p>
  <w:p w:rsidR="00B72AA4" w:rsidRDefault="00507B75" w:rsidP="00507B75">
    <w:r>
      <w:t xml:space="preserve">               </w:t>
    </w:r>
    <w:r w:rsidR="00B72AA4">
      <w:t>PERSONEL DAİRE BAŞKANLIĞI</w:t>
    </w:r>
  </w:p>
  <w:p w:rsidR="007429F9" w:rsidRDefault="007429F9" w:rsidP="00EC52B0"/>
  <w:p w:rsidR="007429F9" w:rsidRDefault="007429F9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13C69"/>
    <w:rsid w:val="00025DAA"/>
    <w:rsid w:val="00027415"/>
    <w:rsid w:val="000309E5"/>
    <w:rsid w:val="00041BBF"/>
    <w:rsid w:val="000422FA"/>
    <w:rsid w:val="0004286F"/>
    <w:rsid w:val="00047D87"/>
    <w:rsid w:val="000543C4"/>
    <w:rsid w:val="00055AAA"/>
    <w:rsid w:val="00064179"/>
    <w:rsid w:val="00064E2B"/>
    <w:rsid w:val="000757CC"/>
    <w:rsid w:val="00076E8A"/>
    <w:rsid w:val="0008036D"/>
    <w:rsid w:val="00083C84"/>
    <w:rsid w:val="00087B92"/>
    <w:rsid w:val="000934AB"/>
    <w:rsid w:val="000A5C42"/>
    <w:rsid w:val="000B30B8"/>
    <w:rsid w:val="000B479D"/>
    <w:rsid w:val="000B6F02"/>
    <w:rsid w:val="000B733C"/>
    <w:rsid w:val="000C5109"/>
    <w:rsid w:val="000D32C5"/>
    <w:rsid w:val="000D548E"/>
    <w:rsid w:val="000D58EA"/>
    <w:rsid w:val="000E3360"/>
    <w:rsid w:val="000F092B"/>
    <w:rsid w:val="000F1667"/>
    <w:rsid w:val="000F280C"/>
    <w:rsid w:val="000F610F"/>
    <w:rsid w:val="001005FB"/>
    <w:rsid w:val="00101685"/>
    <w:rsid w:val="00104A85"/>
    <w:rsid w:val="001313E0"/>
    <w:rsid w:val="00131CAB"/>
    <w:rsid w:val="00134C9F"/>
    <w:rsid w:val="001467E9"/>
    <w:rsid w:val="001469C6"/>
    <w:rsid w:val="00152A14"/>
    <w:rsid w:val="00153314"/>
    <w:rsid w:val="00157EED"/>
    <w:rsid w:val="00163907"/>
    <w:rsid w:val="0017067A"/>
    <w:rsid w:val="00172047"/>
    <w:rsid w:val="00180447"/>
    <w:rsid w:val="00190A49"/>
    <w:rsid w:val="0019176B"/>
    <w:rsid w:val="00193A94"/>
    <w:rsid w:val="001A1029"/>
    <w:rsid w:val="001B35A6"/>
    <w:rsid w:val="001C2B0B"/>
    <w:rsid w:val="001C58F8"/>
    <w:rsid w:val="001D460E"/>
    <w:rsid w:val="001D62AE"/>
    <w:rsid w:val="001D7966"/>
    <w:rsid w:val="001E0BAA"/>
    <w:rsid w:val="001E1657"/>
    <w:rsid w:val="001E23DB"/>
    <w:rsid w:val="001F5658"/>
    <w:rsid w:val="001F582F"/>
    <w:rsid w:val="001F7226"/>
    <w:rsid w:val="00201FC4"/>
    <w:rsid w:val="00202A9B"/>
    <w:rsid w:val="00204A15"/>
    <w:rsid w:val="00205846"/>
    <w:rsid w:val="00206ED0"/>
    <w:rsid w:val="00207BD3"/>
    <w:rsid w:val="00217CD8"/>
    <w:rsid w:val="002252BD"/>
    <w:rsid w:val="00225D15"/>
    <w:rsid w:val="002278FD"/>
    <w:rsid w:val="002307F1"/>
    <w:rsid w:val="00237900"/>
    <w:rsid w:val="002428F9"/>
    <w:rsid w:val="00246AB9"/>
    <w:rsid w:val="00263625"/>
    <w:rsid w:val="00270F1C"/>
    <w:rsid w:val="00276585"/>
    <w:rsid w:val="002832BB"/>
    <w:rsid w:val="00287DED"/>
    <w:rsid w:val="0029133A"/>
    <w:rsid w:val="00292839"/>
    <w:rsid w:val="00293464"/>
    <w:rsid w:val="00293794"/>
    <w:rsid w:val="00296200"/>
    <w:rsid w:val="00297570"/>
    <w:rsid w:val="002A2B7A"/>
    <w:rsid w:val="002A6945"/>
    <w:rsid w:val="002B1128"/>
    <w:rsid w:val="002C1E48"/>
    <w:rsid w:val="002C2701"/>
    <w:rsid w:val="002C5CC9"/>
    <w:rsid w:val="002D4469"/>
    <w:rsid w:val="002E1AC8"/>
    <w:rsid w:val="002E2ACB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5EA2"/>
    <w:rsid w:val="003372F0"/>
    <w:rsid w:val="00341B76"/>
    <w:rsid w:val="00344EE2"/>
    <w:rsid w:val="003535CC"/>
    <w:rsid w:val="003560BE"/>
    <w:rsid w:val="00363150"/>
    <w:rsid w:val="00367C40"/>
    <w:rsid w:val="003740CF"/>
    <w:rsid w:val="00382E54"/>
    <w:rsid w:val="00386E58"/>
    <w:rsid w:val="003919EF"/>
    <w:rsid w:val="0039293A"/>
    <w:rsid w:val="003A19B1"/>
    <w:rsid w:val="003A1F32"/>
    <w:rsid w:val="003A3329"/>
    <w:rsid w:val="003A7B5F"/>
    <w:rsid w:val="003B2002"/>
    <w:rsid w:val="003C3D7B"/>
    <w:rsid w:val="003C408A"/>
    <w:rsid w:val="003D01DD"/>
    <w:rsid w:val="003D4880"/>
    <w:rsid w:val="003E21F2"/>
    <w:rsid w:val="003F31BD"/>
    <w:rsid w:val="003F3419"/>
    <w:rsid w:val="003F3F04"/>
    <w:rsid w:val="00400E01"/>
    <w:rsid w:val="0040525A"/>
    <w:rsid w:val="00415157"/>
    <w:rsid w:val="004168B8"/>
    <w:rsid w:val="0042140F"/>
    <w:rsid w:val="0042216B"/>
    <w:rsid w:val="00434763"/>
    <w:rsid w:val="00435ADB"/>
    <w:rsid w:val="00436205"/>
    <w:rsid w:val="0044564B"/>
    <w:rsid w:val="004472BB"/>
    <w:rsid w:val="004475A0"/>
    <w:rsid w:val="00462144"/>
    <w:rsid w:val="00465D05"/>
    <w:rsid w:val="004670BA"/>
    <w:rsid w:val="004714B6"/>
    <w:rsid w:val="004728C4"/>
    <w:rsid w:val="0047733C"/>
    <w:rsid w:val="00482255"/>
    <w:rsid w:val="00484005"/>
    <w:rsid w:val="004A1367"/>
    <w:rsid w:val="004A5938"/>
    <w:rsid w:val="004C15BA"/>
    <w:rsid w:val="004C23BA"/>
    <w:rsid w:val="004C4D53"/>
    <w:rsid w:val="004D0D15"/>
    <w:rsid w:val="004D6F1E"/>
    <w:rsid w:val="004E01B7"/>
    <w:rsid w:val="004E0931"/>
    <w:rsid w:val="004E6D3E"/>
    <w:rsid w:val="004F6233"/>
    <w:rsid w:val="00500E22"/>
    <w:rsid w:val="00503C5A"/>
    <w:rsid w:val="00507B75"/>
    <w:rsid w:val="005106AD"/>
    <w:rsid w:val="00512F0F"/>
    <w:rsid w:val="00513493"/>
    <w:rsid w:val="005166B8"/>
    <w:rsid w:val="00517CA8"/>
    <w:rsid w:val="00521867"/>
    <w:rsid w:val="00521D61"/>
    <w:rsid w:val="00526574"/>
    <w:rsid w:val="00533196"/>
    <w:rsid w:val="00533C79"/>
    <w:rsid w:val="005428AA"/>
    <w:rsid w:val="00545BE2"/>
    <w:rsid w:val="00556378"/>
    <w:rsid w:val="0056295B"/>
    <w:rsid w:val="00562B83"/>
    <w:rsid w:val="00564FB5"/>
    <w:rsid w:val="0056581A"/>
    <w:rsid w:val="005712DE"/>
    <w:rsid w:val="005863F9"/>
    <w:rsid w:val="00591F36"/>
    <w:rsid w:val="005A20CF"/>
    <w:rsid w:val="005B10DD"/>
    <w:rsid w:val="005B298B"/>
    <w:rsid w:val="005C3A30"/>
    <w:rsid w:val="005C3C4B"/>
    <w:rsid w:val="005D12D8"/>
    <w:rsid w:val="005D3E8F"/>
    <w:rsid w:val="005D5639"/>
    <w:rsid w:val="005D58F4"/>
    <w:rsid w:val="005D7F67"/>
    <w:rsid w:val="005E5856"/>
    <w:rsid w:val="005E7425"/>
    <w:rsid w:val="005E764A"/>
    <w:rsid w:val="005F122F"/>
    <w:rsid w:val="005F361C"/>
    <w:rsid w:val="005F62A4"/>
    <w:rsid w:val="00606FB2"/>
    <w:rsid w:val="00611840"/>
    <w:rsid w:val="00617D36"/>
    <w:rsid w:val="00625652"/>
    <w:rsid w:val="00641738"/>
    <w:rsid w:val="00643501"/>
    <w:rsid w:val="006478E3"/>
    <w:rsid w:val="00655C3B"/>
    <w:rsid w:val="00664B41"/>
    <w:rsid w:val="00665CC3"/>
    <w:rsid w:val="0067019C"/>
    <w:rsid w:val="00670969"/>
    <w:rsid w:val="00670AD4"/>
    <w:rsid w:val="00670EDC"/>
    <w:rsid w:val="006751EF"/>
    <w:rsid w:val="00676A19"/>
    <w:rsid w:val="00684F76"/>
    <w:rsid w:val="00686171"/>
    <w:rsid w:val="00693BDF"/>
    <w:rsid w:val="00696B31"/>
    <w:rsid w:val="00697EB9"/>
    <w:rsid w:val="006A0940"/>
    <w:rsid w:val="006A1AA3"/>
    <w:rsid w:val="006A5579"/>
    <w:rsid w:val="006B098D"/>
    <w:rsid w:val="006C5963"/>
    <w:rsid w:val="006D591C"/>
    <w:rsid w:val="006E1FF5"/>
    <w:rsid w:val="006F259C"/>
    <w:rsid w:val="0070740F"/>
    <w:rsid w:val="0072645E"/>
    <w:rsid w:val="007400C8"/>
    <w:rsid w:val="007406BD"/>
    <w:rsid w:val="007413F0"/>
    <w:rsid w:val="007429F9"/>
    <w:rsid w:val="00751862"/>
    <w:rsid w:val="007519A3"/>
    <w:rsid w:val="00751CB8"/>
    <w:rsid w:val="00753EA2"/>
    <w:rsid w:val="007577C8"/>
    <w:rsid w:val="00770AD0"/>
    <w:rsid w:val="007769A9"/>
    <w:rsid w:val="00792CE7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521A9"/>
    <w:rsid w:val="008612BC"/>
    <w:rsid w:val="0086386F"/>
    <w:rsid w:val="00870A9E"/>
    <w:rsid w:val="0088711C"/>
    <w:rsid w:val="00896BA9"/>
    <w:rsid w:val="00897428"/>
    <w:rsid w:val="008A147F"/>
    <w:rsid w:val="008A4FC9"/>
    <w:rsid w:val="008A69CE"/>
    <w:rsid w:val="008B1BB0"/>
    <w:rsid w:val="008B61B0"/>
    <w:rsid w:val="008B7363"/>
    <w:rsid w:val="008C2FC5"/>
    <w:rsid w:val="008D4364"/>
    <w:rsid w:val="008D65D7"/>
    <w:rsid w:val="008D732A"/>
    <w:rsid w:val="008F072A"/>
    <w:rsid w:val="008F77DB"/>
    <w:rsid w:val="00900D8E"/>
    <w:rsid w:val="00902F3B"/>
    <w:rsid w:val="00905798"/>
    <w:rsid w:val="00920612"/>
    <w:rsid w:val="00936ABD"/>
    <w:rsid w:val="009472C8"/>
    <w:rsid w:val="00950790"/>
    <w:rsid w:val="00951096"/>
    <w:rsid w:val="00954DBD"/>
    <w:rsid w:val="00955E71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183"/>
    <w:rsid w:val="009A7EF3"/>
    <w:rsid w:val="009B38DE"/>
    <w:rsid w:val="009B755F"/>
    <w:rsid w:val="009C5B90"/>
    <w:rsid w:val="009C6852"/>
    <w:rsid w:val="009C77D0"/>
    <w:rsid w:val="009D66B3"/>
    <w:rsid w:val="009D6785"/>
    <w:rsid w:val="009F1FE6"/>
    <w:rsid w:val="009F3063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4864"/>
    <w:rsid w:val="00A56AA1"/>
    <w:rsid w:val="00A742A4"/>
    <w:rsid w:val="00A92311"/>
    <w:rsid w:val="00AA5750"/>
    <w:rsid w:val="00AB0599"/>
    <w:rsid w:val="00AB64EF"/>
    <w:rsid w:val="00AB72A0"/>
    <w:rsid w:val="00AB7B0F"/>
    <w:rsid w:val="00AC1EC2"/>
    <w:rsid w:val="00AD1639"/>
    <w:rsid w:val="00AD2079"/>
    <w:rsid w:val="00AD4A3A"/>
    <w:rsid w:val="00AE1694"/>
    <w:rsid w:val="00AF32FE"/>
    <w:rsid w:val="00AF42E0"/>
    <w:rsid w:val="00B0255B"/>
    <w:rsid w:val="00B04E32"/>
    <w:rsid w:val="00B070AC"/>
    <w:rsid w:val="00B21BF5"/>
    <w:rsid w:val="00B242DE"/>
    <w:rsid w:val="00B30891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72AA4"/>
    <w:rsid w:val="00B748E0"/>
    <w:rsid w:val="00B803D9"/>
    <w:rsid w:val="00B80C75"/>
    <w:rsid w:val="00B81842"/>
    <w:rsid w:val="00B81854"/>
    <w:rsid w:val="00B82D08"/>
    <w:rsid w:val="00BA355E"/>
    <w:rsid w:val="00BA3F92"/>
    <w:rsid w:val="00BA4484"/>
    <w:rsid w:val="00BB117F"/>
    <w:rsid w:val="00BC1EA8"/>
    <w:rsid w:val="00BC3705"/>
    <w:rsid w:val="00BC7C14"/>
    <w:rsid w:val="00BE0AB3"/>
    <w:rsid w:val="00BF52E2"/>
    <w:rsid w:val="00C01C1B"/>
    <w:rsid w:val="00C026AF"/>
    <w:rsid w:val="00C05B6F"/>
    <w:rsid w:val="00C11FC8"/>
    <w:rsid w:val="00C24520"/>
    <w:rsid w:val="00C2701C"/>
    <w:rsid w:val="00C35652"/>
    <w:rsid w:val="00C37EC3"/>
    <w:rsid w:val="00C40A6B"/>
    <w:rsid w:val="00C504C5"/>
    <w:rsid w:val="00C6394B"/>
    <w:rsid w:val="00C75098"/>
    <w:rsid w:val="00C820DB"/>
    <w:rsid w:val="00C83A79"/>
    <w:rsid w:val="00C90D6E"/>
    <w:rsid w:val="00C952D5"/>
    <w:rsid w:val="00CA0794"/>
    <w:rsid w:val="00CA1E53"/>
    <w:rsid w:val="00CA22D9"/>
    <w:rsid w:val="00CA48E5"/>
    <w:rsid w:val="00CA4D22"/>
    <w:rsid w:val="00CA53C5"/>
    <w:rsid w:val="00CB1427"/>
    <w:rsid w:val="00CB20A0"/>
    <w:rsid w:val="00CB7654"/>
    <w:rsid w:val="00CB7909"/>
    <w:rsid w:val="00CC0785"/>
    <w:rsid w:val="00CD2985"/>
    <w:rsid w:val="00CD4AF6"/>
    <w:rsid w:val="00CD5C20"/>
    <w:rsid w:val="00CE0468"/>
    <w:rsid w:val="00CE79ED"/>
    <w:rsid w:val="00CF0F42"/>
    <w:rsid w:val="00CF146D"/>
    <w:rsid w:val="00D120C9"/>
    <w:rsid w:val="00D1225E"/>
    <w:rsid w:val="00D134A3"/>
    <w:rsid w:val="00D3523A"/>
    <w:rsid w:val="00D37440"/>
    <w:rsid w:val="00D376B6"/>
    <w:rsid w:val="00D46BB5"/>
    <w:rsid w:val="00D54829"/>
    <w:rsid w:val="00D566A5"/>
    <w:rsid w:val="00D668F2"/>
    <w:rsid w:val="00D709DD"/>
    <w:rsid w:val="00D75B39"/>
    <w:rsid w:val="00D82125"/>
    <w:rsid w:val="00D8777E"/>
    <w:rsid w:val="00D877C9"/>
    <w:rsid w:val="00D904F2"/>
    <w:rsid w:val="00DA2563"/>
    <w:rsid w:val="00DA514E"/>
    <w:rsid w:val="00DA7E25"/>
    <w:rsid w:val="00DB472E"/>
    <w:rsid w:val="00DB4A84"/>
    <w:rsid w:val="00DB5898"/>
    <w:rsid w:val="00DB7238"/>
    <w:rsid w:val="00DC0C1A"/>
    <w:rsid w:val="00DD02F1"/>
    <w:rsid w:val="00DD04DC"/>
    <w:rsid w:val="00DD1BDD"/>
    <w:rsid w:val="00DD2FCE"/>
    <w:rsid w:val="00DD6B10"/>
    <w:rsid w:val="00DE487B"/>
    <w:rsid w:val="00E01C92"/>
    <w:rsid w:val="00E050C4"/>
    <w:rsid w:val="00E0668E"/>
    <w:rsid w:val="00E147AB"/>
    <w:rsid w:val="00E15512"/>
    <w:rsid w:val="00E169B0"/>
    <w:rsid w:val="00E30634"/>
    <w:rsid w:val="00E37704"/>
    <w:rsid w:val="00E377DA"/>
    <w:rsid w:val="00E42358"/>
    <w:rsid w:val="00E4491D"/>
    <w:rsid w:val="00E45B56"/>
    <w:rsid w:val="00E54DA6"/>
    <w:rsid w:val="00E67988"/>
    <w:rsid w:val="00E73B15"/>
    <w:rsid w:val="00E76EAD"/>
    <w:rsid w:val="00E83F2C"/>
    <w:rsid w:val="00E8468F"/>
    <w:rsid w:val="00E922AB"/>
    <w:rsid w:val="00EA5500"/>
    <w:rsid w:val="00EA7C41"/>
    <w:rsid w:val="00EB1F31"/>
    <w:rsid w:val="00EB319A"/>
    <w:rsid w:val="00EB753A"/>
    <w:rsid w:val="00EC52B0"/>
    <w:rsid w:val="00ED1D8D"/>
    <w:rsid w:val="00ED3F8B"/>
    <w:rsid w:val="00ED431D"/>
    <w:rsid w:val="00EE36B0"/>
    <w:rsid w:val="00EE3CED"/>
    <w:rsid w:val="00EF4925"/>
    <w:rsid w:val="00EF5656"/>
    <w:rsid w:val="00F12CB0"/>
    <w:rsid w:val="00F2173A"/>
    <w:rsid w:val="00F23304"/>
    <w:rsid w:val="00F23637"/>
    <w:rsid w:val="00F254BD"/>
    <w:rsid w:val="00F266D0"/>
    <w:rsid w:val="00F26E8B"/>
    <w:rsid w:val="00F36AF3"/>
    <w:rsid w:val="00F37AA4"/>
    <w:rsid w:val="00F4670C"/>
    <w:rsid w:val="00F477E8"/>
    <w:rsid w:val="00F56BC1"/>
    <w:rsid w:val="00F60BD6"/>
    <w:rsid w:val="00F65F50"/>
    <w:rsid w:val="00F8108E"/>
    <w:rsid w:val="00F866D7"/>
    <w:rsid w:val="00FA4BBD"/>
    <w:rsid w:val="00FA6334"/>
    <w:rsid w:val="00FB5401"/>
    <w:rsid w:val="00FB552B"/>
    <w:rsid w:val="00FB6E7F"/>
    <w:rsid w:val="00FC21B5"/>
    <w:rsid w:val="00FD007C"/>
    <w:rsid w:val="00FD62D0"/>
    <w:rsid w:val="00FE4001"/>
    <w:rsid w:val="00FE5608"/>
    <w:rsid w:val="00FE7894"/>
    <w:rsid w:val="00FF0878"/>
    <w:rsid w:val="00FF2FC5"/>
    <w:rsid w:val="00FF3A3F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D834E1-6BE5-4508-9D1D-A7AC94F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uiPriority w:val="1"/>
    <w:qFormat/>
    <w:rsid w:val="00FE400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0785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9603-45C7-4A8F-9900-B4EA298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2</cp:revision>
  <cp:lastPrinted>2017-10-03T08:19:00Z</cp:lastPrinted>
  <dcterms:created xsi:type="dcterms:W3CDTF">2021-03-04T12:05:00Z</dcterms:created>
  <dcterms:modified xsi:type="dcterms:W3CDTF">2021-03-04T12:05:00Z</dcterms:modified>
</cp:coreProperties>
</file>