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207C46" w14:textId="77777777" w:rsidR="00340D31" w:rsidRDefault="00340D31" w:rsidP="008E78B2">
      <w:pPr>
        <w:jc w:val="center"/>
        <w:rPr>
          <w:b/>
          <w:bCs/>
          <w:sz w:val="22"/>
          <w:szCs w:val="22"/>
        </w:rPr>
      </w:pPr>
    </w:p>
    <w:p w14:paraId="554C50AF" w14:textId="77777777" w:rsidR="008E78B2" w:rsidRPr="00D62505" w:rsidRDefault="00EF70F7" w:rsidP="008E78B2">
      <w:pPr>
        <w:jc w:val="center"/>
        <w:rPr>
          <w:b/>
          <w:bCs/>
          <w:sz w:val="22"/>
          <w:szCs w:val="22"/>
        </w:rPr>
      </w:pPr>
      <w:r w:rsidRPr="00D62505">
        <w:rPr>
          <w:b/>
          <w:bCs/>
          <w:sz w:val="22"/>
          <w:szCs w:val="22"/>
        </w:rPr>
        <w:t>………</w:t>
      </w:r>
      <w:r w:rsidR="00D03CD1" w:rsidRPr="00D62505">
        <w:rPr>
          <w:b/>
          <w:bCs/>
          <w:sz w:val="22"/>
          <w:szCs w:val="22"/>
        </w:rPr>
        <w:t>…</w:t>
      </w:r>
      <w:r w:rsidR="00D62505" w:rsidRPr="00D62505">
        <w:rPr>
          <w:b/>
          <w:bCs/>
          <w:sz w:val="22"/>
          <w:szCs w:val="22"/>
        </w:rPr>
        <w:t>…………………………………… BÖLÜM BAŞKANLIĞI</w:t>
      </w:r>
      <w:r w:rsidR="00D03CD1" w:rsidRPr="00D62505">
        <w:rPr>
          <w:b/>
          <w:bCs/>
          <w:sz w:val="22"/>
          <w:szCs w:val="22"/>
        </w:rPr>
        <w:t>NA</w:t>
      </w:r>
    </w:p>
    <w:p w14:paraId="6BC03FCF" w14:textId="77777777" w:rsidR="00340D31" w:rsidRPr="00D62505" w:rsidRDefault="00340D31" w:rsidP="00101EC8">
      <w:pPr>
        <w:pStyle w:val="AralkYok"/>
        <w:ind w:right="282" w:firstLine="708"/>
        <w:jc w:val="both"/>
        <w:rPr>
          <w:rFonts w:ascii="Times New Roman" w:hAnsi="Times New Roman" w:cs="Times New Roman"/>
        </w:rPr>
      </w:pPr>
      <w:r w:rsidRPr="00D62505">
        <w:rPr>
          <w:rFonts w:ascii="Times New Roman" w:hAnsi="Times New Roman" w:cs="Times New Roman"/>
        </w:rPr>
        <w:t>Yaz okuluna başvuru yapabilmek için, Üniversitemiz Yaz Okulu Yönergesi hükümlerini sağlamaktayım. Bu kapsamda, aşağıda belirtmiş olduğum talebimin işleme alınması hususunda;</w:t>
      </w:r>
    </w:p>
    <w:p w14:paraId="495CDA2A" w14:textId="77777777" w:rsidR="00340D31" w:rsidRPr="00D62505" w:rsidRDefault="00340D31" w:rsidP="00340D31">
      <w:pPr>
        <w:pStyle w:val="AralkYok"/>
        <w:jc w:val="both"/>
        <w:rPr>
          <w:rFonts w:ascii="Times New Roman" w:hAnsi="Times New Roman" w:cs="Times New Roman"/>
        </w:rPr>
      </w:pPr>
    </w:p>
    <w:p w14:paraId="0A2A61BE" w14:textId="77777777" w:rsidR="00340D31" w:rsidRPr="00D62505" w:rsidRDefault="00340D31" w:rsidP="00340D31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D62505">
        <w:rPr>
          <w:rFonts w:ascii="Times New Roman" w:hAnsi="Times New Roman" w:cs="Times New Roman"/>
        </w:rPr>
        <w:t>Gereğini bilgilerinize arz ederim.</w:t>
      </w:r>
    </w:p>
    <w:p w14:paraId="16F45964" w14:textId="77777777" w:rsidR="00340D31" w:rsidRPr="00340D31" w:rsidRDefault="00340D31" w:rsidP="00340D31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340D31" w:rsidRPr="00340D31" w14:paraId="133C0FDE" w14:textId="77777777" w:rsidTr="0024494A">
        <w:trPr>
          <w:trHeight w:val="321"/>
        </w:trPr>
        <w:tc>
          <w:tcPr>
            <w:tcW w:w="1276" w:type="dxa"/>
            <w:vAlign w:val="center"/>
          </w:tcPr>
          <w:p w14:paraId="371620FA" w14:textId="77777777" w:rsidR="00340D31" w:rsidRPr="00101EC8" w:rsidRDefault="00340D31" w:rsidP="0024494A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66FBF3E1" w14:textId="77777777" w:rsidR="00340D31" w:rsidRPr="00340D31" w:rsidRDefault="00340D31" w:rsidP="0024494A">
            <w:pPr>
              <w:pStyle w:val="AralkYok"/>
              <w:rPr>
                <w:rFonts w:ascii="Cambria" w:hAnsi="Cambria"/>
                <w:b/>
              </w:rPr>
            </w:pPr>
            <w:r w:rsidRPr="00340D31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6AC7EF81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  <w:r w:rsidRPr="00340D31">
              <w:rPr>
                <w:rFonts w:ascii="Cambria" w:hAnsi="Cambria"/>
              </w:rPr>
              <w:t>… / … / 20…</w:t>
            </w:r>
          </w:p>
        </w:tc>
      </w:tr>
      <w:tr w:rsidR="00340D31" w:rsidRPr="00340D31" w14:paraId="4E403665" w14:textId="77777777" w:rsidTr="0024494A">
        <w:trPr>
          <w:trHeight w:val="338"/>
        </w:trPr>
        <w:tc>
          <w:tcPr>
            <w:tcW w:w="1276" w:type="dxa"/>
            <w:vAlign w:val="center"/>
          </w:tcPr>
          <w:p w14:paraId="02396FA0" w14:textId="77777777" w:rsidR="00340D31" w:rsidRPr="00101EC8" w:rsidRDefault="00340D31" w:rsidP="0024494A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 xml:space="preserve">Ad </w:t>
            </w:r>
            <w:proofErr w:type="spellStart"/>
            <w:r w:rsidRPr="00101EC8">
              <w:rPr>
                <w:rFonts w:ascii="Cambria" w:hAnsi="Cambria"/>
                <w:b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707BF489" w14:textId="77777777" w:rsidR="00340D31" w:rsidRPr="00340D31" w:rsidRDefault="00340D31" w:rsidP="0024494A">
            <w:pPr>
              <w:pStyle w:val="AralkYok"/>
              <w:rPr>
                <w:rFonts w:ascii="Cambria" w:hAnsi="Cambria"/>
                <w:b/>
              </w:rPr>
            </w:pPr>
            <w:r w:rsidRPr="00340D31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5E611A70" w14:textId="77777777" w:rsidR="00340D31" w:rsidRPr="00340D31" w:rsidRDefault="00340D31" w:rsidP="0024494A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340D31" w:rsidRPr="00340D31" w14:paraId="6D123BC5" w14:textId="77777777" w:rsidTr="0024494A">
        <w:tc>
          <w:tcPr>
            <w:tcW w:w="1276" w:type="dxa"/>
          </w:tcPr>
          <w:p w14:paraId="10739643" w14:textId="77777777" w:rsidR="00340D31" w:rsidRPr="00101EC8" w:rsidRDefault="00340D31" w:rsidP="0024494A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İmza</w:t>
            </w:r>
          </w:p>
        </w:tc>
        <w:tc>
          <w:tcPr>
            <w:tcW w:w="283" w:type="dxa"/>
          </w:tcPr>
          <w:p w14:paraId="3D584C73" w14:textId="77777777" w:rsidR="00340D31" w:rsidRPr="00340D31" w:rsidRDefault="00340D31" w:rsidP="0024494A">
            <w:pPr>
              <w:pStyle w:val="AralkYok"/>
              <w:rPr>
                <w:rFonts w:ascii="Cambria" w:hAnsi="Cambria"/>
                <w:b/>
              </w:rPr>
            </w:pPr>
            <w:r w:rsidRPr="00340D31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14:paraId="7F79B5E2" w14:textId="77777777" w:rsidR="00340D31" w:rsidRPr="00340D31" w:rsidRDefault="00340D31" w:rsidP="0024494A">
            <w:pPr>
              <w:pStyle w:val="AralkYok"/>
              <w:rPr>
                <w:rFonts w:ascii="Cambria" w:hAnsi="Cambria"/>
                <w:b/>
              </w:rPr>
            </w:pPr>
          </w:p>
          <w:p w14:paraId="7B43A4B2" w14:textId="77777777" w:rsidR="00340D31" w:rsidRPr="00340D31" w:rsidRDefault="00340D31" w:rsidP="0024494A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14:paraId="6F8BDF30" w14:textId="77777777" w:rsidR="00340D31" w:rsidRDefault="00340D31" w:rsidP="00340D31">
      <w:pPr>
        <w:pStyle w:val="AralkYok"/>
        <w:rPr>
          <w:rFonts w:ascii="Cambria" w:hAnsi="Cambria"/>
        </w:rPr>
      </w:pPr>
    </w:p>
    <w:p w14:paraId="63FE208F" w14:textId="77777777" w:rsidR="00340D31" w:rsidRPr="00340D31" w:rsidRDefault="00340D31" w:rsidP="00340D31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62"/>
        <w:gridCol w:w="9498"/>
      </w:tblGrid>
      <w:tr w:rsidR="00340D31" w:rsidRPr="00340D31" w14:paraId="0DF0FAD1" w14:textId="77777777" w:rsidTr="00101EC8">
        <w:tc>
          <w:tcPr>
            <w:tcW w:w="10060" w:type="dxa"/>
            <w:gridSpan w:val="2"/>
            <w:shd w:val="clear" w:color="auto" w:fill="F2F2F2" w:themeFill="background1" w:themeFillShade="F2"/>
            <w:vAlign w:val="center"/>
          </w:tcPr>
          <w:p w14:paraId="2733EBFC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01EC8">
              <w:rPr>
                <w:rFonts w:ascii="Cambria" w:hAnsi="Cambria"/>
                <w:b/>
              </w:rPr>
              <w:t>Yaz Okulu Uygulama Talebim</w:t>
            </w:r>
          </w:p>
        </w:tc>
      </w:tr>
      <w:tr w:rsidR="00340D31" w:rsidRPr="00340D31" w14:paraId="4565ED47" w14:textId="77777777" w:rsidTr="00101EC8">
        <w:sdt>
          <w:sdtPr>
            <w:rPr>
              <w:rFonts w:ascii="Cambria" w:hAnsi="Cambria"/>
            </w:rPr>
            <w:id w:val="71038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70D2D65A" w14:textId="77777777" w:rsidR="00340D31" w:rsidRPr="00340D31" w:rsidRDefault="00340D31" w:rsidP="0024494A">
                <w:pPr>
                  <w:pStyle w:val="AralkYok"/>
                  <w:rPr>
                    <w:rFonts w:ascii="Cambria" w:hAnsi="Cambria"/>
                  </w:rPr>
                </w:pPr>
                <w:r w:rsidRPr="00340D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8" w:type="dxa"/>
            <w:vAlign w:val="center"/>
          </w:tcPr>
          <w:p w14:paraId="63761DE6" w14:textId="77777777" w:rsidR="00340D31" w:rsidRPr="00340D31" w:rsidRDefault="00340D31" w:rsidP="0024494A">
            <w:pPr>
              <w:pStyle w:val="AralkYok"/>
              <w:jc w:val="both"/>
              <w:rPr>
                <w:rFonts w:ascii="Cambria" w:hAnsi="Cambria"/>
              </w:rPr>
            </w:pPr>
            <w:r w:rsidRPr="00340D31">
              <w:rPr>
                <w:rFonts w:ascii="Cambria" w:hAnsi="Cambria"/>
              </w:rPr>
              <w:t>Aşağıda yer alan dersleri, Üniversitemizin yaz okulu programından almak istiyorum.</w:t>
            </w:r>
          </w:p>
        </w:tc>
      </w:tr>
      <w:tr w:rsidR="00340D31" w:rsidRPr="00340D31" w14:paraId="40275ABF" w14:textId="77777777" w:rsidTr="00101EC8">
        <w:sdt>
          <w:sdtPr>
            <w:rPr>
              <w:rFonts w:ascii="Cambria" w:hAnsi="Cambria"/>
            </w:rPr>
            <w:id w:val="1562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724C85C5" w14:textId="77777777" w:rsidR="00340D31" w:rsidRPr="00340D31" w:rsidRDefault="00340D31" w:rsidP="0024494A">
                <w:pPr>
                  <w:pStyle w:val="AralkYok"/>
                  <w:rPr>
                    <w:rFonts w:ascii="Cambria" w:hAnsi="Cambria"/>
                  </w:rPr>
                </w:pPr>
                <w:r w:rsidRPr="00340D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8" w:type="dxa"/>
            <w:vAlign w:val="center"/>
          </w:tcPr>
          <w:p w14:paraId="7CB4D39E" w14:textId="77777777" w:rsidR="00340D31" w:rsidRPr="00340D31" w:rsidRDefault="00340D31" w:rsidP="0024494A">
            <w:pPr>
              <w:pStyle w:val="AralkYok"/>
              <w:jc w:val="both"/>
              <w:rPr>
                <w:rFonts w:ascii="Cambria" w:hAnsi="Cambria"/>
              </w:rPr>
            </w:pPr>
            <w:r w:rsidRPr="00340D31">
              <w:rPr>
                <w:rFonts w:ascii="Cambria" w:hAnsi="Cambria"/>
              </w:rPr>
              <w:t xml:space="preserve">Aşağıda yer alan dersleri, başka üniversitenin yaz okulu programından almak istiyorum.  </w:t>
            </w:r>
          </w:p>
        </w:tc>
      </w:tr>
    </w:tbl>
    <w:p w14:paraId="40D11F16" w14:textId="77777777" w:rsidR="00340D31" w:rsidRPr="00340D31" w:rsidRDefault="00340D31" w:rsidP="00340D31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3397"/>
        <w:gridCol w:w="6663"/>
      </w:tblGrid>
      <w:tr w:rsidR="00340D31" w:rsidRPr="00340D31" w14:paraId="40B04D20" w14:textId="77777777" w:rsidTr="00101EC8">
        <w:tc>
          <w:tcPr>
            <w:tcW w:w="1006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1A276B2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340D31">
              <w:rPr>
                <w:rFonts w:ascii="Cambria" w:hAnsi="Cambria" w:cs="Tahoma"/>
                <w:i/>
                <w:color w:val="C00000"/>
              </w:rPr>
              <w:t xml:space="preserve"> (Lütfen tüm alanları doldurunuz.)</w:t>
            </w:r>
          </w:p>
        </w:tc>
      </w:tr>
      <w:tr w:rsidR="00340D31" w:rsidRPr="00340D31" w14:paraId="45753ADB" w14:textId="77777777" w:rsidTr="00101EC8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68BA2E2" w14:textId="77777777" w:rsidR="00340D31" w:rsidRPr="00101EC8" w:rsidRDefault="00340D31" w:rsidP="00101EC8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Öğrenci Numarası</w:t>
            </w:r>
          </w:p>
        </w:tc>
        <w:tc>
          <w:tcPr>
            <w:tcW w:w="6663" w:type="dxa"/>
            <w:vAlign w:val="center"/>
          </w:tcPr>
          <w:p w14:paraId="75F4A545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</w:tr>
      <w:tr w:rsidR="00340D31" w:rsidRPr="00340D31" w14:paraId="507078A7" w14:textId="77777777" w:rsidTr="00101EC8">
        <w:trPr>
          <w:trHeight w:val="7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D5FC7E3" w14:textId="77777777" w:rsidR="00340D31" w:rsidRPr="00101EC8" w:rsidRDefault="00340D31" w:rsidP="00101EC8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Fakülte/Yüksekokul/MYO</w:t>
            </w:r>
          </w:p>
        </w:tc>
        <w:tc>
          <w:tcPr>
            <w:tcW w:w="6663" w:type="dxa"/>
            <w:vAlign w:val="center"/>
          </w:tcPr>
          <w:p w14:paraId="1E8431A0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</w:tr>
      <w:tr w:rsidR="00340D31" w:rsidRPr="00340D31" w14:paraId="3755CB56" w14:textId="77777777" w:rsidTr="00101EC8">
        <w:trPr>
          <w:trHeight w:val="7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5D17AFC" w14:textId="77777777" w:rsidR="00340D31" w:rsidRPr="00101EC8" w:rsidRDefault="00340D31" w:rsidP="00101EC8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Bölümü / Programı</w:t>
            </w:r>
          </w:p>
        </w:tc>
        <w:tc>
          <w:tcPr>
            <w:tcW w:w="6663" w:type="dxa"/>
            <w:vAlign w:val="center"/>
          </w:tcPr>
          <w:p w14:paraId="5067C0A1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</w:tr>
      <w:tr w:rsidR="00340D31" w:rsidRPr="00340D31" w14:paraId="54529D45" w14:textId="77777777" w:rsidTr="00101EC8">
        <w:trPr>
          <w:trHeight w:val="7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1667CD4" w14:textId="77777777" w:rsidR="00340D31" w:rsidRPr="00101EC8" w:rsidRDefault="00340D31" w:rsidP="00101EC8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Sınıf</w:t>
            </w:r>
          </w:p>
        </w:tc>
        <w:tc>
          <w:tcPr>
            <w:tcW w:w="6663" w:type="dxa"/>
            <w:vAlign w:val="center"/>
          </w:tcPr>
          <w:p w14:paraId="03CFC203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</w:tr>
      <w:tr w:rsidR="00340D31" w:rsidRPr="00340D31" w14:paraId="1BA0DD84" w14:textId="77777777" w:rsidTr="00101EC8">
        <w:trPr>
          <w:trHeight w:val="7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068320B" w14:textId="77777777" w:rsidR="00340D31" w:rsidRPr="00101EC8" w:rsidRDefault="00340D31" w:rsidP="00101EC8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 xml:space="preserve">Cep Telefon </w:t>
            </w:r>
          </w:p>
        </w:tc>
        <w:tc>
          <w:tcPr>
            <w:tcW w:w="6663" w:type="dxa"/>
            <w:vAlign w:val="center"/>
          </w:tcPr>
          <w:p w14:paraId="38547888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</w:tr>
      <w:tr w:rsidR="00340D31" w:rsidRPr="00340D31" w14:paraId="0EEDEA9F" w14:textId="77777777" w:rsidTr="00101EC8">
        <w:trPr>
          <w:trHeight w:val="7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55EC63B" w14:textId="77777777" w:rsidR="00340D31" w:rsidRPr="00101EC8" w:rsidRDefault="00340D31" w:rsidP="00101EC8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E-Posta Adresi</w:t>
            </w:r>
          </w:p>
        </w:tc>
        <w:tc>
          <w:tcPr>
            <w:tcW w:w="6663" w:type="dxa"/>
            <w:vAlign w:val="center"/>
          </w:tcPr>
          <w:p w14:paraId="1FE77E88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</w:tr>
      <w:tr w:rsidR="00340D31" w:rsidRPr="00340D31" w14:paraId="70C59AB1" w14:textId="77777777" w:rsidTr="00101EC8">
        <w:trPr>
          <w:trHeight w:val="7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84E869D" w14:textId="77777777" w:rsidR="00340D31" w:rsidRPr="00101EC8" w:rsidRDefault="00340D31" w:rsidP="00101EC8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Üniversitemizden Ders Alınması Halinde Fakülte/ Yüksekokul/ MYO/Programı</w:t>
            </w:r>
          </w:p>
        </w:tc>
        <w:tc>
          <w:tcPr>
            <w:tcW w:w="6663" w:type="dxa"/>
            <w:vAlign w:val="center"/>
          </w:tcPr>
          <w:p w14:paraId="578F1F5B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  <w:p w14:paraId="28B2DC99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</w:tr>
      <w:tr w:rsidR="00340D31" w:rsidRPr="00340D31" w14:paraId="2FDAB9CC" w14:textId="77777777" w:rsidTr="00101EC8">
        <w:trPr>
          <w:trHeight w:val="7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7CC7295" w14:textId="77777777" w:rsidR="00340D31" w:rsidRPr="00101EC8" w:rsidRDefault="00340D31" w:rsidP="00101EC8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Başka Üniversiteden Ders Alınması Halinde Üniversite/ Fak./YO/ MYO/ Programı</w:t>
            </w:r>
          </w:p>
        </w:tc>
        <w:tc>
          <w:tcPr>
            <w:tcW w:w="66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54A8C1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</w:tr>
    </w:tbl>
    <w:p w14:paraId="75169E19" w14:textId="77777777" w:rsidR="00340D31" w:rsidRPr="00340D31" w:rsidRDefault="00340D31" w:rsidP="00340D31">
      <w:pPr>
        <w:pStyle w:val="AralkYok"/>
        <w:rPr>
          <w:rFonts w:ascii="Cambria" w:hAnsi="Cambria"/>
        </w:rPr>
      </w:pPr>
    </w:p>
    <w:p w14:paraId="7A7C0CF4" w14:textId="063DD9A3" w:rsidR="00340D31" w:rsidRDefault="00340D31" w:rsidP="00340D31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2"/>
        <w:gridCol w:w="3061"/>
        <w:gridCol w:w="785"/>
        <w:gridCol w:w="993"/>
        <w:gridCol w:w="2409"/>
        <w:gridCol w:w="1560"/>
      </w:tblGrid>
      <w:tr w:rsidR="00A15C8C" w14:paraId="58115A70" w14:textId="77777777" w:rsidTr="00307AC3">
        <w:tc>
          <w:tcPr>
            <w:tcW w:w="10060" w:type="dxa"/>
            <w:gridSpan w:val="6"/>
            <w:shd w:val="clear" w:color="auto" w:fill="F2F2F2" w:themeFill="background1" w:themeFillShade="F2"/>
            <w:vAlign w:val="center"/>
          </w:tcPr>
          <w:p w14:paraId="0313DC9A" w14:textId="4F2E0418" w:rsidR="00A15C8C" w:rsidRPr="00691D56" w:rsidRDefault="00A15C8C" w:rsidP="00A15C8C">
            <w:pPr>
              <w:pStyle w:val="AralkYok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1D56">
              <w:rPr>
                <w:rFonts w:ascii="Cambria" w:hAnsi="Cambria"/>
                <w:b/>
                <w:sz w:val="22"/>
                <w:szCs w:val="22"/>
              </w:rPr>
              <w:t>YAZ OKULUNDA ALINMAK İSTENEN DERSLER</w:t>
            </w:r>
          </w:p>
        </w:tc>
      </w:tr>
      <w:tr w:rsidR="00A15C8C" w14:paraId="045B6B66" w14:textId="77777777" w:rsidTr="00307AC3">
        <w:tc>
          <w:tcPr>
            <w:tcW w:w="5098" w:type="dxa"/>
            <w:gridSpan w:val="3"/>
            <w:shd w:val="clear" w:color="auto" w:fill="F2F2F2" w:themeFill="background1" w:themeFillShade="F2"/>
            <w:vAlign w:val="center"/>
          </w:tcPr>
          <w:p w14:paraId="5F0623C8" w14:textId="4FCFA12D" w:rsidR="00A15C8C" w:rsidRPr="00691D56" w:rsidRDefault="00A15C8C" w:rsidP="00A15C8C">
            <w:pPr>
              <w:pStyle w:val="AralkYok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1D56">
              <w:rPr>
                <w:rFonts w:ascii="Cambria" w:hAnsi="Cambria"/>
                <w:b/>
                <w:sz w:val="22"/>
                <w:szCs w:val="22"/>
              </w:rPr>
              <w:t>Yaz Okulu Programlarından Alınacak Ders</w:t>
            </w:r>
          </w:p>
        </w:tc>
        <w:tc>
          <w:tcPr>
            <w:tcW w:w="4962" w:type="dxa"/>
            <w:gridSpan w:val="3"/>
            <w:shd w:val="clear" w:color="auto" w:fill="F2F2F2" w:themeFill="background1" w:themeFillShade="F2"/>
            <w:vAlign w:val="center"/>
          </w:tcPr>
          <w:p w14:paraId="7DB18EF9" w14:textId="02EB98CE" w:rsidR="00A15C8C" w:rsidRPr="00691D56" w:rsidRDefault="00A15C8C" w:rsidP="00A15C8C">
            <w:pPr>
              <w:pStyle w:val="AralkYok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1D56">
              <w:rPr>
                <w:rFonts w:ascii="Cambria" w:hAnsi="Cambria"/>
                <w:b/>
                <w:sz w:val="22"/>
                <w:szCs w:val="22"/>
              </w:rPr>
              <w:t>Öğrenim Görülen Programda Eşlenecek Ders</w:t>
            </w:r>
          </w:p>
        </w:tc>
      </w:tr>
      <w:tr w:rsidR="00A15C8C" w14:paraId="28899AFB" w14:textId="2351BE8D" w:rsidTr="00307AC3">
        <w:tc>
          <w:tcPr>
            <w:tcW w:w="1292" w:type="dxa"/>
            <w:shd w:val="clear" w:color="auto" w:fill="F2F2F2" w:themeFill="background1" w:themeFillShade="F2"/>
            <w:vAlign w:val="center"/>
          </w:tcPr>
          <w:p w14:paraId="4233DAC8" w14:textId="6A69F79F" w:rsidR="00A15C8C" w:rsidRPr="00691D56" w:rsidRDefault="00A15C8C" w:rsidP="00A15C8C">
            <w:pPr>
              <w:pStyle w:val="AralkYok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1D56">
              <w:rPr>
                <w:rFonts w:ascii="Cambria" w:hAnsi="Cambria"/>
                <w:b/>
                <w:sz w:val="22"/>
                <w:szCs w:val="22"/>
              </w:rPr>
              <w:t>Dersin Kodu</w:t>
            </w:r>
          </w:p>
        </w:tc>
        <w:tc>
          <w:tcPr>
            <w:tcW w:w="3061" w:type="dxa"/>
            <w:shd w:val="clear" w:color="auto" w:fill="F2F2F2" w:themeFill="background1" w:themeFillShade="F2"/>
            <w:vAlign w:val="center"/>
          </w:tcPr>
          <w:p w14:paraId="5A5D035F" w14:textId="7E4D9182" w:rsidR="00A15C8C" w:rsidRPr="00691D56" w:rsidRDefault="00A15C8C" w:rsidP="00A15C8C">
            <w:pPr>
              <w:pStyle w:val="AralkYok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1D56">
              <w:rPr>
                <w:rFonts w:ascii="Cambria" w:hAnsi="Cambria"/>
                <w:b/>
                <w:sz w:val="22"/>
                <w:szCs w:val="22"/>
              </w:rPr>
              <w:t>Dersin Adı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3D572FC0" w14:textId="00D42702" w:rsidR="00A15C8C" w:rsidRPr="00691D56" w:rsidRDefault="00A15C8C" w:rsidP="00A15C8C">
            <w:pPr>
              <w:pStyle w:val="AralkYok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1D56">
              <w:rPr>
                <w:rFonts w:ascii="Cambria" w:hAnsi="Cambria"/>
                <w:b/>
                <w:sz w:val="22"/>
                <w:szCs w:val="22"/>
              </w:rPr>
              <w:t>Kredi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4CFA33A" w14:textId="2B65735E" w:rsidR="00A15C8C" w:rsidRPr="00691D56" w:rsidRDefault="00A15C8C" w:rsidP="00A15C8C">
            <w:pPr>
              <w:pStyle w:val="AralkYok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1D56">
              <w:rPr>
                <w:rFonts w:ascii="Cambria" w:hAnsi="Cambria"/>
                <w:b/>
                <w:sz w:val="22"/>
                <w:szCs w:val="22"/>
              </w:rPr>
              <w:t>Dersin Kodu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3CB5D70A" w14:textId="6E07B077" w:rsidR="00A15C8C" w:rsidRPr="00691D56" w:rsidRDefault="00A15C8C" w:rsidP="00A15C8C">
            <w:pPr>
              <w:pStyle w:val="AralkYok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1D56">
              <w:rPr>
                <w:rFonts w:ascii="Cambria" w:hAnsi="Cambria"/>
                <w:b/>
                <w:sz w:val="22"/>
                <w:szCs w:val="22"/>
              </w:rPr>
              <w:t>Dersin Adı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70774D9" w14:textId="3809C4D6" w:rsidR="00A15C8C" w:rsidRPr="00691D56" w:rsidRDefault="00A15C8C" w:rsidP="00A15C8C">
            <w:pPr>
              <w:pStyle w:val="AralkYok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1D56">
              <w:rPr>
                <w:rFonts w:ascii="Cambria" w:hAnsi="Cambria"/>
                <w:b/>
                <w:sz w:val="22"/>
                <w:szCs w:val="22"/>
              </w:rPr>
              <w:t>Kredi</w:t>
            </w:r>
          </w:p>
        </w:tc>
      </w:tr>
      <w:tr w:rsidR="00A15C8C" w14:paraId="136B2CB8" w14:textId="77777777" w:rsidTr="00A15C8C">
        <w:tc>
          <w:tcPr>
            <w:tcW w:w="1292" w:type="dxa"/>
          </w:tcPr>
          <w:p w14:paraId="420B4954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4608F38E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45" w:type="dxa"/>
          </w:tcPr>
          <w:p w14:paraId="607478D5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6F4C72F2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62E29982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2A280A23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</w:tr>
      <w:tr w:rsidR="00A15C8C" w14:paraId="1F88A66A" w14:textId="77777777" w:rsidTr="00A15C8C">
        <w:tc>
          <w:tcPr>
            <w:tcW w:w="1292" w:type="dxa"/>
          </w:tcPr>
          <w:p w14:paraId="119F4F83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27B9FEB4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45" w:type="dxa"/>
          </w:tcPr>
          <w:p w14:paraId="256CF604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6026BAE3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48DC8296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4E8A9274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</w:tr>
      <w:tr w:rsidR="00A15C8C" w14:paraId="678FCBDD" w14:textId="77777777" w:rsidTr="00A15C8C">
        <w:tc>
          <w:tcPr>
            <w:tcW w:w="1292" w:type="dxa"/>
          </w:tcPr>
          <w:p w14:paraId="5864FA63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34E6858D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45" w:type="dxa"/>
          </w:tcPr>
          <w:p w14:paraId="0A9E470C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75183C25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3DC85EC3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4AE83A7A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</w:tr>
      <w:tr w:rsidR="00F6419C" w14:paraId="72B398BC" w14:textId="77777777" w:rsidTr="00A15C8C">
        <w:tc>
          <w:tcPr>
            <w:tcW w:w="1292" w:type="dxa"/>
          </w:tcPr>
          <w:p w14:paraId="2CEAD8E7" w14:textId="77777777" w:rsidR="00F6419C" w:rsidRDefault="00F6419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488FDA07" w14:textId="77777777" w:rsidR="00F6419C" w:rsidRDefault="00F6419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45" w:type="dxa"/>
          </w:tcPr>
          <w:p w14:paraId="51AC1CA7" w14:textId="77777777" w:rsidR="00F6419C" w:rsidRDefault="00F6419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52D411E7" w14:textId="77777777" w:rsidR="00F6419C" w:rsidRDefault="00F6419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2CBF9F97" w14:textId="77777777" w:rsidR="00F6419C" w:rsidRDefault="00F6419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4E5A2112" w14:textId="77777777" w:rsidR="00F6419C" w:rsidRDefault="00F6419C" w:rsidP="00A15C8C">
            <w:pPr>
              <w:pStyle w:val="AralkYok"/>
              <w:rPr>
                <w:rFonts w:ascii="Cambria" w:hAnsi="Cambria"/>
              </w:rPr>
            </w:pPr>
          </w:p>
        </w:tc>
      </w:tr>
    </w:tbl>
    <w:p w14:paraId="0DD2F060" w14:textId="77777777" w:rsidR="00A15C8C" w:rsidRDefault="00A15C8C" w:rsidP="00340D31">
      <w:pPr>
        <w:pStyle w:val="AralkYok"/>
        <w:rPr>
          <w:rFonts w:ascii="Cambria" w:hAnsi="Cambria"/>
        </w:rPr>
      </w:pPr>
    </w:p>
    <w:p w14:paraId="04B0A73A" w14:textId="77777777" w:rsidR="00BB4775" w:rsidRDefault="00BB4775" w:rsidP="00340D31">
      <w:pPr>
        <w:pStyle w:val="AralkYok"/>
        <w:rPr>
          <w:rFonts w:ascii="Cambria" w:hAnsi="Cambria"/>
        </w:rPr>
      </w:pPr>
    </w:p>
    <w:p w14:paraId="51D729DD" w14:textId="77777777" w:rsidR="00BB4775" w:rsidRDefault="00BB4775" w:rsidP="00340D31">
      <w:pPr>
        <w:pStyle w:val="AralkYok"/>
        <w:rPr>
          <w:rFonts w:ascii="Cambria" w:hAnsi="Cambria"/>
        </w:rPr>
      </w:pPr>
    </w:p>
    <w:p w14:paraId="00F600C6" w14:textId="77777777" w:rsidR="00BB4775" w:rsidRDefault="00BB4775" w:rsidP="00340D31">
      <w:pPr>
        <w:pStyle w:val="AralkYok"/>
        <w:rPr>
          <w:rFonts w:ascii="Cambria" w:hAnsi="Cambria"/>
        </w:rPr>
      </w:pPr>
    </w:p>
    <w:p w14:paraId="217EF8F1" w14:textId="77777777" w:rsidR="00BB4775" w:rsidRDefault="00BB4775" w:rsidP="00340D31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1134"/>
        <w:gridCol w:w="851"/>
        <w:gridCol w:w="1701"/>
      </w:tblGrid>
      <w:tr w:rsidR="00BB4775" w:rsidRPr="00340D31" w14:paraId="722BCE84" w14:textId="77777777" w:rsidTr="00CE1EDA">
        <w:tc>
          <w:tcPr>
            <w:tcW w:w="10060" w:type="dxa"/>
            <w:gridSpan w:val="5"/>
            <w:shd w:val="clear" w:color="auto" w:fill="F2F2F2" w:themeFill="background1" w:themeFillShade="F2"/>
            <w:vAlign w:val="center"/>
          </w:tcPr>
          <w:p w14:paraId="3F3F1595" w14:textId="77777777" w:rsidR="00BB4775" w:rsidRPr="00101EC8" w:rsidRDefault="00BB4775" w:rsidP="00CE1ED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Geçmiş Dönem Yaz Okulunda Alınmış Olan Ders/Dersler</w:t>
            </w:r>
          </w:p>
        </w:tc>
      </w:tr>
      <w:tr w:rsidR="00BB4775" w:rsidRPr="00340D31" w14:paraId="0B2EF131" w14:textId="77777777" w:rsidTr="00CE1EDA"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159E928B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01EC8">
              <w:rPr>
                <w:rFonts w:ascii="Cambria" w:hAnsi="Cambria"/>
                <w:b/>
              </w:rPr>
              <w:t>Dersin Kodu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7F68AA3F" w14:textId="77777777" w:rsidR="00BB4775" w:rsidRPr="00101EC8" w:rsidRDefault="00BB4775" w:rsidP="00CE1EDA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Dersin Adı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D58253A" w14:textId="77777777" w:rsidR="00BB4775" w:rsidRPr="00101EC8" w:rsidRDefault="00BB4775" w:rsidP="00CE1EDA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Kredi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999031A" w14:textId="77777777" w:rsidR="00BB4775" w:rsidRPr="00101EC8" w:rsidRDefault="00BB4775" w:rsidP="00CE1EDA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AKTS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E18DEFA" w14:textId="77777777" w:rsidR="00BB4775" w:rsidRPr="00101EC8" w:rsidRDefault="00BB4775" w:rsidP="00CE1ED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Dönemi</w:t>
            </w:r>
          </w:p>
        </w:tc>
      </w:tr>
      <w:tr w:rsidR="00BB4775" w:rsidRPr="00340D31" w14:paraId="24B4A37A" w14:textId="77777777" w:rsidTr="00CE1EDA">
        <w:trPr>
          <w:trHeight w:val="257"/>
        </w:trPr>
        <w:tc>
          <w:tcPr>
            <w:tcW w:w="988" w:type="dxa"/>
            <w:vAlign w:val="center"/>
          </w:tcPr>
          <w:p w14:paraId="22E7AC82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386" w:type="dxa"/>
            <w:vAlign w:val="center"/>
          </w:tcPr>
          <w:p w14:paraId="2CD1CA8C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0754361A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44AC43BC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1FAF574B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B4775" w:rsidRPr="00340D31" w14:paraId="5EC9EE46" w14:textId="77777777" w:rsidTr="00CE1EDA">
        <w:trPr>
          <w:trHeight w:val="257"/>
        </w:trPr>
        <w:tc>
          <w:tcPr>
            <w:tcW w:w="988" w:type="dxa"/>
            <w:vAlign w:val="center"/>
          </w:tcPr>
          <w:p w14:paraId="40F040E2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386" w:type="dxa"/>
            <w:vAlign w:val="center"/>
          </w:tcPr>
          <w:p w14:paraId="5BF5F577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05D6CE7F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1CBC7FB5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067C049F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B4775" w:rsidRPr="00340D31" w14:paraId="6D9FB05F" w14:textId="77777777" w:rsidTr="00CE1EDA">
        <w:trPr>
          <w:trHeight w:val="257"/>
        </w:trPr>
        <w:tc>
          <w:tcPr>
            <w:tcW w:w="988" w:type="dxa"/>
            <w:vAlign w:val="center"/>
          </w:tcPr>
          <w:p w14:paraId="03C6DB36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386" w:type="dxa"/>
            <w:vAlign w:val="center"/>
          </w:tcPr>
          <w:p w14:paraId="7ED449AE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311B98B7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0ABE6BBE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46380189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B4775" w:rsidRPr="00340D31" w14:paraId="28F0C823" w14:textId="77777777" w:rsidTr="00CE1EDA">
        <w:trPr>
          <w:trHeight w:val="257"/>
        </w:trPr>
        <w:tc>
          <w:tcPr>
            <w:tcW w:w="988" w:type="dxa"/>
            <w:vAlign w:val="center"/>
          </w:tcPr>
          <w:p w14:paraId="223E10EB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386" w:type="dxa"/>
            <w:vAlign w:val="center"/>
          </w:tcPr>
          <w:p w14:paraId="421BCA22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3F264E1F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3B8FD7F3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185C5335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438422FD" w14:textId="77777777" w:rsidR="00BB4775" w:rsidRDefault="00BB4775" w:rsidP="00340D31">
      <w:pPr>
        <w:pStyle w:val="AralkYok"/>
        <w:rPr>
          <w:rFonts w:ascii="Cambria" w:hAnsi="Cambria"/>
        </w:rPr>
      </w:pPr>
    </w:p>
    <w:p w14:paraId="5186DAF2" w14:textId="77777777" w:rsidR="00340D31" w:rsidRPr="00340D31" w:rsidRDefault="00340D31" w:rsidP="00340D31">
      <w:pPr>
        <w:pStyle w:val="AralkYok"/>
        <w:rPr>
          <w:rFonts w:ascii="Cambria" w:hAnsi="Cambria"/>
          <w:b/>
        </w:rPr>
      </w:pPr>
      <w:r w:rsidRPr="00340D31">
        <w:rPr>
          <w:rFonts w:ascii="Cambria" w:hAnsi="Cambria"/>
          <w:b/>
        </w:rPr>
        <w:t>EKLER:</w:t>
      </w:r>
    </w:p>
    <w:p w14:paraId="3D8A535A" w14:textId="77777777" w:rsidR="00340D31" w:rsidRPr="00340D31" w:rsidRDefault="00340D31" w:rsidP="00340D31">
      <w:pPr>
        <w:pStyle w:val="AralkYok"/>
        <w:numPr>
          <w:ilvl w:val="0"/>
          <w:numId w:val="14"/>
        </w:numPr>
        <w:ind w:left="284" w:hanging="284"/>
        <w:rPr>
          <w:rFonts w:ascii="Cambria" w:hAnsi="Cambria"/>
        </w:rPr>
      </w:pPr>
      <w:r w:rsidRPr="00340D31">
        <w:rPr>
          <w:rFonts w:ascii="Cambria" w:hAnsi="Cambria"/>
        </w:rPr>
        <w:t xml:space="preserve">Transkript </w:t>
      </w:r>
      <w:proofErr w:type="gramStart"/>
      <w:r w:rsidRPr="00340D31">
        <w:rPr>
          <w:rFonts w:ascii="Cambria" w:hAnsi="Cambria"/>
        </w:rPr>
        <w:t>( …</w:t>
      </w:r>
      <w:proofErr w:type="gramEnd"/>
      <w:r w:rsidRPr="00340D31">
        <w:rPr>
          <w:rFonts w:ascii="Cambria" w:hAnsi="Cambria"/>
        </w:rPr>
        <w:t xml:space="preserve"> Sayfa)</w:t>
      </w:r>
    </w:p>
    <w:p w14:paraId="7EAC6A93" w14:textId="77777777" w:rsidR="00340D31" w:rsidRDefault="00340D31" w:rsidP="00340D31">
      <w:pPr>
        <w:pStyle w:val="AralkYok"/>
        <w:numPr>
          <w:ilvl w:val="0"/>
          <w:numId w:val="14"/>
        </w:numPr>
        <w:ind w:left="284" w:hanging="284"/>
        <w:rPr>
          <w:rFonts w:ascii="Cambria" w:hAnsi="Cambria"/>
        </w:rPr>
      </w:pPr>
      <w:r w:rsidRPr="00340D31">
        <w:rPr>
          <w:rFonts w:ascii="Cambria" w:hAnsi="Cambria"/>
        </w:rPr>
        <w:t xml:space="preserve">Ders İçerikleri </w:t>
      </w:r>
      <w:proofErr w:type="gramStart"/>
      <w:r w:rsidRPr="00340D31">
        <w:rPr>
          <w:rFonts w:ascii="Cambria" w:hAnsi="Cambria"/>
        </w:rPr>
        <w:t>( …</w:t>
      </w:r>
      <w:proofErr w:type="gramEnd"/>
      <w:r w:rsidRPr="00340D31">
        <w:rPr>
          <w:rFonts w:ascii="Cambria" w:hAnsi="Cambria"/>
        </w:rPr>
        <w:t xml:space="preserve"> Sayfa)</w:t>
      </w:r>
    </w:p>
    <w:p w14:paraId="09A880C3" w14:textId="77777777" w:rsidR="00B175AC" w:rsidRPr="00340D31" w:rsidRDefault="00B175AC" w:rsidP="00B175AC">
      <w:pPr>
        <w:pStyle w:val="AralkYok"/>
        <w:rPr>
          <w:rFonts w:ascii="Cambria" w:hAnsi="Cambria"/>
        </w:rPr>
      </w:pPr>
    </w:p>
    <w:p w14:paraId="37818329" w14:textId="77777777" w:rsidR="00340D31" w:rsidRPr="00340D31" w:rsidRDefault="00340D31" w:rsidP="00340D31">
      <w:pPr>
        <w:pStyle w:val="AralkYok"/>
        <w:rPr>
          <w:rFonts w:ascii="Cambria" w:hAnsi="Cambria"/>
        </w:rPr>
      </w:pPr>
    </w:p>
    <w:tbl>
      <w:tblPr>
        <w:tblStyle w:val="TabloKlavuzuAk"/>
        <w:tblpPr w:leftFromText="141" w:rightFromText="141" w:vertAnchor="text" w:tblpY="1"/>
        <w:tblOverlap w:val="never"/>
        <w:tblW w:w="9628" w:type="dxa"/>
        <w:tblLook w:val="04A0" w:firstRow="1" w:lastRow="0" w:firstColumn="1" w:lastColumn="0" w:noHBand="0" w:noVBand="1"/>
      </w:tblPr>
      <w:tblGrid>
        <w:gridCol w:w="456"/>
        <w:gridCol w:w="2663"/>
        <w:gridCol w:w="283"/>
        <w:gridCol w:w="2552"/>
        <w:gridCol w:w="283"/>
        <w:gridCol w:w="3391"/>
      </w:tblGrid>
      <w:tr w:rsidR="00340D31" w:rsidRPr="00340D31" w14:paraId="332153D9" w14:textId="77777777" w:rsidTr="00101EC8"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19C2D" w14:textId="77777777" w:rsidR="00340D31" w:rsidRPr="00340D31" w:rsidRDefault="00340D31" w:rsidP="00101EC8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</w:rPr>
            </w:pPr>
            <w:r w:rsidRPr="00340D31">
              <w:rPr>
                <w:rFonts w:ascii="Cambria" w:hAnsi="Cambria" w:cs="Tahoma"/>
                <w:i/>
                <w:color w:val="C00000"/>
              </w:rPr>
              <w:t>Bu kısım öğrencinin danışmanı tarafından doldurulacaktır.</w:t>
            </w:r>
            <w:r w:rsidRPr="00340D31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</w:tr>
      <w:tr w:rsidR="00340D31" w:rsidRPr="00340D31" w14:paraId="5A5A9137" w14:textId="77777777" w:rsidTr="00101EC8">
        <w:trPr>
          <w:trHeight w:val="398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A7C15" w14:textId="77777777" w:rsidR="00340D31" w:rsidRPr="00340D31" w:rsidRDefault="00340D31" w:rsidP="00101EC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01EC8">
              <w:rPr>
                <w:rFonts w:ascii="Cambria" w:hAnsi="Cambria"/>
                <w:b/>
              </w:rPr>
              <w:t>Danışmanın Görüşü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6F9B5" w14:textId="77777777" w:rsidR="00340D31" w:rsidRPr="00340D31" w:rsidRDefault="00340D31" w:rsidP="00101EC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68AEA" w14:textId="77777777" w:rsidR="00340D31" w:rsidRPr="00101EC8" w:rsidRDefault="00340D31" w:rsidP="00101EC8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Tarih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C1E01" w14:textId="77777777" w:rsidR="00340D31" w:rsidRPr="00101EC8" w:rsidRDefault="00340D31" w:rsidP="00101EC8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: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7F4E3" w14:textId="77777777" w:rsidR="00340D31" w:rsidRPr="00340D31" w:rsidRDefault="00340D31" w:rsidP="00101EC8">
            <w:pPr>
              <w:pStyle w:val="AralkYok"/>
              <w:rPr>
                <w:rFonts w:ascii="Cambria" w:hAnsi="Cambria"/>
              </w:rPr>
            </w:pPr>
            <w:r w:rsidRPr="00340D31">
              <w:rPr>
                <w:rFonts w:ascii="Cambria" w:hAnsi="Cambria"/>
              </w:rPr>
              <w:t>… / … / 20…</w:t>
            </w:r>
          </w:p>
        </w:tc>
      </w:tr>
      <w:tr w:rsidR="00340D31" w:rsidRPr="00340D31" w14:paraId="0C4F2F49" w14:textId="77777777" w:rsidTr="00101EC8">
        <w:sdt>
          <w:sdtPr>
            <w:rPr>
              <w:rFonts w:ascii="Cambria" w:hAnsi="Cambria"/>
            </w:rPr>
            <w:id w:val="199298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81C245" w14:textId="77777777" w:rsidR="00340D31" w:rsidRPr="00340D31" w:rsidRDefault="00340D31" w:rsidP="00101EC8">
                <w:pPr>
                  <w:pStyle w:val="AralkYok"/>
                  <w:rPr>
                    <w:rFonts w:ascii="Cambria" w:hAnsi="Cambria"/>
                  </w:rPr>
                </w:pPr>
                <w:r w:rsidRPr="00340D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14:paraId="1006C25C" w14:textId="77777777" w:rsidR="00340D31" w:rsidRPr="00340D31" w:rsidRDefault="00340D31" w:rsidP="00101EC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340D31">
              <w:rPr>
                <w:rFonts w:ascii="Cambria" w:hAnsi="Cambria"/>
                <w:b/>
              </w:rPr>
              <w:t>UYGUNDUR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B0F79" w14:textId="77777777" w:rsidR="00340D31" w:rsidRPr="00340D31" w:rsidRDefault="00340D31" w:rsidP="00101EC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D7CCF" w14:textId="77777777" w:rsidR="00340D31" w:rsidRPr="00101EC8" w:rsidRDefault="00340D31" w:rsidP="00101EC8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Danışmanının Adı Soyadı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9E1C0" w14:textId="77777777" w:rsidR="00340D31" w:rsidRPr="00101EC8" w:rsidRDefault="00340D31" w:rsidP="00101EC8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: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64058" w14:textId="77777777" w:rsidR="00340D31" w:rsidRPr="00340D31" w:rsidRDefault="00340D31" w:rsidP="00101EC8">
            <w:pPr>
              <w:pStyle w:val="AralkYok"/>
              <w:rPr>
                <w:rFonts w:ascii="Cambria" w:hAnsi="Cambria"/>
              </w:rPr>
            </w:pPr>
          </w:p>
        </w:tc>
      </w:tr>
      <w:tr w:rsidR="00340D31" w:rsidRPr="00340D31" w14:paraId="56C9AE07" w14:textId="77777777" w:rsidTr="00101EC8">
        <w:sdt>
          <w:sdtPr>
            <w:rPr>
              <w:rFonts w:ascii="Cambria" w:hAnsi="Cambria"/>
            </w:rPr>
            <w:id w:val="-207612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5C9A7" w14:textId="77777777" w:rsidR="00340D31" w:rsidRPr="00340D31" w:rsidRDefault="00340D31" w:rsidP="00101EC8">
                <w:pPr>
                  <w:pStyle w:val="AralkYok"/>
                  <w:rPr>
                    <w:rFonts w:ascii="Cambria" w:hAnsi="Cambria"/>
                  </w:rPr>
                </w:pPr>
                <w:r w:rsidRPr="00340D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14:paraId="28A5E61C" w14:textId="77777777" w:rsidR="00340D31" w:rsidRPr="00340D31" w:rsidRDefault="00340D31" w:rsidP="00101EC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340D31">
              <w:rPr>
                <w:rFonts w:ascii="Cambria" w:hAnsi="Cambria"/>
                <w:b/>
              </w:rPr>
              <w:t>UYGUN DEĞİLDİR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97CDC" w14:textId="77777777" w:rsidR="00340D31" w:rsidRPr="00340D31" w:rsidRDefault="00340D31" w:rsidP="00101EC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2B80911" w14:textId="77777777" w:rsidR="00340D31" w:rsidRPr="00101EC8" w:rsidRDefault="00340D31" w:rsidP="00101EC8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İmza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40C8D7" w14:textId="77777777" w:rsidR="00340D31" w:rsidRPr="00101EC8" w:rsidRDefault="00340D31" w:rsidP="00101EC8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: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596BA" w14:textId="77777777" w:rsidR="00340D31" w:rsidRPr="00340D31" w:rsidRDefault="00340D31" w:rsidP="00101EC8">
            <w:pPr>
              <w:pStyle w:val="AralkYok"/>
              <w:rPr>
                <w:rFonts w:ascii="Cambria" w:hAnsi="Cambria"/>
              </w:rPr>
            </w:pPr>
          </w:p>
          <w:p w14:paraId="0554475F" w14:textId="77777777" w:rsidR="00340D31" w:rsidRPr="00340D31" w:rsidRDefault="00340D31" w:rsidP="00101EC8">
            <w:pPr>
              <w:pStyle w:val="AralkYok"/>
              <w:rPr>
                <w:rFonts w:ascii="Cambria" w:hAnsi="Cambria"/>
              </w:rPr>
            </w:pPr>
          </w:p>
          <w:p w14:paraId="0D42CD46" w14:textId="77777777" w:rsidR="00340D31" w:rsidRPr="00340D31" w:rsidRDefault="00340D31" w:rsidP="00101EC8">
            <w:pPr>
              <w:pStyle w:val="AralkYok"/>
              <w:rPr>
                <w:rFonts w:ascii="Cambria" w:hAnsi="Cambria"/>
              </w:rPr>
            </w:pPr>
          </w:p>
        </w:tc>
      </w:tr>
    </w:tbl>
    <w:p w14:paraId="122613D8" w14:textId="77777777" w:rsidR="008E78B2" w:rsidRDefault="00101EC8" w:rsidP="008E78B2">
      <w:pPr>
        <w:pStyle w:val="AralkYok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br w:type="textWrapping" w:clear="all"/>
      </w:r>
    </w:p>
    <w:sectPr w:rsidR="008E78B2" w:rsidSect="0030682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6D338" w14:textId="77777777" w:rsidR="00E3346F" w:rsidRDefault="00E3346F">
      <w:r>
        <w:separator/>
      </w:r>
    </w:p>
  </w:endnote>
  <w:endnote w:type="continuationSeparator" w:id="0">
    <w:p w14:paraId="2759E01D" w14:textId="77777777" w:rsidR="00E3346F" w:rsidRDefault="00E3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1C650" w14:textId="77777777" w:rsidR="00D62505" w:rsidRDefault="00D62505" w:rsidP="00D62505"/>
  <w:p w14:paraId="5751D037" w14:textId="77777777" w:rsidR="00D62505" w:rsidRDefault="00D62505" w:rsidP="00D62505"/>
  <w:p w14:paraId="78ADB035" w14:textId="77777777" w:rsidR="00D62505" w:rsidRDefault="00D62505" w:rsidP="00D62505"/>
  <w:p w14:paraId="3A4DE67A" w14:textId="77777777" w:rsidR="00D62505" w:rsidRPr="001471E7" w:rsidRDefault="00D62505" w:rsidP="00D62505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598FAEA9" w14:textId="77777777" w:rsidR="00D62505" w:rsidRDefault="00D62505" w:rsidP="00D62505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782C6926" w14:textId="77777777" w:rsidR="00CD6CDA" w:rsidRDefault="00CD6CDA" w:rsidP="00D62505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5ACADC40" w14:textId="77777777" w:rsidR="00CD6CDA" w:rsidRDefault="00CD6CDA" w:rsidP="00D62505">
    <w:pPr>
      <w:pStyle w:val="AralkYok"/>
      <w:rPr>
        <w:sz w:val="6"/>
        <w:szCs w:val="6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AF7481" w14:paraId="5FFEAB36" w14:textId="77777777" w:rsidTr="00CD6CDA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370706C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7B95ABA8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37E756B9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40F6D970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9007C8C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02B6DF0E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3C97C78B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5CF06D4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1245A9A4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1589BC04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47FB1494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C71EDA" w14:textId="77777777" w:rsidR="00E3346F" w:rsidRDefault="00E3346F">
      <w:r>
        <w:separator/>
      </w:r>
    </w:p>
  </w:footnote>
  <w:footnote w:type="continuationSeparator" w:id="0">
    <w:p w14:paraId="2F6A8E99" w14:textId="77777777" w:rsidR="00E3346F" w:rsidRDefault="00E33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D09A6" w14:textId="77777777" w:rsidR="000B02D3" w:rsidRDefault="00000000">
    <w:pPr>
      <w:pStyle w:val="stBilgi"/>
    </w:pPr>
    <w:r>
      <w:rPr>
        <w:noProof/>
      </w:rPr>
      <w:pict w14:anchorId="56C718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48235" o:spid="_x0000_s1027" type="#_x0000_t75" alt="" style="position:absolute;margin-left:0;margin-top:0;width:517.15pt;height:517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32"/>
      <w:gridCol w:w="1764"/>
      <w:gridCol w:w="3663"/>
      <w:gridCol w:w="1767"/>
      <w:gridCol w:w="1134"/>
    </w:tblGrid>
    <w:tr w:rsidR="00F73818" w:rsidRPr="00C927B9" w14:paraId="5036B856" w14:textId="77777777" w:rsidTr="00561EE6">
      <w:trPr>
        <w:trHeight w:hRule="exact" w:val="578"/>
      </w:trPr>
      <w:tc>
        <w:tcPr>
          <w:tcW w:w="1732" w:type="dxa"/>
          <w:vMerge w:val="restart"/>
        </w:tcPr>
        <w:p w14:paraId="6B72D797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2F160C42" wp14:editId="7BE106DB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14:paraId="2FC5BED5" w14:textId="77777777" w:rsidR="00F73818" w:rsidRPr="00561EE6" w:rsidRDefault="006559A6" w:rsidP="003B7552">
          <w:pPr>
            <w:pStyle w:val="AralkYok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561EE6">
            <w:rPr>
              <w:rFonts w:ascii="Times New Roman" w:hAnsi="Times New Roman" w:cs="Times New Roman"/>
              <w:b/>
              <w:sz w:val="22"/>
              <w:szCs w:val="22"/>
            </w:rPr>
            <w:t>YA</w:t>
          </w:r>
          <w:r w:rsidR="00AF7481" w:rsidRPr="00561EE6">
            <w:rPr>
              <w:rFonts w:ascii="Times New Roman" w:hAnsi="Times New Roman" w:cs="Times New Roman"/>
              <w:b/>
              <w:sz w:val="22"/>
              <w:szCs w:val="22"/>
            </w:rPr>
            <w:t>Z OKULU KAPSAMINDA BAŞKA ÜNİVERSİTELERDEN DERS ALMA BAŞVURU FORMU</w:t>
          </w:r>
        </w:p>
      </w:tc>
    </w:tr>
    <w:tr w:rsidR="00927A7E" w:rsidRPr="00C927B9" w14:paraId="11F539CB" w14:textId="77777777" w:rsidTr="00101EC8">
      <w:trPr>
        <w:trHeight w:hRule="exact" w:val="360"/>
      </w:trPr>
      <w:tc>
        <w:tcPr>
          <w:tcW w:w="1732" w:type="dxa"/>
          <w:vMerge/>
        </w:tcPr>
        <w:p w14:paraId="5E4A959B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6E5A3765" w14:textId="77777777" w:rsidR="00927A7E" w:rsidRPr="00972A77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Doküman No</w:t>
          </w:r>
          <w:r w:rsidR="00AF7481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663" w:type="dxa"/>
        </w:tcPr>
        <w:p w14:paraId="160C009A" w14:textId="77777777" w:rsidR="00927A7E" w:rsidRPr="00972A77" w:rsidRDefault="003E1A4E" w:rsidP="00927A7E">
          <w:pPr>
            <w:jc w:val="both"/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FRM-</w:t>
          </w:r>
          <w:r w:rsidR="00F4567D">
            <w:rPr>
              <w:sz w:val="22"/>
              <w:szCs w:val="22"/>
            </w:rPr>
            <w:t>0</w:t>
          </w:r>
          <w:r>
            <w:rPr>
              <w:sz w:val="22"/>
              <w:szCs w:val="22"/>
            </w:rPr>
            <w:t>52</w:t>
          </w:r>
        </w:p>
      </w:tc>
      <w:tc>
        <w:tcPr>
          <w:tcW w:w="1767" w:type="dxa"/>
        </w:tcPr>
        <w:p w14:paraId="657FBE6D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1134" w:type="dxa"/>
        </w:tcPr>
        <w:p w14:paraId="70B95B6C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5910DA83" w14:textId="77777777" w:rsidTr="00101EC8">
      <w:trPr>
        <w:trHeight w:hRule="exact" w:val="360"/>
      </w:trPr>
      <w:tc>
        <w:tcPr>
          <w:tcW w:w="1732" w:type="dxa"/>
          <w:vMerge/>
        </w:tcPr>
        <w:p w14:paraId="07B6E875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0F007D77" w14:textId="77777777" w:rsidR="00927A7E" w:rsidRPr="00972A77" w:rsidRDefault="00927A7E" w:rsidP="00927A7E">
          <w:pPr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İl</w:t>
          </w:r>
          <w:r w:rsidR="00D62505">
            <w:rPr>
              <w:rFonts w:cs="Times New Roman"/>
              <w:sz w:val="22"/>
              <w:szCs w:val="22"/>
            </w:rPr>
            <w:t>k</w:t>
          </w:r>
          <w:r w:rsidRPr="00972A77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663" w:type="dxa"/>
        </w:tcPr>
        <w:p w14:paraId="20D9F11C" w14:textId="4B6DF9F7" w:rsidR="00927A7E" w:rsidRPr="00972A77" w:rsidRDefault="00EE1BA9" w:rsidP="00D62505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767" w:type="dxa"/>
        </w:tcPr>
        <w:p w14:paraId="64037F75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AF7481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34" w:type="dxa"/>
        </w:tcPr>
        <w:p w14:paraId="753DA5DC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079F24CF" w14:textId="77777777" w:rsidTr="00101EC8">
      <w:trPr>
        <w:trHeight w:hRule="exact" w:val="360"/>
      </w:trPr>
      <w:tc>
        <w:tcPr>
          <w:tcW w:w="1732" w:type="dxa"/>
          <w:vMerge/>
        </w:tcPr>
        <w:p w14:paraId="769BBB83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7" w:type="dxa"/>
          <w:gridSpan w:val="2"/>
        </w:tcPr>
        <w:p w14:paraId="4F758E52" w14:textId="77777777" w:rsidR="00F73818" w:rsidRPr="00972A77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767" w:type="dxa"/>
        </w:tcPr>
        <w:p w14:paraId="6BE1B1D5" w14:textId="77777777" w:rsidR="00F73818" w:rsidRPr="00972A77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AF7481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34" w:type="dxa"/>
        </w:tcPr>
        <w:p w14:paraId="4C70349C" w14:textId="77777777" w:rsidR="00F73818" w:rsidRPr="00972A77" w:rsidRDefault="00F4567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>
            <w:rPr>
              <w:rFonts w:eastAsiaTheme="minorHAnsi" w:cs="Times New Roman"/>
              <w:sz w:val="22"/>
              <w:szCs w:val="22"/>
              <w:lang w:eastAsia="en-US"/>
            </w:rPr>
            <w:t>2</w:t>
          </w:r>
        </w:p>
      </w:tc>
    </w:tr>
  </w:tbl>
  <w:p w14:paraId="7F53CE65" w14:textId="77777777" w:rsidR="00655C3B" w:rsidRDefault="00000000" w:rsidP="00F73818">
    <w:r>
      <w:rPr>
        <w:noProof/>
      </w:rPr>
      <w:pict w14:anchorId="02D0F9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48236" o:spid="_x0000_s1026" type="#_x0000_t75" alt="" style="position:absolute;margin-left:0;margin-top:0;width:517.15pt;height:517.1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699B8" w14:textId="77777777" w:rsidR="000B02D3" w:rsidRDefault="00000000">
    <w:pPr>
      <w:pStyle w:val="stBilgi"/>
    </w:pPr>
    <w:r>
      <w:rPr>
        <w:noProof/>
      </w:rPr>
      <w:pict w14:anchorId="25F978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48234" o:spid="_x0000_s1025" type="#_x0000_t75" alt="" style="position:absolute;margin-left:0;margin-top:0;width:517.15pt;height:517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2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15178035">
    <w:abstractNumId w:val="3"/>
  </w:num>
  <w:num w:numId="2" w16cid:durableId="568688498">
    <w:abstractNumId w:val="10"/>
  </w:num>
  <w:num w:numId="3" w16cid:durableId="38746135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024979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1743137">
    <w:abstractNumId w:val="12"/>
  </w:num>
  <w:num w:numId="6" w16cid:durableId="1812752463">
    <w:abstractNumId w:val="6"/>
  </w:num>
  <w:num w:numId="7" w16cid:durableId="24113945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1544786">
    <w:abstractNumId w:val="4"/>
  </w:num>
  <w:num w:numId="9" w16cid:durableId="247931501">
    <w:abstractNumId w:val="5"/>
  </w:num>
  <w:num w:numId="10" w16cid:durableId="1006396676">
    <w:abstractNumId w:val="0"/>
  </w:num>
  <w:num w:numId="11" w16cid:durableId="17774176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8432184">
    <w:abstractNumId w:val="11"/>
  </w:num>
  <w:num w:numId="13" w16cid:durableId="1087116426">
    <w:abstractNumId w:val="7"/>
  </w:num>
  <w:num w:numId="14" w16cid:durableId="10409368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00118"/>
    <w:rsid w:val="00023347"/>
    <w:rsid w:val="00025DAA"/>
    <w:rsid w:val="0002793E"/>
    <w:rsid w:val="000309E5"/>
    <w:rsid w:val="00041BBF"/>
    <w:rsid w:val="000422FA"/>
    <w:rsid w:val="0004286F"/>
    <w:rsid w:val="000442DD"/>
    <w:rsid w:val="00053FBD"/>
    <w:rsid w:val="0005555E"/>
    <w:rsid w:val="00055A27"/>
    <w:rsid w:val="00055AAA"/>
    <w:rsid w:val="00061B81"/>
    <w:rsid w:val="000632D0"/>
    <w:rsid w:val="00064CDC"/>
    <w:rsid w:val="00064E2B"/>
    <w:rsid w:val="000757CC"/>
    <w:rsid w:val="00076E8A"/>
    <w:rsid w:val="0008036D"/>
    <w:rsid w:val="000934AB"/>
    <w:rsid w:val="000A5164"/>
    <w:rsid w:val="000A5C42"/>
    <w:rsid w:val="000B02D3"/>
    <w:rsid w:val="000B30B8"/>
    <w:rsid w:val="000B3802"/>
    <w:rsid w:val="000B6F02"/>
    <w:rsid w:val="000B733C"/>
    <w:rsid w:val="000C5109"/>
    <w:rsid w:val="000C6296"/>
    <w:rsid w:val="000D250D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01EC8"/>
    <w:rsid w:val="00114F93"/>
    <w:rsid w:val="00122CF8"/>
    <w:rsid w:val="001313E0"/>
    <w:rsid w:val="00131CAB"/>
    <w:rsid w:val="00133334"/>
    <w:rsid w:val="001342E6"/>
    <w:rsid w:val="001467E9"/>
    <w:rsid w:val="001469C6"/>
    <w:rsid w:val="00152A14"/>
    <w:rsid w:val="00153314"/>
    <w:rsid w:val="00153ADC"/>
    <w:rsid w:val="00157EED"/>
    <w:rsid w:val="00163907"/>
    <w:rsid w:val="0017067A"/>
    <w:rsid w:val="00172047"/>
    <w:rsid w:val="00181A21"/>
    <w:rsid w:val="00190A49"/>
    <w:rsid w:val="00193A94"/>
    <w:rsid w:val="001A1029"/>
    <w:rsid w:val="001A5A04"/>
    <w:rsid w:val="001B35A6"/>
    <w:rsid w:val="001C0C51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1B71"/>
    <w:rsid w:val="001E23DB"/>
    <w:rsid w:val="001F4AF9"/>
    <w:rsid w:val="001F5658"/>
    <w:rsid w:val="001F582F"/>
    <w:rsid w:val="001F7226"/>
    <w:rsid w:val="00202A9B"/>
    <w:rsid w:val="00204A15"/>
    <w:rsid w:val="00205846"/>
    <w:rsid w:val="00207BD3"/>
    <w:rsid w:val="00224046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C6080"/>
    <w:rsid w:val="002D07E6"/>
    <w:rsid w:val="002D4469"/>
    <w:rsid w:val="002E1AC8"/>
    <w:rsid w:val="002E5EF4"/>
    <w:rsid w:val="002F5953"/>
    <w:rsid w:val="00304993"/>
    <w:rsid w:val="00304FD3"/>
    <w:rsid w:val="00306363"/>
    <w:rsid w:val="00306820"/>
    <w:rsid w:val="00307AC3"/>
    <w:rsid w:val="00314AFA"/>
    <w:rsid w:val="00314D38"/>
    <w:rsid w:val="003150EB"/>
    <w:rsid w:val="003221FC"/>
    <w:rsid w:val="00325D35"/>
    <w:rsid w:val="003372F0"/>
    <w:rsid w:val="00340D31"/>
    <w:rsid w:val="003417A3"/>
    <w:rsid w:val="00341B76"/>
    <w:rsid w:val="00344EE2"/>
    <w:rsid w:val="00344F2D"/>
    <w:rsid w:val="003535CC"/>
    <w:rsid w:val="003560BE"/>
    <w:rsid w:val="003677F8"/>
    <w:rsid w:val="00367C40"/>
    <w:rsid w:val="003739C4"/>
    <w:rsid w:val="003740CF"/>
    <w:rsid w:val="00382E54"/>
    <w:rsid w:val="00386E58"/>
    <w:rsid w:val="003919EF"/>
    <w:rsid w:val="003A1F32"/>
    <w:rsid w:val="003A3329"/>
    <w:rsid w:val="003A7B5F"/>
    <w:rsid w:val="003B353B"/>
    <w:rsid w:val="003B7552"/>
    <w:rsid w:val="003C2B36"/>
    <w:rsid w:val="003C408A"/>
    <w:rsid w:val="003D01DD"/>
    <w:rsid w:val="003E1A4E"/>
    <w:rsid w:val="003E21F2"/>
    <w:rsid w:val="003E7B8E"/>
    <w:rsid w:val="003F31BD"/>
    <w:rsid w:val="003F3419"/>
    <w:rsid w:val="003F3F04"/>
    <w:rsid w:val="00400E01"/>
    <w:rsid w:val="004014FA"/>
    <w:rsid w:val="00402CB7"/>
    <w:rsid w:val="00415157"/>
    <w:rsid w:val="0042140F"/>
    <w:rsid w:val="0042216B"/>
    <w:rsid w:val="004221A4"/>
    <w:rsid w:val="00424D34"/>
    <w:rsid w:val="00424E17"/>
    <w:rsid w:val="00432252"/>
    <w:rsid w:val="004335EE"/>
    <w:rsid w:val="00434763"/>
    <w:rsid w:val="00435ADB"/>
    <w:rsid w:val="00436205"/>
    <w:rsid w:val="00437178"/>
    <w:rsid w:val="0044564B"/>
    <w:rsid w:val="004472BB"/>
    <w:rsid w:val="004475A0"/>
    <w:rsid w:val="004509DD"/>
    <w:rsid w:val="00457875"/>
    <w:rsid w:val="00465D05"/>
    <w:rsid w:val="004728C4"/>
    <w:rsid w:val="0047733C"/>
    <w:rsid w:val="00481608"/>
    <w:rsid w:val="00482255"/>
    <w:rsid w:val="00484005"/>
    <w:rsid w:val="00486CD6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1CE3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5BE2"/>
    <w:rsid w:val="00550156"/>
    <w:rsid w:val="00556378"/>
    <w:rsid w:val="00561EE6"/>
    <w:rsid w:val="0056295B"/>
    <w:rsid w:val="00562B83"/>
    <w:rsid w:val="00564FB5"/>
    <w:rsid w:val="0056581A"/>
    <w:rsid w:val="005863F9"/>
    <w:rsid w:val="00591F36"/>
    <w:rsid w:val="00591F79"/>
    <w:rsid w:val="005934A7"/>
    <w:rsid w:val="005946C7"/>
    <w:rsid w:val="00595055"/>
    <w:rsid w:val="005A046B"/>
    <w:rsid w:val="005A138B"/>
    <w:rsid w:val="005A20CF"/>
    <w:rsid w:val="005B298B"/>
    <w:rsid w:val="005B4A6F"/>
    <w:rsid w:val="005C21DC"/>
    <w:rsid w:val="005C3A30"/>
    <w:rsid w:val="005C3C4B"/>
    <w:rsid w:val="005D3E8F"/>
    <w:rsid w:val="005D5639"/>
    <w:rsid w:val="005D6285"/>
    <w:rsid w:val="005D7F67"/>
    <w:rsid w:val="005E5856"/>
    <w:rsid w:val="005E6EC2"/>
    <w:rsid w:val="005E7425"/>
    <w:rsid w:val="005E764A"/>
    <w:rsid w:val="005E7D2D"/>
    <w:rsid w:val="005F122F"/>
    <w:rsid w:val="005F33CD"/>
    <w:rsid w:val="005F361C"/>
    <w:rsid w:val="005F603B"/>
    <w:rsid w:val="005F62A4"/>
    <w:rsid w:val="005F76A2"/>
    <w:rsid w:val="006019B1"/>
    <w:rsid w:val="00602DCD"/>
    <w:rsid w:val="00615E4A"/>
    <w:rsid w:val="00625652"/>
    <w:rsid w:val="00641738"/>
    <w:rsid w:val="00643501"/>
    <w:rsid w:val="006478E3"/>
    <w:rsid w:val="006559A6"/>
    <w:rsid w:val="00655C3B"/>
    <w:rsid w:val="00664B41"/>
    <w:rsid w:val="00665CC3"/>
    <w:rsid w:val="0067019C"/>
    <w:rsid w:val="00670EDC"/>
    <w:rsid w:val="006751EF"/>
    <w:rsid w:val="00676A19"/>
    <w:rsid w:val="00681D22"/>
    <w:rsid w:val="00684F76"/>
    <w:rsid w:val="0068586B"/>
    <w:rsid w:val="00686171"/>
    <w:rsid w:val="00691D56"/>
    <w:rsid w:val="00696B31"/>
    <w:rsid w:val="00697EB9"/>
    <w:rsid w:val="006A0940"/>
    <w:rsid w:val="006A1AA3"/>
    <w:rsid w:val="006A1F47"/>
    <w:rsid w:val="006A5579"/>
    <w:rsid w:val="006A66DC"/>
    <w:rsid w:val="006A7E92"/>
    <w:rsid w:val="006B55E4"/>
    <w:rsid w:val="006B7694"/>
    <w:rsid w:val="006C3BA3"/>
    <w:rsid w:val="006C3F83"/>
    <w:rsid w:val="006C5963"/>
    <w:rsid w:val="006C6EA4"/>
    <w:rsid w:val="006D591C"/>
    <w:rsid w:val="006E1FF5"/>
    <w:rsid w:val="006E26CE"/>
    <w:rsid w:val="006F259C"/>
    <w:rsid w:val="007011C0"/>
    <w:rsid w:val="007017BA"/>
    <w:rsid w:val="0070740F"/>
    <w:rsid w:val="00713ED7"/>
    <w:rsid w:val="00720A52"/>
    <w:rsid w:val="0072645E"/>
    <w:rsid w:val="00737F8C"/>
    <w:rsid w:val="007400C8"/>
    <w:rsid w:val="007406BD"/>
    <w:rsid w:val="007413F0"/>
    <w:rsid w:val="007441D3"/>
    <w:rsid w:val="00751862"/>
    <w:rsid w:val="007577C8"/>
    <w:rsid w:val="0076564C"/>
    <w:rsid w:val="00770AD0"/>
    <w:rsid w:val="00771E8E"/>
    <w:rsid w:val="00792CE7"/>
    <w:rsid w:val="007965FF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5A48"/>
    <w:rsid w:val="00806D8B"/>
    <w:rsid w:val="00814106"/>
    <w:rsid w:val="008222BB"/>
    <w:rsid w:val="00831F2D"/>
    <w:rsid w:val="00851DE4"/>
    <w:rsid w:val="008612BC"/>
    <w:rsid w:val="008629FE"/>
    <w:rsid w:val="0086386F"/>
    <w:rsid w:val="00870A9E"/>
    <w:rsid w:val="008714FF"/>
    <w:rsid w:val="0087336E"/>
    <w:rsid w:val="0088711C"/>
    <w:rsid w:val="0089287A"/>
    <w:rsid w:val="0089514D"/>
    <w:rsid w:val="008A147F"/>
    <w:rsid w:val="008A69CE"/>
    <w:rsid w:val="008B1BB0"/>
    <w:rsid w:val="008B6112"/>
    <w:rsid w:val="008B61B0"/>
    <w:rsid w:val="008B7363"/>
    <w:rsid w:val="008B79E7"/>
    <w:rsid w:val="008C4927"/>
    <w:rsid w:val="008C4F50"/>
    <w:rsid w:val="008D10FE"/>
    <w:rsid w:val="008D31A8"/>
    <w:rsid w:val="008D4364"/>
    <w:rsid w:val="008D5CF2"/>
    <w:rsid w:val="008D65D7"/>
    <w:rsid w:val="008D732A"/>
    <w:rsid w:val="008E12DE"/>
    <w:rsid w:val="008E78B2"/>
    <w:rsid w:val="008F072A"/>
    <w:rsid w:val="008F54B4"/>
    <w:rsid w:val="008F77DB"/>
    <w:rsid w:val="00900D8E"/>
    <w:rsid w:val="00901C93"/>
    <w:rsid w:val="00902F3B"/>
    <w:rsid w:val="0090365B"/>
    <w:rsid w:val="00905798"/>
    <w:rsid w:val="00920612"/>
    <w:rsid w:val="00927A7E"/>
    <w:rsid w:val="00942F96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2A77"/>
    <w:rsid w:val="00977E01"/>
    <w:rsid w:val="0098492C"/>
    <w:rsid w:val="00985887"/>
    <w:rsid w:val="00987E04"/>
    <w:rsid w:val="00995148"/>
    <w:rsid w:val="009A0F30"/>
    <w:rsid w:val="009A4F79"/>
    <w:rsid w:val="009A6B04"/>
    <w:rsid w:val="009A7EF3"/>
    <w:rsid w:val="009B38DE"/>
    <w:rsid w:val="009C6852"/>
    <w:rsid w:val="009C6E75"/>
    <w:rsid w:val="009C77D0"/>
    <w:rsid w:val="009D66B3"/>
    <w:rsid w:val="009D6785"/>
    <w:rsid w:val="009F1FE6"/>
    <w:rsid w:val="009F331E"/>
    <w:rsid w:val="00A01820"/>
    <w:rsid w:val="00A03600"/>
    <w:rsid w:val="00A03908"/>
    <w:rsid w:val="00A10B4D"/>
    <w:rsid w:val="00A15C8C"/>
    <w:rsid w:val="00A163C8"/>
    <w:rsid w:val="00A21682"/>
    <w:rsid w:val="00A21D55"/>
    <w:rsid w:val="00A237E2"/>
    <w:rsid w:val="00A24A06"/>
    <w:rsid w:val="00A32D8B"/>
    <w:rsid w:val="00A33B15"/>
    <w:rsid w:val="00A354E9"/>
    <w:rsid w:val="00A4467B"/>
    <w:rsid w:val="00A7144A"/>
    <w:rsid w:val="00A742A4"/>
    <w:rsid w:val="00A74A84"/>
    <w:rsid w:val="00A815F7"/>
    <w:rsid w:val="00A8555C"/>
    <w:rsid w:val="00A92311"/>
    <w:rsid w:val="00AA7C23"/>
    <w:rsid w:val="00AB0599"/>
    <w:rsid w:val="00AB446D"/>
    <w:rsid w:val="00AB4BB6"/>
    <w:rsid w:val="00AB72A0"/>
    <w:rsid w:val="00AB7B0F"/>
    <w:rsid w:val="00AC1EC2"/>
    <w:rsid w:val="00AD1639"/>
    <w:rsid w:val="00AD2079"/>
    <w:rsid w:val="00AD4BA7"/>
    <w:rsid w:val="00AE1694"/>
    <w:rsid w:val="00AF42E0"/>
    <w:rsid w:val="00AF7481"/>
    <w:rsid w:val="00B0255B"/>
    <w:rsid w:val="00B04E32"/>
    <w:rsid w:val="00B175AC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45B94"/>
    <w:rsid w:val="00B62D92"/>
    <w:rsid w:val="00B671FA"/>
    <w:rsid w:val="00B70A0F"/>
    <w:rsid w:val="00B71CB2"/>
    <w:rsid w:val="00B71CE3"/>
    <w:rsid w:val="00B803D9"/>
    <w:rsid w:val="00B80C75"/>
    <w:rsid w:val="00B81842"/>
    <w:rsid w:val="00B81854"/>
    <w:rsid w:val="00B8253E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B4775"/>
    <w:rsid w:val="00BC3705"/>
    <w:rsid w:val="00BC7C14"/>
    <w:rsid w:val="00BD3BB6"/>
    <w:rsid w:val="00BD3EE4"/>
    <w:rsid w:val="00BE0AB3"/>
    <w:rsid w:val="00BE3383"/>
    <w:rsid w:val="00BE354D"/>
    <w:rsid w:val="00BE429B"/>
    <w:rsid w:val="00BF52E2"/>
    <w:rsid w:val="00C026AF"/>
    <w:rsid w:val="00C0538A"/>
    <w:rsid w:val="00C11E65"/>
    <w:rsid w:val="00C24520"/>
    <w:rsid w:val="00C2701C"/>
    <w:rsid w:val="00C313BE"/>
    <w:rsid w:val="00C35652"/>
    <w:rsid w:val="00C41B0C"/>
    <w:rsid w:val="00C46C09"/>
    <w:rsid w:val="00C504C5"/>
    <w:rsid w:val="00C62CB6"/>
    <w:rsid w:val="00C75098"/>
    <w:rsid w:val="00C820DB"/>
    <w:rsid w:val="00C8307D"/>
    <w:rsid w:val="00C835FF"/>
    <w:rsid w:val="00C83A79"/>
    <w:rsid w:val="00C8569A"/>
    <w:rsid w:val="00C90D6E"/>
    <w:rsid w:val="00C927B9"/>
    <w:rsid w:val="00C95100"/>
    <w:rsid w:val="00C952D5"/>
    <w:rsid w:val="00CA0794"/>
    <w:rsid w:val="00CA1E53"/>
    <w:rsid w:val="00CA22D9"/>
    <w:rsid w:val="00CA48E5"/>
    <w:rsid w:val="00CA53C5"/>
    <w:rsid w:val="00CB1427"/>
    <w:rsid w:val="00CB20A0"/>
    <w:rsid w:val="00CB2D43"/>
    <w:rsid w:val="00CB7909"/>
    <w:rsid w:val="00CD2985"/>
    <w:rsid w:val="00CD6AC7"/>
    <w:rsid w:val="00CD6CDA"/>
    <w:rsid w:val="00CE79ED"/>
    <w:rsid w:val="00CF0F42"/>
    <w:rsid w:val="00CF146D"/>
    <w:rsid w:val="00CF28F5"/>
    <w:rsid w:val="00D02956"/>
    <w:rsid w:val="00D03CD1"/>
    <w:rsid w:val="00D04CFA"/>
    <w:rsid w:val="00D120C9"/>
    <w:rsid w:val="00D1225E"/>
    <w:rsid w:val="00D134A3"/>
    <w:rsid w:val="00D37440"/>
    <w:rsid w:val="00D46934"/>
    <w:rsid w:val="00D46BB5"/>
    <w:rsid w:val="00D62505"/>
    <w:rsid w:val="00D668F2"/>
    <w:rsid w:val="00D6737D"/>
    <w:rsid w:val="00D709DD"/>
    <w:rsid w:val="00D72C64"/>
    <w:rsid w:val="00D74A27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A2563"/>
    <w:rsid w:val="00DA604C"/>
    <w:rsid w:val="00DA7E25"/>
    <w:rsid w:val="00DB472E"/>
    <w:rsid w:val="00DB4A84"/>
    <w:rsid w:val="00DB7238"/>
    <w:rsid w:val="00DC0C1A"/>
    <w:rsid w:val="00DD02F1"/>
    <w:rsid w:val="00DD04DC"/>
    <w:rsid w:val="00DD2430"/>
    <w:rsid w:val="00DD26BC"/>
    <w:rsid w:val="00DD2FCE"/>
    <w:rsid w:val="00DD3537"/>
    <w:rsid w:val="00DD60F4"/>
    <w:rsid w:val="00DD6B10"/>
    <w:rsid w:val="00DE60C5"/>
    <w:rsid w:val="00DE6CE0"/>
    <w:rsid w:val="00E0014B"/>
    <w:rsid w:val="00E050C4"/>
    <w:rsid w:val="00E05E58"/>
    <w:rsid w:val="00E1354F"/>
    <w:rsid w:val="00E147AB"/>
    <w:rsid w:val="00E3346F"/>
    <w:rsid w:val="00E377DA"/>
    <w:rsid w:val="00E378DF"/>
    <w:rsid w:val="00E45B56"/>
    <w:rsid w:val="00E507BF"/>
    <w:rsid w:val="00E529B4"/>
    <w:rsid w:val="00E53DE7"/>
    <w:rsid w:val="00E54DA6"/>
    <w:rsid w:val="00E55D9E"/>
    <w:rsid w:val="00E73B15"/>
    <w:rsid w:val="00E76EAD"/>
    <w:rsid w:val="00E82334"/>
    <w:rsid w:val="00E838A4"/>
    <w:rsid w:val="00E874AC"/>
    <w:rsid w:val="00E879C8"/>
    <w:rsid w:val="00E93923"/>
    <w:rsid w:val="00EA5500"/>
    <w:rsid w:val="00EA7193"/>
    <w:rsid w:val="00EA7C41"/>
    <w:rsid w:val="00EB0AF5"/>
    <w:rsid w:val="00EB1F31"/>
    <w:rsid w:val="00EB319A"/>
    <w:rsid w:val="00EB59FD"/>
    <w:rsid w:val="00EB753A"/>
    <w:rsid w:val="00ED1D8D"/>
    <w:rsid w:val="00ED431D"/>
    <w:rsid w:val="00ED51FB"/>
    <w:rsid w:val="00EE1932"/>
    <w:rsid w:val="00EE1BA9"/>
    <w:rsid w:val="00EE3CED"/>
    <w:rsid w:val="00EF4925"/>
    <w:rsid w:val="00EF5656"/>
    <w:rsid w:val="00EF70F7"/>
    <w:rsid w:val="00F10B0A"/>
    <w:rsid w:val="00F12CB0"/>
    <w:rsid w:val="00F13E7E"/>
    <w:rsid w:val="00F2173A"/>
    <w:rsid w:val="00F22A36"/>
    <w:rsid w:val="00F23304"/>
    <w:rsid w:val="00F26B3A"/>
    <w:rsid w:val="00F26E8B"/>
    <w:rsid w:val="00F36AF3"/>
    <w:rsid w:val="00F37AA4"/>
    <w:rsid w:val="00F40638"/>
    <w:rsid w:val="00F41034"/>
    <w:rsid w:val="00F4567D"/>
    <w:rsid w:val="00F4670C"/>
    <w:rsid w:val="00F477E8"/>
    <w:rsid w:val="00F5315A"/>
    <w:rsid w:val="00F56BC1"/>
    <w:rsid w:val="00F60BD6"/>
    <w:rsid w:val="00F6419C"/>
    <w:rsid w:val="00F70172"/>
    <w:rsid w:val="00F73818"/>
    <w:rsid w:val="00F80F1A"/>
    <w:rsid w:val="00F8108E"/>
    <w:rsid w:val="00F81757"/>
    <w:rsid w:val="00F81B30"/>
    <w:rsid w:val="00F843C8"/>
    <w:rsid w:val="00F84554"/>
    <w:rsid w:val="00F866D7"/>
    <w:rsid w:val="00FA161C"/>
    <w:rsid w:val="00FA6334"/>
    <w:rsid w:val="00FB5401"/>
    <w:rsid w:val="00FB6058"/>
    <w:rsid w:val="00FB6680"/>
    <w:rsid w:val="00FB6E7F"/>
    <w:rsid w:val="00FC21B5"/>
    <w:rsid w:val="00FC5377"/>
    <w:rsid w:val="00FD007C"/>
    <w:rsid w:val="00FD43A9"/>
    <w:rsid w:val="00FD56EF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6F21DD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3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styleId="TabloKlavuzuAk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">
    <w:name w:val="Tablo Kılavuzu Açık1"/>
    <w:basedOn w:val="NormalTablo"/>
    <w:uiPriority w:val="40"/>
    <w:rsid w:val="007017B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E82334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DzTablo1">
    <w:name w:val="Plain Table 1"/>
    <w:basedOn w:val="NormalTablo"/>
    <w:uiPriority w:val="41"/>
    <w:rsid w:val="008E78B2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B2FD3-8B75-4C8D-9905-A7379EA8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.dotx</Template>
  <TotalTime>43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Muhammed Sami Karakul</cp:lastModifiedBy>
  <cp:revision>64</cp:revision>
  <cp:lastPrinted>2020-09-23T06:34:00Z</cp:lastPrinted>
  <dcterms:created xsi:type="dcterms:W3CDTF">2022-11-03T10:27:00Z</dcterms:created>
  <dcterms:modified xsi:type="dcterms:W3CDTF">2024-06-11T13:15:00Z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351cdc4c14c192d15751f5c54697d3cdc1c730145ebdcbcfa38d5ec5fea585f6</vt:lpwstr>
  </property>
</Properties>
</file>