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BA1D" w14:textId="334BDC6F" w:rsidR="006E27B8" w:rsidRDefault="006E27B8" w:rsidP="006E27B8">
      <w:pPr>
        <w:jc w:val="center"/>
        <w:rPr>
          <w:b/>
          <w:bCs/>
        </w:rPr>
      </w:pPr>
      <w:proofErr w:type="gramStart"/>
      <w:r>
        <w:rPr>
          <w:b/>
          <w:bCs/>
        </w:rPr>
        <w:t>……………………………………………</w:t>
      </w:r>
      <w:bookmarkStart w:id="0" w:name="_GoBack"/>
      <w:bookmarkEnd w:id="0"/>
      <w:r>
        <w:rPr>
          <w:b/>
          <w:bCs/>
        </w:rPr>
        <w:t>…</w:t>
      </w:r>
      <w:proofErr w:type="gramEnd"/>
      <w:r w:rsidRPr="00701872">
        <w:rPr>
          <w:b/>
          <w:bCs/>
        </w:rPr>
        <w:t xml:space="preserve"> </w:t>
      </w:r>
      <w:r w:rsidR="00C3455A">
        <w:rPr>
          <w:b/>
          <w:bCs/>
        </w:rPr>
        <w:t>BÖLÜM BAŞKANLIĞI</w:t>
      </w:r>
      <w:r>
        <w:rPr>
          <w:b/>
          <w:bCs/>
        </w:rPr>
        <w:t>NA</w:t>
      </w:r>
    </w:p>
    <w:p w14:paraId="7BFEBC81" w14:textId="77777777" w:rsidR="006E27B8" w:rsidRPr="00557A13" w:rsidRDefault="006E27B8" w:rsidP="006E27B8">
      <w:pPr>
        <w:jc w:val="center"/>
        <w:rPr>
          <w:bCs/>
        </w:rPr>
      </w:pPr>
    </w:p>
    <w:p w14:paraId="76929620" w14:textId="77777777" w:rsidR="006E27B8" w:rsidRDefault="006E27B8" w:rsidP="009F2F4F">
      <w:pPr>
        <w:ind w:right="282" w:firstLine="851"/>
        <w:jc w:val="both"/>
        <w:rPr>
          <w:bCs/>
        </w:rPr>
      </w:pPr>
      <w:r w:rsidRPr="00F06383">
        <w:rPr>
          <w:bCs/>
        </w:rPr>
        <w:t>20</w:t>
      </w:r>
      <w:proofErr w:type="gramStart"/>
      <w:r w:rsidRPr="00F06383">
        <w:rPr>
          <w:bCs/>
        </w:rPr>
        <w:t>.........</w:t>
      </w:r>
      <w:proofErr w:type="gramEnd"/>
      <w:r w:rsidRPr="00F06383">
        <w:rPr>
          <w:bCs/>
        </w:rPr>
        <w:t xml:space="preserve"> -20.......... Akademik Yılı Güz/Bahar/Yaz Dönemi son yarıyıl öğrencisiyim. Mezuniyetim için aşağıda belirttiğim dersten başarısız olduğumdan “</w:t>
      </w:r>
      <w:r w:rsidRPr="00585D13">
        <w:rPr>
          <w:b/>
          <w:bCs/>
        </w:rPr>
        <w:t xml:space="preserve">İskenderun Teknik Üniversitesi </w:t>
      </w:r>
      <w:proofErr w:type="spellStart"/>
      <w:r w:rsidRPr="00585D13">
        <w:rPr>
          <w:b/>
          <w:bCs/>
        </w:rPr>
        <w:t>Önlisans</w:t>
      </w:r>
      <w:proofErr w:type="spellEnd"/>
      <w:r w:rsidRPr="00585D13">
        <w:rPr>
          <w:b/>
          <w:bCs/>
        </w:rPr>
        <w:t xml:space="preserve"> ve Lisans Eğitim- Öğretim ve Sınav Yönetmeliği</w:t>
      </w:r>
      <w:r w:rsidRPr="00F06383">
        <w:rPr>
          <w:bCs/>
        </w:rPr>
        <w:t>”</w:t>
      </w:r>
      <w:r>
        <w:rPr>
          <w:bCs/>
        </w:rPr>
        <w:t xml:space="preserve"> </w:t>
      </w:r>
      <w:r w:rsidRPr="00F06383">
        <w:rPr>
          <w:bCs/>
        </w:rPr>
        <w:t>esaslarına göre tek ders sınav hakkından yararlanmak istiyorum.</w:t>
      </w:r>
    </w:p>
    <w:p w14:paraId="70962DCD" w14:textId="77777777" w:rsidR="006E27B8" w:rsidRDefault="006E27B8" w:rsidP="006E27B8">
      <w:pPr>
        <w:ind w:firstLine="851"/>
        <w:jc w:val="both"/>
        <w:rPr>
          <w:bCs/>
        </w:rPr>
      </w:pPr>
      <w:r w:rsidRPr="00B33F08">
        <w:rPr>
          <w:bCs/>
        </w:rPr>
        <w:t>Gereğini bilgilerinize arz ederim.</w:t>
      </w:r>
    </w:p>
    <w:p w14:paraId="4C680C21" w14:textId="77777777" w:rsidR="006E27B8" w:rsidRDefault="006E27B8" w:rsidP="006E27B8">
      <w:pPr>
        <w:ind w:left="7655"/>
        <w:jc w:val="center"/>
      </w:pPr>
      <w:proofErr w:type="gramStart"/>
      <w:r>
        <w:t>....</w:t>
      </w:r>
      <w:proofErr w:type="gramEnd"/>
      <w:r>
        <w:t>/..../20...</w:t>
      </w:r>
    </w:p>
    <w:p w14:paraId="4EA6352A" w14:textId="77777777" w:rsidR="006E27B8" w:rsidRPr="00557A13" w:rsidRDefault="006E27B8" w:rsidP="006E27B8">
      <w:pPr>
        <w:ind w:left="7655"/>
        <w:jc w:val="center"/>
        <w:rPr>
          <w:bCs/>
        </w:rPr>
      </w:pPr>
      <w:r>
        <w:t>İmza</w:t>
      </w:r>
    </w:p>
    <w:p w14:paraId="59526AAB" w14:textId="77777777" w:rsidR="006E27B8" w:rsidRDefault="006E27B8" w:rsidP="006E27B8">
      <w:pPr>
        <w:jc w:val="both"/>
        <w:rPr>
          <w:bCs/>
        </w:rPr>
      </w:pPr>
    </w:p>
    <w:p w14:paraId="49D2F6DD" w14:textId="77777777" w:rsidR="006E27B8" w:rsidRDefault="006E27B8" w:rsidP="006E27B8">
      <w:pPr>
        <w:jc w:val="both"/>
        <w:rPr>
          <w:bCs/>
        </w:rPr>
      </w:pPr>
    </w:p>
    <w:p w14:paraId="3D5566D5" w14:textId="77777777" w:rsidR="006E27B8" w:rsidRPr="00557A13" w:rsidRDefault="006E27B8" w:rsidP="006E27B8">
      <w:pPr>
        <w:jc w:val="both"/>
        <w:rPr>
          <w:bCs/>
        </w:rPr>
      </w:pPr>
    </w:p>
    <w:p w14:paraId="1056DE76" w14:textId="77777777"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0"/>
      </w:tblGrid>
      <w:tr w:rsidR="006E27B8" w14:paraId="22C21A30" w14:textId="77777777" w:rsidTr="009F2F4F">
        <w:trPr>
          <w:trHeight w:val="340"/>
        </w:trPr>
        <w:tc>
          <w:tcPr>
            <w:tcW w:w="2830" w:type="dxa"/>
            <w:vAlign w:val="center"/>
            <w:hideMark/>
          </w:tcPr>
          <w:p w14:paraId="6FA1099D" w14:textId="77777777" w:rsidR="006E27B8" w:rsidRDefault="006E27B8" w:rsidP="00F54D58">
            <w:pPr>
              <w:spacing w:before="40" w:after="40"/>
            </w:pPr>
            <w:r>
              <w:t>Adı Soyadı</w:t>
            </w:r>
          </w:p>
        </w:tc>
        <w:tc>
          <w:tcPr>
            <w:tcW w:w="7230" w:type="dxa"/>
            <w:vAlign w:val="center"/>
          </w:tcPr>
          <w:p w14:paraId="0FFAC772" w14:textId="77777777" w:rsidR="006E27B8" w:rsidRDefault="006E27B8" w:rsidP="00F54D58">
            <w:pPr>
              <w:spacing w:before="40" w:after="40"/>
            </w:pPr>
          </w:p>
        </w:tc>
      </w:tr>
      <w:tr w:rsidR="006E27B8" w14:paraId="4D781016" w14:textId="77777777" w:rsidTr="009F2F4F">
        <w:trPr>
          <w:trHeight w:val="340"/>
        </w:trPr>
        <w:tc>
          <w:tcPr>
            <w:tcW w:w="2830" w:type="dxa"/>
            <w:vAlign w:val="center"/>
            <w:hideMark/>
          </w:tcPr>
          <w:p w14:paraId="0B7358A4" w14:textId="35A244B8" w:rsidR="006E27B8" w:rsidRDefault="006E27B8" w:rsidP="00F54D58">
            <w:pPr>
              <w:spacing w:before="40" w:after="40"/>
            </w:pPr>
            <w:r>
              <w:t>T</w:t>
            </w:r>
            <w:r w:rsidR="00732D72">
              <w:t>.</w:t>
            </w:r>
            <w:r>
              <w:t>C</w:t>
            </w:r>
            <w:r w:rsidR="00732D72">
              <w:t>.</w:t>
            </w:r>
            <w:r>
              <w:t xml:space="preserve"> Kimlik No</w:t>
            </w:r>
          </w:p>
        </w:tc>
        <w:tc>
          <w:tcPr>
            <w:tcW w:w="7230" w:type="dxa"/>
            <w:vAlign w:val="center"/>
          </w:tcPr>
          <w:p w14:paraId="631C3DB4" w14:textId="77777777" w:rsidR="006E27B8" w:rsidRDefault="006E27B8" w:rsidP="00F54D58">
            <w:pPr>
              <w:spacing w:before="40" w:after="40"/>
            </w:pPr>
          </w:p>
        </w:tc>
      </w:tr>
      <w:tr w:rsidR="006E27B8" w14:paraId="2933467D" w14:textId="77777777" w:rsidTr="009F2F4F">
        <w:trPr>
          <w:trHeight w:val="340"/>
        </w:trPr>
        <w:tc>
          <w:tcPr>
            <w:tcW w:w="2830" w:type="dxa"/>
            <w:vAlign w:val="center"/>
            <w:hideMark/>
          </w:tcPr>
          <w:p w14:paraId="120DF2D6" w14:textId="77777777" w:rsidR="006E27B8" w:rsidRDefault="006E27B8" w:rsidP="00F54D58">
            <w:pPr>
              <w:spacing w:before="40" w:after="40"/>
            </w:pPr>
            <w:r>
              <w:t>Bölüm</w:t>
            </w:r>
          </w:p>
        </w:tc>
        <w:tc>
          <w:tcPr>
            <w:tcW w:w="7230" w:type="dxa"/>
            <w:vAlign w:val="center"/>
          </w:tcPr>
          <w:p w14:paraId="3C29C339" w14:textId="77777777" w:rsidR="006E27B8" w:rsidRDefault="006E27B8" w:rsidP="00F54D58">
            <w:pPr>
              <w:spacing w:before="40" w:after="40"/>
            </w:pPr>
          </w:p>
        </w:tc>
      </w:tr>
      <w:tr w:rsidR="006E27B8" w14:paraId="309C82F1" w14:textId="77777777" w:rsidTr="009F2F4F">
        <w:trPr>
          <w:trHeight w:val="340"/>
        </w:trPr>
        <w:tc>
          <w:tcPr>
            <w:tcW w:w="2830" w:type="dxa"/>
            <w:vAlign w:val="center"/>
            <w:hideMark/>
          </w:tcPr>
          <w:p w14:paraId="2F23E8A7" w14:textId="77777777" w:rsidR="006E27B8" w:rsidRDefault="006E27B8" w:rsidP="00F54D58">
            <w:pPr>
              <w:spacing w:before="40" w:after="40"/>
            </w:pPr>
            <w:r>
              <w:t>Öğrenci No</w:t>
            </w:r>
          </w:p>
        </w:tc>
        <w:tc>
          <w:tcPr>
            <w:tcW w:w="7230" w:type="dxa"/>
            <w:vAlign w:val="center"/>
          </w:tcPr>
          <w:p w14:paraId="0FA10DD6" w14:textId="77777777" w:rsidR="006E27B8" w:rsidRDefault="006E27B8" w:rsidP="00F54D58">
            <w:pPr>
              <w:spacing w:before="40" w:after="40"/>
            </w:pPr>
          </w:p>
        </w:tc>
      </w:tr>
      <w:tr w:rsidR="006E27B8" w14:paraId="03C72F79" w14:textId="77777777" w:rsidTr="009F2F4F">
        <w:trPr>
          <w:trHeight w:val="340"/>
        </w:trPr>
        <w:tc>
          <w:tcPr>
            <w:tcW w:w="2830" w:type="dxa"/>
            <w:vAlign w:val="center"/>
            <w:hideMark/>
          </w:tcPr>
          <w:p w14:paraId="7F5813DD" w14:textId="5847BC55" w:rsidR="006E27B8" w:rsidRDefault="006E27B8" w:rsidP="00C3455A">
            <w:pPr>
              <w:spacing w:before="40" w:after="40"/>
            </w:pPr>
            <w:r w:rsidRPr="00006893">
              <w:t>İletişim/</w:t>
            </w:r>
            <w:r w:rsidR="00C3455A">
              <w:t>Telefon</w:t>
            </w:r>
          </w:p>
        </w:tc>
        <w:tc>
          <w:tcPr>
            <w:tcW w:w="7230" w:type="dxa"/>
            <w:vAlign w:val="center"/>
          </w:tcPr>
          <w:p w14:paraId="70FF0DF4" w14:textId="77777777" w:rsidR="006E27B8" w:rsidRDefault="006E27B8" w:rsidP="00F54D58">
            <w:pPr>
              <w:spacing w:before="40" w:after="40"/>
            </w:pPr>
          </w:p>
        </w:tc>
      </w:tr>
      <w:tr w:rsidR="006E27B8" w14:paraId="31E1AE5C" w14:textId="77777777" w:rsidTr="009F2F4F">
        <w:trPr>
          <w:trHeight w:val="340"/>
        </w:trPr>
        <w:tc>
          <w:tcPr>
            <w:tcW w:w="2830" w:type="dxa"/>
            <w:vAlign w:val="center"/>
          </w:tcPr>
          <w:p w14:paraId="0B74E2BE" w14:textId="77777777" w:rsidR="006E27B8" w:rsidRPr="00006893" w:rsidRDefault="006E27B8" w:rsidP="00F54D58">
            <w:pPr>
              <w:spacing w:before="40" w:after="40"/>
            </w:pPr>
            <w:r>
              <w:t xml:space="preserve">Adres </w:t>
            </w:r>
          </w:p>
        </w:tc>
        <w:tc>
          <w:tcPr>
            <w:tcW w:w="7230" w:type="dxa"/>
            <w:vAlign w:val="center"/>
          </w:tcPr>
          <w:p w14:paraId="1E2B45D4" w14:textId="77777777" w:rsidR="006E27B8" w:rsidRDefault="006E27B8" w:rsidP="00F54D58">
            <w:pPr>
              <w:spacing w:before="40" w:after="40"/>
            </w:pPr>
          </w:p>
          <w:p w14:paraId="7D228F55" w14:textId="77777777" w:rsidR="006E27B8" w:rsidRDefault="006E27B8" w:rsidP="00F54D58">
            <w:pPr>
              <w:spacing w:before="40" w:after="40"/>
            </w:pPr>
          </w:p>
        </w:tc>
      </w:tr>
    </w:tbl>
    <w:p w14:paraId="39EACA47" w14:textId="77777777" w:rsidR="006E27B8" w:rsidRDefault="006E27B8" w:rsidP="006E27B8">
      <w:pPr>
        <w:jc w:val="both"/>
        <w:rPr>
          <w:bCs/>
        </w:rPr>
      </w:pPr>
    </w:p>
    <w:p w14:paraId="7F5ECAE0" w14:textId="77777777" w:rsidR="006E27B8" w:rsidRDefault="006E27B8" w:rsidP="006E27B8">
      <w:pPr>
        <w:jc w:val="both"/>
        <w:rPr>
          <w:bCs/>
        </w:rPr>
      </w:pPr>
    </w:p>
    <w:p w14:paraId="7299DF58" w14:textId="77777777" w:rsidR="006E27B8" w:rsidRDefault="006E27B8" w:rsidP="006E27B8">
      <w:pPr>
        <w:jc w:val="both"/>
        <w:rPr>
          <w:bCs/>
        </w:rPr>
      </w:pPr>
    </w:p>
    <w:p w14:paraId="141A296F" w14:textId="77777777"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35"/>
        <w:gridCol w:w="3842"/>
        <w:gridCol w:w="1985"/>
      </w:tblGrid>
      <w:tr w:rsidR="006E27B8" w14:paraId="6DCC90A8" w14:textId="77777777" w:rsidTr="009F2F4F">
        <w:trPr>
          <w:trHeight w:val="340"/>
        </w:trPr>
        <w:tc>
          <w:tcPr>
            <w:tcW w:w="856" w:type="dxa"/>
            <w:vAlign w:val="center"/>
          </w:tcPr>
          <w:p w14:paraId="4AB4418B" w14:textId="77777777" w:rsidR="006E27B8" w:rsidRDefault="006E27B8" w:rsidP="00F54D58">
            <w:pPr>
              <w:spacing w:before="40" w:after="40"/>
            </w:pPr>
            <w:r>
              <w:t>Dersin Kodu</w:t>
            </w:r>
          </w:p>
        </w:tc>
        <w:tc>
          <w:tcPr>
            <w:tcW w:w="3235" w:type="dxa"/>
            <w:vAlign w:val="center"/>
          </w:tcPr>
          <w:p w14:paraId="00435082" w14:textId="77777777" w:rsidR="006E27B8" w:rsidRDefault="006E27B8" w:rsidP="00F54D58">
            <w:pPr>
              <w:spacing w:before="40" w:after="40"/>
            </w:pPr>
            <w:r>
              <w:t>Dersin Adı</w:t>
            </w:r>
          </w:p>
        </w:tc>
        <w:tc>
          <w:tcPr>
            <w:tcW w:w="3842" w:type="dxa"/>
          </w:tcPr>
          <w:p w14:paraId="31744AFE" w14:textId="77777777" w:rsidR="006E27B8" w:rsidRDefault="006E27B8" w:rsidP="00F54D58">
            <w:pPr>
              <w:spacing w:before="40" w:after="40"/>
            </w:pPr>
            <w:r>
              <w:t>Dersi Veren Öğretim Elemanının Adı</w:t>
            </w:r>
          </w:p>
        </w:tc>
        <w:tc>
          <w:tcPr>
            <w:tcW w:w="1985" w:type="dxa"/>
          </w:tcPr>
          <w:p w14:paraId="556DBBDA" w14:textId="77777777" w:rsidR="006E27B8" w:rsidRDefault="006E27B8" w:rsidP="00F54D58">
            <w:pPr>
              <w:spacing w:before="40" w:after="40"/>
            </w:pPr>
            <w:r>
              <w:t>Dersin Alındığı Yıl-Dönem</w:t>
            </w:r>
          </w:p>
        </w:tc>
      </w:tr>
      <w:tr w:rsidR="006E27B8" w14:paraId="20B56821" w14:textId="77777777" w:rsidTr="009F2F4F">
        <w:trPr>
          <w:trHeight w:val="340"/>
        </w:trPr>
        <w:tc>
          <w:tcPr>
            <w:tcW w:w="856" w:type="dxa"/>
            <w:vAlign w:val="center"/>
          </w:tcPr>
          <w:p w14:paraId="5BD65D8A" w14:textId="77777777" w:rsidR="006E27B8" w:rsidRDefault="006E27B8" w:rsidP="00F54D58">
            <w:pPr>
              <w:spacing w:before="40" w:after="40"/>
            </w:pPr>
          </w:p>
          <w:p w14:paraId="49CF4F2C" w14:textId="77777777" w:rsidR="006E27B8" w:rsidRDefault="006E27B8" w:rsidP="00F54D58">
            <w:pPr>
              <w:spacing w:before="40" w:after="40"/>
            </w:pPr>
          </w:p>
        </w:tc>
        <w:tc>
          <w:tcPr>
            <w:tcW w:w="3235" w:type="dxa"/>
            <w:vAlign w:val="center"/>
          </w:tcPr>
          <w:p w14:paraId="311D353C" w14:textId="77777777" w:rsidR="006E27B8" w:rsidRDefault="006E27B8" w:rsidP="00F54D58">
            <w:pPr>
              <w:spacing w:before="40" w:after="40"/>
            </w:pPr>
          </w:p>
        </w:tc>
        <w:tc>
          <w:tcPr>
            <w:tcW w:w="3842" w:type="dxa"/>
          </w:tcPr>
          <w:p w14:paraId="48900800" w14:textId="77777777" w:rsidR="006E27B8" w:rsidRDefault="006E27B8" w:rsidP="00F54D58">
            <w:pPr>
              <w:spacing w:before="40" w:after="40"/>
            </w:pPr>
          </w:p>
        </w:tc>
        <w:tc>
          <w:tcPr>
            <w:tcW w:w="1985" w:type="dxa"/>
          </w:tcPr>
          <w:p w14:paraId="588FD399" w14:textId="77777777" w:rsidR="006E27B8" w:rsidRDefault="006E27B8" w:rsidP="00F54D58">
            <w:pPr>
              <w:spacing w:before="40" w:after="40"/>
            </w:pPr>
          </w:p>
        </w:tc>
      </w:tr>
    </w:tbl>
    <w:p w14:paraId="6A6881C4" w14:textId="77777777" w:rsidR="006E27B8" w:rsidRDefault="006E27B8" w:rsidP="006E27B8">
      <w:pPr>
        <w:jc w:val="both"/>
        <w:rPr>
          <w:bCs/>
        </w:rPr>
      </w:pPr>
    </w:p>
    <w:p w14:paraId="46473CDB" w14:textId="77777777" w:rsidR="006E27B8" w:rsidRPr="00006893" w:rsidRDefault="006E27B8" w:rsidP="006E27B8">
      <w:pPr>
        <w:jc w:val="both"/>
        <w:rPr>
          <w:bCs/>
          <w:sz w:val="28"/>
        </w:rPr>
      </w:pPr>
      <w:r w:rsidRPr="00006893">
        <w:rPr>
          <w:b/>
          <w:szCs w:val="22"/>
          <w:u w:val="single"/>
        </w:rPr>
        <w:t>EKLER</w:t>
      </w:r>
    </w:p>
    <w:p w14:paraId="35F672AE" w14:textId="77777777" w:rsidR="006E27B8" w:rsidRPr="00006893" w:rsidRDefault="006E27B8" w:rsidP="009F2F4F">
      <w:pPr>
        <w:jc w:val="both"/>
        <w:rPr>
          <w:bCs/>
        </w:rPr>
      </w:pPr>
      <w:r w:rsidRPr="00006893">
        <w:rPr>
          <w:b/>
          <w:bCs/>
        </w:rPr>
        <w:t>EK-1</w:t>
      </w:r>
      <w:r w:rsidRPr="00006893">
        <w:rPr>
          <w:b/>
          <w:bCs/>
        </w:rPr>
        <w:tab/>
      </w:r>
      <w:r>
        <w:rPr>
          <w:bCs/>
        </w:rPr>
        <w:t>Not Durum Belgesi</w:t>
      </w:r>
    </w:p>
    <w:p w14:paraId="4A9A3DE0" w14:textId="77777777" w:rsidR="006E27B8" w:rsidRDefault="006E27B8" w:rsidP="006E27B8">
      <w:pPr>
        <w:jc w:val="both"/>
        <w:rPr>
          <w:bCs/>
          <w:sz w:val="20"/>
        </w:rPr>
      </w:pPr>
    </w:p>
    <w:p w14:paraId="1A448ADA" w14:textId="77777777" w:rsidR="006E27B8" w:rsidRDefault="006E27B8" w:rsidP="006E27B8">
      <w:pPr>
        <w:jc w:val="both"/>
        <w:rPr>
          <w:bCs/>
          <w:sz w:val="20"/>
        </w:rPr>
      </w:pPr>
    </w:p>
    <w:p w14:paraId="528F83D1" w14:textId="77777777" w:rsidR="006E27B8" w:rsidRDefault="006E27B8" w:rsidP="006E27B8">
      <w:pPr>
        <w:jc w:val="both"/>
        <w:rPr>
          <w:bCs/>
          <w:sz w:val="20"/>
        </w:rPr>
      </w:pPr>
    </w:p>
    <w:p w14:paraId="66C0D2B9" w14:textId="77777777" w:rsidR="006E27B8" w:rsidRDefault="006E27B8" w:rsidP="006E27B8">
      <w:pPr>
        <w:jc w:val="both"/>
        <w:rPr>
          <w:bCs/>
          <w:sz w:val="20"/>
        </w:rPr>
      </w:pPr>
    </w:p>
    <w:p w14:paraId="0E60EF55" w14:textId="77777777" w:rsidR="006E27B8" w:rsidRDefault="006E27B8" w:rsidP="006E27B8">
      <w:pPr>
        <w:jc w:val="both"/>
        <w:rPr>
          <w:bCs/>
          <w:sz w:val="20"/>
        </w:rPr>
      </w:pPr>
    </w:p>
    <w:p w14:paraId="37CA477A" w14:textId="77777777" w:rsidR="006E27B8" w:rsidRDefault="006E27B8" w:rsidP="006E27B8">
      <w:pPr>
        <w:jc w:val="both"/>
        <w:rPr>
          <w:bCs/>
          <w:sz w:val="20"/>
        </w:rPr>
      </w:pPr>
    </w:p>
    <w:p w14:paraId="6624E49E" w14:textId="77777777" w:rsidR="006E27B8" w:rsidRDefault="006E27B8" w:rsidP="006E27B8">
      <w:pPr>
        <w:jc w:val="both"/>
        <w:rPr>
          <w:bCs/>
          <w:sz w:val="20"/>
        </w:rPr>
      </w:pPr>
    </w:p>
    <w:p w14:paraId="30635E50" w14:textId="77777777" w:rsidR="006E27B8" w:rsidRPr="00F06383" w:rsidRDefault="006E27B8" w:rsidP="006E27B8">
      <w:pPr>
        <w:jc w:val="both"/>
        <w:rPr>
          <w:b/>
          <w:bCs/>
          <w:sz w:val="20"/>
          <w:u w:val="single"/>
        </w:rPr>
      </w:pPr>
      <w:r w:rsidRPr="00F06383">
        <w:rPr>
          <w:b/>
          <w:bCs/>
          <w:sz w:val="20"/>
          <w:u w:val="single"/>
        </w:rPr>
        <w:t>AÇIKLAMA:</w:t>
      </w:r>
    </w:p>
    <w:p w14:paraId="6F25DF87" w14:textId="77777777" w:rsidR="006E27B8" w:rsidRPr="00F06383" w:rsidRDefault="006E27B8" w:rsidP="006E27B8">
      <w:pPr>
        <w:jc w:val="both"/>
        <w:rPr>
          <w:b/>
          <w:bCs/>
          <w:sz w:val="20"/>
        </w:rPr>
      </w:pPr>
      <w:r w:rsidRPr="00F06383">
        <w:rPr>
          <w:b/>
          <w:bCs/>
          <w:sz w:val="20"/>
        </w:rPr>
        <w:t xml:space="preserve">İskenderun Teknik Ön Lisans Ve Lisans Öğretim Ve Sınav Yönetmeliği </w:t>
      </w:r>
    </w:p>
    <w:p w14:paraId="1AFD2E4A" w14:textId="77777777" w:rsidR="00E82334" w:rsidRPr="001E1B71" w:rsidRDefault="006E27B8" w:rsidP="009F2F4F">
      <w:pPr>
        <w:ind w:right="424"/>
        <w:jc w:val="both"/>
        <w:rPr>
          <w:b/>
          <w:bCs/>
          <w:sz w:val="18"/>
          <w:szCs w:val="18"/>
        </w:rPr>
      </w:pPr>
      <w:proofErr w:type="gramStart"/>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w:t>
      </w:r>
      <w:proofErr w:type="gramEnd"/>
      <w:r w:rsidRPr="00585D13">
        <w:rPr>
          <w:bCs/>
          <w:i/>
          <w:sz w:val="18"/>
        </w:rPr>
        <w:t>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306820">
      <w:headerReference w:type="even" r:id="rId8"/>
      <w:headerReference w:type="default" r:id="rId9"/>
      <w:footerReference w:type="default" r:id="rId10"/>
      <w:headerReference w:type="first" r:id="rId11"/>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6D02" w14:textId="77777777" w:rsidR="006C74D3" w:rsidRDefault="006C74D3">
      <w:r>
        <w:separator/>
      </w:r>
    </w:p>
  </w:endnote>
  <w:endnote w:type="continuationSeparator" w:id="0">
    <w:p w14:paraId="32C8C7CF" w14:textId="77777777" w:rsidR="006C74D3" w:rsidRDefault="006C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BDA8" w14:textId="77777777" w:rsidR="00C3455A" w:rsidRPr="001471E7" w:rsidRDefault="00C3455A" w:rsidP="00C3455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E3A8C48" w14:textId="51DFC4BD" w:rsidR="00C3455A" w:rsidRDefault="00C3455A" w:rsidP="00C3455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108B57D0" w14:textId="77777777" w:rsidR="00894E2F" w:rsidRDefault="00894E2F" w:rsidP="00C3455A">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66588" w14:paraId="78ACF8ED" w14:textId="77777777"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6CFE73"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6E6A32B4" w14:textId="77777777" w:rsidR="00366588" w:rsidRDefault="00366588" w:rsidP="00366588">
          <w:pPr>
            <w:tabs>
              <w:tab w:val="center" w:pos="4536"/>
              <w:tab w:val="right" w:pos="9072"/>
            </w:tabs>
            <w:jc w:val="center"/>
            <w:rPr>
              <w:rFonts w:cs="Times New Roman"/>
              <w:b/>
              <w:color w:val="000000" w:themeColor="text1"/>
              <w:sz w:val="16"/>
              <w:szCs w:val="16"/>
            </w:rPr>
          </w:pPr>
        </w:p>
        <w:p w14:paraId="7B2814AE"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7557AE05" w14:textId="77777777"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4B670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14:paraId="7FBD3516" w14:textId="77777777" w:rsidR="00366588" w:rsidRDefault="00366588" w:rsidP="00366588">
          <w:pPr>
            <w:tabs>
              <w:tab w:val="center" w:pos="4536"/>
              <w:tab w:val="right" w:pos="9072"/>
            </w:tabs>
            <w:jc w:val="center"/>
            <w:rPr>
              <w:rFonts w:cs="Times New Roman"/>
              <w:b/>
              <w:sz w:val="16"/>
              <w:szCs w:val="16"/>
            </w:rPr>
          </w:pPr>
        </w:p>
        <w:p w14:paraId="7FA9B777" w14:textId="18AA8568"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CC965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14:paraId="23B12E60" w14:textId="77777777" w:rsidR="00366588" w:rsidRDefault="00366588" w:rsidP="00366588">
          <w:pPr>
            <w:tabs>
              <w:tab w:val="center" w:pos="4536"/>
              <w:tab w:val="right" w:pos="9072"/>
            </w:tabs>
            <w:jc w:val="center"/>
            <w:rPr>
              <w:rFonts w:cs="Times New Roman"/>
              <w:b/>
              <w:sz w:val="16"/>
              <w:szCs w:val="16"/>
            </w:rPr>
          </w:pPr>
        </w:p>
        <w:p w14:paraId="1A7E41BF" w14:textId="5F4CE261"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483C83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107E" w14:textId="77777777" w:rsidR="006C74D3" w:rsidRDefault="006C74D3">
      <w:r>
        <w:separator/>
      </w:r>
    </w:p>
  </w:footnote>
  <w:footnote w:type="continuationSeparator" w:id="0">
    <w:p w14:paraId="3143F6BF" w14:textId="77777777" w:rsidR="006C74D3" w:rsidRDefault="006C7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4C3A" w14:textId="77777777" w:rsidR="00FE5660" w:rsidRDefault="006C74D3">
    <w:pPr>
      <w:pStyle w:val="stBilgi"/>
    </w:pPr>
    <w:r>
      <w:rPr>
        <w:noProof/>
      </w:rPr>
      <w:pict w14:anchorId="298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6F381866" w14:textId="77777777" w:rsidTr="00FF5D96">
      <w:trPr>
        <w:trHeight w:hRule="exact" w:val="360"/>
      </w:trPr>
      <w:tc>
        <w:tcPr>
          <w:tcW w:w="1732" w:type="dxa"/>
          <w:vMerge w:val="restart"/>
        </w:tcPr>
        <w:p w14:paraId="56F0F86B"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57A6E66B" wp14:editId="38E2689E">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576F23E" w14:textId="77777777"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14:paraId="622CAE4C" w14:textId="77777777" w:rsidTr="009F2F4F">
      <w:trPr>
        <w:trHeight w:hRule="exact" w:val="360"/>
      </w:trPr>
      <w:tc>
        <w:tcPr>
          <w:tcW w:w="1732" w:type="dxa"/>
          <w:vMerge/>
        </w:tcPr>
        <w:p w14:paraId="560D063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B3CA30" w14:textId="3638E2FD"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14:paraId="2860705A" w14:textId="16F453A0" w:rsidR="00927A7E" w:rsidRPr="00972A77" w:rsidRDefault="00423628" w:rsidP="00927A7E">
          <w:pPr>
            <w:jc w:val="both"/>
            <w:rPr>
              <w:rFonts w:cs="Times New Roman"/>
              <w:sz w:val="22"/>
              <w:szCs w:val="22"/>
            </w:rPr>
          </w:pPr>
          <w:r>
            <w:rPr>
              <w:sz w:val="22"/>
              <w:szCs w:val="22"/>
            </w:rPr>
            <w:t>FRM-</w:t>
          </w:r>
          <w:r w:rsidR="009004A9">
            <w:rPr>
              <w:sz w:val="22"/>
              <w:szCs w:val="22"/>
            </w:rPr>
            <w:t>0</w:t>
          </w:r>
          <w:r>
            <w:rPr>
              <w:sz w:val="22"/>
              <w:szCs w:val="22"/>
            </w:rPr>
            <w:t>49</w:t>
          </w:r>
        </w:p>
      </w:tc>
      <w:tc>
        <w:tcPr>
          <w:tcW w:w="1767" w:type="dxa"/>
        </w:tcPr>
        <w:p w14:paraId="16C2E92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4E77BA23"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37236BC5" w14:textId="77777777" w:rsidTr="009F2F4F">
      <w:trPr>
        <w:trHeight w:hRule="exact" w:val="360"/>
      </w:trPr>
      <w:tc>
        <w:tcPr>
          <w:tcW w:w="1732" w:type="dxa"/>
          <w:vMerge/>
        </w:tcPr>
        <w:p w14:paraId="672794CA"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483FAE5" w14:textId="51FDF3BC"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14:paraId="063D2A84" w14:textId="25347F07" w:rsidR="00927A7E" w:rsidRPr="00972A77" w:rsidRDefault="001B2536" w:rsidP="00C3455A">
          <w:pPr>
            <w:rPr>
              <w:rFonts w:cs="Times New Roman"/>
              <w:sz w:val="22"/>
              <w:szCs w:val="22"/>
            </w:rPr>
          </w:pPr>
          <w:r>
            <w:rPr>
              <w:sz w:val="22"/>
              <w:szCs w:val="22"/>
            </w:rPr>
            <w:t>30.01.2023</w:t>
          </w:r>
        </w:p>
      </w:tc>
      <w:tc>
        <w:tcPr>
          <w:tcW w:w="1767" w:type="dxa"/>
        </w:tcPr>
        <w:p w14:paraId="7394BF39" w14:textId="5200EC36"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14:paraId="2C78F38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ADD6566" w14:textId="77777777" w:rsidTr="009F2F4F">
      <w:trPr>
        <w:trHeight w:hRule="exact" w:val="360"/>
      </w:trPr>
      <w:tc>
        <w:tcPr>
          <w:tcW w:w="1732" w:type="dxa"/>
          <w:vMerge/>
        </w:tcPr>
        <w:p w14:paraId="64EA235B"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055B3C25"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81F0201" w14:textId="0872C42A"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14:paraId="789C9A6E"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0A87C237" w14:textId="77777777" w:rsidR="00655C3B" w:rsidRDefault="006C74D3" w:rsidP="00F73818">
    <w:r>
      <w:rPr>
        <w:noProof/>
      </w:rPr>
      <w:pict w14:anchorId="60D4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E0EA" w14:textId="77777777" w:rsidR="00FE5660" w:rsidRDefault="006C74D3">
    <w:pPr>
      <w:pStyle w:val="stBilgi"/>
    </w:pPr>
    <w:r>
      <w:rPr>
        <w:noProof/>
      </w:rPr>
      <w:pict w14:anchorId="4CEAB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C74D3"/>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445E3"/>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4B3F"/>
    <w:rsid w:val="00CD6AC7"/>
    <w:rsid w:val="00CE4B60"/>
    <w:rsid w:val="00CE79ED"/>
    <w:rsid w:val="00CF0F42"/>
    <w:rsid w:val="00CF146D"/>
    <w:rsid w:val="00CF28F5"/>
    <w:rsid w:val="00D02956"/>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70B16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B80D-F34C-4C41-90C3-A915A8A9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.dotx</Template>
  <TotalTime>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Halil Okur</cp:lastModifiedBy>
  <cp:revision>2</cp:revision>
  <cp:lastPrinted>2020-09-23T06:34:00Z</cp:lastPrinted>
  <dcterms:created xsi:type="dcterms:W3CDTF">2024-05-31T08:02:00Z</dcterms:created>
  <dcterms:modified xsi:type="dcterms:W3CDTF">2024-05-31T08:02:00Z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