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00" w:rsidRDefault="00BE5900" w:rsidP="00EE1932">
      <w:pPr>
        <w:pStyle w:val="Balk1"/>
      </w:pPr>
    </w:p>
    <w:p w:rsidR="00BE5900" w:rsidRDefault="00BE5900" w:rsidP="00C932E2">
      <w:pPr>
        <w:pStyle w:val="Balk1"/>
      </w:pPr>
    </w:p>
    <w:p w:rsidR="00EE1932" w:rsidRPr="00C932E2" w:rsidRDefault="00FF26E8" w:rsidP="00C932E2">
      <w:pPr>
        <w:pStyle w:val="Balk1"/>
        <w:rPr>
          <w:rFonts w:ascii="Cambria" w:hAnsi="Cambria"/>
        </w:rPr>
      </w:pPr>
      <w:r w:rsidRPr="00C932E2">
        <w:rPr>
          <w:rFonts w:ascii="Cambria" w:hAnsi="Cambria"/>
        </w:rPr>
        <w:t>………………………………</w:t>
      </w:r>
      <w:r w:rsidR="006B7694" w:rsidRPr="00C932E2">
        <w:rPr>
          <w:rFonts w:ascii="Cambria" w:hAnsi="Cambria"/>
        </w:rPr>
        <w:t xml:space="preserve"> </w:t>
      </w:r>
      <w:r w:rsidR="00D510A2" w:rsidRPr="00C932E2">
        <w:rPr>
          <w:rFonts w:ascii="Cambria" w:hAnsi="Cambria"/>
        </w:rPr>
        <w:t>BÖLÜM BAŞKANLIĞINA</w:t>
      </w:r>
    </w:p>
    <w:p w:rsidR="003814BF" w:rsidRPr="00C932E2" w:rsidRDefault="003814BF" w:rsidP="003814BF">
      <w:pPr>
        <w:spacing w:line="360" w:lineRule="auto"/>
        <w:ind w:right="510"/>
        <w:jc w:val="center"/>
        <w:rPr>
          <w:rFonts w:ascii="Cambria" w:hAnsi="Cambria"/>
        </w:rPr>
      </w:pPr>
    </w:p>
    <w:p w:rsidR="003814BF" w:rsidRPr="00C932E2" w:rsidRDefault="003814BF" w:rsidP="003814BF">
      <w:pPr>
        <w:spacing w:line="360" w:lineRule="auto"/>
        <w:ind w:right="510"/>
        <w:jc w:val="center"/>
        <w:rPr>
          <w:rFonts w:ascii="Cambria" w:hAnsi="Cambria"/>
          <w:b/>
        </w:rPr>
      </w:pPr>
    </w:p>
    <w:p w:rsidR="00BE5900" w:rsidRPr="00C932E2" w:rsidRDefault="00BE5900" w:rsidP="00BE5900">
      <w:pPr>
        <w:spacing w:line="360" w:lineRule="auto"/>
        <w:ind w:right="567" w:firstLine="708"/>
        <w:jc w:val="both"/>
        <w:rPr>
          <w:rFonts w:ascii="Cambria" w:eastAsia="Calibri" w:hAnsi="Cambria"/>
          <w:bCs/>
          <w:color w:val="000000"/>
          <w:lang w:eastAsia="en-US"/>
        </w:rPr>
      </w:pPr>
      <w:r w:rsidRPr="00C932E2">
        <w:rPr>
          <w:rFonts w:ascii="Cambria" w:eastAsia="Calibri" w:hAnsi="Cambria"/>
          <w:lang w:eastAsia="en-US"/>
        </w:rPr>
        <w:t xml:space="preserve">Fakülteniz ……….. Bölümü ………… Programına 20….-20…. Eğitim-Öğretim Yılında dikey geçiş ile yerleştirildim. </w:t>
      </w:r>
      <w:r w:rsidRPr="00C932E2">
        <w:rPr>
          <w:rFonts w:ascii="Cambria" w:eastAsia="Calibri" w:hAnsi="Cambria"/>
          <w:bCs/>
          <w:color w:val="000000"/>
          <w:lang w:eastAsia="en-US"/>
        </w:rPr>
        <w:t>Meslek Yüksekokulları ve Açıköğretim Ön Lisans Programları Mezunlarının Lisans Öğrenimine Devamları Hakkında Yönetmeliğin 9. Maddesine istinaden intibakınım yapılması hususunda,</w:t>
      </w:r>
    </w:p>
    <w:p w:rsidR="00BE5900" w:rsidRPr="00C932E2" w:rsidRDefault="00BE5900" w:rsidP="00BE5900">
      <w:pPr>
        <w:spacing w:line="360" w:lineRule="auto"/>
        <w:ind w:right="567" w:firstLine="708"/>
        <w:jc w:val="both"/>
        <w:rPr>
          <w:rFonts w:ascii="Cambria" w:eastAsia="Calibri" w:hAnsi="Cambria"/>
          <w:bCs/>
          <w:color w:val="000000"/>
          <w:lang w:eastAsia="en-US"/>
        </w:rPr>
      </w:pPr>
      <w:r w:rsidRPr="00C932E2">
        <w:rPr>
          <w:rFonts w:ascii="Cambria" w:eastAsia="Calibri" w:hAnsi="Cambria"/>
          <w:bCs/>
          <w:color w:val="000000"/>
          <w:lang w:eastAsia="en-US"/>
        </w:rPr>
        <w:t xml:space="preserve">Bilgilerinizi ve gereğini arz ederim. 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932E2" w:rsidRPr="00C932E2" w:rsidTr="00933E18">
        <w:trPr>
          <w:trHeight w:val="321"/>
        </w:trPr>
        <w:tc>
          <w:tcPr>
            <w:tcW w:w="1276" w:type="dxa"/>
            <w:vAlign w:val="center"/>
          </w:tcPr>
          <w:p w:rsidR="00C932E2" w:rsidRPr="00C932E2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C932E2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C932E2" w:rsidRPr="00C932E2" w:rsidRDefault="00C932E2" w:rsidP="00933E1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932E2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C932E2" w:rsidRPr="00C932E2" w:rsidRDefault="00C932E2" w:rsidP="00933E18">
            <w:pPr>
              <w:pStyle w:val="AralkYok"/>
              <w:rPr>
                <w:rFonts w:ascii="Cambria" w:hAnsi="Cambria"/>
              </w:rPr>
            </w:pPr>
            <w:r w:rsidRPr="00C932E2">
              <w:rPr>
                <w:rFonts w:ascii="Cambria" w:hAnsi="Cambria"/>
              </w:rPr>
              <w:t>… / … / 20..</w:t>
            </w:r>
          </w:p>
        </w:tc>
      </w:tr>
      <w:tr w:rsidR="00C932E2" w:rsidRPr="00C932E2" w:rsidTr="00933E18">
        <w:trPr>
          <w:trHeight w:val="338"/>
        </w:trPr>
        <w:tc>
          <w:tcPr>
            <w:tcW w:w="1276" w:type="dxa"/>
            <w:vAlign w:val="center"/>
          </w:tcPr>
          <w:p w:rsidR="00C932E2" w:rsidRPr="00C932E2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C932E2">
              <w:rPr>
                <w:rFonts w:ascii="Cambria" w:hAnsi="Cambria"/>
                <w:b/>
                <w:color w:val="000000" w:themeColor="text1"/>
              </w:rPr>
              <w:t>Ad Soyad</w:t>
            </w:r>
          </w:p>
        </w:tc>
        <w:tc>
          <w:tcPr>
            <w:tcW w:w="283" w:type="dxa"/>
            <w:vAlign w:val="center"/>
          </w:tcPr>
          <w:p w:rsidR="00C932E2" w:rsidRPr="00C932E2" w:rsidRDefault="00C932E2" w:rsidP="00933E1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932E2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C932E2" w:rsidRPr="00C932E2" w:rsidRDefault="00C932E2" w:rsidP="00933E18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932E2" w:rsidRPr="00C932E2" w:rsidTr="00933E18">
        <w:tc>
          <w:tcPr>
            <w:tcW w:w="1276" w:type="dxa"/>
          </w:tcPr>
          <w:p w:rsidR="00C932E2" w:rsidRPr="00C932E2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C932E2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C932E2" w:rsidRPr="00C932E2" w:rsidRDefault="00C932E2" w:rsidP="00933E1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C932E2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C932E2" w:rsidRPr="00C932E2" w:rsidRDefault="00C932E2" w:rsidP="00933E18">
            <w:pPr>
              <w:pStyle w:val="AralkYok"/>
              <w:rPr>
                <w:rFonts w:ascii="Cambria" w:hAnsi="Cambria"/>
                <w:b/>
              </w:rPr>
            </w:pPr>
          </w:p>
          <w:p w:rsidR="00C932E2" w:rsidRPr="00C932E2" w:rsidRDefault="00C932E2" w:rsidP="00933E18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E5900" w:rsidRDefault="00BE5900" w:rsidP="00BE5900">
      <w:pPr>
        <w:spacing w:after="160" w:line="360" w:lineRule="auto"/>
        <w:ind w:firstLine="708"/>
        <w:jc w:val="both"/>
        <w:rPr>
          <w:rFonts w:eastAsia="Calibri"/>
          <w:bCs/>
          <w:color w:val="000000"/>
          <w:lang w:eastAsia="en-US"/>
        </w:rPr>
      </w:pPr>
    </w:p>
    <w:p w:rsidR="00C932E2" w:rsidRDefault="00EE1932" w:rsidP="00BE5900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    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469"/>
        <w:gridCol w:w="75"/>
        <w:gridCol w:w="1831"/>
        <w:gridCol w:w="469"/>
        <w:gridCol w:w="4103"/>
      </w:tblGrid>
      <w:tr w:rsidR="00C932E2" w:rsidRPr="00603431" w:rsidTr="006F1C4B">
        <w:trPr>
          <w:trHeight w:val="256"/>
        </w:trPr>
        <w:tc>
          <w:tcPr>
            <w:tcW w:w="9902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932E2" w:rsidRPr="00565BA6" w:rsidRDefault="00C932E2" w:rsidP="00933E18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565BA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C932E2" w:rsidRPr="00603431" w:rsidTr="006F1C4B">
        <w:trPr>
          <w:trHeight w:val="319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C932E2" w:rsidRPr="00E13513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Öğrenci Numarası</w:t>
            </w:r>
          </w:p>
        </w:tc>
        <w:tc>
          <w:tcPr>
            <w:tcW w:w="6947" w:type="dxa"/>
            <w:gridSpan w:val="5"/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932E2" w:rsidRPr="00603431" w:rsidTr="006F1C4B">
        <w:trPr>
          <w:trHeight w:val="319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C932E2" w:rsidRPr="00E13513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Fakülte/Enstitü/YO/MYO</w:t>
            </w:r>
          </w:p>
        </w:tc>
        <w:tc>
          <w:tcPr>
            <w:tcW w:w="6947" w:type="dxa"/>
            <w:gridSpan w:val="5"/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932E2" w:rsidRPr="00603431" w:rsidTr="006F1C4B">
        <w:trPr>
          <w:trHeight w:val="319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C932E2" w:rsidRPr="00E13513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Bölümü / Programı</w:t>
            </w:r>
          </w:p>
        </w:tc>
        <w:tc>
          <w:tcPr>
            <w:tcW w:w="694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932E2" w:rsidRPr="00603431" w:rsidTr="006F1C4B">
        <w:trPr>
          <w:trHeight w:val="319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C932E2" w:rsidRPr="00E13513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249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right w:val="nil"/>
                </w:tcBorders>
                <w:vAlign w:val="center"/>
              </w:tcPr>
              <w:p w:rsidR="00C932E2" w:rsidRPr="00603431" w:rsidRDefault="00C932E2" w:rsidP="00933E1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06" w:type="dxa"/>
            <w:gridSpan w:val="2"/>
            <w:tcBorders>
              <w:left w:val="nil"/>
              <w:right w:val="nil"/>
            </w:tcBorders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202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nil"/>
                  <w:right w:val="nil"/>
                </w:tcBorders>
                <w:vAlign w:val="center"/>
              </w:tcPr>
              <w:p w:rsidR="00C932E2" w:rsidRPr="00603431" w:rsidRDefault="00C932E2" w:rsidP="00933E1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102" w:type="dxa"/>
            <w:tcBorders>
              <w:left w:val="nil"/>
            </w:tcBorders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C932E2" w:rsidRPr="00603431" w:rsidTr="006F1C4B">
        <w:trPr>
          <w:trHeight w:val="319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C932E2" w:rsidRPr="00E13513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Sınıf</w:t>
            </w:r>
          </w:p>
        </w:tc>
        <w:tc>
          <w:tcPr>
            <w:tcW w:w="6947" w:type="dxa"/>
            <w:gridSpan w:val="5"/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932E2" w:rsidRPr="00603431" w:rsidTr="006F1C4B">
        <w:trPr>
          <w:trHeight w:val="319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C932E2" w:rsidRPr="00E13513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 xml:space="preserve">Cep Telefon </w:t>
            </w:r>
          </w:p>
        </w:tc>
        <w:tc>
          <w:tcPr>
            <w:tcW w:w="6947" w:type="dxa"/>
            <w:gridSpan w:val="5"/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932E2" w:rsidRPr="00603431" w:rsidTr="006F1C4B">
        <w:trPr>
          <w:trHeight w:val="319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C932E2" w:rsidRPr="00E13513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E-Posta Adresi</w:t>
            </w:r>
          </w:p>
        </w:tc>
        <w:tc>
          <w:tcPr>
            <w:tcW w:w="694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</w:p>
        </w:tc>
      </w:tr>
      <w:tr w:rsidR="00C932E2" w:rsidRPr="00603431" w:rsidTr="006F1C4B">
        <w:trPr>
          <w:trHeight w:val="319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C932E2" w:rsidRPr="00E13513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bookmarkStart w:id="0" w:name="OLE_LINK1"/>
            <w:bookmarkStart w:id="1" w:name="OLE_LINK2"/>
            <w:bookmarkStart w:id="2" w:name="OLE_LINK3"/>
            <w:r w:rsidRPr="00E13513">
              <w:rPr>
                <w:rFonts w:ascii="Cambria" w:hAnsi="Cambria"/>
                <w:b/>
                <w:color w:val="000000" w:themeColor="text1"/>
              </w:rPr>
              <w:t>Akademik Yıl</w:t>
            </w:r>
          </w:p>
        </w:tc>
        <w:tc>
          <w:tcPr>
            <w:tcW w:w="694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/…</w:t>
            </w:r>
          </w:p>
        </w:tc>
      </w:tr>
      <w:tr w:rsidR="00C932E2" w:rsidRPr="00603431" w:rsidTr="006F1C4B">
        <w:trPr>
          <w:trHeight w:val="319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C932E2" w:rsidRPr="00E13513" w:rsidRDefault="00C932E2" w:rsidP="00933E1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E13513">
              <w:rPr>
                <w:rFonts w:ascii="Cambria" w:hAnsi="Cambria"/>
                <w:b/>
                <w:color w:val="000000" w:themeColor="text1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:rsidR="00C932E2" w:rsidRPr="00603431" w:rsidRDefault="00C932E2" w:rsidP="00933E1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31" w:type="dxa"/>
            <w:tcBorders>
              <w:left w:val="nil"/>
              <w:right w:val="nil"/>
            </w:tcBorders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nil"/>
                  <w:right w:val="nil"/>
                </w:tcBorders>
                <w:vAlign w:val="center"/>
              </w:tcPr>
              <w:p w:rsidR="00C932E2" w:rsidRPr="00603431" w:rsidRDefault="00C932E2" w:rsidP="00933E1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102" w:type="dxa"/>
            <w:tcBorders>
              <w:left w:val="nil"/>
            </w:tcBorders>
            <w:vAlign w:val="center"/>
          </w:tcPr>
          <w:p w:rsidR="00C932E2" w:rsidRPr="00603431" w:rsidRDefault="00C932E2" w:rsidP="00933E18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</w:tbl>
    <w:bookmarkEnd w:id="0"/>
    <w:bookmarkEnd w:id="1"/>
    <w:bookmarkEnd w:id="2"/>
    <w:p w:rsidR="00EE1932" w:rsidRPr="007F5DAC" w:rsidRDefault="00EE1932" w:rsidP="00BE5900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  </w:t>
      </w:r>
    </w:p>
    <w:p w:rsidR="00C8307D" w:rsidRDefault="00EE1932" w:rsidP="00C932E2">
      <w:pPr>
        <w:spacing w:line="360" w:lineRule="auto"/>
        <w:jc w:val="both"/>
        <w:rPr>
          <w:sz w:val="20"/>
          <w:szCs w:val="20"/>
        </w:rPr>
      </w:pPr>
      <w:r>
        <w:tab/>
      </w:r>
      <w:r w:rsidR="007F5A48">
        <w:rPr>
          <w:sz w:val="20"/>
          <w:szCs w:val="20"/>
        </w:rPr>
        <w:t xml:space="preserve"> </w:t>
      </w:r>
    </w:p>
    <w:p w:rsidR="00D74BCE" w:rsidRPr="00955E33" w:rsidRDefault="007F5A48" w:rsidP="007F5A48">
      <w:pPr>
        <w:ind w:left="9204"/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 xml:space="preserve">  </w:t>
      </w:r>
    </w:p>
    <w:sectPr w:rsidR="00D74BCE" w:rsidRPr="00955E33" w:rsidSect="00C932E2">
      <w:headerReference w:type="default" r:id="rId8"/>
      <w:footerReference w:type="default" r:id="rId9"/>
      <w:pgSz w:w="11906" w:h="16838" w:code="9"/>
      <w:pgMar w:top="851" w:right="567" w:bottom="1701" w:left="992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A2" w:rsidRDefault="000B43A2">
      <w:r>
        <w:separator/>
      </w:r>
    </w:p>
  </w:endnote>
  <w:endnote w:type="continuationSeparator" w:id="0">
    <w:p w:rsidR="000B43A2" w:rsidRDefault="000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C932E2" w:rsidRPr="00C932E2" w:rsidTr="00C932E2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C932E2" w:rsidRPr="00C932E2" w:rsidRDefault="00C932E2" w:rsidP="00C932E2">
          <w:pPr>
            <w:widowControl w:val="0"/>
            <w:autoSpaceDE w:val="0"/>
            <w:autoSpaceDN w:val="0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C932E2">
            <w:rPr>
              <w:b/>
              <w:sz w:val="16"/>
              <w:szCs w:val="22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932E2">
            <w:rPr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932E2">
            <w:rPr>
              <w:b/>
              <w:sz w:val="16"/>
              <w:szCs w:val="16"/>
            </w:rPr>
            <w:t>Yürürlük Onay</w:t>
          </w:r>
        </w:p>
      </w:tc>
    </w:tr>
    <w:tr w:rsidR="00C932E2" w:rsidRPr="00C932E2" w:rsidTr="00C932E2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932E2">
            <w:rPr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932E2"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932E2">
            <w:rPr>
              <w:b/>
              <w:sz w:val="16"/>
              <w:szCs w:val="16"/>
            </w:rPr>
            <w:t>Üniversite Kalite Komisyonu</w:t>
          </w:r>
        </w:p>
      </w:tc>
    </w:tr>
    <w:tr w:rsidR="00C932E2" w:rsidRPr="00C932E2" w:rsidTr="00933E18">
      <w:trPr>
        <w:trHeight w:val="559"/>
      </w:trPr>
      <w:tc>
        <w:tcPr>
          <w:tcW w:w="666" w:type="dxa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932E2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932E2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932E2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C932E2">
            <w:rPr>
              <w:rFonts w:ascii="Cambria" w:hAnsi="Cambria"/>
              <w:color w:val="000000" w:themeColor="text1"/>
              <w:sz w:val="16"/>
              <w:szCs w:val="16"/>
            </w:rPr>
            <w:t>Telefon</w:t>
          </w:r>
        </w:p>
        <w:p w:rsidR="00C932E2" w:rsidRPr="00C932E2" w:rsidRDefault="00C932E2" w:rsidP="00C932E2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color w:val="000000" w:themeColor="text1"/>
              <w:sz w:val="16"/>
              <w:szCs w:val="16"/>
            </w:rPr>
          </w:pPr>
          <w:r w:rsidRPr="00C932E2">
            <w:rPr>
              <w:rFonts w:ascii="Cambria" w:hAnsi="Cambria"/>
              <w:color w:val="000000" w:themeColor="text1"/>
              <w:sz w:val="16"/>
              <w:szCs w:val="16"/>
            </w:rPr>
            <w:t>İnternet Adresi</w:t>
          </w:r>
        </w:p>
        <w:p w:rsidR="00C932E2" w:rsidRPr="00C932E2" w:rsidRDefault="00C932E2" w:rsidP="00C932E2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sz w:val="16"/>
              <w:szCs w:val="16"/>
            </w:rPr>
          </w:pPr>
          <w:r w:rsidRPr="00C932E2">
            <w:rPr>
              <w:rFonts w:ascii="Cambria" w:hAnsi="Cambria"/>
              <w:color w:val="000000" w:themeColor="text1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932E2">
            <w:rPr>
              <w:rFonts w:ascii="Cambria" w:hAnsi="Cambria"/>
              <w:sz w:val="16"/>
              <w:szCs w:val="16"/>
            </w:rPr>
            <w:t>:</w:t>
          </w:r>
        </w:p>
        <w:p w:rsidR="00C932E2" w:rsidRPr="00C932E2" w:rsidRDefault="00C932E2" w:rsidP="00C932E2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932E2">
            <w:rPr>
              <w:rFonts w:ascii="Cambria" w:hAnsi="Cambria"/>
              <w:sz w:val="16"/>
              <w:szCs w:val="16"/>
            </w:rPr>
            <w:t>:</w:t>
          </w:r>
        </w:p>
        <w:p w:rsidR="00C932E2" w:rsidRPr="00C932E2" w:rsidRDefault="00C932E2" w:rsidP="00C932E2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932E2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C932E2" w:rsidRPr="00C932E2" w:rsidRDefault="00C932E2" w:rsidP="00C932E2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932E2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C932E2" w:rsidRPr="00C932E2" w:rsidRDefault="00C932E2" w:rsidP="00C932E2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932E2">
            <w:rPr>
              <w:rFonts w:ascii="Cambria" w:hAnsi="Cambria"/>
              <w:sz w:val="16"/>
              <w:szCs w:val="16"/>
            </w:rPr>
            <w:t>iybf@iste.edu.tr</w:t>
          </w:r>
          <w:r w:rsidRPr="00C932E2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A2" w:rsidRDefault="000B43A2">
      <w:r>
        <w:separator/>
      </w:r>
    </w:p>
  </w:footnote>
  <w:footnote w:type="continuationSeparator" w:id="0">
    <w:p w:rsidR="000B43A2" w:rsidRDefault="000B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tblInd w:w="0" w:type="dxa"/>
      <w:tblLook w:val="04A0" w:firstRow="1" w:lastRow="0" w:firstColumn="1" w:lastColumn="0" w:noHBand="0" w:noVBand="1"/>
    </w:tblPr>
    <w:tblGrid>
      <w:gridCol w:w="1732"/>
      <w:gridCol w:w="1764"/>
      <w:gridCol w:w="3445"/>
      <w:gridCol w:w="1845"/>
      <w:gridCol w:w="1274"/>
    </w:tblGrid>
    <w:tr w:rsidR="00F73818" w:rsidRPr="006F1C4B" w:rsidTr="006F1C4B">
      <w:trPr>
        <w:trHeight w:hRule="exact" w:val="360"/>
      </w:trPr>
      <w:tc>
        <w:tcPr>
          <w:tcW w:w="1732" w:type="dxa"/>
          <w:vMerge w:val="restart"/>
        </w:tcPr>
        <w:p w:rsidR="00F73818" w:rsidRPr="006F1C4B" w:rsidRDefault="00F73818" w:rsidP="00F73818">
          <w:pPr>
            <w:spacing w:after="200" w:line="276" w:lineRule="auto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6F1C4B">
            <w:rPr>
              <w:rFonts w:ascii="Cambria" w:hAnsi="Cambria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CAEDD13" wp14:editId="1B64057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F73818" w:rsidRPr="006F1C4B" w:rsidRDefault="00431108" w:rsidP="00F73818">
          <w:pPr>
            <w:spacing w:after="200" w:line="276" w:lineRule="auto"/>
            <w:jc w:val="center"/>
            <w:rPr>
              <w:rFonts w:ascii="Cambria" w:hAnsi="Cambria" w:cs="Times New Roman"/>
              <w:b/>
              <w:sz w:val="20"/>
              <w:szCs w:val="20"/>
            </w:rPr>
          </w:pPr>
          <w:r w:rsidRPr="006F1C4B">
            <w:rPr>
              <w:rFonts w:ascii="Cambria" w:hAnsi="Cambria" w:cs="Times New Roman"/>
              <w:b/>
              <w:sz w:val="22"/>
              <w:szCs w:val="22"/>
            </w:rPr>
            <w:t>DİKEY GEÇİŞ İNTİBAK</w:t>
          </w:r>
          <w:r w:rsidR="009C6E75" w:rsidRPr="006F1C4B">
            <w:rPr>
              <w:rFonts w:ascii="Cambria" w:hAnsi="Cambria" w:cs="Times New Roman"/>
              <w:b/>
              <w:sz w:val="22"/>
              <w:szCs w:val="22"/>
            </w:rPr>
            <w:t xml:space="preserve"> TALEP DİLEKÇESİ</w:t>
          </w:r>
        </w:p>
      </w:tc>
    </w:tr>
    <w:tr w:rsidR="00927A7E" w:rsidRPr="006F1C4B" w:rsidTr="006F1C4B">
      <w:trPr>
        <w:trHeight w:hRule="exact" w:val="360"/>
      </w:trPr>
      <w:tc>
        <w:tcPr>
          <w:tcW w:w="1732" w:type="dxa"/>
          <w:vMerge/>
        </w:tcPr>
        <w:p w:rsidR="00927A7E" w:rsidRPr="006F1C4B" w:rsidRDefault="00927A7E" w:rsidP="00927A7E">
          <w:pPr>
            <w:spacing w:after="200" w:line="276" w:lineRule="auto"/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927A7E" w:rsidRPr="006F1C4B" w:rsidRDefault="00927A7E" w:rsidP="00927A7E">
          <w:pPr>
            <w:jc w:val="both"/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Doküman No</w:t>
          </w:r>
        </w:p>
      </w:tc>
      <w:tc>
        <w:tcPr>
          <w:tcW w:w="3445" w:type="dxa"/>
        </w:tcPr>
        <w:p w:rsidR="00927A7E" w:rsidRPr="006F1C4B" w:rsidRDefault="007945FD" w:rsidP="00927A7E">
          <w:pPr>
            <w:jc w:val="both"/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İYBF-FR-16</w:t>
          </w:r>
        </w:p>
      </w:tc>
      <w:tc>
        <w:tcPr>
          <w:tcW w:w="1845" w:type="dxa"/>
        </w:tcPr>
        <w:p w:rsidR="00927A7E" w:rsidRPr="006F1C4B" w:rsidRDefault="00927A7E" w:rsidP="00927A7E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Revizyon Tarihi</w:t>
          </w:r>
        </w:p>
      </w:tc>
      <w:tc>
        <w:tcPr>
          <w:tcW w:w="1274" w:type="dxa"/>
        </w:tcPr>
        <w:p w:rsidR="00927A7E" w:rsidRPr="006F1C4B" w:rsidRDefault="00927A7E" w:rsidP="00927A7E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-</w:t>
          </w:r>
        </w:p>
      </w:tc>
    </w:tr>
    <w:tr w:rsidR="00927A7E" w:rsidRPr="006F1C4B" w:rsidTr="006F1C4B">
      <w:trPr>
        <w:trHeight w:hRule="exact" w:val="360"/>
      </w:trPr>
      <w:tc>
        <w:tcPr>
          <w:tcW w:w="1732" w:type="dxa"/>
          <w:vMerge/>
        </w:tcPr>
        <w:p w:rsidR="00927A7E" w:rsidRPr="006F1C4B" w:rsidRDefault="00927A7E" w:rsidP="00927A7E">
          <w:pPr>
            <w:spacing w:after="200" w:line="276" w:lineRule="auto"/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927A7E" w:rsidRPr="006F1C4B" w:rsidRDefault="00927A7E" w:rsidP="00927A7E">
          <w:pPr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İl</w:t>
          </w:r>
          <w:r w:rsidR="006F1C4B" w:rsidRPr="006F1C4B">
            <w:rPr>
              <w:rFonts w:ascii="Cambria" w:hAnsi="Cambria" w:cs="Times New Roman"/>
              <w:sz w:val="22"/>
              <w:szCs w:val="22"/>
            </w:rPr>
            <w:t>k</w:t>
          </w:r>
          <w:r w:rsidRPr="006F1C4B">
            <w:rPr>
              <w:rFonts w:ascii="Cambria" w:hAnsi="Cambria" w:cs="Times New Roman"/>
              <w:sz w:val="22"/>
              <w:szCs w:val="22"/>
            </w:rPr>
            <w:t xml:space="preserve"> Yayın Tarihi</w:t>
          </w:r>
        </w:p>
      </w:tc>
      <w:tc>
        <w:tcPr>
          <w:tcW w:w="3445" w:type="dxa"/>
        </w:tcPr>
        <w:p w:rsidR="00927A7E" w:rsidRPr="006F1C4B" w:rsidRDefault="00927A7E" w:rsidP="00927A7E">
          <w:pPr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01.01.2021</w:t>
          </w:r>
        </w:p>
      </w:tc>
      <w:tc>
        <w:tcPr>
          <w:tcW w:w="1845" w:type="dxa"/>
        </w:tcPr>
        <w:p w:rsidR="00927A7E" w:rsidRPr="006F1C4B" w:rsidRDefault="00927A7E" w:rsidP="00927A7E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Revizyon No</w:t>
          </w:r>
        </w:p>
      </w:tc>
      <w:tc>
        <w:tcPr>
          <w:tcW w:w="1274" w:type="dxa"/>
        </w:tcPr>
        <w:p w:rsidR="00927A7E" w:rsidRPr="006F1C4B" w:rsidRDefault="00927A7E" w:rsidP="00927A7E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-</w:t>
          </w:r>
        </w:p>
      </w:tc>
    </w:tr>
    <w:tr w:rsidR="00F73818" w:rsidRPr="006F1C4B" w:rsidTr="006F1C4B">
      <w:trPr>
        <w:trHeight w:hRule="exact" w:val="360"/>
      </w:trPr>
      <w:tc>
        <w:tcPr>
          <w:tcW w:w="1732" w:type="dxa"/>
          <w:vMerge/>
        </w:tcPr>
        <w:p w:rsidR="00F73818" w:rsidRPr="006F1C4B" w:rsidRDefault="00F73818" w:rsidP="00F73818">
          <w:pPr>
            <w:spacing w:after="200" w:line="276" w:lineRule="auto"/>
            <w:rPr>
              <w:rFonts w:ascii="Cambria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F73818" w:rsidRPr="006F1C4B" w:rsidRDefault="00F73818" w:rsidP="00BD3EE4">
          <w:pPr>
            <w:keepNext/>
            <w:ind w:left="-142" w:right="-219"/>
            <w:jc w:val="center"/>
            <w:outlineLvl w:val="0"/>
            <w:rPr>
              <w:rFonts w:ascii="Cambria" w:hAnsi="Cambria" w:cs="Times New Roman"/>
              <w:sz w:val="22"/>
              <w:szCs w:val="22"/>
            </w:rPr>
          </w:pPr>
        </w:p>
      </w:tc>
      <w:tc>
        <w:tcPr>
          <w:tcW w:w="1845" w:type="dxa"/>
        </w:tcPr>
        <w:p w:rsidR="00F73818" w:rsidRPr="006F1C4B" w:rsidRDefault="00F73818" w:rsidP="00F73818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Sayfa No</w:t>
          </w:r>
        </w:p>
      </w:tc>
      <w:tc>
        <w:tcPr>
          <w:tcW w:w="1274" w:type="dxa"/>
        </w:tcPr>
        <w:p w:rsidR="00F73818" w:rsidRPr="006F1C4B" w:rsidRDefault="005E7D2D" w:rsidP="00F73818">
          <w:pPr>
            <w:spacing w:after="200" w:line="276" w:lineRule="auto"/>
            <w:rPr>
              <w:rFonts w:ascii="Cambria" w:hAnsi="Cambria" w:cs="Times New Roman"/>
              <w:sz w:val="22"/>
              <w:szCs w:val="22"/>
            </w:rPr>
          </w:pPr>
          <w:r w:rsidRPr="006F1C4B">
            <w:rPr>
              <w:rFonts w:ascii="Cambria" w:hAnsi="Cambria" w:cs="Times New Roman"/>
              <w:sz w:val="22"/>
              <w:szCs w:val="22"/>
            </w:rPr>
            <w:t>1</w:t>
          </w:r>
        </w:p>
      </w:tc>
    </w:tr>
  </w:tbl>
  <w:p w:rsidR="00655C3B" w:rsidRDefault="00655C3B" w:rsidP="00F7381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00118"/>
    <w:rsid w:val="00023347"/>
    <w:rsid w:val="00025DAA"/>
    <w:rsid w:val="00025EB9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43A2"/>
    <w:rsid w:val="000B6F02"/>
    <w:rsid w:val="000B733C"/>
    <w:rsid w:val="000C5109"/>
    <w:rsid w:val="000C629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535CC"/>
    <w:rsid w:val="003560BE"/>
    <w:rsid w:val="003677F8"/>
    <w:rsid w:val="00367C40"/>
    <w:rsid w:val="003739C4"/>
    <w:rsid w:val="003740CF"/>
    <w:rsid w:val="003814BF"/>
    <w:rsid w:val="00382E54"/>
    <w:rsid w:val="00386E58"/>
    <w:rsid w:val="003919EF"/>
    <w:rsid w:val="003A1F32"/>
    <w:rsid w:val="003A3329"/>
    <w:rsid w:val="003A7B5F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4D34"/>
    <w:rsid w:val="00431108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06BFC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65BA6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1CD6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6CF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1C4B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3DC9"/>
    <w:rsid w:val="007577C8"/>
    <w:rsid w:val="0076564C"/>
    <w:rsid w:val="00770AD0"/>
    <w:rsid w:val="00771E8E"/>
    <w:rsid w:val="00792CE7"/>
    <w:rsid w:val="007945FD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3798A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16B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940DE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44D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E5900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32E2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510A2"/>
    <w:rsid w:val="00D636B0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613AE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C932E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932E2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932E2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C932E2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F565-02A0-4041-8ACA-3CBAB8B8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ISTE-YBS</cp:lastModifiedBy>
  <cp:revision>8</cp:revision>
  <cp:lastPrinted>2020-09-23T06:34:00Z</cp:lastPrinted>
  <dcterms:created xsi:type="dcterms:W3CDTF">2021-05-24T13:46:00Z</dcterms:created>
  <dcterms:modified xsi:type="dcterms:W3CDTF">2024-04-02T06:06:00Z</dcterms:modified>
</cp:coreProperties>
</file>