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4F" w:rsidRPr="00C54C26" w:rsidRDefault="002D6450" w:rsidP="00EE1932">
      <w:pPr>
        <w:pStyle w:val="Balk1"/>
        <w:rPr>
          <w:rFonts w:ascii="Cambria" w:hAnsi="Cambria"/>
        </w:rPr>
      </w:pPr>
      <w:r>
        <w:rPr>
          <w:rFonts w:ascii="Cambria" w:hAnsi="Cambria"/>
        </w:rPr>
        <w:t>…………………BÖLÜM BAŞKANLIĞINA</w:t>
      </w:r>
      <w:bookmarkStart w:id="0" w:name="_GoBack"/>
      <w:bookmarkEnd w:id="0"/>
    </w:p>
    <w:p w:rsidR="00EE1932" w:rsidRPr="00C54C26" w:rsidRDefault="00EE1932" w:rsidP="00EE1932">
      <w:pPr>
        <w:jc w:val="center"/>
        <w:rPr>
          <w:rFonts w:ascii="Cambria" w:hAnsi="Cambria"/>
          <w:b/>
        </w:rPr>
      </w:pPr>
    </w:p>
    <w:p w:rsidR="00E05E58" w:rsidRPr="00C54C26" w:rsidRDefault="00E05E58" w:rsidP="00E05E58">
      <w:pPr>
        <w:pStyle w:val="indekiler0"/>
        <w:shd w:val="clear" w:color="auto" w:fill="auto"/>
        <w:tabs>
          <w:tab w:val="right" w:pos="2887"/>
        </w:tabs>
        <w:rPr>
          <w:rFonts w:ascii="Cambria" w:hAnsi="Cambria" w:cs="Times New Roman"/>
          <w:sz w:val="24"/>
          <w:szCs w:val="24"/>
        </w:rPr>
      </w:pPr>
    </w:p>
    <w:p w:rsidR="00C54C26" w:rsidRPr="00C54C26" w:rsidRDefault="00C54C26" w:rsidP="00C54C26">
      <w:pPr>
        <w:pStyle w:val="baslk"/>
        <w:ind w:right="624" w:firstLine="709"/>
        <w:jc w:val="both"/>
        <w:rPr>
          <w:rFonts w:ascii="Cambria" w:hAnsi="Cambria"/>
          <w:b w:val="0"/>
          <w:caps w:val="0"/>
          <w:color w:val="000000"/>
          <w:sz w:val="24"/>
          <w:szCs w:val="24"/>
        </w:rPr>
      </w:pPr>
      <w:r w:rsidRPr="00C54C26">
        <w:rPr>
          <w:rFonts w:ascii="Cambria" w:hAnsi="Cambria"/>
          <w:b w:val="0"/>
          <w:caps w:val="0"/>
          <w:color w:val="000000"/>
          <w:sz w:val="24"/>
          <w:szCs w:val="24"/>
        </w:rPr>
        <w:t>20… yılı ÖSYM Yükseköğretim Kurumları Sınavı (YKS) sonucuna göre İşletme ve Yönetim Bilimle</w:t>
      </w:r>
      <w:r>
        <w:rPr>
          <w:rFonts w:ascii="Cambria" w:hAnsi="Cambria"/>
          <w:b w:val="0"/>
          <w:caps w:val="0"/>
          <w:color w:val="000000"/>
          <w:sz w:val="24"/>
          <w:szCs w:val="24"/>
        </w:rPr>
        <w:t>ri Fakültesi,  ………………………..</w:t>
      </w:r>
      <w:r w:rsidRPr="00C54C26">
        <w:rPr>
          <w:rFonts w:ascii="Cambria" w:hAnsi="Cambria"/>
          <w:b w:val="0"/>
          <w:caps w:val="0"/>
          <w:color w:val="000000"/>
          <w:sz w:val="24"/>
          <w:szCs w:val="24"/>
        </w:rPr>
        <w:t xml:space="preserve"> Programına yerleştirilen ve kayıt yaptıran öğrencinizim. </w:t>
      </w:r>
    </w:p>
    <w:p w:rsidR="00C54C26" w:rsidRPr="00C54C26" w:rsidRDefault="00C54C26" w:rsidP="00C54C26">
      <w:pPr>
        <w:pStyle w:val="baslk"/>
        <w:ind w:right="624" w:firstLine="709"/>
        <w:jc w:val="both"/>
        <w:rPr>
          <w:rFonts w:ascii="Cambria" w:hAnsi="Cambria"/>
          <w:b w:val="0"/>
          <w:caps w:val="0"/>
          <w:color w:val="000000"/>
          <w:sz w:val="24"/>
          <w:szCs w:val="24"/>
        </w:rPr>
      </w:pPr>
      <w:r w:rsidRPr="00C54C26">
        <w:rPr>
          <w:rFonts w:ascii="Cambria" w:hAnsi="Cambria"/>
          <w:b w:val="0"/>
          <w:caps w:val="0"/>
          <w:color w:val="000000"/>
          <w:sz w:val="24"/>
          <w:szCs w:val="24"/>
        </w:rPr>
        <w:t xml:space="preserve">İskenderun Teknik Üniversitesi Yabancı Diller Yüksekokulunda 20…-20… Eğitim Öğretim yılında isteğe bağlı İngilizce Hazırlık sınıfında okumak istiyorum. </w:t>
      </w:r>
    </w:p>
    <w:p w:rsidR="00C54C26" w:rsidRPr="00C54C26" w:rsidRDefault="00C54C26" w:rsidP="00C54C26">
      <w:pPr>
        <w:pStyle w:val="baslk"/>
        <w:ind w:right="624" w:firstLine="709"/>
        <w:jc w:val="both"/>
        <w:rPr>
          <w:rFonts w:ascii="Cambria" w:hAnsi="Cambria"/>
          <w:b w:val="0"/>
          <w:caps w:val="0"/>
          <w:color w:val="000000"/>
          <w:sz w:val="24"/>
          <w:szCs w:val="24"/>
        </w:rPr>
      </w:pPr>
      <w:r w:rsidRPr="00C54C26">
        <w:rPr>
          <w:rFonts w:ascii="Cambria" w:hAnsi="Cambria"/>
          <w:b w:val="0"/>
          <w:caps w:val="0"/>
          <w:color w:val="000000"/>
          <w:sz w:val="24"/>
          <w:szCs w:val="24"/>
        </w:rPr>
        <w:t xml:space="preserve">Gereğini bilgilerinize arz ederim.         </w:t>
      </w: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456"/>
        <w:gridCol w:w="73"/>
        <w:gridCol w:w="1271"/>
        <w:gridCol w:w="510"/>
        <w:gridCol w:w="456"/>
        <w:gridCol w:w="310"/>
        <w:gridCol w:w="284"/>
        <w:gridCol w:w="3395"/>
        <w:gridCol w:w="56"/>
      </w:tblGrid>
      <w:tr w:rsidR="00C54C26" w:rsidRPr="00C54C26" w:rsidTr="00C54C26">
        <w:trPr>
          <w:gridBefore w:val="4"/>
          <w:wBefore w:w="4673" w:type="dxa"/>
          <w:trHeight w:val="321"/>
        </w:trPr>
        <w:tc>
          <w:tcPr>
            <w:tcW w:w="1276" w:type="dxa"/>
            <w:gridSpan w:val="3"/>
            <w:vAlign w:val="center"/>
          </w:tcPr>
          <w:p w:rsidR="00C54C26" w:rsidRPr="00C54C26" w:rsidRDefault="00C54C26" w:rsidP="00933E18">
            <w:pPr>
              <w:pStyle w:val="AralkYok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4C26">
              <w:rPr>
                <w:rFonts w:ascii="Cambria" w:hAnsi="Cambria"/>
                <w:b/>
                <w:sz w:val="24"/>
                <w:szCs w:val="24"/>
              </w:rPr>
              <w:t>Tarih</w:t>
            </w:r>
          </w:p>
        </w:tc>
        <w:tc>
          <w:tcPr>
            <w:tcW w:w="283" w:type="dxa"/>
            <w:vAlign w:val="center"/>
          </w:tcPr>
          <w:p w:rsidR="00C54C26" w:rsidRPr="00C54C26" w:rsidRDefault="00C54C26" w:rsidP="00933E18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  <w:r w:rsidRPr="00C54C2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:rsidR="00C54C26" w:rsidRPr="00C54C26" w:rsidRDefault="00C54C26" w:rsidP="00933E18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C54C26">
              <w:rPr>
                <w:rFonts w:ascii="Cambria" w:hAnsi="Cambria"/>
                <w:sz w:val="24"/>
                <w:szCs w:val="24"/>
              </w:rPr>
              <w:t>… / … / 20..</w:t>
            </w:r>
          </w:p>
        </w:tc>
      </w:tr>
      <w:tr w:rsidR="00C54C26" w:rsidRPr="00C54C26" w:rsidTr="00C54C26">
        <w:trPr>
          <w:gridBefore w:val="4"/>
          <w:wBefore w:w="4673" w:type="dxa"/>
          <w:trHeight w:val="338"/>
        </w:trPr>
        <w:tc>
          <w:tcPr>
            <w:tcW w:w="1276" w:type="dxa"/>
            <w:gridSpan w:val="3"/>
            <w:vAlign w:val="center"/>
          </w:tcPr>
          <w:p w:rsidR="00C54C26" w:rsidRPr="00C54C26" w:rsidRDefault="00C54C26" w:rsidP="00933E18">
            <w:pPr>
              <w:pStyle w:val="AralkYok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4C26">
              <w:rPr>
                <w:rFonts w:ascii="Cambria" w:hAnsi="Cambria"/>
                <w:b/>
                <w:sz w:val="24"/>
                <w:szCs w:val="24"/>
              </w:rPr>
              <w:t>Ad Soyad</w:t>
            </w:r>
          </w:p>
        </w:tc>
        <w:tc>
          <w:tcPr>
            <w:tcW w:w="283" w:type="dxa"/>
            <w:vAlign w:val="center"/>
          </w:tcPr>
          <w:p w:rsidR="00C54C26" w:rsidRPr="00C54C26" w:rsidRDefault="00C54C26" w:rsidP="00933E18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  <w:r w:rsidRPr="00C54C2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:rsidR="00C54C26" w:rsidRPr="00C54C26" w:rsidRDefault="00C54C26" w:rsidP="00933E18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4C26" w:rsidRPr="00C54C26" w:rsidTr="00C54C26">
        <w:trPr>
          <w:gridBefore w:val="4"/>
          <w:wBefore w:w="4673" w:type="dxa"/>
        </w:trPr>
        <w:tc>
          <w:tcPr>
            <w:tcW w:w="1276" w:type="dxa"/>
            <w:gridSpan w:val="3"/>
          </w:tcPr>
          <w:p w:rsidR="00C54C26" w:rsidRPr="00C54C26" w:rsidRDefault="00C54C26" w:rsidP="00933E18">
            <w:pPr>
              <w:pStyle w:val="AralkYok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4C26">
              <w:rPr>
                <w:rFonts w:ascii="Cambria" w:hAnsi="Cambria"/>
                <w:b/>
                <w:sz w:val="24"/>
                <w:szCs w:val="24"/>
              </w:rPr>
              <w:t>İmza</w:t>
            </w:r>
          </w:p>
        </w:tc>
        <w:tc>
          <w:tcPr>
            <w:tcW w:w="283" w:type="dxa"/>
          </w:tcPr>
          <w:p w:rsidR="00C54C26" w:rsidRPr="00C54C26" w:rsidRDefault="00C54C26" w:rsidP="00933E18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  <w:r w:rsidRPr="00C54C2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  <w:gridSpan w:val="2"/>
          </w:tcPr>
          <w:p w:rsidR="00C54C26" w:rsidRPr="00C54C26" w:rsidRDefault="00C54C26" w:rsidP="00933E18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  <w:p w:rsidR="00C54C26" w:rsidRPr="00C54C26" w:rsidRDefault="00C54C26" w:rsidP="00933E18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  <w:p w:rsidR="00C54C26" w:rsidRPr="00C54C26" w:rsidRDefault="00C54C26" w:rsidP="00933E18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54C26" w:rsidRPr="0086555F" w:rsidRDefault="00C54C26" w:rsidP="00933E18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86555F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Öğrenci Numarası</w:t>
            </w:r>
          </w:p>
        </w:tc>
        <w:tc>
          <w:tcPr>
            <w:tcW w:w="6755" w:type="dxa"/>
            <w:gridSpan w:val="8"/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Fakülte/Enstitü/YO/MYO</w:t>
            </w:r>
          </w:p>
        </w:tc>
        <w:tc>
          <w:tcPr>
            <w:tcW w:w="6755" w:type="dxa"/>
            <w:gridSpan w:val="8"/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Bölümü / Programı</w:t>
            </w:r>
          </w:p>
        </w:tc>
        <w:tc>
          <w:tcPr>
            <w:tcW w:w="6755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249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C54C26" w:rsidRPr="00603431" w:rsidRDefault="00C54C26" w:rsidP="00933E1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3"/>
            <w:tcBorders>
              <w:left w:val="nil"/>
              <w:right w:val="nil"/>
            </w:tcBorders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202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C54C26" w:rsidRPr="00603431" w:rsidRDefault="00C54C26" w:rsidP="00933E1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3"/>
            <w:tcBorders>
              <w:left w:val="nil"/>
            </w:tcBorders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Sınıf</w:t>
            </w:r>
          </w:p>
        </w:tc>
        <w:tc>
          <w:tcPr>
            <w:tcW w:w="6755" w:type="dxa"/>
            <w:gridSpan w:val="8"/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 xml:space="preserve">Cep Telefon </w:t>
            </w:r>
          </w:p>
        </w:tc>
        <w:tc>
          <w:tcPr>
            <w:tcW w:w="6755" w:type="dxa"/>
            <w:gridSpan w:val="8"/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E-Posta Adresi</w:t>
            </w:r>
          </w:p>
        </w:tc>
        <w:tc>
          <w:tcPr>
            <w:tcW w:w="6755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bookmarkStart w:id="1" w:name="OLE_LINK1"/>
            <w:bookmarkStart w:id="2" w:name="OLE_LINK2"/>
            <w:bookmarkStart w:id="3" w:name="OLE_LINK3"/>
            <w:r w:rsidRPr="00E13513">
              <w:rPr>
                <w:rFonts w:ascii="Cambria" w:hAnsi="Cambria"/>
                <w:b/>
                <w:color w:val="000000" w:themeColor="text1"/>
              </w:rPr>
              <w:t>Akademik Yıl</w:t>
            </w:r>
          </w:p>
        </w:tc>
        <w:tc>
          <w:tcPr>
            <w:tcW w:w="6755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/…</w:t>
            </w:r>
          </w:p>
        </w:tc>
      </w:tr>
      <w:tr w:rsidR="00C54C26" w:rsidRPr="00603431" w:rsidTr="00C54C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54C26" w:rsidRPr="00E13513" w:rsidRDefault="00C54C26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C54C26" w:rsidRPr="00603431" w:rsidRDefault="00C54C26" w:rsidP="00933E1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2"/>
            <w:tcBorders>
              <w:left w:val="nil"/>
              <w:right w:val="nil"/>
            </w:tcBorders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C54C26" w:rsidRPr="00603431" w:rsidRDefault="00C54C26" w:rsidP="00933E1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3"/>
            <w:tcBorders>
              <w:left w:val="nil"/>
            </w:tcBorders>
            <w:vAlign w:val="center"/>
          </w:tcPr>
          <w:p w:rsidR="00C54C26" w:rsidRPr="00603431" w:rsidRDefault="00C54C26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bookmarkEnd w:id="1"/>
      <w:bookmarkEnd w:id="2"/>
      <w:bookmarkEnd w:id="3"/>
    </w:tbl>
    <w:p w:rsidR="00C54C26" w:rsidRDefault="00C54C26" w:rsidP="00C54C26">
      <w:pPr>
        <w:spacing w:line="360" w:lineRule="auto"/>
        <w:jc w:val="center"/>
        <w:rPr>
          <w:b/>
        </w:rPr>
      </w:pPr>
    </w:p>
    <w:p w:rsidR="00C54C26" w:rsidRDefault="00C54C26" w:rsidP="00EE1932">
      <w:pPr>
        <w:spacing w:line="360" w:lineRule="auto"/>
        <w:jc w:val="center"/>
        <w:rPr>
          <w:b/>
        </w:rPr>
      </w:pPr>
    </w:p>
    <w:p w:rsidR="00C54C26" w:rsidRDefault="00C54C26" w:rsidP="00EE1932">
      <w:pPr>
        <w:spacing w:line="360" w:lineRule="auto"/>
        <w:jc w:val="center"/>
        <w:rPr>
          <w:b/>
        </w:rPr>
      </w:pPr>
    </w:p>
    <w:p w:rsidR="00EE1932" w:rsidRPr="007F5DAC" w:rsidRDefault="00EE1932" w:rsidP="00EE1932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       </w:t>
      </w:r>
    </w:p>
    <w:p w:rsidR="00C8307D" w:rsidRDefault="00EE1932" w:rsidP="00C54C26">
      <w:pPr>
        <w:spacing w:line="360" w:lineRule="auto"/>
        <w:jc w:val="both"/>
        <w:rPr>
          <w:sz w:val="20"/>
          <w:szCs w:val="20"/>
        </w:rPr>
      </w:pPr>
      <w:r>
        <w:tab/>
      </w:r>
      <w:r w:rsidR="007F5A48">
        <w:rPr>
          <w:sz w:val="20"/>
          <w:szCs w:val="20"/>
        </w:rPr>
        <w:t xml:space="preserve">   </w:t>
      </w:r>
    </w:p>
    <w:p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default" r:id="rId8"/>
      <w:footerReference w:type="default" r:id="rId9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71" w:rsidRDefault="00DA1871">
      <w:r>
        <w:separator/>
      </w:r>
    </w:p>
  </w:endnote>
  <w:endnote w:type="continuationSeparator" w:id="0">
    <w:p w:rsidR="00DA1871" w:rsidRDefault="00DA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C54C26" w:rsidRPr="00C54C26" w:rsidTr="00C54C26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C54C26" w:rsidRPr="00C54C26" w:rsidRDefault="00C54C26" w:rsidP="00C54C26">
          <w:pPr>
            <w:widowControl w:val="0"/>
            <w:autoSpaceDE w:val="0"/>
            <w:autoSpaceDN w:val="0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C54C26">
            <w:rPr>
              <w:b/>
              <w:sz w:val="16"/>
              <w:szCs w:val="22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54C26">
            <w:rPr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54C26">
            <w:rPr>
              <w:b/>
              <w:sz w:val="16"/>
              <w:szCs w:val="16"/>
            </w:rPr>
            <w:t>Yürürlük Onay</w:t>
          </w:r>
        </w:p>
      </w:tc>
    </w:tr>
    <w:tr w:rsidR="00C54C26" w:rsidRPr="00C54C26" w:rsidTr="00C54C26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54C26">
            <w:rPr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54C26"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54C26">
            <w:rPr>
              <w:b/>
              <w:sz w:val="16"/>
              <w:szCs w:val="16"/>
            </w:rPr>
            <w:t>Üniversite Kalite Komisyonu</w:t>
          </w:r>
        </w:p>
      </w:tc>
    </w:tr>
    <w:tr w:rsidR="00C54C26" w:rsidRPr="00C54C26" w:rsidTr="00933E18">
      <w:trPr>
        <w:trHeight w:val="559"/>
      </w:trPr>
      <w:tc>
        <w:tcPr>
          <w:tcW w:w="666" w:type="dxa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54C26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54C2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54C26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54C26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54C26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C54C26" w:rsidRPr="00C54C26" w:rsidRDefault="00C54C26" w:rsidP="00C54C26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sz w:val="16"/>
              <w:szCs w:val="16"/>
            </w:rPr>
          </w:pPr>
          <w:r w:rsidRPr="00C54C26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54C26">
            <w:rPr>
              <w:rFonts w:ascii="Cambria" w:hAnsi="Cambria"/>
              <w:sz w:val="16"/>
              <w:szCs w:val="16"/>
            </w:rPr>
            <w:t>:</w:t>
          </w:r>
        </w:p>
        <w:p w:rsidR="00C54C26" w:rsidRPr="00C54C26" w:rsidRDefault="00C54C26" w:rsidP="00C54C26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54C26">
            <w:rPr>
              <w:rFonts w:ascii="Cambria" w:hAnsi="Cambria"/>
              <w:sz w:val="16"/>
              <w:szCs w:val="16"/>
            </w:rPr>
            <w:t>:</w:t>
          </w:r>
        </w:p>
        <w:p w:rsidR="00C54C26" w:rsidRPr="00C54C26" w:rsidRDefault="00C54C26" w:rsidP="00C54C26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54C2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C54C26" w:rsidRPr="00C54C26" w:rsidRDefault="00C54C26" w:rsidP="00C54C26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54C26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C54C26" w:rsidRPr="00C54C26" w:rsidRDefault="00C54C26" w:rsidP="00C54C26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54C26">
            <w:rPr>
              <w:rFonts w:ascii="Cambria" w:hAnsi="Cambria"/>
              <w:sz w:val="16"/>
              <w:szCs w:val="16"/>
            </w:rPr>
            <w:t>iybf@iste.edu.tr</w:t>
          </w:r>
          <w:r w:rsidRPr="00C54C26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71" w:rsidRDefault="00DA1871">
      <w:r>
        <w:separator/>
      </w:r>
    </w:p>
  </w:footnote>
  <w:footnote w:type="continuationSeparator" w:id="0">
    <w:p w:rsidR="00DA1871" w:rsidRDefault="00DA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732"/>
      <w:gridCol w:w="1764"/>
      <w:gridCol w:w="3445"/>
      <w:gridCol w:w="1845"/>
      <w:gridCol w:w="1274"/>
    </w:tblGrid>
    <w:tr w:rsidR="00F73818" w:rsidRPr="00C54C26" w:rsidTr="00C54C26">
      <w:trPr>
        <w:trHeight w:hRule="exact" w:val="360"/>
      </w:trPr>
      <w:tc>
        <w:tcPr>
          <w:tcW w:w="1732" w:type="dxa"/>
          <w:vMerge w:val="restart"/>
        </w:tcPr>
        <w:p w:rsidR="00F73818" w:rsidRPr="00C54C26" w:rsidRDefault="00F73818" w:rsidP="00F73818">
          <w:pPr>
            <w:spacing w:after="200" w:line="276" w:lineRule="auto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C54C26">
            <w:rPr>
              <w:rFonts w:ascii="Cambria" w:hAnsi="Cambria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CAEDD13" wp14:editId="1B64057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F73818" w:rsidRPr="00C54C26" w:rsidRDefault="009C6E75" w:rsidP="00F73818">
          <w:pPr>
            <w:spacing w:after="200" w:line="276" w:lineRule="auto"/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 w:rsidRPr="00C54C26">
            <w:rPr>
              <w:rFonts w:ascii="Cambria" w:hAnsi="Cambria" w:cs="Times New Roman"/>
              <w:b/>
              <w:sz w:val="22"/>
              <w:szCs w:val="22"/>
            </w:rPr>
            <w:t>İSTEĞE BAĞLI HAZIRLIK SINIFINA KAYIT TALEP DİLEKÇESİ</w:t>
          </w:r>
        </w:p>
      </w:tc>
    </w:tr>
    <w:tr w:rsidR="00927A7E" w:rsidRPr="00C54C26" w:rsidTr="00C54C26">
      <w:trPr>
        <w:trHeight w:hRule="exact" w:val="353"/>
      </w:trPr>
      <w:tc>
        <w:tcPr>
          <w:tcW w:w="1732" w:type="dxa"/>
          <w:vMerge/>
        </w:tcPr>
        <w:p w:rsidR="00927A7E" w:rsidRPr="00C54C26" w:rsidRDefault="00927A7E" w:rsidP="00927A7E">
          <w:pPr>
            <w:spacing w:after="200" w:line="276" w:lineRule="auto"/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927A7E" w:rsidRPr="00C54C26" w:rsidRDefault="00927A7E" w:rsidP="00927A7E">
          <w:pPr>
            <w:jc w:val="both"/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Doküman No</w:t>
          </w:r>
        </w:p>
      </w:tc>
      <w:tc>
        <w:tcPr>
          <w:tcW w:w="3445" w:type="dxa"/>
        </w:tcPr>
        <w:p w:rsidR="00927A7E" w:rsidRPr="00C54C26" w:rsidRDefault="00F81B30" w:rsidP="00927A7E">
          <w:pPr>
            <w:jc w:val="both"/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İYBF-FR-1</w:t>
          </w:r>
          <w:r w:rsidR="00DD2430" w:rsidRPr="00C54C26">
            <w:rPr>
              <w:rFonts w:ascii="Cambria" w:hAnsi="Cambria" w:cs="Times New Roman"/>
              <w:sz w:val="22"/>
              <w:szCs w:val="22"/>
            </w:rPr>
            <w:t>5</w:t>
          </w:r>
        </w:p>
      </w:tc>
      <w:tc>
        <w:tcPr>
          <w:tcW w:w="1845" w:type="dxa"/>
        </w:tcPr>
        <w:p w:rsidR="00927A7E" w:rsidRPr="00C54C26" w:rsidRDefault="00927A7E" w:rsidP="00927A7E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Revizyon Tarihi</w:t>
          </w:r>
        </w:p>
      </w:tc>
      <w:tc>
        <w:tcPr>
          <w:tcW w:w="1274" w:type="dxa"/>
        </w:tcPr>
        <w:p w:rsidR="00927A7E" w:rsidRPr="00C54C26" w:rsidRDefault="00927A7E" w:rsidP="00927A7E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-</w:t>
          </w:r>
        </w:p>
      </w:tc>
    </w:tr>
    <w:tr w:rsidR="00927A7E" w:rsidRPr="00C54C26" w:rsidTr="00C54C26">
      <w:trPr>
        <w:trHeight w:hRule="exact" w:val="360"/>
      </w:trPr>
      <w:tc>
        <w:tcPr>
          <w:tcW w:w="1732" w:type="dxa"/>
          <w:vMerge/>
        </w:tcPr>
        <w:p w:rsidR="00927A7E" w:rsidRPr="00C54C26" w:rsidRDefault="00927A7E" w:rsidP="00927A7E">
          <w:pPr>
            <w:spacing w:after="200" w:line="276" w:lineRule="auto"/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927A7E" w:rsidRPr="00C54C26" w:rsidRDefault="00927A7E" w:rsidP="00927A7E">
          <w:pPr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İl</w:t>
          </w:r>
          <w:r w:rsidR="00C54C26" w:rsidRPr="00C54C26">
            <w:rPr>
              <w:rFonts w:ascii="Cambria" w:hAnsi="Cambria" w:cs="Times New Roman"/>
              <w:sz w:val="22"/>
              <w:szCs w:val="22"/>
            </w:rPr>
            <w:t>k</w:t>
          </w:r>
          <w:r w:rsidRPr="00C54C26">
            <w:rPr>
              <w:rFonts w:ascii="Cambria" w:hAnsi="Cambria" w:cs="Times New Roman"/>
              <w:sz w:val="22"/>
              <w:szCs w:val="22"/>
            </w:rPr>
            <w:t xml:space="preserve"> Yayın Tarihi</w:t>
          </w:r>
        </w:p>
      </w:tc>
      <w:tc>
        <w:tcPr>
          <w:tcW w:w="3445" w:type="dxa"/>
        </w:tcPr>
        <w:p w:rsidR="00927A7E" w:rsidRPr="00C54C26" w:rsidRDefault="00927A7E" w:rsidP="00927A7E">
          <w:pPr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01.01.2021</w:t>
          </w:r>
        </w:p>
      </w:tc>
      <w:tc>
        <w:tcPr>
          <w:tcW w:w="1845" w:type="dxa"/>
        </w:tcPr>
        <w:p w:rsidR="00927A7E" w:rsidRPr="00C54C26" w:rsidRDefault="00927A7E" w:rsidP="00927A7E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Revizyon No</w:t>
          </w:r>
        </w:p>
      </w:tc>
      <w:tc>
        <w:tcPr>
          <w:tcW w:w="1274" w:type="dxa"/>
        </w:tcPr>
        <w:p w:rsidR="00927A7E" w:rsidRPr="00C54C26" w:rsidRDefault="00927A7E" w:rsidP="00927A7E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-</w:t>
          </w:r>
        </w:p>
      </w:tc>
    </w:tr>
    <w:tr w:rsidR="00F73818" w:rsidRPr="00C54C26" w:rsidTr="00C54C26">
      <w:trPr>
        <w:trHeight w:hRule="exact" w:val="360"/>
      </w:trPr>
      <w:tc>
        <w:tcPr>
          <w:tcW w:w="1732" w:type="dxa"/>
          <w:vMerge/>
        </w:tcPr>
        <w:p w:rsidR="00F73818" w:rsidRPr="00C54C26" w:rsidRDefault="00F73818" w:rsidP="00F73818">
          <w:pPr>
            <w:spacing w:after="200" w:line="276" w:lineRule="auto"/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F73818" w:rsidRPr="00C54C26" w:rsidRDefault="00F73818" w:rsidP="00BD3EE4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  <w:sz w:val="22"/>
              <w:szCs w:val="22"/>
            </w:rPr>
          </w:pPr>
        </w:p>
      </w:tc>
      <w:tc>
        <w:tcPr>
          <w:tcW w:w="1845" w:type="dxa"/>
        </w:tcPr>
        <w:p w:rsidR="00F73818" w:rsidRPr="00C54C26" w:rsidRDefault="00F73818" w:rsidP="00F73818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Sayfa No</w:t>
          </w:r>
        </w:p>
      </w:tc>
      <w:tc>
        <w:tcPr>
          <w:tcW w:w="1274" w:type="dxa"/>
        </w:tcPr>
        <w:p w:rsidR="00F73818" w:rsidRPr="00C54C26" w:rsidRDefault="005E7D2D" w:rsidP="00F73818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C54C26">
            <w:rPr>
              <w:rFonts w:ascii="Cambria" w:hAnsi="Cambria" w:cs="Times New Roman"/>
              <w:sz w:val="22"/>
              <w:szCs w:val="22"/>
            </w:rPr>
            <w:t>1</w:t>
          </w:r>
        </w:p>
      </w:tc>
    </w:tr>
  </w:tbl>
  <w:p w:rsidR="00655C3B" w:rsidRDefault="00655C3B" w:rsidP="00F738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D6450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6555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54C26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3715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57DC2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1871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6E8D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96FF7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E4E32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C54C2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54C26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54C26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C54C26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48A0-6DAE-4B4C-A4BB-B4053956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ISTE-YBS</cp:lastModifiedBy>
  <cp:revision>5</cp:revision>
  <cp:lastPrinted>2020-09-23T06:34:00Z</cp:lastPrinted>
  <dcterms:created xsi:type="dcterms:W3CDTF">2021-05-24T13:46:00Z</dcterms:created>
  <dcterms:modified xsi:type="dcterms:W3CDTF">2024-04-02T06:07:00Z</dcterms:modified>
</cp:coreProperties>
</file>