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C46" w14:textId="77777777" w:rsidR="00340D31" w:rsidRDefault="00340D31" w:rsidP="008E78B2">
      <w:pPr>
        <w:jc w:val="center"/>
        <w:rPr>
          <w:b/>
          <w:bCs/>
          <w:sz w:val="22"/>
          <w:szCs w:val="22"/>
        </w:rPr>
      </w:pPr>
    </w:p>
    <w:p w14:paraId="554C50AF" w14:textId="77777777" w:rsidR="008E78B2" w:rsidRPr="00D62505" w:rsidRDefault="00EF70F7" w:rsidP="008E78B2">
      <w:pPr>
        <w:jc w:val="center"/>
        <w:rPr>
          <w:b/>
          <w:bCs/>
          <w:sz w:val="22"/>
          <w:szCs w:val="22"/>
        </w:rPr>
      </w:pPr>
      <w:r w:rsidRPr="00D62505">
        <w:rPr>
          <w:b/>
          <w:bCs/>
          <w:sz w:val="22"/>
          <w:szCs w:val="22"/>
        </w:rPr>
        <w:t>………</w:t>
      </w:r>
      <w:r w:rsidR="00D03CD1" w:rsidRPr="00D62505">
        <w:rPr>
          <w:b/>
          <w:bCs/>
          <w:sz w:val="22"/>
          <w:szCs w:val="22"/>
        </w:rPr>
        <w:t>…</w:t>
      </w:r>
      <w:r w:rsidR="00D62505" w:rsidRPr="00D62505">
        <w:rPr>
          <w:b/>
          <w:bCs/>
          <w:sz w:val="22"/>
          <w:szCs w:val="22"/>
        </w:rPr>
        <w:t>…………………………………… BÖLÜM BAŞKANLIĞI</w:t>
      </w:r>
      <w:r w:rsidR="00D03CD1" w:rsidRPr="00D62505">
        <w:rPr>
          <w:b/>
          <w:bCs/>
          <w:sz w:val="22"/>
          <w:szCs w:val="22"/>
        </w:rPr>
        <w:t>NA</w:t>
      </w:r>
    </w:p>
    <w:p w14:paraId="6BC03FCF" w14:textId="77777777" w:rsidR="00340D31" w:rsidRPr="00D62505" w:rsidRDefault="00340D31" w:rsidP="00101EC8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Yaz okuluna başvuru yapabilmek için, Üniversitemiz Yaz Okulu Yönergesi hükümlerini sağlamaktayım. Bu kapsamda, aşağıda belirtmiş olduğum talebimin işleme alınması hususunda;</w:t>
      </w:r>
    </w:p>
    <w:p w14:paraId="495CDA2A" w14:textId="77777777" w:rsidR="00340D31" w:rsidRPr="00D62505" w:rsidRDefault="00340D31" w:rsidP="00340D31">
      <w:pPr>
        <w:pStyle w:val="AralkYok"/>
        <w:jc w:val="both"/>
        <w:rPr>
          <w:rFonts w:ascii="Times New Roman" w:hAnsi="Times New Roman" w:cs="Times New Roman"/>
        </w:rPr>
      </w:pPr>
    </w:p>
    <w:p w14:paraId="0A2A61BE" w14:textId="77777777" w:rsidR="00340D31" w:rsidRPr="00D62505" w:rsidRDefault="00340D31" w:rsidP="00340D3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Gereğini bilgilerinize arz ederim.</w:t>
      </w:r>
    </w:p>
    <w:p w14:paraId="16F45964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340D31" w:rsidRPr="00340D31" w14:paraId="133C0FDE" w14:textId="77777777" w:rsidTr="0024494A">
        <w:trPr>
          <w:trHeight w:val="321"/>
        </w:trPr>
        <w:tc>
          <w:tcPr>
            <w:tcW w:w="1276" w:type="dxa"/>
            <w:vAlign w:val="center"/>
          </w:tcPr>
          <w:p w14:paraId="371620FA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66FBF3E1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AC7EF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4E403665" w14:textId="77777777" w:rsidTr="0024494A">
        <w:trPr>
          <w:trHeight w:val="338"/>
        </w:trPr>
        <w:tc>
          <w:tcPr>
            <w:tcW w:w="1276" w:type="dxa"/>
            <w:vAlign w:val="center"/>
          </w:tcPr>
          <w:p w14:paraId="02396FA0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101EC8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707BF489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611A70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40D31" w:rsidRPr="00340D31" w14:paraId="6D123BC5" w14:textId="77777777" w:rsidTr="0024494A">
        <w:tc>
          <w:tcPr>
            <w:tcW w:w="1276" w:type="dxa"/>
          </w:tcPr>
          <w:p w14:paraId="10739643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3D584C73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F79B5E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  <w:p w14:paraId="7B43A4B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F8BDF30" w14:textId="77777777" w:rsidR="00340D31" w:rsidRDefault="00340D31" w:rsidP="00340D31">
      <w:pPr>
        <w:pStyle w:val="AralkYok"/>
        <w:rPr>
          <w:rFonts w:ascii="Cambria" w:hAnsi="Cambria"/>
        </w:rPr>
      </w:pPr>
    </w:p>
    <w:p w14:paraId="63FE208F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340D31" w:rsidRPr="00340D31" w14:paraId="0DF0FAD1" w14:textId="77777777" w:rsidTr="00101EC8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2733EBF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Yaz Okulu Uygulama Talebim</w:t>
            </w:r>
          </w:p>
        </w:tc>
      </w:tr>
      <w:tr w:rsidR="00340D31" w:rsidRPr="00340D31" w14:paraId="4565ED47" w14:textId="77777777" w:rsidTr="00101EC8">
        <w:sdt>
          <w:sdtPr>
            <w:rPr>
              <w:rFonts w:ascii="Cambria" w:hAnsi="Cambria"/>
            </w:rPr>
            <w:id w:val="7103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0D2D65A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63761DE6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Aşağıda yer alan dersleri, Üniversitemizin yaz okulu programından almak istiyorum.</w:t>
            </w:r>
          </w:p>
        </w:tc>
      </w:tr>
      <w:tr w:rsidR="00340D31" w:rsidRPr="00340D31" w14:paraId="40275ABF" w14:textId="77777777" w:rsidTr="00101EC8">
        <w:sdt>
          <w:sdtPr>
            <w:rPr>
              <w:rFonts w:ascii="Cambria" w:hAnsi="Cambria"/>
            </w:rPr>
            <w:id w:val="1562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4C85C5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CB4D39E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 xml:space="preserve">Aşağıda yer alan dersleri, başka üniversitenin yaz okulu programından almak istiyorum.  </w:t>
            </w:r>
          </w:p>
        </w:tc>
      </w:tr>
    </w:tbl>
    <w:p w14:paraId="40D11F16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40D31" w:rsidRPr="00340D31" w14:paraId="40B04D20" w14:textId="77777777" w:rsidTr="00101EC8">
        <w:tc>
          <w:tcPr>
            <w:tcW w:w="1006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276B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40D31" w:rsidRPr="00340D31" w14:paraId="45753ADB" w14:textId="77777777" w:rsidTr="00101EC8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8BA2E2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663" w:type="dxa"/>
            <w:vAlign w:val="center"/>
          </w:tcPr>
          <w:p w14:paraId="75F4A54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07078A7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FC7E3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663" w:type="dxa"/>
            <w:vAlign w:val="center"/>
          </w:tcPr>
          <w:p w14:paraId="1E8431A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3755CB56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D17AFC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663" w:type="dxa"/>
            <w:vAlign w:val="center"/>
          </w:tcPr>
          <w:p w14:paraId="5067C0A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4529D45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1667CD4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Sınıf</w:t>
            </w:r>
          </w:p>
        </w:tc>
        <w:tc>
          <w:tcPr>
            <w:tcW w:w="6663" w:type="dxa"/>
            <w:vAlign w:val="center"/>
          </w:tcPr>
          <w:p w14:paraId="03CFC20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1BA0DD84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68320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663" w:type="dxa"/>
            <w:vAlign w:val="center"/>
          </w:tcPr>
          <w:p w14:paraId="385478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0EEDEA9F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5EC63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663" w:type="dxa"/>
            <w:vAlign w:val="center"/>
          </w:tcPr>
          <w:p w14:paraId="1FE77E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70C59AB1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4E869D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Üniversitemizden Ders Alınması Halinde Fakülte/ Yüksekokul/ MYO/Programı</w:t>
            </w:r>
          </w:p>
        </w:tc>
        <w:tc>
          <w:tcPr>
            <w:tcW w:w="6663" w:type="dxa"/>
            <w:vAlign w:val="center"/>
          </w:tcPr>
          <w:p w14:paraId="578F1F5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  <w:p w14:paraId="28B2DC9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2FDAB9CC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CC7295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Başka Üniversiteden Ders Alınması Halinde Üniversite/ Fak./YO/ MYO/ Programı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54A8C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</w:tbl>
    <w:p w14:paraId="75169E1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p w14:paraId="7A7C0CF4" w14:textId="063DD9A3" w:rsid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3061"/>
        <w:gridCol w:w="785"/>
        <w:gridCol w:w="993"/>
        <w:gridCol w:w="2409"/>
        <w:gridCol w:w="1560"/>
      </w:tblGrid>
      <w:tr w:rsidR="00A15C8C" w14:paraId="58115A70" w14:textId="77777777" w:rsidTr="00307AC3"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14:paraId="0313DC9A" w14:textId="4F2E0418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OKULUNDA ALINMAK İSTENEN DERSLER</w:t>
            </w:r>
          </w:p>
        </w:tc>
      </w:tr>
      <w:tr w:rsidR="00A15C8C" w14:paraId="045B6B66" w14:textId="77777777" w:rsidTr="00307AC3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5F0623C8" w14:textId="4FCFA12D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Yaz Okulu Programlarından Alınacak Ders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7DB18EF9" w14:textId="02EB98C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Öğrenim Görülen Programda Eşlenecek Ders</w:t>
            </w:r>
          </w:p>
        </w:tc>
      </w:tr>
      <w:tr w:rsidR="00A15C8C" w14:paraId="28899AFB" w14:textId="2351BE8D" w:rsidTr="00307AC3"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233DAC8" w14:textId="6A69F79F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5A5D035F" w14:textId="7E4D918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3D572FC0" w14:textId="00D42702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CFA33A" w14:textId="2B65735E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Kodu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CB5D70A" w14:textId="6E07B077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Dersin Adı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0774D9" w14:textId="3809C4D6" w:rsidR="00A15C8C" w:rsidRPr="00691D56" w:rsidRDefault="00A15C8C" w:rsidP="00A15C8C">
            <w:pPr>
              <w:pStyle w:val="AralkYok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1D56">
              <w:rPr>
                <w:rFonts w:ascii="Cambria" w:hAnsi="Cambria"/>
                <w:b/>
                <w:sz w:val="22"/>
                <w:szCs w:val="22"/>
              </w:rPr>
              <w:t>Kredi</w:t>
            </w:r>
          </w:p>
        </w:tc>
      </w:tr>
      <w:tr w:rsidR="00A15C8C" w14:paraId="136B2CB8" w14:textId="77777777" w:rsidTr="00A15C8C">
        <w:tc>
          <w:tcPr>
            <w:tcW w:w="1292" w:type="dxa"/>
          </w:tcPr>
          <w:p w14:paraId="420B495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608F38E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607478D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F4C72F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2E29982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A280A2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1F88A66A" w14:textId="77777777" w:rsidTr="00A15C8C">
        <w:tc>
          <w:tcPr>
            <w:tcW w:w="1292" w:type="dxa"/>
          </w:tcPr>
          <w:p w14:paraId="119F4F8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7B9FEB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256CF60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026BAE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48DC8296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8A9274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A15C8C" w14:paraId="678FCBDD" w14:textId="77777777" w:rsidTr="00A15C8C">
        <w:tc>
          <w:tcPr>
            <w:tcW w:w="1292" w:type="dxa"/>
          </w:tcPr>
          <w:p w14:paraId="5864FA6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4E6858D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0A9E470C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5183C25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DC85EC3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AE83A7A" w14:textId="77777777" w:rsidR="00A15C8C" w:rsidRDefault="00A15C8C" w:rsidP="00A15C8C">
            <w:pPr>
              <w:pStyle w:val="AralkYok"/>
              <w:rPr>
                <w:rFonts w:ascii="Cambria" w:hAnsi="Cambria"/>
              </w:rPr>
            </w:pPr>
          </w:p>
        </w:tc>
      </w:tr>
      <w:tr w:rsidR="00F6419C" w14:paraId="72B398BC" w14:textId="77777777" w:rsidTr="00A15C8C">
        <w:tc>
          <w:tcPr>
            <w:tcW w:w="1292" w:type="dxa"/>
          </w:tcPr>
          <w:p w14:paraId="2CEAD8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88FDA0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45" w:type="dxa"/>
          </w:tcPr>
          <w:p w14:paraId="51AC1CA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2D411E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CBF9F97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5A2112" w14:textId="77777777" w:rsidR="00F6419C" w:rsidRDefault="00F6419C" w:rsidP="00A15C8C">
            <w:pPr>
              <w:pStyle w:val="AralkYok"/>
              <w:rPr>
                <w:rFonts w:ascii="Cambria" w:hAnsi="Cambria"/>
              </w:rPr>
            </w:pPr>
          </w:p>
        </w:tc>
      </w:tr>
    </w:tbl>
    <w:p w14:paraId="0DD2F060" w14:textId="77777777" w:rsidR="00A15C8C" w:rsidRDefault="00A15C8C" w:rsidP="00340D31">
      <w:pPr>
        <w:pStyle w:val="AralkYok"/>
        <w:rPr>
          <w:rFonts w:ascii="Cambria" w:hAnsi="Cambria"/>
        </w:rPr>
      </w:pPr>
    </w:p>
    <w:p w14:paraId="04B0A73A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D729DD" w14:textId="77777777" w:rsidR="00BB4775" w:rsidRDefault="00BB4775" w:rsidP="00340D31">
      <w:pPr>
        <w:pStyle w:val="AralkYok"/>
        <w:rPr>
          <w:rFonts w:ascii="Cambria" w:hAnsi="Cambria"/>
        </w:rPr>
      </w:pPr>
    </w:p>
    <w:p w14:paraId="00F600C6" w14:textId="77777777" w:rsidR="00BB4775" w:rsidRDefault="00BB4775" w:rsidP="00340D31">
      <w:pPr>
        <w:pStyle w:val="AralkYok"/>
        <w:rPr>
          <w:rFonts w:ascii="Cambria" w:hAnsi="Cambria"/>
        </w:rPr>
      </w:pPr>
    </w:p>
    <w:p w14:paraId="217EF8F1" w14:textId="77777777" w:rsidR="00BB4775" w:rsidRDefault="00BB4775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701"/>
      </w:tblGrid>
      <w:tr w:rsidR="00BB4775" w:rsidRPr="00340D31" w14:paraId="722BCE84" w14:textId="77777777" w:rsidTr="00CE1EDA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F3F1595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Geçmiş Dönem Yaz Okulunda Alınmış Olan Ders/Dersler</w:t>
            </w:r>
          </w:p>
        </w:tc>
      </w:tr>
      <w:tr w:rsidR="00BB4775" w:rsidRPr="00340D31" w14:paraId="0B2EF131" w14:textId="77777777" w:rsidTr="00CE1EDA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59E928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F68AA3F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58253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99031A" w14:textId="77777777" w:rsidR="00BB4775" w:rsidRPr="00101EC8" w:rsidRDefault="00BB4775" w:rsidP="00CE1ED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18DEFA" w14:textId="77777777" w:rsidR="00BB4775" w:rsidRPr="00101EC8" w:rsidRDefault="00BB4775" w:rsidP="00CE1ED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Dönemi</w:t>
            </w:r>
          </w:p>
        </w:tc>
      </w:tr>
      <w:tr w:rsidR="00BB4775" w:rsidRPr="00340D31" w14:paraId="24B4A37A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E7AC8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2CD1CA8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754361A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4AC43BC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FAF574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5EC9EE46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40F040E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5BF5F57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5D6CE7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CBC7FB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67C049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6D9FB05F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03C6DB36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7ED449A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11B98B7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ABE6BBE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6380189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4775" w:rsidRPr="00340D31" w14:paraId="28F0C823" w14:textId="77777777" w:rsidTr="00CE1EDA">
        <w:trPr>
          <w:trHeight w:val="257"/>
        </w:trPr>
        <w:tc>
          <w:tcPr>
            <w:tcW w:w="988" w:type="dxa"/>
            <w:vAlign w:val="center"/>
          </w:tcPr>
          <w:p w14:paraId="223E10EB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421BCA22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F264E1F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3B8FD7F3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85C5335" w14:textId="77777777" w:rsidR="00BB4775" w:rsidRPr="00340D31" w:rsidRDefault="00BB4775" w:rsidP="00CE1ED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38422FD" w14:textId="77777777" w:rsidR="00BB4775" w:rsidRDefault="00BB4775" w:rsidP="00340D31">
      <w:pPr>
        <w:pStyle w:val="AralkYok"/>
        <w:rPr>
          <w:rFonts w:ascii="Cambria" w:hAnsi="Cambria"/>
        </w:rPr>
      </w:pPr>
    </w:p>
    <w:p w14:paraId="5186DAF2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  <w:r w:rsidRPr="00340D31">
        <w:rPr>
          <w:rFonts w:ascii="Cambria" w:hAnsi="Cambria"/>
          <w:b/>
        </w:rPr>
        <w:t>EKLER:</w:t>
      </w:r>
    </w:p>
    <w:p w14:paraId="3D8A535A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Transkript ( … Sayfa)</w:t>
      </w:r>
    </w:p>
    <w:p w14:paraId="7EAC6A93" w14:textId="77777777" w:rsid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Ders İçerikleri ( … Sayfa)</w:t>
      </w:r>
    </w:p>
    <w:p w14:paraId="09A880C3" w14:textId="77777777" w:rsidR="00B175AC" w:rsidRPr="00340D31" w:rsidRDefault="00B175AC" w:rsidP="00B175AC">
      <w:pPr>
        <w:pStyle w:val="AralkYok"/>
        <w:rPr>
          <w:rFonts w:ascii="Cambria" w:hAnsi="Cambria"/>
        </w:rPr>
      </w:pPr>
    </w:p>
    <w:p w14:paraId="3781832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340D31" w:rsidRPr="00340D31" w14:paraId="332153D9" w14:textId="77777777" w:rsidTr="00101EC8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C2D" w14:textId="77777777" w:rsidR="00340D31" w:rsidRPr="00340D31" w:rsidRDefault="00340D31" w:rsidP="00101EC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>Bu kısım öğrencinin danışmanı tarafından doldurulacaktır.</w:t>
            </w:r>
            <w:r w:rsidRPr="00340D3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340D31" w:rsidRPr="00340D31" w14:paraId="5A5A9137" w14:textId="77777777" w:rsidTr="00101EC8">
        <w:trPr>
          <w:trHeight w:val="39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C1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F9B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8AEA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F4E3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0C4F2F49" w14:textId="77777777" w:rsidTr="00101EC8">
        <w:sdt>
          <w:sdtPr>
            <w:rPr>
              <w:rFonts w:ascii="Cambria" w:hAnsi="Cambria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81C245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1006C25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F79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CCF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E1C0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4058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6C9AE07" w14:textId="77777777" w:rsidTr="00101EC8">
        <w:sdt>
          <w:sdtPr>
            <w:rPr>
              <w:rFonts w:ascii="Cambria" w:hAnsi="Cambria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5C9A7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28A5E61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CD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091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C8D7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96BA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554475F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D42CD46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</w:tbl>
    <w:p w14:paraId="122613D8" w14:textId="77777777" w:rsidR="008E78B2" w:rsidRDefault="00101EC8" w:rsidP="008E78B2">
      <w:pPr>
        <w:pStyle w:val="AralkYok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textWrapping" w:clear="all"/>
      </w:r>
    </w:p>
    <w:sectPr w:rsidR="008E78B2" w:rsidSect="0030682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D338" w14:textId="77777777" w:rsidR="00E3346F" w:rsidRDefault="00E3346F">
      <w:r>
        <w:separator/>
      </w:r>
    </w:p>
  </w:endnote>
  <w:endnote w:type="continuationSeparator" w:id="0">
    <w:p w14:paraId="2759E01D" w14:textId="77777777" w:rsidR="00E3346F" w:rsidRDefault="00E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650" w14:textId="77777777" w:rsidR="00D62505" w:rsidRDefault="00D62505" w:rsidP="00D62505"/>
  <w:p w14:paraId="5751D037" w14:textId="77777777" w:rsidR="00D62505" w:rsidRDefault="00D62505" w:rsidP="00D62505"/>
  <w:p w14:paraId="78ADB035" w14:textId="77777777" w:rsidR="00D62505" w:rsidRDefault="00D62505" w:rsidP="00D62505"/>
  <w:p w14:paraId="3A4DE67A" w14:textId="77777777" w:rsidR="00D62505" w:rsidRPr="001471E7" w:rsidRDefault="00D62505" w:rsidP="00D6250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98FAEA9" w14:textId="77777777" w:rsidR="00D62505" w:rsidRDefault="00D62505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82C6926" w14:textId="77777777" w:rsidR="00CD6CDA" w:rsidRDefault="00CD6CDA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5ACADC40" w14:textId="77777777" w:rsidR="00CD6CDA" w:rsidRDefault="00CD6CDA" w:rsidP="00D6250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7481" w14:paraId="5FFEAB36" w14:textId="77777777" w:rsidTr="00CD6CD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0706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B95ABA8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7E756B9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F6D970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07C8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2B6DF0E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97C78B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CF06D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245A9A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89BC0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7FB1494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1EDA" w14:textId="77777777" w:rsidR="00E3346F" w:rsidRDefault="00E3346F">
      <w:r>
        <w:separator/>
      </w:r>
    </w:p>
  </w:footnote>
  <w:footnote w:type="continuationSeparator" w:id="0">
    <w:p w14:paraId="2F6A8E99" w14:textId="77777777" w:rsidR="00E3346F" w:rsidRDefault="00E3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9A6" w14:textId="77777777" w:rsidR="000B02D3" w:rsidRDefault="00020197">
    <w:pPr>
      <w:pStyle w:val="stBilgi"/>
    </w:pPr>
    <w:r>
      <w:rPr>
        <w:noProof/>
      </w:rPr>
    </w:r>
    <w:r w:rsidR="00020197">
      <w:rPr>
        <w:noProof/>
      </w:rPr>
      <w:pict w14:anchorId="56C71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5" o:spid="_x0000_s1027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5036B856" w14:textId="77777777" w:rsidTr="00561EE6">
      <w:trPr>
        <w:trHeight w:hRule="exact" w:val="578"/>
      </w:trPr>
      <w:tc>
        <w:tcPr>
          <w:tcW w:w="1732" w:type="dxa"/>
          <w:vMerge w:val="restart"/>
        </w:tcPr>
        <w:p w14:paraId="6B72D797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F160C42" wp14:editId="7BE106D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FC5BED5" w14:textId="77777777" w:rsidR="00F73818" w:rsidRPr="00561EE6" w:rsidRDefault="006559A6" w:rsidP="003B7552">
          <w:pPr>
            <w:pStyle w:val="AralkYok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61EE6">
            <w:rPr>
              <w:rFonts w:ascii="Times New Roman" w:hAnsi="Times New Roman" w:cs="Times New Roman"/>
              <w:b/>
              <w:sz w:val="22"/>
              <w:szCs w:val="22"/>
            </w:rPr>
            <w:t>YA</w:t>
          </w:r>
          <w:r w:rsidR="00AF7481" w:rsidRPr="00561EE6">
            <w:rPr>
              <w:rFonts w:ascii="Times New Roman" w:hAnsi="Times New Roman" w:cs="Times New Roman"/>
              <w:b/>
              <w:sz w:val="22"/>
              <w:szCs w:val="22"/>
            </w:rPr>
            <w:t>Z OKULU KAPSAMINDA BAŞKA ÜNİVERSİTELERDEN DERS ALMA BAŞVURU FORMU</w:t>
          </w:r>
        </w:p>
      </w:tc>
    </w:tr>
    <w:tr w:rsidR="00927A7E" w:rsidRPr="00C927B9" w14:paraId="11F539CB" w14:textId="77777777" w:rsidTr="00101EC8">
      <w:trPr>
        <w:trHeight w:hRule="exact" w:val="360"/>
      </w:trPr>
      <w:tc>
        <w:tcPr>
          <w:tcW w:w="1732" w:type="dxa"/>
          <w:vMerge/>
        </w:tcPr>
        <w:p w14:paraId="5E4A959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5A3765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F748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160C009A" w14:textId="77777777" w:rsidR="00927A7E" w:rsidRPr="00972A77" w:rsidRDefault="003E1A4E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F4567D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52</w:t>
          </w:r>
        </w:p>
      </w:tc>
      <w:tc>
        <w:tcPr>
          <w:tcW w:w="1767" w:type="dxa"/>
        </w:tcPr>
        <w:p w14:paraId="657FBE6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70B95B6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10DA83" w14:textId="77777777" w:rsidTr="00101EC8">
      <w:trPr>
        <w:trHeight w:hRule="exact" w:val="360"/>
      </w:trPr>
      <w:tc>
        <w:tcPr>
          <w:tcW w:w="1732" w:type="dxa"/>
          <w:vMerge/>
        </w:tcPr>
        <w:p w14:paraId="07B6E87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F007D77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6250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0D9F11C" w14:textId="4B6DF9F7" w:rsidR="00927A7E" w:rsidRPr="00972A77" w:rsidRDefault="00EE1BA9" w:rsidP="00D6250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4037F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53DA5D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79F24CF" w14:textId="77777777" w:rsidTr="00101EC8">
      <w:trPr>
        <w:trHeight w:hRule="exact" w:val="360"/>
      </w:trPr>
      <w:tc>
        <w:tcPr>
          <w:tcW w:w="1732" w:type="dxa"/>
          <w:vMerge/>
        </w:tcPr>
        <w:p w14:paraId="769BBB8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F758E5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BE1B1D5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C70349C" w14:textId="77777777" w:rsidR="00F73818" w:rsidRPr="00972A77" w:rsidRDefault="00F4567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>
            <w:rPr>
              <w:rFonts w:eastAsiaTheme="minorHAnsi" w:cs="Times New Roman"/>
              <w:sz w:val="22"/>
              <w:szCs w:val="22"/>
              <w:lang w:eastAsia="en-US"/>
            </w:rPr>
            <w:t>2</w:t>
          </w:r>
        </w:p>
      </w:tc>
    </w:tr>
  </w:tbl>
  <w:p w14:paraId="7F53CE65" w14:textId="77777777" w:rsidR="00655C3B" w:rsidRDefault="00020197" w:rsidP="00F73818">
    <w:r>
      <w:rPr>
        <w:noProof/>
      </w:rPr>
    </w:r>
    <w:r w:rsidR="00020197">
      <w:rPr>
        <w:noProof/>
      </w:rPr>
      <w:pict w14:anchorId="02D0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6" o:spid="_x0000_s1026" type="#_x0000_t75" alt="" style="position:absolute;margin-left:0;margin-top:0;width:517.15pt;height:517.1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9B8" w14:textId="77777777" w:rsidR="000B02D3" w:rsidRDefault="00020197">
    <w:pPr>
      <w:pStyle w:val="stBilgi"/>
    </w:pPr>
    <w:r>
      <w:rPr>
        <w:noProof/>
      </w:rPr>
    </w:r>
    <w:r w:rsidR="00020197">
      <w:rPr>
        <w:noProof/>
      </w:rPr>
      <w:pict w14:anchorId="25F97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4" o:spid="_x0000_s1025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2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5178035">
    <w:abstractNumId w:val="3"/>
  </w:num>
  <w:num w:numId="2" w16cid:durableId="568688498">
    <w:abstractNumId w:val="10"/>
  </w:num>
  <w:num w:numId="3" w16cid:durableId="3874613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2497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743137">
    <w:abstractNumId w:val="12"/>
  </w:num>
  <w:num w:numId="6" w16cid:durableId="1812752463">
    <w:abstractNumId w:val="6"/>
  </w:num>
  <w:num w:numId="7" w16cid:durableId="2411394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544786">
    <w:abstractNumId w:val="4"/>
  </w:num>
  <w:num w:numId="9" w16cid:durableId="247931501">
    <w:abstractNumId w:val="5"/>
  </w:num>
  <w:num w:numId="10" w16cid:durableId="1006396676">
    <w:abstractNumId w:val="0"/>
  </w:num>
  <w:num w:numId="11" w16cid:durableId="1777417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8432184">
    <w:abstractNumId w:val="11"/>
  </w:num>
  <w:num w:numId="13" w16cid:durableId="1087116426">
    <w:abstractNumId w:val="7"/>
  </w:num>
  <w:num w:numId="14" w16cid:durableId="1040936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attachedTemplate r:id="rId1"/>
  <w:revisionView w:inkAnnotation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0197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02D3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1EC8"/>
    <w:rsid w:val="00114F93"/>
    <w:rsid w:val="00122CF8"/>
    <w:rsid w:val="001313E0"/>
    <w:rsid w:val="00131CAB"/>
    <w:rsid w:val="00133334"/>
    <w:rsid w:val="001342E6"/>
    <w:rsid w:val="001467E9"/>
    <w:rsid w:val="001469C6"/>
    <w:rsid w:val="00152A14"/>
    <w:rsid w:val="00153314"/>
    <w:rsid w:val="00153ADC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4AF9"/>
    <w:rsid w:val="001F5658"/>
    <w:rsid w:val="001F582F"/>
    <w:rsid w:val="001F7226"/>
    <w:rsid w:val="00202A9B"/>
    <w:rsid w:val="00204A15"/>
    <w:rsid w:val="00205846"/>
    <w:rsid w:val="00207BD3"/>
    <w:rsid w:val="0022404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07AC3"/>
    <w:rsid w:val="00314AFA"/>
    <w:rsid w:val="00314D38"/>
    <w:rsid w:val="003150EB"/>
    <w:rsid w:val="003221FC"/>
    <w:rsid w:val="00325D35"/>
    <w:rsid w:val="003372F0"/>
    <w:rsid w:val="00340D31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B7552"/>
    <w:rsid w:val="003C2B36"/>
    <w:rsid w:val="003C408A"/>
    <w:rsid w:val="003D01DD"/>
    <w:rsid w:val="003E1A4E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24E17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875"/>
    <w:rsid w:val="00465D05"/>
    <w:rsid w:val="004728C4"/>
    <w:rsid w:val="0047733C"/>
    <w:rsid w:val="00481608"/>
    <w:rsid w:val="00482255"/>
    <w:rsid w:val="00484005"/>
    <w:rsid w:val="00486CD6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1EE6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6285"/>
    <w:rsid w:val="005D7F67"/>
    <w:rsid w:val="005E5856"/>
    <w:rsid w:val="005E6EC2"/>
    <w:rsid w:val="005E7425"/>
    <w:rsid w:val="005E764A"/>
    <w:rsid w:val="005E7D2D"/>
    <w:rsid w:val="005F122F"/>
    <w:rsid w:val="005F33CD"/>
    <w:rsid w:val="005F361C"/>
    <w:rsid w:val="005F603B"/>
    <w:rsid w:val="005F62A4"/>
    <w:rsid w:val="005F76A2"/>
    <w:rsid w:val="006019B1"/>
    <w:rsid w:val="00602DCD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1D56"/>
    <w:rsid w:val="00696B31"/>
    <w:rsid w:val="00697EB9"/>
    <w:rsid w:val="006A0940"/>
    <w:rsid w:val="006A1AA3"/>
    <w:rsid w:val="006A1F47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31A8"/>
    <w:rsid w:val="008D4364"/>
    <w:rsid w:val="008D5CF2"/>
    <w:rsid w:val="008D65D7"/>
    <w:rsid w:val="008D732A"/>
    <w:rsid w:val="008E12DE"/>
    <w:rsid w:val="008E78B2"/>
    <w:rsid w:val="008F072A"/>
    <w:rsid w:val="008F54B4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5C8C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15F7"/>
    <w:rsid w:val="00A8555C"/>
    <w:rsid w:val="00A92311"/>
    <w:rsid w:val="00AA7C23"/>
    <w:rsid w:val="00AB0599"/>
    <w:rsid w:val="00AB446D"/>
    <w:rsid w:val="00AB4BB6"/>
    <w:rsid w:val="00AB72A0"/>
    <w:rsid w:val="00AB7B0F"/>
    <w:rsid w:val="00AC1EC2"/>
    <w:rsid w:val="00AD1639"/>
    <w:rsid w:val="00AD2079"/>
    <w:rsid w:val="00AD4BA7"/>
    <w:rsid w:val="00AE1694"/>
    <w:rsid w:val="00AF42E0"/>
    <w:rsid w:val="00AF7481"/>
    <w:rsid w:val="00B0255B"/>
    <w:rsid w:val="00B04E32"/>
    <w:rsid w:val="00B175AC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45B94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B4775"/>
    <w:rsid w:val="00BC3705"/>
    <w:rsid w:val="00BC7C14"/>
    <w:rsid w:val="00BD3BB6"/>
    <w:rsid w:val="00BD3EE4"/>
    <w:rsid w:val="00BE0AB3"/>
    <w:rsid w:val="00BE338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D6CDA"/>
    <w:rsid w:val="00CE79ED"/>
    <w:rsid w:val="00CF0F42"/>
    <w:rsid w:val="00CF146D"/>
    <w:rsid w:val="00CF28F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250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346F"/>
    <w:rsid w:val="00E377DA"/>
    <w:rsid w:val="00E378DF"/>
    <w:rsid w:val="00E45B56"/>
    <w:rsid w:val="00E507BF"/>
    <w:rsid w:val="00E529B4"/>
    <w:rsid w:val="00E53DE7"/>
    <w:rsid w:val="00E54DA6"/>
    <w:rsid w:val="00E55D9E"/>
    <w:rsid w:val="00E73B15"/>
    <w:rsid w:val="00E76EAD"/>
    <w:rsid w:val="00E82334"/>
    <w:rsid w:val="00E838A4"/>
    <w:rsid w:val="00E874AC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1BA9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0638"/>
    <w:rsid w:val="00F41034"/>
    <w:rsid w:val="00F4567D"/>
    <w:rsid w:val="00F4670C"/>
    <w:rsid w:val="00F477E8"/>
    <w:rsid w:val="00F5315A"/>
    <w:rsid w:val="00F56BC1"/>
    <w:rsid w:val="00F60BD6"/>
    <w:rsid w:val="00F6419C"/>
    <w:rsid w:val="00F70172"/>
    <w:rsid w:val="00F73818"/>
    <w:rsid w:val="00F80F1A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43A9"/>
    <w:rsid w:val="00FD56EF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F21DD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8E78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D3-8B75-4C8D-9905-A7379EA881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şablon%20.dotx</Template>
  <TotalTime>0</TotalTime>
  <Pages>1</Pages>
  <Words>174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volkan akdoğan</cp:lastModifiedBy>
  <cp:revision>2</cp:revision>
  <cp:lastPrinted>2020-09-23T06:34:00Z</cp:lastPrinted>
  <dcterms:created xsi:type="dcterms:W3CDTF">2024-06-11T13:45:00Z</dcterms:created>
  <dcterms:modified xsi:type="dcterms:W3CDTF">2024-06-11T13:45:00Z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351cdc4c14c192d15751f5c54697d3cdc1c730145ebdcbcfa38d5ec5fea585f6</vt:lpwstr>
  </property>
</Properties>
</file>