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B156" w14:textId="77777777" w:rsidR="008408FE" w:rsidRDefault="008408FE" w:rsidP="00897F73">
      <w:pPr>
        <w:rPr>
          <w:b/>
          <w:sz w:val="18"/>
          <w:szCs w:val="18"/>
        </w:rPr>
      </w:pPr>
    </w:p>
    <w:p w14:paraId="2E110A28" w14:textId="77777777" w:rsidR="00897F73" w:rsidRDefault="00897F73" w:rsidP="00897F73">
      <w:pPr>
        <w:jc w:val="center"/>
        <w:rPr>
          <w:b/>
          <w:bCs/>
        </w:rPr>
      </w:pPr>
      <w:r w:rsidRPr="0066706D">
        <w:rPr>
          <w:b/>
          <w:bCs/>
        </w:rPr>
        <w:t>İSKENDERUN TEKNİK ÜNİVERSİTESİ</w:t>
      </w:r>
    </w:p>
    <w:p w14:paraId="5EBF792B" w14:textId="77777777" w:rsidR="00897F73" w:rsidRDefault="00335364" w:rsidP="00897F73">
      <w:pPr>
        <w:jc w:val="center"/>
        <w:rPr>
          <w:b/>
          <w:bCs/>
        </w:rPr>
      </w:pPr>
      <w:r w:rsidRPr="00284E1A">
        <w:rPr>
          <w:b/>
          <w:bCs/>
        </w:rPr>
        <w:t>Öğrenci İşleri Daire Başkanlığı</w:t>
      </w:r>
      <w:r w:rsidR="00897F73" w:rsidRPr="00284E1A">
        <w:rPr>
          <w:b/>
          <w:bCs/>
        </w:rPr>
        <w:t>na</w:t>
      </w:r>
    </w:p>
    <w:p w14:paraId="72986240" w14:textId="77777777" w:rsidR="00897F73" w:rsidRDefault="00897F73" w:rsidP="00897F73">
      <w:pPr>
        <w:jc w:val="both"/>
        <w:rPr>
          <w:bCs/>
        </w:rPr>
      </w:pPr>
    </w:p>
    <w:p w14:paraId="5AFE2636" w14:textId="77777777" w:rsidR="00897F73" w:rsidRPr="00557A13" w:rsidRDefault="00897F73" w:rsidP="00897F73">
      <w:pPr>
        <w:jc w:val="both"/>
        <w:rPr>
          <w:bCs/>
        </w:rPr>
      </w:pPr>
    </w:p>
    <w:p w14:paraId="630CD449" w14:textId="77777777" w:rsidR="00897F73" w:rsidRPr="00557A13" w:rsidRDefault="00897F73" w:rsidP="00897F73">
      <w:pPr>
        <w:ind w:firstLine="851"/>
        <w:jc w:val="both"/>
        <w:rPr>
          <w:bCs/>
        </w:rPr>
      </w:pPr>
      <w:r w:rsidRPr="0066706D">
        <w:rPr>
          <w:bCs/>
        </w:rPr>
        <w:t>Öğrenci kimlik kartımı kaybettiğime dair belgeler ekte sunulmuş olup, tarafıma yeni bir öğrenci kimliği düzenlenmesini saygılarımla arz ederim.</w:t>
      </w:r>
    </w:p>
    <w:p w14:paraId="7E38D938" w14:textId="77777777" w:rsidR="00897F73" w:rsidRPr="00557A13" w:rsidRDefault="00897F73" w:rsidP="00897F73">
      <w:pPr>
        <w:jc w:val="both"/>
        <w:rPr>
          <w:bCs/>
        </w:rPr>
      </w:pPr>
    </w:p>
    <w:p w14:paraId="65F23E57" w14:textId="77777777" w:rsidR="00897F73" w:rsidRPr="00557A13" w:rsidRDefault="00897F73" w:rsidP="00897F73">
      <w:pPr>
        <w:jc w:val="both"/>
        <w:rPr>
          <w:bCs/>
        </w:rPr>
      </w:pPr>
    </w:p>
    <w:p w14:paraId="194E7955" w14:textId="77777777" w:rsidR="00897F73" w:rsidRPr="00557A13" w:rsidRDefault="00897F73" w:rsidP="00897F73">
      <w:pPr>
        <w:jc w:val="both"/>
        <w:rPr>
          <w:bCs/>
        </w:rPr>
      </w:pPr>
      <w:r>
        <w:rPr>
          <w:b/>
        </w:rPr>
        <w:t>Öğrencinin;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804"/>
      </w:tblGrid>
      <w:tr w:rsidR="00897F73" w14:paraId="133EC5E4" w14:textId="77777777" w:rsidTr="00B2205F">
        <w:trPr>
          <w:trHeight w:val="424"/>
        </w:trPr>
        <w:tc>
          <w:tcPr>
            <w:tcW w:w="2397" w:type="dxa"/>
            <w:hideMark/>
          </w:tcPr>
          <w:p w14:paraId="729170AB" w14:textId="77777777" w:rsidR="00897F73" w:rsidRPr="00F70E6F" w:rsidRDefault="00897F73" w:rsidP="00B2205F">
            <w:pPr>
              <w:jc w:val="both"/>
            </w:pPr>
            <w:r w:rsidRPr="00F70E6F">
              <w:t>Adı-Soyadı</w:t>
            </w:r>
          </w:p>
        </w:tc>
        <w:tc>
          <w:tcPr>
            <w:tcW w:w="7804" w:type="dxa"/>
            <w:vAlign w:val="center"/>
          </w:tcPr>
          <w:p w14:paraId="509C3234" w14:textId="77777777" w:rsidR="00897F73" w:rsidRDefault="00897F73" w:rsidP="00A075D6">
            <w:pPr>
              <w:spacing w:before="60" w:after="60"/>
            </w:pPr>
          </w:p>
        </w:tc>
      </w:tr>
      <w:tr w:rsidR="00897F73" w14:paraId="6ADD6553" w14:textId="77777777" w:rsidTr="00B2205F">
        <w:trPr>
          <w:trHeight w:val="424"/>
        </w:trPr>
        <w:tc>
          <w:tcPr>
            <w:tcW w:w="2397" w:type="dxa"/>
            <w:hideMark/>
          </w:tcPr>
          <w:p w14:paraId="6A3A7CDD" w14:textId="77777777" w:rsidR="00897F73" w:rsidRPr="00335364" w:rsidRDefault="00897F73" w:rsidP="00B2205F">
            <w:pPr>
              <w:jc w:val="both"/>
            </w:pPr>
            <w:r w:rsidRPr="00335364">
              <w:t>Okul Adı</w:t>
            </w:r>
          </w:p>
        </w:tc>
        <w:tc>
          <w:tcPr>
            <w:tcW w:w="7804" w:type="dxa"/>
            <w:vAlign w:val="center"/>
          </w:tcPr>
          <w:p w14:paraId="60D51D99" w14:textId="77777777" w:rsidR="00897F73" w:rsidRDefault="00897F73" w:rsidP="00A075D6">
            <w:pPr>
              <w:spacing w:before="60" w:after="60"/>
            </w:pPr>
          </w:p>
        </w:tc>
      </w:tr>
      <w:tr w:rsidR="00897F73" w14:paraId="44867627" w14:textId="77777777" w:rsidTr="00B2205F">
        <w:trPr>
          <w:trHeight w:val="424"/>
        </w:trPr>
        <w:tc>
          <w:tcPr>
            <w:tcW w:w="2397" w:type="dxa"/>
            <w:hideMark/>
          </w:tcPr>
          <w:p w14:paraId="4A850CD3" w14:textId="77777777" w:rsidR="00897F73" w:rsidRPr="00F70E6F" w:rsidRDefault="00897F73" w:rsidP="00B2205F">
            <w:pPr>
              <w:jc w:val="both"/>
            </w:pPr>
            <w:r w:rsidRPr="00F70E6F">
              <w:t>Bölümü</w:t>
            </w:r>
          </w:p>
        </w:tc>
        <w:tc>
          <w:tcPr>
            <w:tcW w:w="7804" w:type="dxa"/>
            <w:vAlign w:val="center"/>
          </w:tcPr>
          <w:p w14:paraId="6D49D53D" w14:textId="77777777" w:rsidR="00897F73" w:rsidRDefault="00897F73" w:rsidP="00A075D6">
            <w:pPr>
              <w:spacing w:before="60" w:after="60"/>
            </w:pPr>
          </w:p>
        </w:tc>
      </w:tr>
      <w:tr w:rsidR="00897F73" w14:paraId="6F21E567" w14:textId="77777777" w:rsidTr="00B2205F">
        <w:trPr>
          <w:trHeight w:val="424"/>
        </w:trPr>
        <w:tc>
          <w:tcPr>
            <w:tcW w:w="2397" w:type="dxa"/>
            <w:hideMark/>
          </w:tcPr>
          <w:p w14:paraId="756F8CB5" w14:textId="77777777" w:rsidR="00897F73" w:rsidRPr="00F70E6F" w:rsidRDefault="00897F73" w:rsidP="00B2205F">
            <w:pPr>
              <w:jc w:val="both"/>
            </w:pPr>
            <w:r w:rsidRPr="00F70E6F">
              <w:t>Öğrenci No</w:t>
            </w:r>
          </w:p>
        </w:tc>
        <w:tc>
          <w:tcPr>
            <w:tcW w:w="7804" w:type="dxa"/>
            <w:vAlign w:val="center"/>
          </w:tcPr>
          <w:p w14:paraId="5375F417" w14:textId="77777777" w:rsidR="00897F73" w:rsidRDefault="00897F73" w:rsidP="00A075D6">
            <w:pPr>
              <w:spacing w:before="60" w:after="60"/>
            </w:pPr>
          </w:p>
        </w:tc>
      </w:tr>
      <w:tr w:rsidR="00897F73" w14:paraId="7BCC9F1E" w14:textId="77777777" w:rsidTr="00B2205F">
        <w:trPr>
          <w:trHeight w:val="424"/>
        </w:trPr>
        <w:tc>
          <w:tcPr>
            <w:tcW w:w="2397" w:type="dxa"/>
            <w:hideMark/>
          </w:tcPr>
          <w:p w14:paraId="026A9277" w14:textId="77777777" w:rsidR="00897F73" w:rsidRPr="00F70E6F" w:rsidRDefault="00335364" w:rsidP="00B2205F">
            <w:pPr>
              <w:jc w:val="both"/>
            </w:pPr>
            <w:r>
              <w:t>Telefon</w:t>
            </w:r>
          </w:p>
        </w:tc>
        <w:tc>
          <w:tcPr>
            <w:tcW w:w="7804" w:type="dxa"/>
            <w:vAlign w:val="center"/>
          </w:tcPr>
          <w:p w14:paraId="4D817E07" w14:textId="77777777" w:rsidR="00897F73" w:rsidRDefault="00897F73" w:rsidP="00A075D6">
            <w:pPr>
              <w:spacing w:before="60" w:after="60"/>
            </w:pPr>
          </w:p>
        </w:tc>
      </w:tr>
      <w:tr w:rsidR="00897F73" w14:paraId="4B4CB222" w14:textId="77777777" w:rsidTr="00B2205F">
        <w:trPr>
          <w:trHeight w:val="424"/>
        </w:trPr>
        <w:tc>
          <w:tcPr>
            <w:tcW w:w="2397" w:type="dxa"/>
            <w:hideMark/>
          </w:tcPr>
          <w:p w14:paraId="74014B2A" w14:textId="77777777" w:rsidR="00897F73" w:rsidRPr="00335364" w:rsidRDefault="00335364" w:rsidP="00B2205F">
            <w:pPr>
              <w:jc w:val="both"/>
            </w:pPr>
            <w:r w:rsidRPr="00335364">
              <w:t>E</w:t>
            </w:r>
            <w:r w:rsidR="00897F73" w:rsidRPr="00335364">
              <w:t>-posta</w:t>
            </w:r>
          </w:p>
        </w:tc>
        <w:tc>
          <w:tcPr>
            <w:tcW w:w="7804" w:type="dxa"/>
            <w:vAlign w:val="center"/>
          </w:tcPr>
          <w:p w14:paraId="70AD8177" w14:textId="77777777" w:rsidR="00897F73" w:rsidRDefault="00897F73" w:rsidP="00A075D6">
            <w:pPr>
              <w:spacing w:before="60" w:after="60"/>
            </w:pPr>
          </w:p>
        </w:tc>
      </w:tr>
    </w:tbl>
    <w:p w14:paraId="585A9E96" w14:textId="77777777" w:rsidR="00897F73" w:rsidRDefault="00897F73" w:rsidP="00897F73">
      <w:pPr>
        <w:jc w:val="both"/>
        <w:rPr>
          <w:bCs/>
        </w:rPr>
      </w:pPr>
    </w:p>
    <w:p w14:paraId="2782D156" w14:textId="77777777" w:rsidR="00897F73" w:rsidRDefault="00897F73" w:rsidP="00897F73">
      <w:pPr>
        <w:jc w:val="both"/>
        <w:rPr>
          <w:bCs/>
        </w:rPr>
      </w:pPr>
    </w:p>
    <w:p w14:paraId="60A598D9" w14:textId="77777777" w:rsidR="00897F73" w:rsidRDefault="00897F73" w:rsidP="00897F73">
      <w:pPr>
        <w:jc w:val="both"/>
        <w:rPr>
          <w:bCs/>
        </w:rPr>
      </w:pPr>
    </w:p>
    <w:p w14:paraId="4BE5970C" w14:textId="77777777" w:rsidR="00897F73" w:rsidRDefault="00897F73" w:rsidP="00897F73">
      <w:pPr>
        <w:ind w:left="7655"/>
        <w:jc w:val="center"/>
      </w:pPr>
      <w:r>
        <w:t>..../..../20...</w:t>
      </w:r>
    </w:p>
    <w:p w14:paraId="41E07583" w14:textId="77777777" w:rsidR="00897F73" w:rsidRPr="00557A13" w:rsidRDefault="00897F73" w:rsidP="00897F73">
      <w:pPr>
        <w:ind w:left="7655"/>
        <w:jc w:val="center"/>
        <w:rPr>
          <w:bCs/>
        </w:rPr>
      </w:pPr>
      <w:r>
        <w:t>İmza</w:t>
      </w:r>
    </w:p>
    <w:p w14:paraId="5B08E75F" w14:textId="77777777" w:rsidR="00897F73" w:rsidRDefault="00897F73" w:rsidP="00897F73">
      <w:pPr>
        <w:jc w:val="both"/>
        <w:rPr>
          <w:bCs/>
        </w:rPr>
      </w:pPr>
    </w:p>
    <w:p w14:paraId="7FA11DF8" w14:textId="77777777" w:rsidR="00897F73" w:rsidRDefault="00897F73" w:rsidP="00897F73">
      <w:pPr>
        <w:jc w:val="both"/>
        <w:rPr>
          <w:bCs/>
        </w:rPr>
      </w:pPr>
    </w:p>
    <w:p w14:paraId="6307B9F6" w14:textId="77777777" w:rsidR="00897F73" w:rsidRDefault="00897F73" w:rsidP="00897F73">
      <w:pPr>
        <w:jc w:val="both"/>
        <w:rPr>
          <w:bCs/>
        </w:rPr>
      </w:pPr>
    </w:p>
    <w:p w14:paraId="3A7610C6" w14:textId="77777777" w:rsidR="00897F73" w:rsidRDefault="00897F73" w:rsidP="00897F73">
      <w:pPr>
        <w:jc w:val="both"/>
        <w:rPr>
          <w:bCs/>
        </w:rPr>
      </w:pPr>
    </w:p>
    <w:p w14:paraId="5E6E3FD0" w14:textId="77777777" w:rsidR="00897F73" w:rsidRDefault="00897F73" w:rsidP="00897F73">
      <w:pPr>
        <w:jc w:val="both"/>
        <w:rPr>
          <w:bCs/>
        </w:rPr>
      </w:pPr>
      <w:r w:rsidRPr="0066706D">
        <w:rPr>
          <w:b/>
          <w:bCs/>
        </w:rPr>
        <w:t>Ek:</w:t>
      </w:r>
      <w:r w:rsidRPr="0066706D">
        <w:rPr>
          <w:bCs/>
        </w:rPr>
        <w:t xml:space="preserve"> Gazete İlanı</w:t>
      </w:r>
    </w:p>
    <w:p w14:paraId="4692FE21" w14:textId="77777777" w:rsidR="00897F73" w:rsidRDefault="00897F73" w:rsidP="00EE1932">
      <w:pPr>
        <w:jc w:val="center"/>
        <w:rPr>
          <w:b/>
          <w:sz w:val="18"/>
          <w:szCs w:val="18"/>
        </w:rPr>
      </w:pPr>
    </w:p>
    <w:sectPr w:rsidR="00897F73" w:rsidSect="00B22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49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EF24" w14:textId="77777777" w:rsidR="008314E7" w:rsidRDefault="008314E7">
      <w:r>
        <w:separator/>
      </w:r>
    </w:p>
  </w:endnote>
  <w:endnote w:type="continuationSeparator" w:id="0">
    <w:p w14:paraId="569287E4" w14:textId="77777777" w:rsidR="008314E7" w:rsidRDefault="0083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4D4D" w14:textId="77777777" w:rsidR="0073699F" w:rsidRDefault="007369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6F71" w14:textId="77777777" w:rsidR="00335364" w:rsidRPr="001471E7" w:rsidRDefault="00335364" w:rsidP="0033536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3776216F" w14:textId="77777777" w:rsidR="00335364" w:rsidRDefault="00335364" w:rsidP="00335364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9ED81EE" w14:textId="77777777" w:rsidR="0073699F" w:rsidRDefault="0073699F" w:rsidP="00335364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420FB8" w14:paraId="22213AFA" w14:textId="77777777" w:rsidTr="0073699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79E62CD" w14:textId="77777777" w:rsidR="00420FB8" w:rsidRDefault="00420FB8" w:rsidP="00420FB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5241160F" w14:textId="77777777" w:rsidR="00420FB8" w:rsidRDefault="00420FB8" w:rsidP="00420FB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25F81125" w14:textId="77777777" w:rsidR="00420FB8" w:rsidRDefault="00420FB8" w:rsidP="00420FB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8B68E29" w14:textId="77777777" w:rsidR="00420FB8" w:rsidRDefault="00420FB8" w:rsidP="00420FB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E788CF1" w14:textId="77777777" w:rsidR="00420FB8" w:rsidRDefault="00420FB8" w:rsidP="00420FB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01C3CF6C" w14:textId="77777777" w:rsidR="00420FB8" w:rsidRDefault="00420FB8" w:rsidP="00420FB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4FF91BDB" w14:textId="77777777" w:rsidR="00420FB8" w:rsidRDefault="00420FB8" w:rsidP="00420FB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2AE6E30" w14:textId="77777777" w:rsidR="00420FB8" w:rsidRDefault="00420FB8" w:rsidP="00420FB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8C5F8D0" w14:textId="77777777" w:rsidR="00420FB8" w:rsidRDefault="00420FB8" w:rsidP="00420FB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DE70113" w14:textId="77777777" w:rsidR="00420FB8" w:rsidRDefault="00420FB8" w:rsidP="00420FB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6FE05312" w14:textId="77777777" w:rsidR="0073699F" w:rsidRDefault="0073699F" w:rsidP="00335364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0BDFD9F8" w14:textId="77777777" w:rsidR="0073699F" w:rsidRDefault="0073699F" w:rsidP="00335364">
    <w:pPr>
      <w:pStyle w:val="AralkYok"/>
      <w:rPr>
        <w:sz w:val="6"/>
        <w:szCs w:val="6"/>
      </w:rPr>
    </w:pPr>
  </w:p>
  <w:p w14:paraId="25B9BF76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895C" w14:textId="77777777" w:rsidR="0073699F" w:rsidRDefault="007369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B49" w14:textId="77777777" w:rsidR="008314E7" w:rsidRDefault="008314E7">
      <w:r>
        <w:separator/>
      </w:r>
    </w:p>
  </w:footnote>
  <w:footnote w:type="continuationSeparator" w:id="0">
    <w:p w14:paraId="274186FE" w14:textId="77777777" w:rsidR="008314E7" w:rsidRDefault="0083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98D7" w14:textId="77777777" w:rsidR="008D16CB" w:rsidRDefault="008314E7">
    <w:pPr>
      <w:pStyle w:val="stBilgi"/>
    </w:pPr>
    <w:r>
      <w:rPr>
        <w:noProof/>
      </w:rPr>
      <w:pict w14:anchorId="59CF1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13672" o:spid="_x0000_s1027" type="#_x0000_t75" alt="" style="position:absolute;margin-left:0;margin-top:0;width:503.1pt;height:503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1" w:type="dxa"/>
      <w:tblLook w:val="04A0" w:firstRow="1" w:lastRow="0" w:firstColumn="1" w:lastColumn="0" w:noHBand="0" w:noVBand="1"/>
    </w:tblPr>
    <w:tblGrid>
      <w:gridCol w:w="1732"/>
      <w:gridCol w:w="1763"/>
      <w:gridCol w:w="3661"/>
      <w:gridCol w:w="1766"/>
      <w:gridCol w:w="1279"/>
    </w:tblGrid>
    <w:tr w:rsidR="00CA0953" w:rsidRPr="00CA0953" w14:paraId="159AC6FD" w14:textId="77777777" w:rsidTr="00B2205F">
      <w:trPr>
        <w:trHeight w:hRule="exact" w:val="294"/>
      </w:trPr>
      <w:tc>
        <w:tcPr>
          <w:tcW w:w="1732" w:type="dxa"/>
          <w:vMerge w:val="restart"/>
        </w:tcPr>
        <w:p w14:paraId="400C3D3F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7ABA778" wp14:editId="0F4497BD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9" w:type="dxa"/>
          <w:gridSpan w:val="4"/>
        </w:tcPr>
        <w:p w14:paraId="30966B2F" w14:textId="77777777" w:rsidR="00F73818" w:rsidRPr="00897F73" w:rsidRDefault="00897F73" w:rsidP="000B3802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897F73">
            <w:rPr>
              <w:sz w:val="22"/>
              <w:szCs w:val="22"/>
            </w:rPr>
            <w:t>ÖĞRENCİ KİMLİK KARTI BAŞVURU FORMU</w:t>
          </w:r>
        </w:p>
      </w:tc>
    </w:tr>
    <w:tr w:rsidR="00927A7E" w:rsidRPr="00C927B9" w14:paraId="72E21AE0" w14:textId="77777777" w:rsidTr="00B2205F">
      <w:trPr>
        <w:trHeight w:hRule="exact" w:val="360"/>
      </w:trPr>
      <w:tc>
        <w:tcPr>
          <w:tcW w:w="1732" w:type="dxa"/>
          <w:vMerge/>
        </w:tcPr>
        <w:p w14:paraId="6DD09460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3" w:type="dxa"/>
        </w:tcPr>
        <w:p w14:paraId="75D9171D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420FB8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1" w:type="dxa"/>
        </w:tcPr>
        <w:p w14:paraId="2458B7A3" w14:textId="77777777" w:rsidR="00927A7E" w:rsidRPr="00972A77" w:rsidRDefault="0047610E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</w:rPr>
            <w:t>FRM-</w:t>
          </w:r>
          <w:r w:rsidR="001C59F4">
            <w:rPr>
              <w:sz w:val="22"/>
            </w:rPr>
            <w:t>0</w:t>
          </w:r>
          <w:r>
            <w:rPr>
              <w:sz w:val="22"/>
            </w:rPr>
            <w:t>43</w:t>
          </w:r>
        </w:p>
      </w:tc>
      <w:tc>
        <w:tcPr>
          <w:tcW w:w="1766" w:type="dxa"/>
        </w:tcPr>
        <w:p w14:paraId="7A89A4AE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9" w:type="dxa"/>
        </w:tcPr>
        <w:p w14:paraId="0D7F9775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1872ED88" w14:textId="77777777" w:rsidTr="00B2205F">
      <w:trPr>
        <w:trHeight w:hRule="exact" w:val="360"/>
      </w:trPr>
      <w:tc>
        <w:tcPr>
          <w:tcW w:w="1732" w:type="dxa"/>
          <w:vMerge/>
        </w:tcPr>
        <w:p w14:paraId="672DE621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3" w:type="dxa"/>
        </w:tcPr>
        <w:p w14:paraId="66E26969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335364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1" w:type="dxa"/>
        </w:tcPr>
        <w:p w14:paraId="16F2D0CA" w14:textId="2FA973BB" w:rsidR="00927A7E" w:rsidRPr="00972A77" w:rsidRDefault="006A505D" w:rsidP="00335364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6" w:type="dxa"/>
        </w:tcPr>
        <w:p w14:paraId="7C40A195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420FB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9" w:type="dxa"/>
        </w:tcPr>
        <w:p w14:paraId="5683C6E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61AC3426" w14:textId="77777777" w:rsidTr="00B2205F">
      <w:trPr>
        <w:trHeight w:hRule="exact" w:val="360"/>
      </w:trPr>
      <w:tc>
        <w:tcPr>
          <w:tcW w:w="1732" w:type="dxa"/>
          <w:vMerge/>
        </w:tcPr>
        <w:p w14:paraId="0C0F2AD0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4" w:type="dxa"/>
          <w:gridSpan w:val="2"/>
        </w:tcPr>
        <w:p w14:paraId="3CEA2E14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6" w:type="dxa"/>
        </w:tcPr>
        <w:p w14:paraId="7EF677CC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420FB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9" w:type="dxa"/>
        </w:tcPr>
        <w:p w14:paraId="505ED8B3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26598FF1" w14:textId="77777777" w:rsidR="00655C3B" w:rsidRDefault="008314E7" w:rsidP="00F73818">
    <w:r>
      <w:rPr>
        <w:noProof/>
      </w:rPr>
      <w:pict w14:anchorId="557DE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13673" o:spid="_x0000_s1026" type="#_x0000_t75" alt="" style="position:absolute;margin-left:0;margin-top:0;width:503.1pt;height:503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B0B4" w14:textId="77777777" w:rsidR="008D16CB" w:rsidRDefault="008314E7">
    <w:pPr>
      <w:pStyle w:val="stBilgi"/>
    </w:pPr>
    <w:r>
      <w:rPr>
        <w:noProof/>
      </w:rPr>
      <w:pict w14:anchorId="5AD0B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13671" o:spid="_x0000_s1025" type="#_x0000_t75" alt="" style="position:absolute;margin-left:0;margin-top:0;width:503.1pt;height:503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49424332">
    <w:abstractNumId w:val="3"/>
  </w:num>
  <w:num w:numId="2" w16cid:durableId="1717269387">
    <w:abstractNumId w:val="9"/>
  </w:num>
  <w:num w:numId="3" w16cid:durableId="20719978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481447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262552">
    <w:abstractNumId w:val="11"/>
  </w:num>
  <w:num w:numId="6" w16cid:durableId="1373841399">
    <w:abstractNumId w:val="6"/>
  </w:num>
  <w:num w:numId="7" w16cid:durableId="5466463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7271787">
    <w:abstractNumId w:val="4"/>
  </w:num>
  <w:num w:numId="9" w16cid:durableId="351343696">
    <w:abstractNumId w:val="5"/>
  </w:num>
  <w:num w:numId="10" w16cid:durableId="1917352264">
    <w:abstractNumId w:val="0"/>
  </w:num>
  <w:num w:numId="11" w16cid:durableId="11319386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6880230">
    <w:abstractNumId w:val="10"/>
  </w:num>
  <w:num w:numId="13" w16cid:durableId="37651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3F6E"/>
    <w:rsid w:val="000442DD"/>
    <w:rsid w:val="00053FBD"/>
    <w:rsid w:val="0005555E"/>
    <w:rsid w:val="00055A27"/>
    <w:rsid w:val="00055AAA"/>
    <w:rsid w:val="00061B81"/>
    <w:rsid w:val="000632D0"/>
    <w:rsid w:val="0006493B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36D8A"/>
    <w:rsid w:val="001467E9"/>
    <w:rsid w:val="001469C6"/>
    <w:rsid w:val="00152A14"/>
    <w:rsid w:val="00153314"/>
    <w:rsid w:val="00157EED"/>
    <w:rsid w:val="00163907"/>
    <w:rsid w:val="00167EB8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0F50"/>
    <w:rsid w:val="001C1091"/>
    <w:rsid w:val="001C2B0B"/>
    <w:rsid w:val="001C45CF"/>
    <w:rsid w:val="001C58F8"/>
    <w:rsid w:val="001C59F4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84E1A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5364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2CB7"/>
    <w:rsid w:val="00415157"/>
    <w:rsid w:val="00420FB8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55F33"/>
    <w:rsid w:val="00465D05"/>
    <w:rsid w:val="004728C4"/>
    <w:rsid w:val="0047610E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27943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4DF6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208D"/>
    <w:rsid w:val="00664B41"/>
    <w:rsid w:val="00665CC3"/>
    <w:rsid w:val="00665D82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05D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740F"/>
    <w:rsid w:val="00713ED7"/>
    <w:rsid w:val="00720A52"/>
    <w:rsid w:val="0072645E"/>
    <w:rsid w:val="00731583"/>
    <w:rsid w:val="0073699F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360"/>
    <w:rsid w:val="007D083F"/>
    <w:rsid w:val="007D0CBB"/>
    <w:rsid w:val="007D68D2"/>
    <w:rsid w:val="007E2970"/>
    <w:rsid w:val="007E3959"/>
    <w:rsid w:val="007E3A00"/>
    <w:rsid w:val="007E3EE4"/>
    <w:rsid w:val="007F5A48"/>
    <w:rsid w:val="008005B5"/>
    <w:rsid w:val="00806D8B"/>
    <w:rsid w:val="00814106"/>
    <w:rsid w:val="008222BB"/>
    <w:rsid w:val="008314E7"/>
    <w:rsid w:val="00831F2D"/>
    <w:rsid w:val="008408FE"/>
    <w:rsid w:val="00851DE4"/>
    <w:rsid w:val="008612BC"/>
    <w:rsid w:val="008629FE"/>
    <w:rsid w:val="0086386F"/>
    <w:rsid w:val="00870A9E"/>
    <w:rsid w:val="0087336E"/>
    <w:rsid w:val="0088711C"/>
    <w:rsid w:val="0089287A"/>
    <w:rsid w:val="00897F73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16CB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5C32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D4435"/>
    <w:rsid w:val="00AE1694"/>
    <w:rsid w:val="00AF42E0"/>
    <w:rsid w:val="00AF74CE"/>
    <w:rsid w:val="00B0255B"/>
    <w:rsid w:val="00B04E32"/>
    <w:rsid w:val="00B21BF5"/>
    <w:rsid w:val="00B2205F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6A21"/>
    <w:rsid w:val="00BC7C14"/>
    <w:rsid w:val="00BD3BB6"/>
    <w:rsid w:val="00BD3EE4"/>
    <w:rsid w:val="00BD5173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969EE"/>
    <w:rsid w:val="00CA0794"/>
    <w:rsid w:val="00CA0953"/>
    <w:rsid w:val="00CA1E53"/>
    <w:rsid w:val="00CA22D9"/>
    <w:rsid w:val="00CA48E5"/>
    <w:rsid w:val="00CA53C5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54B86"/>
    <w:rsid w:val="00D55823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C38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570F7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4C167B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2BC5-9ABC-4690-9854-F89C328B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39</cp:revision>
  <cp:lastPrinted>2020-09-23T06:34:00Z</cp:lastPrinted>
  <dcterms:created xsi:type="dcterms:W3CDTF">2022-11-03T10:27:00Z</dcterms:created>
  <dcterms:modified xsi:type="dcterms:W3CDTF">2023-02-03T10:48:00Z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692ee6a0e2925f13b230c24d939a1365a23884f226be0269c0580b1bb1dc3cd3</vt:lpwstr>
  </property>
</Properties>
</file>