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EBB" w14:textId="3643E510" w:rsidR="00AB720D" w:rsidRPr="003E3447" w:rsidRDefault="00DF5A81" w:rsidP="00CE6BA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  <w:r w:rsidR="00CE6BA2">
        <w:rPr>
          <w:rFonts w:ascii="Times New Roman" w:hAnsi="Times New Roman" w:cs="Times New Roman"/>
          <w:b/>
        </w:rPr>
        <w:t xml:space="preserve"> FAKÜLTESİ DEKANLIĞINA</w:t>
      </w:r>
    </w:p>
    <w:p w14:paraId="45B6A6B6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B267899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 xml:space="preserve">Azami eğitim-öğretim süresini doldurmam nedeniyle, aşağıda belirtmiş olduğum derslerden açılacak olan iki ek sınav hakkımı kullanmak istiyorum. </w:t>
      </w:r>
    </w:p>
    <w:p w14:paraId="5DED4F4F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4087FB5" w14:textId="77777777" w:rsidR="00AB720D" w:rsidRPr="003E3447" w:rsidRDefault="00AB720D" w:rsidP="00AB720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3E3447">
        <w:rPr>
          <w:rFonts w:ascii="Times New Roman" w:hAnsi="Times New Roman" w:cs="Times New Roman"/>
        </w:rPr>
        <w:t>Gereğini bilgilerinize arz ederim.</w:t>
      </w:r>
    </w:p>
    <w:p w14:paraId="0518462F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456"/>
        <w:gridCol w:w="1343"/>
        <w:gridCol w:w="458"/>
        <w:gridCol w:w="456"/>
        <w:gridCol w:w="361"/>
        <w:gridCol w:w="290"/>
        <w:gridCol w:w="3390"/>
        <w:gridCol w:w="56"/>
      </w:tblGrid>
      <w:tr w:rsidR="00AB720D" w:rsidRPr="003E3447" w14:paraId="00D058FF" w14:textId="77777777" w:rsidTr="003E3447">
        <w:trPr>
          <w:gridBefore w:val="3"/>
          <w:wBefore w:w="4673" w:type="dxa"/>
          <w:trHeight w:val="321"/>
        </w:trPr>
        <w:tc>
          <w:tcPr>
            <w:tcW w:w="1275" w:type="dxa"/>
            <w:gridSpan w:val="3"/>
            <w:vAlign w:val="center"/>
          </w:tcPr>
          <w:p w14:paraId="0F491D4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0" w:type="dxa"/>
            <w:vAlign w:val="center"/>
          </w:tcPr>
          <w:p w14:paraId="02F4894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7A433EE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343AD653" w14:textId="77777777" w:rsidTr="003E3447">
        <w:trPr>
          <w:gridBefore w:val="3"/>
          <w:wBefore w:w="4673" w:type="dxa"/>
          <w:trHeight w:val="338"/>
        </w:trPr>
        <w:tc>
          <w:tcPr>
            <w:tcW w:w="1275" w:type="dxa"/>
            <w:gridSpan w:val="3"/>
            <w:vAlign w:val="center"/>
          </w:tcPr>
          <w:p w14:paraId="53F2E09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90" w:type="dxa"/>
            <w:vAlign w:val="center"/>
          </w:tcPr>
          <w:p w14:paraId="279FC6C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14:paraId="379A444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33295490" w14:textId="77777777" w:rsidTr="003E3447">
        <w:trPr>
          <w:gridBefore w:val="3"/>
          <w:wBefore w:w="4673" w:type="dxa"/>
        </w:trPr>
        <w:tc>
          <w:tcPr>
            <w:tcW w:w="1275" w:type="dxa"/>
            <w:gridSpan w:val="3"/>
          </w:tcPr>
          <w:p w14:paraId="503D0944" w14:textId="77777777" w:rsidR="00AB720D" w:rsidRPr="003E3447" w:rsidRDefault="00AB720D" w:rsidP="003E3447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0" w:type="dxa"/>
          </w:tcPr>
          <w:p w14:paraId="50994AB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14:paraId="23D561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C08270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FCD545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6D7692C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9DF2C0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AB720D" w:rsidRPr="003E3447" w14:paraId="261E4C70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EAC7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14:paraId="61F8F00F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889A2A3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367281F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6754" w:type="dxa"/>
            <w:gridSpan w:val="7"/>
            <w:vAlign w:val="center"/>
          </w:tcPr>
          <w:p w14:paraId="577B196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07A272A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311F7B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7"/>
            <w:vAlign w:val="center"/>
          </w:tcPr>
          <w:p w14:paraId="4E918A7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B3E59EE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93D3C9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7"/>
            <w:vAlign w:val="center"/>
          </w:tcPr>
          <w:p w14:paraId="2D4B4261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54138479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0CDF5E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7"/>
            <w:vAlign w:val="center"/>
          </w:tcPr>
          <w:p w14:paraId="22E2062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A86D8B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BCE0288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7943D67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/…</w:t>
            </w:r>
          </w:p>
        </w:tc>
      </w:tr>
      <w:tr w:rsidR="00AB720D" w:rsidRPr="003E3447" w14:paraId="41ED6016" w14:textId="77777777" w:rsidTr="003E34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2349D59" w14:textId="77777777" w:rsidR="00AB720D" w:rsidRPr="003E3447" w:rsidRDefault="00AB720D" w:rsidP="004172B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7855A5E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gridSpan w:val="2"/>
            <w:tcBorders>
              <w:left w:val="nil"/>
              <w:right w:val="nil"/>
            </w:tcBorders>
            <w:vAlign w:val="center"/>
          </w:tcPr>
          <w:p w14:paraId="71E8855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05129FD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gridSpan w:val="3"/>
            <w:tcBorders>
              <w:left w:val="nil"/>
            </w:tcBorders>
            <w:vAlign w:val="center"/>
          </w:tcPr>
          <w:p w14:paraId="44C4834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BAHAR</w:t>
            </w:r>
          </w:p>
        </w:tc>
      </w:tr>
    </w:tbl>
    <w:p w14:paraId="4A8C08AE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720D" w:rsidRPr="003E3447" w14:paraId="1F7219F6" w14:textId="77777777" w:rsidTr="005B0D6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935C922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EK SINAV HAKKINI KULLANMAK İSTEDİĞİM DERSLER</w:t>
            </w:r>
          </w:p>
        </w:tc>
      </w:tr>
      <w:tr w:rsidR="00AB720D" w:rsidRPr="003E3447" w14:paraId="6E801FAE" w14:textId="77777777" w:rsidTr="005B0D6A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75AA88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6C009C7C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AB720D" w:rsidRPr="003E3447" w14:paraId="222570C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44C3FEF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C3D990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C543C92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116428B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4A7B6EB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6A08AE6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46A4AD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3694157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76094B3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A179163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531795A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81E3C3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9818F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F02590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B3666BF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AF88ED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7C8D139D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311B2068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011078D8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F8A692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53ACDE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78B7146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297102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2B8989A0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D1B8E6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0533B3E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0B03B2C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6717765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59FE4757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4CC8DF96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27EED596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1084AC0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8D93A57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5136632B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2E87551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B720D" w:rsidRPr="003E3447" w14:paraId="14B085EB" w14:textId="77777777" w:rsidTr="005B0D6A">
        <w:trPr>
          <w:trHeight w:val="271"/>
        </w:trPr>
        <w:tc>
          <w:tcPr>
            <w:tcW w:w="1555" w:type="dxa"/>
            <w:vAlign w:val="center"/>
          </w:tcPr>
          <w:p w14:paraId="609FD84C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vAlign w:val="center"/>
          </w:tcPr>
          <w:p w14:paraId="6F39BA6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30E37F3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AB720D" w:rsidRPr="003E3447" w14:paraId="0BCA3CF1" w14:textId="77777777" w:rsidTr="005B0D6A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3854C3A" w14:textId="77777777" w:rsidR="00AB720D" w:rsidRPr="003E3447" w:rsidRDefault="00AB720D" w:rsidP="005B0D6A">
            <w:pPr>
              <w:pStyle w:val="AralkYok"/>
              <w:jc w:val="center"/>
              <w:rPr>
                <w:rFonts w:ascii="Times New Roman" w:hAnsi="Times New Roman" w:cs="Times New Roman"/>
                <w:i/>
              </w:rPr>
            </w:pPr>
            <w:r w:rsidRPr="003E3447">
              <w:rPr>
                <w:rFonts w:ascii="Times New Roman" w:hAnsi="Times New Roman" w:cs="Times New Roman"/>
                <w:i/>
              </w:rPr>
              <w:t xml:space="preserve">Bu kısım öğrencinin danışmanı tarafından doldurulacaktır. </w:t>
            </w:r>
          </w:p>
        </w:tc>
      </w:tr>
      <w:tr w:rsidR="00AB720D" w:rsidRPr="003E3447" w14:paraId="4F0FD269" w14:textId="77777777" w:rsidTr="005B0D6A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6890A44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 Görüşü</w:t>
            </w:r>
          </w:p>
        </w:tc>
        <w:sdt>
          <w:sdtPr>
            <w:rPr>
              <w:rFonts w:ascii="Times New Roman" w:hAnsi="Times New Roman" w:cs="Times New Roman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0FFBBAAC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473521C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GİREBİLİR</w:t>
            </w:r>
          </w:p>
        </w:tc>
        <w:sdt>
          <w:sdtPr>
            <w:rPr>
              <w:rFonts w:ascii="Times New Roman" w:hAnsi="Times New Roman" w:cs="Times New Roman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5C5D2867" w14:textId="77777777" w:rsidR="00AB720D" w:rsidRPr="003E3447" w:rsidRDefault="00AB720D" w:rsidP="005B0D6A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3E344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7CE3ED34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SINAVLARA GİREMEZ</w:t>
            </w:r>
          </w:p>
        </w:tc>
      </w:tr>
    </w:tbl>
    <w:p w14:paraId="2D07DCFD" w14:textId="77777777" w:rsidR="00AB720D" w:rsidRPr="003E3447" w:rsidRDefault="00AB720D" w:rsidP="00AB720D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90"/>
        <w:gridCol w:w="3447"/>
      </w:tblGrid>
      <w:tr w:rsidR="00AB720D" w:rsidRPr="003E3447" w14:paraId="233EE8AD" w14:textId="77777777" w:rsidTr="005B0D6A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21B59D65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F63EA1B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4718F369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</w:rPr>
            </w:pPr>
            <w:r w:rsidRPr="003E3447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AB720D" w:rsidRPr="003E3447" w14:paraId="76705FB4" w14:textId="77777777" w:rsidTr="005B0D6A">
        <w:trPr>
          <w:trHeight w:val="338"/>
        </w:trPr>
        <w:tc>
          <w:tcPr>
            <w:tcW w:w="2552" w:type="dxa"/>
            <w:vAlign w:val="center"/>
          </w:tcPr>
          <w:p w14:paraId="3F70ED0B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Danışmanının</w:t>
            </w:r>
          </w:p>
          <w:p w14:paraId="6A42A1AD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9414C28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91359F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B720D" w:rsidRPr="003E3447" w14:paraId="4AA75E18" w14:textId="77777777" w:rsidTr="005B0D6A">
        <w:tc>
          <w:tcPr>
            <w:tcW w:w="2552" w:type="dxa"/>
          </w:tcPr>
          <w:p w14:paraId="50147519" w14:textId="77777777" w:rsidR="00AB720D" w:rsidRPr="003E3447" w:rsidRDefault="00AB720D" w:rsidP="005B0D6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BDD31E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E344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2FD01B06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DA9802E" w14:textId="77777777" w:rsidR="00AB720D" w:rsidRPr="003E3447" w:rsidRDefault="00AB720D" w:rsidP="005B0D6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11D1A274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BF91" w14:textId="77777777" w:rsidR="00BF48A4" w:rsidRDefault="00BF48A4">
      <w:r>
        <w:separator/>
      </w:r>
    </w:p>
  </w:endnote>
  <w:endnote w:type="continuationSeparator" w:id="0">
    <w:p w14:paraId="6D5DE8BE" w14:textId="77777777" w:rsidR="00BF48A4" w:rsidRDefault="00BF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D84E" w14:textId="77777777" w:rsidR="00C91C73" w:rsidRDefault="00C91C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928F" w14:textId="77777777" w:rsidR="001A37BC" w:rsidRPr="001471E7" w:rsidRDefault="001A37BC" w:rsidP="001A37B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D4F2E6B" w14:textId="77777777" w:rsidR="001A37BC" w:rsidRDefault="001A37BC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1B4C118" w14:textId="77777777" w:rsidR="00C91C73" w:rsidRDefault="00C91C73" w:rsidP="001A37B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E60AA3B" w14:textId="77777777" w:rsidR="00C91C73" w:rsidRDefault="00C91C73" w:rsidP="001A37B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83F7F" w14:paraId="4C61EDEB" w14:textId="77777777" w:rsidTr="00C91C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6F84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A3E186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0B3A095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C845E96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2D8B7E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74D22F0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5421393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F5C5B1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9AE0899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748C7B45" w14:textId="77777777" w:rsidR="00683F7F" w:rsidRDefault="00683F7F" w:rsidP="00683F7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3F120EB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D06" w14:textId="77777777" w:rsidR="00C91C73" w:rsidRDefault="00C91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F168" w14:textId="77777777" w:rsidR="00BF48A4" w:rsidRDefault="00BF48A4">
      <w:r>
        <w:separator/>
      </w:r>
    </w:p>
  </w:footnote>
  <w:footnote w:type="continuationSeparator" w:id="0">
    <w:p w14:paraId="265B171F" w14:textId="77777777" w:rsidR="00BF48A4" w:rsidRDefault="00BF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2942" w14:textId="77777777" w:rsidR="00911ADF" w:rsidRDefault="00BF48A4">
    <w:pPr>
      <w:pStyle w:val="stBilgi"/>
    </w:pPr>
    <w:r>
      <w:rPr>
        <w:noProof/>
      </w:rPr>
      <w:pict w14:anchorId="4C70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7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303"/>
      <w:gridCol w:w="1987"/>
      <w:gridCol w:w="1274"/>
    </w:tblGrid>
    <w:tr w:rsidR="00F73818" w:rsidRPr="00C927B9" w14:paraId="4B5631A5" w14:textId="77777777" w:rsidTr="004172B5">
      <w:trPr>
        <w:trHeight w:hRule="exact" w:val="299"/>
      </w:trPr>
      <w:tc>
        <w:tcPr>
          <w:tcW w:w="1732" w:type="dxa"/>
          <w:vMerge w:val="restart"/>
        </w:tcPr>
        <w:p w14:paraId="773C7AE5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AD4B8D" wp14:editId="56381DA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6439FCC" w14:textId="77777777" w:rsidR="00F73818" w:rsidRPr="004172B5" w:rsidRDefault="00E90337" w:rsidP="001A37BC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4172B5">
            <w:rPr>
              <w:rFonts w:ascii="Times New Roman" w:hAnsi="Times New Roman" w:cs="Times New Roman"/>
              <w:sz w:val="22"/>
              <w:szCs w:val="22"/>
            </w:rPr>
            <w:t>EK SINAV MÜRACAAT FORMU</w:t>
          </w:r>
        </w:p>
      </w:tc>
    </w:tr>
    <w:tr w:rsidR="00927A7E" w:rsidRPr="00C927B9" w14:paraId="648D1389" w14:textId="77777777" w:rsidTr="004172B5">
      <w:trPr>
        <w:trHeight w:hRule="exact" w:val="360"/>
      </w:trPr>
      <w:tc>
        <w:tcPr>
          <w:tcW w:w="1732" w:type="dxa"/>
          <w:vMerge/>
        </w:tcPr>
        <w:p w14:paraId="44BB6D4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55CB4BB" w14:textId="77777777" w:rsidR="00927A7E" w:rsidRPr="004172B5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Doküman No</w:t>
          </w:r>
          <w:r w:rsidR="00683F7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303" w:type="dxa"/>
        </w:tcPr>
        <w:p w14:paraId="308E45A6" w14:textId="77777777" w:rsidR="00927A7E" w:rsidRPr="004172B5" w:rsidRDefault="00A66C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01236C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19</w:t>
          </w:r>
        </w:p>
      </w:tc>
      <w:tc>
        <w:tcPr>
          <w:tcW w:w="1987" w:type="dxa"/>
        </w:tcPr>
        <w:p w14:paraId="5D12B15E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14:paraId="312B489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304BF43E" w14:textId="77777777" w:rsidTr="004172B5">
      <w:trPr>
        <w:trHeight w:hRule="exact" w:val="360"/>
      </w:trPr>
      <w:tc>
        <w:tcPr>
          <w:tcW w:w="1732" w:type="dxa"/>
          <w:vMerge/>
        </w:tcPr>
        <w:p w14:paraId="13335593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366A3F9" w14:textId="77777777" w:rsidR="00927A7E" w:rsidRPr="004172B5" w:rsidRDefault="00927A7E" w:rsidP="00927A7E">
          <w:pPr>
            <w:rPr>
              <w:rFonts w:cs="Times New Roman"/>
              <w:sz w:val="22"/>
              <w:szCs w:val="22"/>
            </w:rPr>
          </w:pPr>
          <w:r w:rsidRPr="004172B5">
            <w:rPr>
              <w:rFonts w:cs="Times New Roman"/>
              <w:sz w:val="22"/>
              <w:szCs w:val="22"/>
            </w:rPr>
            <w:t>İl</w:t>
          </w:r>
          <w:r w:rsidR="001A37BC">
            <w:rPr>
              <w:rFonts w:cs="Times New Roman"/>
              <w:sz w:val="22"/>
              <w:szCs w:val="22"/>
            </w:rPr>
            <w:t>k</w:t>
          </w:r>
          <w:r w:rsidRPr="004172B5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303" w:type="dxa"/>
        </w:tcPr>
        <w:p w14:paraId="03AD4A72" w14:textId="69CCC607" w:rsidR="00927A7E" w:rsidRPr="004172B5" w:rsidRDefault="006F2556" w:rsidP="001A37B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87" w:type="dxa"/>
        </w:tcPr>
        <w:p w14:paraId="2A0DB9BA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6B9AE4E4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C18F808" w14:textId="77777777" w:rsidTr="004172B5">
      <w:trPr>
        <w:trHeight w:hRule="exact" w:val="360"/>
      </w:trPr>
      <w:tc>
        <w:tcPr>
          <w:tcW w:w="1732" w:type="dxa"/>
          <w:vMerge/>
        </w:tcPr>
        <w:p w14:paraId="6CE5BA46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067" w:type="dxa"/>
          <w:gridSpan w:val="2"/>
        </w:tcPr>
        <w:p w14:paraId="442801C5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87" w:type="dxa"/>
        </w:tcPr>
        <w:p w14:paraId="4DD8C399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683F7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</w:tcPr>
        <w:p w14:paraId="0FD4A70B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14F03D1A" w14:textId="77777777" w:rsidR="00655C3B" w:rsidRDefault="00BF48A4" w:rsidP="00F73818">
    <w:r>
      <w:rPr>
        <w:noProof/>
      </w:rPr>
      <w:pict w14:anchorId="41D6D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8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44D4" w14:textId="77777777" w:rsidR="00911ADF" w:rsidRDefault="00BF48A4">
    <w:pPr>
      <w:pStyle w:val="stBilgi"/>
    </w:pPr>
    <w:r>
      <w:rPr>
        <w:noProof/>
      </w:rPr>
      <w:pict w14:anchorId="6A892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08906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5372705">
    <w:abstractNumId w:val="3"/>
  </w:num>
  <w:num w:numId="2" w16cid:durableId="1225720141">
    <w:abstractNumId w:val="8"/>
  </w:num>
  <w:num w:numId="3" w16cid:durableId="1009409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62819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7807187">
    <w:abstractNumId w:val="10"/>
  </w:num>
  <w:num w:numId="6" w16cid:durableId="1992900100">
    <w:abstractNumId w:val="6"/>
  </w:num>
  <w:num w:numId="7" w16cid:durableId="11331361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4773293">
    <w:abstractNumId w:val="4"/>
  </w:num>
  <w:num w:numId="9" w16cid:durableId="2139756935">
    <w:abstractNumId w:val="5"/>
  </w:num>
  <w:num w:numId="10" w16cid:durableId="289895599">
    <w:abstractNumId w:val="0"/>
  </w:num>
  <w:num w:numId="11" w16cid:durableId="359315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3387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05E7C"/>
    <w:rsid w:val="0001236C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82B39"/>
    <w:rsid w:val="000934AB"/>
    <w:rsid w:val="000A5164"/>
    <w:rsid w:val="000A5C42"/>
    <w:rsid w:val="000B30B8"/>
    <w:rsid w:val="000B6F02"/>
    <w:rsid w:val="000B733C"/>
    <w:rsid w:val="000C5109"/>
    <w:rsid w:val="000C6296"/>
    <w:rsid w:val="000D2BA3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848F3"/>
    <w:rsid w:val="00190A49"/>
    <w:rsid w:val="00193A94"/>
    <w:rsid w:val="001A1029"/>
    <w:rsid w:val="001A37BC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3B07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0F22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3447"/>
    <w:rsid w:val="003E7B8E"/>
    <w:rsid w:val="003F31BD"/>
    <w:rsid w:val="003F3419"/>
    <w:rsid w:val="003F3F04"/>
    <w:rsid w:val="00400E01"/>
    <w:rsid w:val="00402CB7"/>
    <w:rsid w:val="00415157"/>
    <w:rsid w:val="004172B5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045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0AF6"/>
    <w:rsid w:val="00625652"/>
    <w:rsid w:val="006262E3"/>
    <w:rsid w:val="00641738"/>
    <w:rsid w:val="0064218C"/>
    <w:rsid w:val="00643501"/>
    <w:rsid w:val="006478E3"/>
    <w:rsid w:val="006552BF"/>
    <w:rsid w:val="00655C3B"/>
    <w:rsid w:val="00664B41"/>
    <w:rsid w:val="00665CC3"/>
    <w:rsid w:val="0067019C"/>
    <w:rsid w:val="00670EDC"/>
    <w:rsid w:val="006751EF"/>
    <w:rsid w:val="00676A19"/>
    <w:rsid w:val="00683F7F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56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28FA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1ADF"/>
    <w:rsid w:val="00920612"/>
    <w:rsid w:val="00927A7E"/>
    <w:rsid w:val="00942F96"/>
    <w:rsid w:val="009472C8"/>
    <w:rsid w:val="00950235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66C06"/>
    <w:rsid w:val="00A742A4"/>
    <w:rsid w:val="00A92311"/>
    <w:rsid w:val="00AA7C23"/>
    <w:rsid w:val="00AB0599"/>
    <w:rsid w:val="00AB446D"/>
    <w:rsid w:val="00AB720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48A4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56C4B"/>
    <w:rsid w:val="00C62CB6"/>
    <w:rsid w:val="00C75098"/>
    <w:rsid w:val="00C820DB"/>
    <w:rsid w:val="00C8307D"/>
    <w:rsid w:val="00C835FF"/>
    <w:rsid w:val="00C83A79"/>
    <w:rsid w:val="00C90D6E"/>
    <w:rsid w:val="00C91C73"/>
    <w:rsid w:val="00C927B9"/>
    <w:rsid w:val="00C95100"/>
    <w:rsid w:val="00C952D5"/>
    <w:rsid w:val="00CA0794"/>
    <w:rsid w:val="00CA1E53"/>
    <w:rsid w:val="00CA22D9"/>
    <w:rsid w:val="00CA48E5"/>
    <w:rsid w:val="00CA53C5"/>
    <w:rsid w:val="00CB0856"/>
    <w:rsid w:val="00CB1427"/>
    <w:rsid w:val="00CB20A0"/>
    <w:rsid w:val="00CB7909"/>
    <w:rsid w:val="00CD2985"/>
    <w:rsid w:val="00CD6AC7"/>
    <w:rsid w:val="00CE6BA2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DF5A81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0337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794CEA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AB720D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B720D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AB720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50E2-417E-4354-81BE-AEFD87E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25</cp:revision>
  <cp:lastPrinted>2020-09-23T06:34:00Z</cp:lastPrinted>
  <dcterms:created xsi:type="dcterms:W3CDTF">2022-11-03T10:25:00Z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6c19c9f3ebf1d919e31e46149fd5620996e4eeb16887ad8be2d3ce97e901bd79</vt:lpwstr>
  </property>
</Properties>
</file>