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5518" w14:textId="77777777" w:rsidR="00CB2D43" w:rsidRDefault="00CB2D43" w:rsidP="00EF70F7">
      <w:pPr>
        <w:jc w:val="center"/>
        <w:rPr>
          <w:b/>
          <w:bCs/>
          <w:sz w:val="22"/>
          <w:szCs w:val="22"/>
        </w:rPr>
      </w:pPr>
    </w:p>
    <w:p w14:paraId="276B3524" w14:textId="77777777" w:rsidR="00CB2D43" w:rsidRDefault="00CB2D43" w:rsidP="00EF70F7">
      <w:pPr>
        <w:jc w:val="center"/>
        <w:rPr>
          <w:b/>
          <w:bCs/>
          <w:sz w:val="22"/>
          <w:szCs w:val="22"/>
        </w:rPr>
      </w:pPr>
    </w:p>
    <w:p w14:paraId="56E25B20" w14:textId="36B8B46D" w:rsidR="00EF70F7" w:rsidRPr="00EF70F7" w:rsidRDefault="00EF70F7" w:rsidP="00EF70F7">
      <w:pPr>
        <w:jc w:val="center"/>
        <w:rPr>
          <w:b/>
          <w:bCs/>
          <w:sz w:val="22"/>
          <w:szCs w:val="22"/>
        </w:rPr>
      </w:pPr>
      <w:r w:rsidRPr="0095014B">
        <w:rPr>
          <w:b/>
          <w:bCs/>
          <w:sz w:val="22"/>
          <w:szCs w:val="22"/>
        </w:rPr>
        <w:t>…………</w:t>
      </w:r>
      <w:r w:rsidR="00ED26BC" w:rsidRPr="0095014B">
        <w:rPr>
          <w:b/>
          <w:bCs/>
          <w:sz w:val="22"/>
          <w:szCs w:val="22"/>
        </w:rPr>
        <w:t>………………………………..……… BÖLÜM BAŞKANLIĞI</w:t>
      </w:r>
      <w:r w:rsidRPr="0095014B">
        <w:rPr>
          <w:b/>
          <w:bCs/>
          <w:sz w:val="22"/>
          <w:szCs w:val="22"/>
        </w:rPr>
        <w:t>NA</w:t>
      </w:r>
    </w:p>
    <w:p w14:paraId="44CECB8B" w14:textId="77777777" w:rsidR="00EF70F7" w:rsidRPr="00EF70F7" w:rsidRDefault="00EF70F7" w:rsidP="00EF70F7">
      <w:pPr>
        <w:jc w:val="center"/>
        <w:rPr>
          <w:bCs/>
          <w:sz w:val="22"/>
          <w:szCs w:val="22"/>
        </w:rPr>
      </w:pPr>
    </w:p>
    <w:p w14:paraId="4C636312" w14:textId="77777777" w:rsidR="00EB59FD" w:rsidRPr="00EB59FD" w:rsidRDefault="00EB59FD" w:rsidP="00EB59FD">
      <w:pPr>
        <w:keepNext/>
        <w:jc w:val="center"/>
        <w:outlineLvl w:val="0"/>
      </w:pPr>
    </w:p>
    <w:p w14:paraId="1BDC7FA2" w14:textId="72305356" w:rsidR="00EB59FD" w:rsidRPr="00EB59FD" w:rsidRDefault="00EB59FD" w:rsidP="0095014B">
      <w:pPr>
        <w:spacing w:line="360" w:lineRule="auto"/>
        <w:ind w:right="424" w:firstLine="709"/>
        <w:jc w:val="both"/>
      </w:pPr>
      <w:r w:rsidRPr="00EB59FD">
        <w:t xml:space="preserve">…../…../…. </w:t>
      </w:r>
      <w:r w:rsidR="006D1683">
        <w:t>tarihi</w:t>
      </w:r>
      <w:r w:rsidRPr="00EB59FD">
        <w:t xml:space="preserve"> saat…</w:t>
      </w:r>
      <w:r w:rsidR="0095014B">
        <w:t>..</w:t>
      </w:r>
      <w:r w:rsidRPr="00EB59FD">
        <w:t>……’de …</w:t>
      </w:r>
      <w:r w:rsidR="0095014B">
        <w:t>…</w:t>
      </w:r>
      <w:r w:rsidRPr="00EB59FD">
        <w:t>.. nolu derslikte yapılan …</w:t>
      </w:r>
      <w:r w:rsidR="0095014B">
        <w:t>…….</w:t>
      </w:r>
      <w:r w:rsidRPr="00EB59FD">
        <w:t>…………………………. sınavında, ………</w:t>
      </w:r>
      <w:r w:rsidR="0095014B">
        <w:t>..</w:t>
      </w:r>
      <w:r w:rsidRPr="00EB59FD">
        <w:t>…… numaralı, ………………………… isimli öğrencinin ……</w:t>
      </w:r>
      <w:r w:rsidR="0095014B">
        <w:t>..</w:t>
      </w:r>
      <w:r w:rsidRPr="00EB59FD">
        <w:t xml:space="preserve">.………... suretiyle kopya çektiği tespit edilmiş ve hakkında tutanak düzenlenmiştir. Buna ilişkin tutanak ve kopya evrakı ektedir. </w:t>
      </w:r>
    </w:p>
    <w:p w14:paraId="75193860" w14:textId="77777777" w:rsidR="00EB59FD" w:rsidRPr="00EB59FD" w:rsidRDefault="00EB59FD" w:rsidP="00EB59FD">
      <w:pPr>
        <w:spacing w:line="360" w:lineRule="auto"/>
        <w:ind w:firstLine="709"/>
      </w:pPr>
    </w:p>
    <w:p w14:paraId="6394A280" w14:textId="77777777" w:rsidR="00EB59FD" w:rsidRPr="00EB59FD" w:rsidRDefault="00EB59FD" w:rsidP="00EB59FD">
      <w:pPr>
        <w:spacing w:line="360" w:lineRule="auto"/>
        <w:ind w:firstLine="709"/>
      </w:pPr>
      <w:r w:rsidRPr="00EB59FD">
        <w:t xml:space="preserve">Bilgilerinize arz ederim. </w:t>
      </w:r>
    </w:p>
    <w:p w14:paraId="582AEA6E" w14:textId="77777777" w:rsidR="00EB59FD" w:rsidRPr="00EB59FD" w:rsidRDefault="00EB59FD" w:rsidP="00EB59FD">
      <w:pPr>
        <w:spacing w:line="360" w:lineRule="auto"/>
        <w:ind w:firstLine="709"/>
      </w:pPr>
    </w:p>
    <w:p w14:paraId="01706750" w14:textId="77777777" w:rsidR="00EB59FD" w:rsidRPr="00EB59FD" w:rsidRDefault="00EB59FD" w:rsidP="00EB59FD">
      <w:pPr>
        <w:spacing w:line="360" w:lineRule="auto"/>
        <w:ind w:firstLine="709"/>
      </w:pPr>
    </w:p>
    <w:p w14:paraId="50382A60" w14:textId="77777777" w:rsidR="00EB59FD" w:rsidRPr="00EB59FD" w:rsidRDefault="00EB59FD" w:rsidP="00EB59FD">
      <w:pPr>
        <w:spacing w:line="360" w:lineRule="auto"/>
        <w:ind w:firstLine="709"/>
      </w:pPr>
    </w:p>
    <w:p w14:paraId="15BE7534" w14:textId="77777777" w:rsidR="00EB59FD" w:rsidRPr="00EB59FD" w:rsidRDefault="00EB59FD" w:rsidP="00EB59FD">
      <w:pPr>
        <w:spacing w:line="360" w:lineRule="auto"/>
        <w:ind w:left="4247" w:firstLine="709"/>
        <w:jc w:val="center"/>
      </w:pPr>
      <w:r w:rsidRPr="00EB59FD">
        <w:t xml:space="preserve">Gözetmenin </w:t>
      </w:r>
    </w:p>
    <w:p w14:paraId="46A3000A" w14:textId="77777777" w:rsidR="00EB59FD" w:rsidRPr="00EB59FD" w:rsidRDefault="00EB59FD" w:rsidP="00EB59FD">
      <w:pPr>
        <w:spacing w:line="360" w:lineRule="auto"/>
        <w:ind w:left="4247" w:firstLine="709"/>
        <w:jc w:val="center"/>
      </w:pPr>
      <w:r w:rsidRPr="00EB59FD">
        <w:t xml:space="preserve">Adı Soyadı </w:t>
      </w:r>
    </w:p>
    <w:p w14:paraId="764569A7" w14:textId="77777777" w:rsidR="00EB59FD" w:rsidRPr="00EB59FD" w:rsidRDefault="00EB59FD" w:rsidP="00EB59FD">
      <w:pPr>
        <w:spacing w:line="360" w:lineRule="auto"/>
        <w:ind w:left="4247" w:firstLine="709"/>
        <w:jc w:val="center"/>
      </w:pPr>
      <w:r w:rsidRPr="00EB59FD">
        <w:t xml:space="preserve">(İmza) </w:t>
      </w:r>
    </w:p>
    <w:p w14:paraId="5FF32CB1" w14:textId="77777777" w:rsidR="00EB59FD" w:rsidRPr="00EB59FD" w:rsidRDefault="00EB59FD" w:rsidP="00EB59FD">
      <w:pPr>
        <w:spacing w:line="360" w:lineRule="auto"/>
        <w:ind w:firstLine="709"/>
      </w:pPr>
    </w:p>
    <w:p w14:paraId="0F067A6A" w14:textId="77777777" w:rsidR="00EB59FD" w:rsidRPr="00EB59FD" w:rsidRDefault="00EB59FD" w:rsidP="00EB59FD">
      <w:pPr>
        <w:spacing w:line="360" w:lineRule="auto"/>
        <w:ind w:firstLine="709"/>
      </w:pPr>
    </w:p>
    <w:p w14:paraId="0692EE82" w14:textId="77777777" w:rsidR="00EB59FD" w:rsidRPr="00EB59FD" w:rsidRDefault="00EB59FD" w:rsidP="00EB59FD">
      <w:pPr>
        <w:spacing w:line="360" w:lineRule="auto"/>
        <w:ind w:firstLine="709"/>
      </w:pPr>
    </w:p>
    <w:p w14:paraId="4DD494F8" w14:textId="77777777" w:rsidR="00EB59FD" w:rsidRPr="00EB59FD" w:rsidRDefault="00EB59FD" w:rsidP="00EB59FD">
      <w:pPr>
        <w:spacing w:line="360" w:lineRule="auto"/>
        <w:ind w:firstLine="709"/>
      </w:pPr>
    </w:p>
    <w:p w14:paraId="6F63BA38" w14:textId="77777777" w:rsidR="00EB59FD" w:rsidRPr="00EB59FD" w:rsidRDefault="00EB59FD" w:rsidP="00EB59FD">
      <w:pPr>
        <w:spacing w:line="360" w:lineRule="auto"/>
        <w:ind w:firstLine="709"/>
      </w:pPr>
    </w:p>
    <w:p w14:paraId="5FEBE529" w14:textId="77777777" w:rsidR="00EB59FD" w:rsidRPr="00EB59FD" w:rsidRDefault="00EB59FD" w:rsidP="00EB59FD">
      <w:pPr>
        <w:spacing w:line="360" w:lineRule="auto"/>
        <w:ind w:firstLine="709"/>
      </w:pPr>
    </w:p>
    <w:p w14:paraId="77C3489B" w14:textId="77777777" w:rsidR="00EB59FD" w:rsidRPr="00EB59FD" w:rsidRDefault="00EB59FD" w:rsidP="00EB59FD">
      <w:pPr>
        <w:spacing w:line="360" w:lineRule="auto"/>
        <w:ind w:firstLine="709"/>
      </w:pPr>
      <w:r w:rsidRPr="00EB59FD">
        <w:t>EKLER:</w:t>
      </w:r>
    </w:p>
    <w:p w14:paraId="19C56609" w14:textId="00851F35" w:rsidR="00EB59FD" w:rsidRPr="00EB59FD" w:rsidRDefault="00EB59FD" w:rsidP="00EB59FD">
      <w:pPr>
        <w:spacing w:line="360" w:lineRule="auto"/>
        <w:ind w:firstLine="709"/>
      </w:pPr>
      <w:r w:rsidRPr="00EB59FD">
        <w:t xml:space="preserve">1-) Öğrenci cevap kağıdı (1 sayfa) </w:t>
      </w:r>
    </w:p>
    <w:p w14:paraId="44E82755" w14:textId="77777777" w:rsidR="00EB59FD" w:rsidRPr="00EB59FD" w:rsidRDefault="00EB59FD" w:rsidP="00EB59FD">
      <w:pPr>
        <w:spacing w:line="360" w:lineRule="auto"/>
        <w:ind w:firstLine="709"/>
      </w:pPr>
      <w:r w:rsidRPr="00EB59FD">
        <w:t xml:space="preserve">2-) Kopya evrakı (bir adet kopya kağıdı) </w:t>
      </w:r>
    </w:p>
    <w:p w14:paraId="1939CD56" w14:textId="77777777" w:rsidR="00EB59FD" w:rsidRPr="00EB59FD" w:rsidRDefault="00EB59FD" w:rsidP="00EB59FD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  <w:r w:rsidRPr="00EB59FD">
        <w:t>3-) Kopya tutanağı</w:t>
      </w:r>
    </w:p>
    <w:p w14:paraId="59870D78" w14:textId="77777777" w:rsidR="00EB59FD" w:rsidRDefault="00EB59FD" w:rsidP="00EB59FD">
      <w:pPr>
        <w:spacing w:line="360" w:lineRule="auto"/>
        <w:ind w:firstLine="709"/>
      </w:pPr>
    </w:p>
    <w:p w14:paraId="2D1C9B66" w14:textId="77777777" w:rsidR="00D74BCE" w:rsidRPr="00EF70F7" w:rsidRDefault="00D74BCE" w:rsidP="00EF70F7">
      <w:pPr>
        <w:rPr>
          <w:sz w:val="22"/>
          <w:szCs w:val="22"/>
        </w:rPr>
      </w:pPr>
    </w:p>
    <w:sectPr w:rsidR="00D74BCE" w:rsidRPr="00EF70F7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FF93" w14:textId="77777777" w:rsidR="00083BB8" w:rsidRDefault="00083BB8">
      <w:r>
        <w:separator/>
      </w:r>
    </w:p>
  </w:endnote>
  <w:endnote w:type="continuationSeparator" w:id="0">
    <w:p w14:paraId="6A6D5EFE" w14:textId="77777777" w:rsidR="00083BB8" w:rsidRDefault="0008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2DBD" w14:textId="77777777" w:rsidR="00CB164F" w:rsidRDefault="00CB16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C94" w14:textId="77777777" w:rsidR="0095014B" w:rsidRDefault="0095014B" w:rsidP="0095014B"/>
  <w:p w14:paraId="077F111B" w14:textId="77777777" w:rsidR="0095014B" w:rsidRPr="001471E7" w:rsidRDefault="0095014B" w:rsidP="0095014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0BFFA26" w14:textId="44ABFF90" w:rsidR="0095014B" w:rsidRDefault="0095014B" w:rsidP="0095014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578108E" w14:textId="3A1FD7E0" w:rsidR="00CB164F" w:rsidRDefault="00CB164F" w:rsidP="0095014B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73C71" w14:paraId="7B404321" w14:textId="77777777" w:rsidTr="00CB164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501D7CF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2C0DF84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5C4B9116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8245482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6010604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3050A63D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E46AB2E" w14:textId="21064362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853DC8C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440A773" w14:textId="77777777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9F4B13D" w14:textId="0F64B049" w:rsidR="00873C71" w:rsidRDefault="00873C71" w:rsidP="00873C7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2A9805E" w14:textId="6BAE87BD" w:rsidR="00CB164F" w:rsidRDefault="00CB164F" w:rsidP="0095014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219A4596" w14:textId="77777777" w:rsidR="00CB164F" w:rsidRDefault="00CB164F" w:rsidP="0095014B">
    <w:pPr>
      <w:pStyle w:val="AralkYok"/>
      <w:rPr>
        <w:sz w:val="6"/>
        <w:szCs w:val="6"/>
      </w:rPr>
    </w:pPr>
  </w:p>
  <w:p w14:paraId="30E94651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2169" w14:textId="77777777" w:rsidR="00CB164F" w:rsidRDefault="00CB16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B5B3" w14:textId="77777777" w:rsidR="00083BB8" w:rsidRDefault="00083BB8">
      <w:r>
        <w:separator/>
      </w:r>
    </w:p>
  </w:footnote>
  <w:footnote w:type="continuationSeparator" w:id="0">
    <w:p w14:paraId="29E85F9F" w14:textId="77777777" w:rsidR="00083BB8" w:rsidRDefault="0008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720" w14:textId="77777777" w:rsidR="001402C6" w:rsidRDefault="00083BB8">
    <w:pPr>
      <w:pStyle w:val="stBilgi"/>
    </w:pPr>
    <w:r>
      <w:rPr>
        <w:noProof/>
      </w:rPr>
      <w:pict w14:anchorId="410D9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5771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2624A19B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5F2FEA48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09EC1BB" wp14:editId="257B0A7D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4C3BA446" w14:textId="77777777" w:rsidR="00EB59FD" w:rsidRPr="00EB59FD" w:rsidRDefault="00EB59FD" w:rsidP="00EB59FD">
          <w:pPr>
            <w:jc w:val="center"/>
            <w:rPr>
              <w:rFonts w:cs="Times New Roman"/>
              <w:bCs/>
              <w:sz w:val="22"/>
              <w:szCs w:val="22"/>
              <w:lang w:val="en-US"/>
            </w:rPr>
          </w:pPr>
          <w:r w:rsidRPr="00EB59FD">
            <w:rPr>
              <w:rFonts w:cs="Times New Roman"/>
              <w:bCs/>
              <w:sz w:val="22"/>
              <w:szCs w:val="22"/>
              <w:lang w:val="en-US"/>
            </w:rPr>
            <w:t>KOPYA DİLEKÇESİ</w:t>
          </w:r>
        </w:p>
        <w:p w14:paraId="2719DC49" w14:textId="77777777" w:rsidR="00F73818" w:rsidRPr="00615E4A" w:rsidRDefault="00F738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</w:tr>
    <w:tr w:rsidR="00927A7E" w:rsidRPr="00C927B9" w14:paraId="0832167D" w14:textId="77777777" w:rsidTr="00C3406B">
      <w:trPr>
        <w:trHeight w:hRule="exact" w:val="360"/>
      </w:trPr>
      <w:tc>
        <w:tcPr>
          <w:tcW w:w="1732" w:type="dxa"/>
          <w:vMerge/>
        </w:tcPr>
        <w:p w14:paraId="66587CEA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BBD1364" w14:textId="182862E5" w:rsidR="00927A7E" w:rsidRPr="00C3406B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C3406B">
            <w:rPr>
              <w:rFonts w:cs="Times New Roman"/>
              <w:sz w:val="22"/>
              <w:szCs w:val="22"/>
            </w:rPr>
            <w:t>Doküman No</w:t>
          </w:r>
          <w:r w:rsidR="00873C7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4F9DE33B" w14:textId="5199E664" w:rsidR="00927A7E" w:rsidRPr="00C3406B" w:rsidRDefault="009826E1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8C1113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32</w:t>
          </w:r>
        </w:p>
      </w:tc>
      <w:tc>
        <w:tcPr>
          <w:tcW w:w="1767" w:type="dxa"/>
        </w:tcPr>
        <w:p w14:paraId="77232AAB" w14:textId="77777777" w:rsidR="00927A7E" w:rsidRPr="00C3406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3406B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1B28D2F7" w14:textId="77777777" w:rsidR="00927A7E" w:rsidRPr="00C3406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3406B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013E624B" w14:textId="77777777" w:rsidTr="00C3406B">
      <w:trPr>
        <w:trHeight w:hRule="exact" w:val="360"/>
      </w:trPr>
      <w:tc>
        <w:tcPr>
          <w:tcW w:w="1732" w:type="dxa"/>
          <w:vMerge/>
        </w:tcPr>
        <w:p w14:paraId="04957B33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5A4196F" w14:textId="440FF234" w:rsidR="00927A7E" w:rsidRPr="00C3406B" w:rsidRDefault="00927A7E" w:rsidP="00927A7E">
          <w:pPr>
            <w:rPr>
              <w:rFonts w:cs="Times New Roman"/>
              <w:sz w:val="22"/>
              <w:szCs w:val="22"/>
            </w:rPr>
          </w:pPr>
          <w:r w:rsidRPr="00C3406B">
            <w:rPr>
              <w:rFonts w:cs="Times New Roman"/>
              <w:sz w:val="22"/>
              <w:szCs w:val="22"/>
            </w:rPr>
            <w:t>İl</w:t>
          </w:r>
          <w:r w:rsidR="0095014B">
            <w:rPr>
              <w:rFonts w:cs="Times New Roman"/>
              <w:sz w:val="22"/>
              <w:szCs w:val="22"/>
            </w:rPr>
            <w:t>k</w:t>
          </w:r>
          <w:r w:rsidRPr="00C3406B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3370A339" w14:textId="27F67D01" w:rsidR="00927A7E" w:rsidRPr="00C3406B" w:rsidRDefault="00437244" w:rsidP="0095014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03328AC4" w14:textId="7B8BD203" w:rsidR="00927A7E" w:rsidRPr="00C3406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3406B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873C7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5023880" w14:textId="77777777" w:rsidR="00927A7E" w:rsidRPr="00C3406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3406B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A5764AC" w14:textId="77777777" w:rsidTr="00C3406B">
      <w:trPr>
        <w:trHeight w:hRule="exact" w:val="360"/>
      </w:trPr>
      <w:tc>
        <w:tcPr>
          <w:tcW w:w="1732" w:type="dxa"/>
          <w:vMerge/>
        </w:tcPr>
        <w:p w14:paraId="514D8EEB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2770A5A4" w14:textId="77777777" w:rsidR="00F73818" w:rsidRPr="00C3406B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278F4279" w14:textId="3E04C6CF" w:rsidR="00F73818" w:rsidRPr="00C3406B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3406B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873C7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3DF5D0C8" w14:textId="77777777" w:rsidR="00F73818" w:rsidRPr="00C3406B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3406B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25BDD00F" w14:textId="77777777" w:rsidR="00655C3B" w:rsidRDefault="00083BB8" w:rsidP="00F73818">
    <w:r>
      <w:rPr>
        <w:noProof/>
      </w:rPr>
      <w:pict w14:anchorId="7C4E1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5772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C238" w14:textId="77777777" w:rsidR="001402C6" w:rsidRDefault="00083BB8">
    <w:pPr>
      <w:pStyle w:val="stBilgi"/>
    </w:pPr>
    <w:r>
      <w:rPr>
        <w:noProof/>
      </w:rPr>
      <w:pict w14:anchorId="5A12E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5771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1532463">
    <w:abstractNumId w:val="3"/>
  </w:num>
  <w:num w:numId="2" w16cid:durableId="1080054656">
    <w:abstractNumId w:val="9"/>
  </w:num>
  <w:num w:numId="3" w16cid:durableId="7863149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88346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2964795">
    <w:abstractNumId w:val="11"/>
  </w:num>
  <w:num w:numId="6" w16cid:durableId="847596915">
    <w:abstractNumId w:val="6"/>
  </w:num>
  <w:num w:numId="7" w16cid:durableId="17302294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52462">
    <w:abstractNumId w:val="4"/>
  </w:num>
  <w:num w:numId="9" w16cid:durableId="757680183">
    <w:abstractNumId w:val="5"/>
  </w:num>
  <w:num w:numId="10" w16cid:durableId="1579751515">
    <w:abstractNumId w:val="0"/>
  </w:num>
  <w:num w:numId="11" w16cid:durableId="13895761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9154183">
    <w:abstractNumId w:val="10"/>
  </w:num>
  <w:num w:numId="13" w16cid:durableId="802502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355D6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83BB8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23E77"/>
    <w:rsid w:val="001313E0"/>
    <w:rsid w:val="00131CAB"/>
    <w:rsid w:val="001402C6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5B80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37244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76B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394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1683"/>
    <w:rsid w:val="006D591C"/>
    <w:rsid w:val="006E1FF5"/>
    <w:rsid w:val="006E26CE"/>
    <w:rsid w:val="006F259C"/>
    <w:rsid w:val="007011C0"/>
    <w:rsid w:val="0070740F"/>
    <w:rsid w:val="00713ED7"/>
    <w:rsid w:val="00720A52"/>
    <w:rsid w:val="007261D7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73C71"/>
    <w:rsid w:val="0088711C"/>
    <w:rsid w:val="0089287A"/>
    <w:rsid w:val="008A147F"/>
    <w:rsid w:val="008A69CE"/>
    <w:rsid w:val="008B03E2"/>
    <w:rsid w:val="008B1BB0"/>
    <w:rsid w:val="008B6112"/>
    <w:rsid w:val="008B61B0"/>
    <w:rsid w:val="008B7363"/>
    <w:rsid w:val="008B79E7"/>
    <w:rsid w:val="008C1113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323F4"/>
    <w:rsid w:val="00942F96"/>
    <w:rsid w:val="009472C8"/>
    <w:rsid w:val="0095014B"/>
    <w:rsid w:val="00950790"/>
    <w:rsid w:val="00951096"/>
    <w:rsid w:val="00954DBD"/>
    <w:rsid w:val="0095640E"/>
    <w:rsid w:val="00956A4E"/>
    <w:rsid w:val="00957773"/>
    <w:rsid w:val="009609DC"/>
    <w:rsid w:val="00965D62"/>
    <w:rsid w:val="00971518"/>
    <w:rsid w:val="00972A77"/>
    <w:rsid w:val="00977E01"/>
    <w:rsid w:val="009826E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773D5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E6095"/>
    <w:rsid w:val="00AF1E4E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94E76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406B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164F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0423B"/>
    <w:rsid w:val="00D120C9"/>
    <w:rsid w:val="00D1225E"/>
    <w:rsid w:val="00D134A3"/>
    <w:rsid w:val="00D37440"/>
    <w:rsid w:val="00D46934"/>
    <w:rsid w:val="00D46BB5"/>
    <w:rsid w:val="00D5221A"/>
    <w:rsid w:val="00D668F2"/>
    <w:rsid w:val="00D6737D"/>
    <w:rsid w:val="00D709DD"/>
    <w:rsid w:val="00D72230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162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26BC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A4AD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7E13-B4FF-49FE-9FDD-30BB96C9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39</cp:revision>
  <cp:lastPrinted>2020-09-23T06:34:00Z</cp:lastPrinted>
  <dcterms:created xsi:type="dcterms:W3CDTF">2022-11-03T10:27:00Z</dcterms:created>
  <dcterms:modified xsi:type="dcterms:W3CDTF">2023-02-03T10:46:00Z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db56639b8f223f21e63a6f3c46f254c3f35517e848501eb91fc157eaf9a96e13</vt:lpwstr>
  </property>
</Properties>
</file>