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045123" w:rsidRDefault="00045123" w:rsidP="00045123">
      <w:pPr>
        <w:pStyle w:val="Balk1"/>
      </w:pPr>
      <w:r>
        <w:t>HAVACILIK VE UZAY BİLİMLERİ FAKÜLTESİ DEKANLIĞINA</w:t>
      </w:r>
    </w:p>
    <w:p w:rsidR="00045123" w:rsidRPr="00045123" w:rsidRDefault="00045123" w:rsidP="00045123">
      <w:bookmarkStart w:id="0" w:name="_GoBack"/>
      <w:bookmarkEnd w:id="0"/>
    </w:p>
    <w:p w:rsidR="00C0524A" w:rsidRDefault="00C0524A" w:rsidP="00C0524A">
      <w:pPr>
        <w:pStyle w:val="GvdeMetni"/>
        <w:rPr>
          <w:sz w:val="22"/>
          <w:szCs w:val="22"/>
        </w:rPr>
      </w:pPr>
      <w:proofErr w:type="gramStart"/>
      <w:r>
        <w:rPr>
          <w:sz w:val="22"/>
          <w:szCs w:val="22"/>
        </w:rPr>
        <w:t>.........</w:t>
      </w:r>
      <w:proofErr w:type="gramEnd"/>
      <w:r>
        <w:rPr>
          <w:sz w:val="22"/>
          <w:szCs w:val="22"/>
        </w:rPr>
        <w:t xml:space="preserve">/........ Akademik Yılı Güz / Bahar yarıyılında dönem başında seçmiş olduğum </w:t>
      </w:r>
      <w:r w:rsidR="00BF0D67">
        <w:rPr>
          <w:sz w:val="22"/>
          <w:szCs w:val="22"/>
        </w:rPr>
        <w:t xml:space="preserve">aşağıda </w:t>
      </w:r>
      <w:r>
        <w:rPr>
          <w:sz w:val="22"/>
          <w:szCs w:val="22"/>
        </w:rPr>
        <w:t>belirttiğim ders</w:t>
      </w:r>
      <w:r w:rsidR="00BF0D67">
        <w:rPr>
          <w:sz w:val="22"/>
          <w:szCs w:val="22"/>
        </w:rPr>
        <w:t xml:space="preserve"> </w:t>
      </w:r>
      <w:r>
        <w:rPr>
          <w:sz w:val="22"/>
          <w:szCs w:val="22"/>
        </w:rPr>
        <w:t>/ dersleri bırak</w:t>
      </w:r>
      <w:r w:rsidR="00BF0D67">
        <w:rPr>
          <w:sz w:val="22"/>
          <w:szCs w:val="22"/>
        </w:rPr>
        <w:t>mak</w:t>
      </w:r>
      <w:r>
        <w:rPr>
          <w:sz w:val="22"/>
          <w:szCs w:val="22"/>
        </w:rPr>
        <w:t>, istiyorum.</w:t>
      </w:r>
    </w:p>
    <w:p w:rsidR="00C0524A" w:rsidRDefault="00C0524A" w:rsidP="00C0524A">
      <w:pPr>
        <w:jc w:val="both"/>
        <w:rPr>
          <w:sz w:val="22"/>
          <w:szCs w:val="22"/>
        </w:rPr>
      </w:pPr>
    </w:p>
    <w:p w:rsidR="00C0524A" w:rsidRDefault="00C0524A" w:rsidP="00C0524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Gereğini bilgilerinize arz ederim.</w:t>
      </w:r>
    </w:p>
    <w:p w:rsidR="00C0524A" w:rsidRDefault="00C0524A" w:rsidP="00C0524A">
      <w:pPr>
        <w:jc w:val="both"/>
        <w:rPr>
          <w:sz w:val="22"/>
          <w:szCs w:val="22"/>
        </w:rPr>
      </w:pPr>
    </w:p>
    <w:p w:rsidR="00C0524A" w:rsidRDefault="00C0524A" w:rsidP="00C0524A">
      <w:pPr>
        <w:jc w:val="both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65F1D12" wp14:editId="39EB27E3">
            <wp:simplePos x="0" y="0"/>
            <wp:positionH relativeFrom="column">
              <wp:posOffset>1333500</wp:posOffset>
            </wp:positionH>
            <wp:positionV relativeFrom="paragraph">
              <wp:posOffset>1099185</wp:posOffset>
            </wp:positionV>
            <wp:extent cx="3619500" cy="28956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2310" r="3198" b="4292"/>
                    <a:stretch/>
                  </pic:blipFill>
                  <pic:spPr bwMode="auto">
                    <a:xfrm>
                      <a:off x="0" y="0"/>
                      <a:ext cx="3619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Öğrencinin;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563"/>
      </w:tblGrid>
      <w:tr w:rsidR="00C0524A" w:rsidTr="00C0524A">
        <w:trPr>
          <w:trHeight w:val="32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TC Kimlik No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lang w:eastAsia="en-US"/>
              </w:rPr>
            </w:pPr>
          </w:p>
        </w:tc>
      </w:tr>
      <w:tr w:rsidR="00C0524A" w:rsidTr="00C0524A">
        <w:trPr>
          <w:trHeight w:val="32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lang w:eastAsia="en-US"/>
              </w:rPr>
            </w:pPr>
          </w:p>
        </w:tc>
      </w:tr>
      <w:tr w:rsidR="00C0524A" w:rsidTr="00C0524A">
        <w:trPr>
          <w:trHeight w:val="32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Öğrenci No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lang w:eastAsia="en-US"/>
              </w:rPr>
            </w:pPr>
          </w:p>
        </w:tc>
      </w:tr>
      <w:tr w:rsidR="00C0524A" w:rsidTr="00C0524A">
        <w:trPr>
          <w:trHeight w:val="32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Bölüm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lang w:eastAsia="en-US"/>
              </w:rPr>
            </w:pPr>
          </w:p>
        </w:tc>
      </w:tr>
      <w:tr w:rsidR="00C0524A" w:rsidTr="00C0524A">
        <w:trPr>
          <w:trHeight w:val="32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Sınıf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lang w:eastAsia="en-US"/>
              </w:rPr>
            </w:pPr>
          </w:p>
        </w:tc>
      </w:tr>
    </w:tbl>
    <w:p w:rsidR="00C0524A" w:rsidRDefault="00C0524A" w:rsidP="00C0524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C0524A" w:rsidRDefault="00C0524A" w:rsidP="00C052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Bırakılan Ders/ Derslerin;</w:t>
      </w:r>
      <w:r w:rsidRPr="00C0524A">
        <w:rPr>
          <w:b/>
          <w:noProof/>
        </w:rPr>
        <w:t xml:space="preserve"> </w:t>
      </w:r>
    </w:p>
    <w:p w:rsidR="00C0524A" w:rsidRDefault="00C0524A" w:rsidP="00C0524A">
      <w:pPr>
        <w:jc w:val="both"/>
        <w:rPr>
          <w:b/>
          <w:sz w:val="22"/>
          <w:szCs w:val="22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580"/>
        <w:gridCol w:w="2361"/>
      </w:tblGrid>
      <w:tr w:rsidR="00C0524A" w:rsidTr="00C0524A">
        <w:trPr>
          <w:trHeight w:val="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(T+U)</w:t>
            </w:r>
          </w:p>
        </w:tc>
      </w:tr>
      <w:tr w:rsidR="00C0524A" w:rsidTr="00C0524A">
        <w:trPr>
          <w:trHeight w:val="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</w:tr>
      <w:tr w:rsidR="00C0524A" w:rsidTr="00C0524A">
        <w:trPr>
          <w:trHeight w:val="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</w:tr>
      <w:tr w:rsidR="00C0524A" w:rsidTr="00C0524A">
        <w:trPr>
          <w:trHeight w:val="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</w:tr>
      <w:tr w:rsidR="00C0524A" w:rsidTr="00C0524A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</w:tr>
      <w:tr w:rsidR="00C0524A" w:rsidTr="00C0524A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</w:tr>
      <w:tr w:rsidR="00C0524A" w:rsidTr="00C0524A">
        <w:trPr>
          <w:trHeight w:val="340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4A" w:rsidRDefault="00C0524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TOPLAM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Default="00C0524A">
            <w:pPr>
              <w:jc w:val="both"/>
              <w:rPr>
                <w:b/>
                <w:lang w:eastAsia="en-US"/>
              </w:rPr>
            </w:pPr>
          </w:p>
        </w:tc>
      </w:tr>
    </w:tbl>
    <w:p w:rsidR="00C0524A" w:rsidRDefault="00C0524A" w:rsidP="00C0524A">
      <w:pPr>
        <w:jc w:val="both"/>
        <w:rPr>
          <w:b/>
          <w:sz w:val="22"/>
          <w:szCs w:val="22"/>
          <w:lang w:eastAsia="en-US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335"/>
        <w:gridCol w:w="273"/>
        <w:gridCol w:w="5295"/>
        <w:gridCol w:w="602"/>
        <w:gridCol w:w="885"/>
        <w:gridCol w:w="750"/>
        <w:gridCol w:w="222"/>
        <w:gridCol w:w="680"/>
      </w:tblGrid>
      <w:tr w:rsidR="00C0524A" w:rsidTr="00BF0D67">
        <w:trPr>
          <w:gridBefore w:val="1"/>
          <w:gridAfter w:val="2"/>
          <w:wBefore w:w="222" w:type="dxa"/>
          <w:wAfter w:w="902" w:type="dxa"/>
          <w:trHeight w:val="454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0D67" w:rsidRDefault="00BF0D67">
            <w:pPr>
              <w:rPr>
                <w:color w:val="000000"/>
              </w:rPr>
            </w:pPr>
          </w:p>
          <w:p w:rsidR="00BF0D67" w:rsidRDefault="00BF0D67">
            <w:pPr>
              <w:rPr>
                <w:color w:val="000000"/>
              </w:rPr>
            </w:pPr>
          </w:p>
          <w:p w:rsidR="00BF0D67" w:rsidRDefault="00BF0D67">
            <w:pPr>
              <w:rPr>
                <w:color w:val="000000"/>
              </w:rPr>
            </w:pPr>
          </w:p>
          <w:p w:rsidR="00BF0D67" w:rsidRDefault="00BF0D67">
            <w:pPr>
              <w:rPr>
                <w:color w:val="000000"/>
              </w:rPr>
            </w:pPr>
          </w:p>
          <w:p w:rsidR="00C0524A" w:rsidRDefault="00C0524A">
            <w:pPr>
              <w:rPr>
                <w:color w:val="000000"/>
              </w:rPr>
            </w:pPr>
            <w:r>
              <w:rPr>
                <w:color w:val="000000"/>
              </w:rPr>
              <w:t>İMZA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524A" w:rsidRDefault="00C0524A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524A" w:rsidTr="00BF0D67">
        <w:trPr>
          <w:gridBefore w:val="1"/>
          <w:wBefore w:w="222" w:type="dxa"/>
          <w:trHeight w:val="454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524A" w:rsidRDefault="00C0524A">
            <w:pPr>
              <w:rPr>
                <w:color w:val="000000"/>
              </w:rPr>
            </w:pPr>
            <w:r>
              <w:rPr>
                <w:color w:val="000000"/>
              </w:rPr>
              <w:t xml:space="preserve">ÖĞRENCİ 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524A" w:rsidRDefault="00C0524A">
            <w:pPr>
              <w:rPr>
                <w:color w:val="000000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524A" w:rsidRDefault="00C0524A">
            <w:pPr>
              <w:rPr>
                <w:color w:val="000000"/>
              </w:rPr>
            </w:pPr>
            <w:r>
              <w:rPr>
                <w:color w:val="000000"/>
              </w:rPr>
              <w:t>DANIŞMAN ONAY</w:t>
            </w:r>
          </w:p>
          <w:p w:rsidR="00BF0D67" w:rsidRDefault="00BF0D67">
            <w:pPr>
              <w:rPr>
                <w:color w:val="000000"/>
              </w:rPr>
            </w:pPr>
          </w:p>
          <w:p w:rsidR="00BF0D67" w:rsidRDefault="00BF0D67">
            <w:pPr>
              <w:rPr>
                <w:color w:val="000000"/>
              </w:rPr>
            </w:pPr>
          </w:p>
          <w:p w:rsidR="00BF0D67" w:rsidRDefault="00BF0D67">
            <w:pPr>
              <w:rPr>
                <w:color w:val="000000"/>
              </w:rPr>
            </w:pPr>
          </w:p>
        </w:tc>
      </w:tr>
      <w:tr w:rsidR="00C0524A" w:rsidTr="00BF0D67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24A" w:rsidRDefault="00C0524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0524A" w:rsidRDefault="00C0524A" w:rsidP="00C0524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AÇIKLAMALAR</w:t>
      </w:r>
    </w:p>
    <w:p w:rsidR="00C0524A" w:rsidRDefault="00C0524A" w:rsidP="00C0524A">
      <w:pPr>
        <w:jc w:val="both"/>
        <w:rPr>
          <w:b/>
          <w:i/>
          <w:sz w:val="16"/>
          <w:szCs w:val="16"/>
        </w:rPr>
      </w:pPr>
    </w:p>
    <w:p w:rsidR="00271887" w:rsidRPr="003A3329" w:rsidRDefault="00C0524A" w:rsidP="00BF0D67">
      <w:pPr>
        <w:jc w:val="both"/>
        <w:rPr>
          <w:rFonts w:ascii="Tahoma" w:hAnsi="Tahoma" w:cs="Tahoma"/>
          <w:b/>
          <w:bCs/>
          <w:sz w:val="100"/>
          <w:szCs w:val="100"/>
        </w:rPr>
      </w:pPr>
      <w:r>
        <w:rPr>
          <w:sz w:val="16"/>
          <w:szCs w:val="16"/>
        </w:rPr>
        <w:t>Ders</w:t>
      </w:r>
      <w:r w:rsidR="00BF0D67">
        <w:rPr>
          <w:sz w:val="16"/>
          <w:szCs w:val="16"/>
        </w:rPr>
        <w:t>ten</w:t>
      </w:r>
      <w:r>
        <w:rPr>
          <w:sz w:val="16"/>
          <w:szCs w:val="16"/>
        </w:rPr>
        <w:t xml:space="preserve"> </w:t>
      </w:r>
      <w:r w:rsidR="00BF0D67">
        <w:rPr>
          <w:sz w:val="16"/>
          <w:szCs w:val="16"/>
        </w:rPr>
        <w:t>ç</w:t>
      </w:r>
      <w:r>
        <w:rPr>
          <w:sz w:val="16"/>
          <w:szCs w:val="16"/>
        </w:rPr>
        <w:t>ek</w:t>
      </w:r>
      <w:r w:rsidR="00BF0D67">
        <w:rPr>
          <w:sz w:val="16"/>
          <w:szCs w:val="16"/>
        </w:rPr>
        <w:t>il</w:t>
      </w:r>
      <w:r>
        <w:rPr>
          <w:sz w:val="16"/>
          <w:szCs w:val="16"/>
        </w:rPr>
        <w:t>me, öğrencilerin ya</w:t>
      </w:r>
      <w:r w:rsidR="00BF0D67">
        <w:rPr>
          <w:sz w:val="16"/>
          <w:szCs w:val="16"/>
        </w:rPr>
        <w:t>rıyıl başında aldıkları dersten (bir dersten)</w:t>
      </w:r>
      <w:r>
        <w:rPr>
          <w:sz w:val="16"/>
          <w:szCs w:val="16"/>
        </w:rPr>
        <w:t xml:space="preserve"> akademik takvimde belirlenen süre içerisinde, </w:t>
      </w:r>
      <w:r w:rsidR="00BF0D67">
        <w:rPr>
          <w:sz w:val="16"/>
          <w:szCs w:val="16"/>
        </w:rPr>
        <w:t xml:space="preserve">danışman onayı ile birlikte dersten çekilebilir </w:t>
      </w:r>
      <w:r>
        <w:rPr>
          <w:sz w:val="16"/>
          <w:szCs w:val="16"/>
        </w:rPr>
        <w:t>ye</w:t>
      </w:r>
      <w:r w:rsidR="00BF0D67">
        <w:rPr>
          <w:sz w:val="16"/>
          <w:szCs w:val="16"/>
        </w:rPr>
        <w:t>rine ders alamaz.</w:t>
      </w:r>
    </w:p>
    <w:sectPr w:rsidR="00271887" w:rsidRPr="003A3329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21" w:rsidRDefault="00EB7521">
      <w:r>
        <w:separator/>
      </w:r>
    </w:p>
  </w:endnote>
  <w:endnote w:type="continuationSeparator" w:id="0">
    <w:p w:rsidR="00EB7521" w:rsidRDefault="00EB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21" w:rsidRDefault="00EB7521">
      <w:r>
        <w:separator/>
      </w:r>
    </w:p>
  </w:footnote>
  <w:footnote w:type="continuationSeparator" w:id="0">
    <w:p w:rsidR="00EB7521" w:rsidRDefault="00EB7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C0524A" w:rsidP="00C052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DERS </w:t>
                          </w:r>
                          <w:r w:rsidR="00BB47C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EK</w:t>
                          </w:r>
                          <w:r w:rsidR="00BB47C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İ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LME</w:t>
                          </w:r>
                          <w:r w:rsidR="00BB47C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BAŞVURU DİLEKÇESİ</w:t>
                          </w:r>
                        </w:p>
                        <w:p w:rsidR="00271887" w:rsidRDefault="00271887" w:rsidP="00C052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655C3B" w:rsidRDefault="00C0524A" w:rsidP="00C052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DERS </w:t>
                    </w:r>
                    <w:r w:rsidR="00BB47C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EK</w:t>
                    </w:r>
                    <w:r w:rsidR="00BB47C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İ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LME</w:t>
                    </w:r>
                    <w:r w:rsidR="00BB47C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BAŞVURU DİLEKÇESİ</w:t>
                    </w:r>
                  </w:p>
                  <w:p w:rsidR="00271887" w:rsidRDefault="00271887" w:rsidP="00C052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45123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70DCC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064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85F42"/>
    <w:rsid w:val="00995148"/>
    <w:rsid w:val="009A0F30"/>
    <w:rsid w:val="009A6B04"/>
    <w:rsid w:val="009A7EF3"/>
    <w:rsid w:val="009B31AC"/>
    <w:rsid w:val="009B38DE"/>
    <w:rsid w:val="009C6852"/>
    <w:rsid w:val="009C77D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1659F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B47CF"/>
    <w:rsid w:val="00BC3705"/>
    <w:rsid w:val="00BC7C14"/>
    <w:rsid w:val="00BE0AB3"/>
    <w:rsid w:val="00BF0D67"/>
    <w:rsid w:val="00BF52E2"/>
    <w:rsid w:val="00BF6436"/>
    <w:rsid w:val="00C026AF"/>
    <w:rsid w:val="00C0524A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21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character" w:customStyle="1" w:styleId="Gvdemetni20">
    <w:name w:val="Gövde metni (2)"/>
    <w:rsid w:val="00C0524A"/>
    <w:rPr>
      <w:rFonts w:ascii="Arial" w:eastAsia="Arial" w:hAnsi="Arial" w:cs="Arial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48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16</cp:revision>
  <cp:lastPrinted>2016-10-07T05:49:00Z</cp:lastPrinted>
  <dcterms:created xsi:type="dcterms:W3CDTF">2016-10-06T10:56:00Z</dcterms:created>
  <dcterms:modified xsi:type="dcterms:W3CDTF">2019-10-18T08:30:00Z</dcterms:modified>
</cp:coreProperties>
</file>