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C2" w:rsidRDefault="00183DC2" w:rsidP="00183DC2">
      <w:pPr>
        <w:jc w:val="both"/>
        <w:rPr>
          <w:rFonts w:ascii="Tahoma" w:hAnsi="Tahoma" w:cs="Tahoma"/>
          <w:b/>
          <w:bCs/>
        </w:rPr>
      </w:pPr>
    </w:p>
    <w:p w:rsidR="00271887" w:rsidRDefault="00271887" w:rsidP="000F4B41">
      <w:pPr>
        <w:pStyle w:val="Balk1"/>
        <w:rPr>
          <w:b w:val="0"/>
        </w:rPr>
      </w:pPr>
    </w:p>
    <w:p w:rsidR="009D4895" w:rsidRDefault="009D4895" w:rsidP="009D4895">
      <w:pPr>
        <w:pStyle w:val="Balk1"/>
      </w:pPr>
      <w:r>
        <w:t>HAVACILIK VE UZAY BİLİMLERİ FAKÜLTESİ DEKANLIĞINA</w:t>
      </w:r>
    </w:p>
    <w:p w:rsidR="000F4B41" w:rsidRPr="00271887" w:rsidRDefault="000F4B41" w:rsidP="000F4B41">
      <w:pPr>
        <w:pStyle w:val="GvdeMetni"/>
        <w:ind w:firstLine="708"/>
        <w:rPr>
          <w:b/>
        </w:rPr>
      </w:pPr>
      <w:bookmarkStart w:id="0" w:name="_GoBack"/>
      <w:bookmarkEnd w:id="0"/>
    </w:p>
    <w:p w:rsidR="000F4B41" w:rsidRPr="004E24D5" w:rsidRDefault="000F4B41" w:rsidP="000F4B41">
      <w:pPr>
        <w:pStyle w:val="GvdeMetni"/>
        <w:ind w:firstLine="708"/>
      </w:pPr>
      <w:r w:rsidRPr="004E24D5">
        <w:t>Aşağıda</w:t>
      </w:r>
      <w:r>
        <w:t xml:space="preserve"> bilgileri bulunan okulunuz öğrencisiyim, aşağıda</w:t>
      </w:r>
      <w:r w:rsidRPr="004E24D5">
        <w:t xml:space="preserve"> belirtmiş olduğum mazeretimden dolayı kaydımın dondurulmasını istiyorum.</w:t>
      </w:r>
    </w:p>
    <w:p w:rsidR="000F4B41" w:rsidRPr="004E24D5" w:rsidRDefault="000F4B41" w:rsidP="000F4B41">
      <w:pPr>
        <w:pStyle w:val="GvdeMetni"/>
        <w:ind w:firstLine="708"/>
      </w:pPr>
      <w:r w:rsidRPr="004E24D5">
        <w:t>Gereğini arz ederim.</w:t>
      </w:r>
    </w:p>
    <w:p w:rsidR="00183DC2" w:rsidRPr="004E24D5" w:rsidRDefault="00183DC2" w:rsidP="00271887">
      <w:pPr>
        <w:tabs>
          <w:tab w:val="center" w:pos="5173"/>
        </w:tabs>
        <w:jc w:val="both"/>
        <w:rPr>
          <w:b/>
        </w:rPr>
      </w:pPr>
      <w:r w:rsidRPr="004E24D5">
        <w:rPr>
          <w:b/>
        </w:rPr>
        <w:t>Öğrencinin;</w:t>
      </w:r>
      <w:r w:rsidR="00271887">
        <w:rPr>
          <w:b/>
        </w:rPr>
        <w:tab/>
      </w:r>
    </w:p>
    <w:tbl>
      <w:tblPr>
        <w:tblW w:w="1017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2474"/>
        <w:gridCol w:w="7699"/>
      </w:tblGrid>
      <w:tr w:rsidR="00183DC2" w:rsidRPr="004E24D5" w:rsidTr="006D294E">
        <w:trPr>
          <w:trHeight w:val="349"/>
        </w:trPr>
        <w:tc>
          <w:tcPr>
            <w:tcW w:w="2474" w:type="dxa"/>
            <w:vAlign w:val="center"/>
          </w:tcPr>
          <w:p w:rsidR="00183DC2" w:rsidRPr="004E24D5" w:rsidRDefault="00183DC2" w:rsidP="00D571E3">
            <w:r w:rsidRPr="004E24D5">
              <w:t>Adı Soyadı</w:t>
            </w:r>
          </w:p>
        </w:tc>
        <w:tc>
          <w:tcPr>
            <w:tcW w:w="7699" w:type="dxa"/>
            <w:vAlign w:val="center"/>
          </w:tcPr>
          <w:p w:rsidR="00183DC2" w:rsidRPr="004E24D5" w:rsidRDefault="00183DC2" w:rsidP="00D571E3"/>
          <w:p w:rsidR="00183DC2" w:rsidRPr="004E24D5" w:rsidRDefault="00183DC2" w:rsidP="00D571E3"/>
        </w:tc>
      </w:tr>
      <w:tr w:rsidR="00183DC2" w:rsidRPr="004E24D5" w:rsidTr="006D294E">
        <w:trPr>
          <w:trHeight w:val="487"/>
        </w:trPr>
        <w:tc>
          <w:tcPr>
            <w:tcW w:w="2474" w:type="dxa"/>
            <w:vAlign w:val="center"/>
          </w:tcPr>
          <w:p w:rsidR="00183DC2" w:rsidRPr="004E24D5" w:rsidRDefault="00183DC2" w:rsidP="00D571E3">
            <w:r w:rsidRPr="004E24D5">
              <w:t>TC Kimlik No</w:t>
            </w:r>
          </w:p>
        </w:tc>
        <w:tc>
          <w:tcPr>
            <w:tcW w:w="7699" w:type="dxa"/>
            <w:vAlign w:val="center"/>
          </w:tcPr>
          <w:p w:rsidR="00183DC2" w:rsidRPr="004E24D5" w:rsidRDefault="00093F60" w:rsidP="00D571E3">
            <w:r>
              <w:rPr>
                <w:b/>
                <w:noProof/>
              </w:rPr>
              <w:drawing>
                <wp:anchor distT="0" distB="0" distL="114300" distR="114300" simplePos="0" relativeHeight="251669504" behindDoc="1" locked="0" layoutInCell="1" allowOverlap="1" wp14:anchorId="1D60E07E" wp14:editId="2890F33A">
                  <wp:simplePos x="0" y="0"/>
                  <wp:positionH relativeFrom="column">
                    <wp:posOffset>278130</wp:posOffset>
                  </wp:positionH>
                  <wp:positionV relativeFrom="paragraph">
                    <wp:posOffset>-403225</wp:posOffset>
                  </wp:positionV>
                  <wp:extent cx="3619500" cy="2895600"/>
                  <wp:effectExtent l="0" t="0" r="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8" t="2310" r="3198" b="4292"/>
                          <a:stretch/>
                        </pic:blipFill>
                        <pic:spPr bwMode="auto">
                          <a:xfrm>
                            <a:off x="0" y="0"/>
                            <a:ext cx="3619500" cy="289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3DC2" w:rsidRPr="004E24D5" w:rsidRDefault="00183DC2" w:rsidP="00D571E3"/>
        </w:tc>
      </w:tr>
      <w:tr w:rsidR="006D294E" w:rsidRPr="004E24D5" w:rsidTr="006D294E">
        <w:trPr>
          <w:trHeight w:val="487"/>
        </w:trPr>
        <w:tc>
          <w:tcPr>
            <w:tcW w:w="2474" w:type="dxa"/>
            <w:vAlign w:val="center"/>
          </w:tcPr>
          <w:p w:rsidR="006D294E" w:rsidRPr="004E24D5" w:rsidRDefault="006D294E" w:rsidP="00D571E3">
            <w:r>
              <w:t>Okul No</w:t>
            </w:r>
          </w:p>
        </w:tc>
        <w:tc>
          <w:tcPr>
            <w:tcW w:w="7699" w:type="dxa"/>
            <w:vAlign w:val="center"/>
          </w:tcPr>
          <w:p w:rsidR="006D294E" w:rsidRPr="004E24D5" w:rsidRDefault="006D294E" w:rsidP="00D571E3"/>
        </w:tc>
      </w:tr>
      <w:tr w:rsidR="00183DC2" w:rsidRPr="004E24D5" w:rsidTr="006D294E">
        <w:trPr>
          <w:trHeight w:val="487"/>
        </w:trPr>
        <w:tc>
          <w:tcPr>
            <w:tcW w:w="2474" w:type="dxa"/>
            <w:vAlign w:val="center"/>
          </w:tcPr>
          <w:p w:rsidR="00183DC2" w:rsidRPr="004E24D5" w:rsidRDefault="00183DC2" w:rsidP="00D571E3">
            <w:r w:rsidRPr="004E24D5">
              <w:t>Bölüm</w:t>
            </w:r>
            <w:r w:rsidR="000F4B41">
              <w:t>/ABD</w:t>
            </w:r>
          </w:p>
        </w:tc>
        <w:tc>
          <w:tcPr>
            <w:tcW w:w="7699" w:type="dxa"/>
            <w:vAlign w:val="center"/>
          </w:tcPr>
          <w:p w:rsidR="00183DC2" w:rsidRPr="004E24D5" w:rsidRDefault="00183DC2" w:rsidP="00D571E3"/>
          <w:p w:rsidR="00183DC2" w:rsidRPr="004E24D5" w:rsidRDefault="00183DC2" w:rsidP="00D571E3"/>
        </w:tc>
      </w:tr>
      <w:tr w:rsidR="00D3474A" w:rsidRPr="004E24D5" w:rsidTr="006D294E">
        <w:trPr>
          <w:trHeight w:val="487"/>
        </w:trPr>
        <w:tc>
          <w:tcPr>
            <w:tcW w:w="2474" w:type="dxa"/>
            <w:vAlign w:val="center"/>
          </w:tcPr>
          <w:p w:rsidR="00D3474A" w:rsidRPr="004E24D5" w:rsidRDefault="00D3474A" w:rsidP="00D571E3">
            <w:r w:rsidRPr="004E24D5">
              <w:t>Kayıt Donduracağı Akademik</w:t>
            </w:r>
            <w:r>
              <w:t xml:space="preserve"> </w:t>
            </w:r>
            <w:r w:rsidRPr="004E24D5">
              <w:t>Yıl</w:t>
            </w:r>
            <w:r>
              <w:t xml:space="preserve"> ve Dönemi</w:t>
            </w:r>
          </w:p>
        </w:tc>
        <w:tc>
          <w:tcPr>
            <w:tcW w:w="7699" w:type="dxa"/>
            <w:vAlign w:val="center"/>
          </w:tcPr>
          <w:p w:rsidR="00D3474A" w:rsidRPr="004E24D5" w:rsidRDefault="00D3474A" w:rsidP="00D571E3"/>
        </w:tc>
      </w:tr>
      <w:tr w:rsidR="00183DC2" w:rsidRPr="004E24D5" w:rsidTr="006D294E">
        <w:trPr>
          <w:trHeight w:val="487"/>
        </w:trPr>
        <w:tc>
          <w:tcPr>
            <w:tcW w:w="2474" w:type="dxa"/>
            <w:vAlign w:val="center"/>
          </w:tcPr>
          <w:p w:rsidR="00183DC2" w:rsidRPr="004E24D5" w:rsidRDefault="00183DC2" w:rsidP="00D571E3">
            <w:r w:rsidRPr="004E24D5">
              <w:t>Telefon</w:t>
            </w:r>
          </w:p>
        </w:tc>
        <w:tc>
          <w:tcPr>
            <w:tcW w:w="7699" w:type="dxa"/>
            <w:vAlign w:val="center"/>
          </w:tcPr>
          <w:p w:rsidR="00183DC2" w:rsidRPr="004E24D5" w:rsidRDefault="00183DC2" w:rsidP="00D571E3"/>
          <w:p w:rsidR="00183DC2" w:rsidRPr="004E24D5" w:rsidRDefault="00183DC2" w:rsidP="00D571E3"/>
        </w:tc>
      </w:tr>
      <w:tr w:rsidR="00183DC2" w:rsidRPr="004E24D5" w:rsidTr="006D294E">
        <w:trPr>
          <w:trHeight w:val="487"/>
        </w:trPr>
        <w:tc>
          <w:tcPr>
            <w:tcW w:w="2474" w:type="dxa"/>
            <w:vAlign w:val="center"/>
          </w:tcPr>
          <w:p w:rsidR="00183DC2" w:rsidRPr="004E24D5" w:rsidRDefault="00183DC2" w:rsidP="00D571E3">
            <w:r w:rsidRPr="004E24D5">
              <w:t>Adres</w:t>
            </w:r>
          </w:p>
        </w:tc>
        <w:tc>
          <w:tcPr>
            <w:tcW w:w="7699" w:type="dxa"/>
            <w:vAlign w:val="center"/>
          </w:tcPr>
          <w:p w:rsidR="00183DC2" w:rsidRPr="004E24D5" w:rsidRDefault="00183DC2" w:rsidP="00D571E3"/>
          <w:p w:rsidR="00183DC2" w:rsidRPr="004E24D5" w:rsidRDefault="00183DC2" w:rsidP="00D571E3"/>
        </w:tc>
      </w:tr>
    </w:tbl>
    <w:p w:rsidR="00183DC2" w:rsidRDefault="00183DC2" w:rsidP="00183DC2">
      <w:pPr>
        <w:jc w:val="both"/>
        <w:rPr>
          <w:b/>
        </w:rPr>
      </w:pPr>
    </w:p>
    <w:p w:rsidR="00183DC2" w:rsidRPr="004E24D5" w:rsidRDefault="00183DC2" w:rsidP="000F4B41">
      <w:pPr>
        <w:pStyle w:val="GvdeMetni"/>
        <w:ind w:left="7788" w:firstLine="708"/>
        <w:jc w:val="center"/>
      </w:pPr>
      <w:r w:rsidRPr="004E24D5">
        <w:t>İmza</w:t>
      </w:r>
    </w:p>
    <w:p w:rsidR="00183DC2" w:rsidRPr="004E24D5" w:rsidRDefault="00183DC2" w:rsidP="00183DC2">
      <w:pPr>
        <w:jc w:val="right"/>
        <w:rPr>
          <w:b/>
        </w:rPr>
      </w:pP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proofErr w:type="gramStart"/>
      <w:r w:rsidRPr="004E24D5">
        <w:rPr>
          <w:b/>
        </w:rPr>
        <w:t>.......................</w:t>
      </w:r>
      <w:proofErr w:type="gramEnd"/>
    </w:p>
    <w:p w:rsidR="00183DC2" w:rsidRPr="004E24D5" w:rsidRDefault="00183DC2" w:rsidP="00183DC2">
      <w:pPr>
        <w:jc w:val="both"/>
        <w:rPr>
          <w:b/>
          <w:u w:val="single"/>
        </w:rPr>
      </w:pPr>
      <w:r w:rsidRPr="004E24D5">
        <w:rPr>
          <w:b/>
          <w:u w:val="single"/>
        </w:rPr>
        <w:t>Kayıt Dondurma Nedeni:</w:t>
      </w:r>
    </w:p>
    <w:p w:rsidR="00183DC2" w:rsidRPr="004E24D5" w:rsidRDefault="001E18B4" w:rsidP="00183DC2">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33655</wp:posOffset>
                </wp:positionV>
                <wp:extent cx="190500" cy="161925"/>
                <wp:effectExtent l="5080" t="5080" r="13970" b="1397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0FF23" id="Rectangle 12" o:spid="_x0000_s1026" style="position:absolute;margin-left:-1.1pt;margin-top:2.65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"/>
            </w:pict>
          </mc:Fallback>
        </mc:AlternateContent>
      </w:r>
      <w:r w:rsidR="00183DC2" w:rsidRPr="004E24D5">
        <w:t xml:space="preserve"> </w:t>
      </w:r>
      <w:r w:rsidR="00C80224">
        <w:t xml:space="preserve">    </w:t>
      </w:r>
      <w:r w:rsidR="00183DC2" w:rsidRPr="004E24D5">
        <w:t>Sağlık Sorunları</w:t>
      </w:r>
    </w:p>
    <w:p w:rsidR="00183DC2" w:rsidRPr="004E24D5" w:rsidRDefault="001E18B4" w:rsidP="00183DC2">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20320</wp:posOffset>
                </wp:positionV>
                <wp:extent cx="190500" cy="161925"/>
                <wp:effectExtent l="5080" t="10795" r="13970" b="825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CDCFB" id="Rectangle 13" o:spid="_x0000_s1026" style="position:absolute;margin-left:-1.1pt;margin-top:1.6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FIHgIAAD0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"/>
            </w:pict>
          </mc:Fallback>
        </mc:AlternateContent>
      </w:r>
      <w:r w:rsidR="00C80224">
        <w:t xml:space="preserve">     </w:t>
      </w:r>
      <w:r w:rsidR="00183DC2" w:rsidRPr="004E24D5">
        <w:t>Askerlik</w:t>
      </w:r>
    </w:p>
    <w:p w:rsidR="00183DC2" w:rsidRPr="004E24D5" w:rsidRDefault="001E18B4" w:rsidP="00183DC2">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168910</wp:posOffset>
                </wp:positionV>
                <wp:extent cx="190500" cy="161925"/>
                <wp:effectExtent l="5080" t="6985" r="13970" b="1206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7D4A0" id="Rectangle 15" o:spid="_x0000_s1026" style="position:absolute;margin-left:-1.1pt;margin-top:13.3pt;width: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w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6985</wp:posOffset>
                </wp:positionV>
                <wp:extent cx="190500" cy="161925"/>
                <wp:effectExtent l="5080" t="6985" r="13970" b="1206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F596" id="Rectangle 14" o:spid="_x0000_s1026" style="position:absolute;margin-left:-1.1pt;margin-top:.55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UB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"/>
            </w:pict>
          </mc:Fallback>
        </mc:AlternateContent>
      </w:r>
      <w:r w:rsidR="00C80224">
        <w:t xml:space="preserve">     </w:t>
      </w:r>
      <w:r w:rsidR="00183DC2" w:rsidRPr="004E24D5">
        <w:t>Maddi ve Ailevi Nedenler</w:t>
      </w:r>
    </w:p>
    <w:p w:rsidR="00183DC2" w:rsidRPr="004E24D5" w:rsidRDefault="00C80224" w:rsidP="00183DC2">
      <w:pPr>
        <w:jc w:val="both"/>
      </w:pPr>
      <w:r>
        <w:t xml:space="preserve">     </w:t>
      </w:r>
      <w:r w:rsidR="00183DC2" w:rsidRPr="004E24D5">
        <w:t>Diğer</w:t>
      </w:r>
    </w:p>
    <w:p w:rsidR="00183DC2" w:rsidRPr="004E24D5" w:rsidRDefault="00183DC2" w:rsidP="00183DC2">
      <w:pPr>
        <w:jc w:val="both"/>
        <w:rPr>
          <w:rFonts w:ascii="Arial" w:hAnsi="Arial"/>
        </w:rPr>
      </w:pPr>
      <w:r w:rsidRPr="004E24D5">
        <w:t>Nedeni</w:t>
      </w:r>
      <w:proofErr w:type="gramStart"/>
      <w:r w:rsidRPr="004E24D5">
        <w:t>:……………………………………………</w:t>
      </w:r>
      <w:r w:rsidRPr="004E24D5">
        <w:rPr>
          <w:rFonts w:ascii="Arial" w:hAnsi="Arial"/>
        </w:rPr>
        <w:t>……………………………………..……………….</w:t>
      </w:r>
      <w:proofErr w:type="gramEnd"/>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64"/>
        <w:gridCol w:w="2408"/>
      </w:tblGrid>
      <w:tr w:rsidR="00BA67DA" w:rsidRPr="0057791A" w:rsidTr="00271887">
        <w:trPr>
          <w:cantSplit/>
          <w:trHeight w:val="228"/>
        </w:trPr>
        <w:tc>
          <w:tcPr>
            <w:tcW w:w="364" w:type="dxa"/>
          </w:tcPr>
          <w:p w:rsidR="00BA67DA" w:rsidRPr="00122D56" w:rsidRDefault="001E18B4" w:rsidP="00271887">
            <w:pPr>
              <w:jc w:val="both"/>
              <w:rPr>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171450</wp:posOffset>
                      </wp:positionV>
                      <wp:extent cx="190500" cy="161925"/>
                      <wp:effectExtent l="5080" t="9525" r="1397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B8271" id="Rectangle 7" o:spid="_x0000_s1026" style="position:absolute;margin-left:-1.1pt;margin-top:13.5pt;width:1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SM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"/>
                  </w:pict>
                </mc:Fallback>
              </mc:AlternateContent>
            </w:r>
          </w:p>
        </w:tc>
        <w:tc>
          <w:tcPr>
            <w:tcW w:w="2408" w:type="dxa"/>
          </w:tcPr>
          <w:p w:rsidR="00BA67DA" w:rsidRPr="0057791A" w:rsidRDefault="00BA67DA" w:rsidP="00271887">
            <w:pPr>
              <w:pStyle w:val="Balk6"/>
              <w:rPr>
                <w:i w:val="0"/>
                <w:iCs w:val="0"/>
                <w:u w:val="single"/>
              </w:rPr>
            </w:pPr>
            <w:r w:rsidRPr="0057791A">
              <w:rPr>
                <w:i w:val="0"/>
                <w:iCs w:val="0"/>
                <w:u w:val="single"/>
              </w:rPr>
              <w:t>EKLER</w:t>
            </w:r>
          </w:p>
        </w:tc>
      </w:tr>
      <w:tr w:rsidR="00BA67DA" w:rsidRPr="0057791A" w:rsidTr="00271887">
        <w:trPr>
          <w:cantSplit/>
          <w:trHeight w:val="228"/>
        </w:trPr>
        <w:tc>
          <w:tcPr>
            <w:tcW w:w="364" w:type="dxa"/>
          </w:tcPr>
          <w:p w:rsidR="00BA67DA" w:rsidRPr="00122D56" w:rsidRDefault="00BA67DA" w:rsidP="00271887">
            <w:pPr>
              <w:jc w:val="both"/>
            </w:pPr>
          </w:p>
        </w:tc>
        <w:tc>
          <w:tcPr>
            <w:tcW w:w="2408" w:type="dxa"/>
          </w:tcPr>
          <w:p w:rsidR="00BA67DA" w:rsidRPr="00BA67DA" w:rsidRDefault="00BA67DA" w:rsidP="00271887">
            <w:pPr>
              <w:pStyle w:val="Balk6"/>
              <w:rPr>
                <w:b w:val="0"/>
                <w:i w:val="0"/>
                <w:iCs w:val="0"/>
              </w:rPr>
            </w:pPr>
            <w:r w:rsidRPr="00BA67DA">
              <w:rPr>
                <w:b w:val="0"/>
                <w:i w:val="0"/>
                <w:iCs w:val="0"/>
              </w:rPr>
              <w:t>Sağlık Raporu</w:t>
            </w:r>
          </w:p>
        </w:tc>
      </w:tr>
      <w:tr w:rsidR="00BA67DA" w:rsidRPr="0057791A" w:rsidTr="00271887">
        <w:trPr>
          <w:cantSplit/>
          <w:trHeight w:val="228"/>
        </w:trPr>
        <w:tc>
          <w:tcPr>
            <w:tcW w:w="364" w:type="dxa"/>
          </w:tcPr>
          <w:p w:rsidR="00BA67DA" w:rsidRPr="00122D56" w:rsidRDefault="001E18B4" w:rsidP="00271887">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2540</wp:posOffset>
                      </wp:positionV>
                      <wp:extent cx="190500" cy="161925"/>
                      <wp:effectExtent l="5080" t="12065" r="13970" b="698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6BF58" id="Rectangle 8" o:spid="_x0000_s1026" style="position:absolute;margin-left:-1.1pt;margin-top:.2pt;width: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buHQIAADw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"/>
                  </w:pict>
                </mc:Fallback>
              </mc:AlternateContent>
            </w:r>
          </w:p>
        </w:tc>
        <w:tc>
          <w:tcPr>
            <w:tcW w:w="2408" w:type="dxa"/>
          </w:tcPr>
          <w:p w:rsidR="00BA67DA" w:rsidRPr="00BA67DA" w:rsidRDefault="00BA67DA" w:rsidP="00271887">
            <w:pPr>
              <w:pStyle w:val="Balk6"/>
              <w:rPr>
                <w:b w:val="0"/>
                <w:i w:val="0"/>
                <w:iCs w:val="0"/>
              </w:rPr>
            </w:pPr>
            <w:r w:rsidRPr="00BA67DA">
              <w:rPr>
                <w:b w:val="0"/>
                <w:i w:val="0"/>
                <w:iCs w:val="0"/>
              </w:rPr>
              <w:t>Fakirlik İlmühaberi</w:t>
            </w:r>
          </w:p>
        </w:tc>
      </w:tr>
      <w:tr w:rsidR="00BA67DA" w:rsidRPr="0057791A" w:rsidTr="00271887">
        <w:trPr>
          <w:cantSplit/>
          <w:trHeight w:val="228"/>
        </w:trPr>
        <w:tc>
          <w:tcPr>
            <w:tcW w:w="364" w:type="dxa"/>
          </w:tcPr>
          <w:p w:rsidR="00BA67DA" w:rsidRPr="00122D56" w:rsidRDefault="001E18B4" w:rsidP="00271887">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172720</wp:posOffset>
                      </wp:positionV>
                      <wp:extent cx="190500" cy="161925"/>
                      <wp:effectExtent l="5080" t="10795" r="13970" b="825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056E" id="Rectangle 9" o:spid="_x0000_s1026" style="position:absolute;margin-left:-1.1pt;margin-top:13.6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rNHQ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6350</wp:posOffset>
                      </wp:positionV>
                      <wp:extent cx="190500" cy="161925"/>
                      <wp:effectExtent l="5080" t="6350" r="13970"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82170" id="Rectangle 10" o:spid="_x0000_s1026" style="position:absolute;margin-left:-1.1pt;margin-top:.5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"/>
                  </w:pict>
                </mc:Fallback>
              </mc:AlternateContent>
            </w:r>
          </w:p>
        </w:tc>
        <w:tc>
          <w:tcPr>
            <w:tcW w:w="2408" w:type="dxa"/>
          </w:tcPr>
          <w:p w:rsidR="00BA67DA" w:rsidRPr="00BA67DA" w:rsidRDefault="00BA67DA" w:rsidP="00271887">
            <w:pPr>
              <w:pStyle w:val="Balk6"/>
              <w:rPr>
                <w:b w:val="0"/>
                <w:i w:val="0"/>
                <w:iCs w:val="0"/>
              </w:rPr>
            </w:pPr>
            <w:r w:rsidRPr="00BA67DA">
              <w:rPr>
                <w:b w:val="0"/>
                <w:i w:val="0"/>
                <w:iCs w:val="0"/>
              </w:rPr>
              <w:t>Tutukluluk Belgesi</w:t>
            </w:r>
          </w:p>
        </w:tc>
      </w:tr>
      <w:tr w:rsidR="00BA67DA" w:rsidRPr="0057791A" w:rsidTr="00271887">
        <w:trPr>
          <w:cantSplit/>
          <w:trHeight w:val="228"/>
        </w:trPr>
        <w:tc>
          <w:tcPr>
            <w:tcW w:w="364" w:type="dxa"/>
          </w:tcPr>
          <w:p w:rsidR="00BA67DA" w:rsidRPr="00122D56" w:rsidRDefault="001E18B4" w:rsidP="00271887">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168910</wp:posOffset>
                      </wp:positionV>
                      <wp:extent cx="190500" cy="161925"/>
                      <wp:effectExtent l="5080" t="6985" r="13970" b="1206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BC899" id="Rectangle 11" o:spid="_x0000_s1026" style="position:absolute;margin-left:-1.1pt;margin-top:13.3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81GwIAAD0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"/>
                  </w:pict>
                </mc:Fallback>
              </mc:AlternateContent>
            </w:r>
          </w:p>
        </w:tc>
        <w:tc>
          <w:tcPr>
            <w:tcW w:w="2408" w:type="dxa"/>
          </w:tcPr>
          <w:p w:rsidR="00BA67DA" w:rsidRPr="00BA67DA" w:rsidRDefault="00BA67DA" w:rsidP="00271887">
            <w:pPr>
              <w:pStyle w:val="Balk6"/>
              <w:rPr>
                <w:b w:val="0"/>
                <w:i w:val="0"/>
                <w:iCs w:val="0"/>
              </w:rPr>
            </w:pPr>
            <w:r w:rsidRPr="00BA67DA">
              <w:rPr>
                <w:b w:val="0"/>
                <w:i w:val="0"/>
                <w:iCs w:val="0"/>
              </w:rPr>
              <w:t>Askerlik Belgesi</w:t>
            </w:r>
          </w:p>
        </w:tc>
      </w:tr>
      <w:tr w:rsidR="00BA67DA" w:rsidRPr="0057791A" w:rsidTr="00271887">
        <w:trPr>
          <w:cantSplit/>
          <w:trHeight w:val="399"/>
        </w:trPr>
        <w:tc>
          <w:tcPr>
            <w:tcW w:w="364" w:type="dxa"/>
          </w:tcPr>
          <w:p w:rsidR="00BA67DA" w:rsidRPr="00122D56" w:rsidRDefault="00BA67DA" w:rsidP="00271887">
            <w:pPr>
              <w:jc w:val="both"/>
            </w:pPr>
          </w:p>
        </w:tc>
        <w:tc>
          <w:tcPr>
            <w:tcW w:w="2408" w:type="dxa"/>
          </w:tcPr>
          <w:p w:rsidR="00BA67DA" w:rsidRPr="00BA67DA" w:rsidRDefault="00BA67DA" w:rsidP="00271887">
            <w:pPr>
              <w:pStyle w:val="Balk6"/>
              <w:rPr>
                <w:b w:val="0"/>
                <w:i w:val="0"/>
                <w:iCs w:val="0"/>
              </w:rPr>
            </w:pPr>
            <w:r w:rsidRPr="00BA67DA">
              <w:rPr>
                <w:b w:val="0"/>
                <w:i w:val="0"/>
                <w:iCs w:val="0"/>
              </w:rPr>
              <w:t>Diğer Nedenler</w:t>
            </w:r>
          </w:p>
        </w:tc>
      </w:tr>
    </w:tbl>
    <w:p w:rsidR="00183DC2" w:rsidRDefault="00271887" w:rsidP="00183DC2">
      <w:pPr>
        <w:rPr>
          <w:rFonts w:ascii="Arial" w:hAnsi="Arial"/>
          <w:b/>
          <w:sz w:val="18"/>
          <w:szCs w:val="18"/>
        </w:rPr>
      </w:pPr>
      <w:r>
        <w:rPr>
          <w:rFonts w:ascii="Arial" w:hAnsi="Arial"/>
          <w:b/>
          <w:sz w:val="18"/>
          <w:szCs w:val="18"/>
        </w:rPr>
        <w:br w:type="textWrapping" w:clear="all"/>
      </w:r>
    </w:p>
    <w:p w:rsidR="00183DC2" w:rsidRPr="00A570DE" w:rsidRDefault="000878D5" w:rsidP="00183DC2">
      <w:pPr>
        <w:pStyle w:val="2-OrtaBaslk"/>
        <w:spacing w:after="170" w:line="240" w:lineRule="exact"/>
        <w:jc w:val="left"/>
        <w:rPr>
          <w:b w:val="0"/>
          <w:sz w:val="20"/>
          <w:u w:val="single"/>
        </w:rPr>
      </w:pPr>
      <w:r>
        <w:rPr>
          <w:sz w:val="24"/>
          <w:szCs w:val="24"/>
        </w:rPr>
        <w:t>İskenderun Teknik Üniversitesi</w:t>
      </w:r>
      <w:r w:rsidR="00183DC2">
        <w:rPr>
          <w:sz w:val="24"/>
          <w:szCs w:val="24"/>
        </w:rPr>
        <w:t xml:space="preserve"> Ön Lisans Ve Lisans </w:t>
      </w:r>
      <w:r w:rsidR="00183DC2" w:rsidRPr="009B5D67">
        <w:rPr>
          <w:sz w:val="24"/>
          <w:szCs w:val="24"/>
        </w:rPr>
        <w:t xml:space="preserve">Öğretim Ve Sınav Yönetmeliği </w:t>
      </w:r>
    </w:p>
    <w:p w:rsidR="00271887" w:rsidRPr="003A3329" w:rsidRDefault="00183DC2" w:rsidP="00271887">
      <w:pPr>
        <w:pStyle w:val="3-NormalYaz"/>
        <w:spacing w:line="240" w:lineRule="exact"/>
        <w:rPr>
          <w:rFonts w:ascii="Tahoma" w:hAnsi="Tahoma" w:cs="Tahoma"/>
          <w:b/>
          <w:bCs/>
          <w:sz w:val="100"/>
          <w:szCs w:val="100"/>
        </w:rPr>
      </w:pPr>
      <w:r w:rsidRPr="00BA67DA">
        <w:rPr>
          <w:b/>
          <w:sz w:val="16"/>
          <w:szCs w:val="16"/>
        </w:rPr>
        <w:t>MADDE 3</w:t>
      </w:r>
      <w:r w:rsidR="0058763C">
        <w:rPr>
          <w:b/>
          <w:sz w:val="16"/>
          <w:szCs w:val="16"/>
        </w:rPr>
        <w:t>1</w:t>
      </w:r>
      <w:r w:rsidRPr="00BA67DA">
        <w:rPr>
          <w:b/>
          <w:sz w:val="16"/>
          <w:szCs w:val="16"/>
        </w:rPr>
        <w:t xml:space="preserve"> –</w:t>
      </w:r>
      <w:r w:rsidRPr="00BA67DA">
        <w:rPr>
          <w:sz w:val="16"/>
          <w:szCs w:val="16"/>
        </w:rPr>
        <w:t xml:space="preserve"> (1) Öğrencinin;  haklı ve geçerli bir nedenle kayıt yaptıramaması, bu Yönetmeliğin 3</w:t>
      </w:r>
      <w:r w:rsidR="0058763C">
        <w:rPr>
          <w:sz w:val="16"/>
          <w:szCs w:val="16"/>
        </w:rPr>
        <w:t>0</w:t>
      </w:r>
      <w:r w:rsidRPr="00BA67DA">
        <w:rPr>
          <w:sz w:val="16"/>
          <w:szCs w:val="16"/>
        </w:rPr>
        <w:t xml:space="preserve"> üncü maddesinde sayılan önemli ve haklı nedenleri ve sorunları bulunması veya öğrenimlerine katkıda bulunacak Üniversite dışı burs, staj ve araştırma gibi </w:t>
      </w:r>
      <w:proofErr w:type="gramStart"/>
      <w:r w:rsidRPr="00BA67DA">
        <w:rPr>
          <w:sz w:val="16"/>
          <w:szCs w:val="16"/>
        </w:rPr>
        <w:t>imkanların</w:t>
      </w:r>
      <w:proofErr w:type="gramEnd"/>
      <w:r w:rsidRPr="00BA67DA">
        <w:rPr>
          <w:sz w:val="16"/>
          <w:szCs w:val="16"/>
        </w:rPr>
        <w:t xml:space="preserve"> doğması durumunda, ilgili birimin yönetim kurulu kararı ile öğrencilere kanuni zorunluluk halleri dışında en çok iki yarıyıla kadar izin verilebilir. Bu tür izin süreleri, azami öğretim süresine eklenir. Ancak, bu tür izinler ile ilgili başvuruların, öğretim yarıyılının en geç ilk</w:t>
      </w:r>
      <w:r w:rsidR="0058763C">
        <w:rPr>
          <w:sz w:val="16"/>
          <w:szCs w:val="16"/>
        </w:rPr>
        <w:t xml:space="preserve"> dört haftası </w:t>
      </w:r>
      <w:r w:rsidRPr="00BA67DA">
        <w:rPr>
          <w:sz w:val="16"/>
          <w:szCs w:val="16"/>
        </w:rPr>
        <w:t xml:space="preserve">içinde yapılması gerekir.  </w:t>
      </w:r>
    </w:p>
    <w:sectPr w:rsidR="00271887" w:rsidRPr="003A3329" w:rsidSect="00CE79ED">
      <w:headerReference w:type="default" r:id="rId8"/>
      <w:footerReference w:type="default" r:id="rId9"/>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14" w:rsidRDefault="005C3F14">
      <w:r>
        <w:separator/>
      </w:r>
    </w:p>
  </w:endnote>
  <w:endnote w:type="continuationSeparator" w:id="0">
    <w:p w:rsidR="005C3F14" w:rsidRDefault="005C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D4" w:rsidRPr="009141D4" w:rsidRDefault="00271887" w:rsidP="009141D4">
    <w:pPr>
      <w:tabs>
        <w:tab w:val="left" w:pos="3788"/>
        <w:tab w:val="left" w:pos="4719"/>
        <w:tab w:val="right" w:pos="10347"/>
      </w:tabs>
      <w:rPr>
        <w:rFonts w:ascii="Arial" w:hAnsi="Arial" w:cs="Arial"/>
      </w:rPr>
    </w:pPr>
    <w:r>
      <w:rPr>
        <w:b/>
        <w:noProof/>
      </w:rPr>
      <w:drawing>
        <wp:anchor distT="0" distB="0" distL="114300" distR="114300" simplePos="0" relativeHeight="251659264" behindDoc="0" locked="0" layoutInCell="1" allowOverlap="1" wp14:anchorId="1FD93CF4" wp14:editId="6C041BF4">
          <wp:simplePos x="0" y="0"/>
          <wp:positionH relativeFrom="column">
            <wp:posOffset>5856605</wp:posOffset>
          </wp:positionH>
          <wp:positionV relativeFrom="paragraph">
            <wp:posOffset>-374650</wp:posOffset>
          </wp:positionV>
          <wp:extent cx="1407160" cy="1370965"/>
          <wp:effectExtent l="285750" t="304800" r="250190" b="3054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D4" w:rsidRPr="009141D4">
      <w:rPr>
        <w:rFonts w:ascii="Arial" w:hAnsi="Arial" w:cs="Arial"/>
      </w:rPr>
      <w:tab/>
    </w:r>
    <w:r w:rsidR="009141D4" w:rsidRPr="009141D4">
      <w:rPr>
        <w:rFonts w:ascii="Arial" w:hAnsi="Arial" w:cs="Arial"/>
      </w:rPr>
      <w:tab/>
    </w:r>
    <w:r w:rsidR="009141D4" w:rsidRPr="009141D4">
      <w:rPr>
        <w:rFonts w:ascii="Arial" w:hAnsi="Arial" w:cs="Arial"/>
      </w:rPr>
      <w:tab/>
    </w:r>
  </w:p>
  <w:p w:rsidR="009141D4" w:rsidRPr="009141D4" w:rsidRDefault="009141D4" w:rsidP="009141D4">
    <w:pPr>
      <w:tabs>
        <w:tab w:val="center" w:pos="4536"/>
        <w:tab w:val="right" w:pos="9072"/>
      </w:tabs>
      <w:jc w:val="right"/>
    </w:pPr>
  </w:p>
  <w:p w:rsidR="00655C3B" w:rsidRPr="009141D4" w:rsidRDefault="00655C3B" w:rsidP="009141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14" w:rsidRDefault="005C3F14">
      <w:r>
        <w:separator/>
      </w:r>
    </w:p>
  </w:footnote>
  <w:footnote w:type="continuationSeparator" w:id="0">
    <w:p w:rsidR="005C3F14" w:rsidRDefault="005C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3B" w:rsidRDefault="00093F60" w:rsidP="00ED1D8D">
    <w:pPr>
      <w:jc w:val="center"/>
    </w:pPr>
    <w:r>
      <w:rPr>
        <w:noProof/>
      </w:rPr>
      <mc:AlternateContent>
        <mc:Choice Requires="wps">
          <w:drawing>
            <wp:anchor distT="0" distB="0" distL="114300" distR="114300" simplePos="0" relativeHeight="251649024" behindDoc="0" locked="0" layoutInCell="1" allowOverlap="1" wp14:anchorId="2D827EFA" wp14:editId="024E092D">
              <wp:simplePos x="0" y="0"/>
              <wp:positionH relativeFrom="column">
                <wp:posOffset>1275080</wp:posOffset>
              </wp:positionH>
              <wp:positionV relativeFrom="paragraph">
                <wp:posOffset>71755</wp:posOffset>
              </wp:positionV>
              <wp:extent cx="3286125" cy="844550"/>
              <wp:effectExtent l="0" t="0" r="28575" b="1270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44550"/>
                      </a:xfrm>
                      <a:prstGeom prst="roundRect">
                        <a:avLst>
                          <a:gd name="adj" fmla="val 16667"/>
                        </a:avLst>
                      </a:prstGeom>
                      <a:solidFill>
                        <a:srgbClr val="FFFFFF"/>
                      </a:solidFill>
                      <a:ln w="9525">
                        <a:solidFill>
                          <a:srgbClr val="000000"/>
                        </a:solidFill>
                        <a:round/>
                        <a:headEnd/>
                        <a:tailEnd/>
                      </a:ln>
                    </wps:spPr>
                    <wps:txbx>
                      <w:txbxContent>
                        <w:p w:rsidR="002A4199" w:rsidRDefault="002A4199" w:rsidP="00183DC2">
                          <w:pPr>
                            <w:rPr>
                              <w:rFonts w:ascii="Arial" w:hAnsi="Arial" w:cs="Arial"/>
                              <w:b/>
                              <w:bCs/>
                              <w:sz w:val="20"/>
                              <w:szCs w:val="20"/>
                              <w:lang w:val="en-US"/>
                            </w:rPr>
                          </w:pPr>
                        </w:p>
                        <w:p w:rsidR="002A4199" w:rsidRDefault="002A4199" w:rsidP="00183DC2">
                          <w:pPr>
                            <w:rPr>
                              <w:rFonts w:ascii="Arial" w:hAnsi="Arial" w:cs="Arial"/>
                              <w:b/>
                              <w:bCs/>
                              <w:sz w:val="20"/>
                              <w:szCs w:val="20"/>
                              <w:lang w:val="en-US"/>
                            </w:rPr>
                          </w:pPr>
                        </w:p>
                        <w:p w:rsidR="00655C3B" w:rsidRDefault="00183DC2" w:rsidP="00D42234">
                          <w:pPr>
                            <w:jc w:val="center"/>
                            <w:rPr>
                              <w:rFonts w:ascii="Arial" w:hAnsi="Arial" w:cs="Arial"/>
                              <w:b/>
                              <w:bCs/>
                              <w:sz w:val="20"/>
                              <w:szCs w:val="20"/>
                              <w:lang w:val="en-US"/>
                            </w:rPr>
                          </w:pPr>
                          <w:r>
                            <w:rPr>
                              <w:rFonts w:ascii="Arial" w:hAnsi="Arial" w:cs="Arial"/>
                              <w:b/>
                              <w:bCs/>
                              <w:sz w:val="20"/>
                              <w:szCs w:val="20"/>
                              <w:lang w:val="en-US"/>
                            </w:rPr>
                            <w:t xml:space="preserve">KAYIT DONDURMA BAŞVURU </w:t>
                          </w:r>
                          <w:r w:rsidR="005B7A33">
                            <w:rPr>
                              <w:rFonts w:ascii="Arial" w:hAnsi="Arial" w:cs="Arial"/>
                              <w:b/>
                              <w:bCs/>
                              <w:sz w:val="20"/>
                              <w:szCs w:val="20"/>
                              <w:lang w:val="en-US"/>
                            </w:rPr>
                            <w:t>DİLEKÇESİ</w:t>
                          </w:r>
                        </w:p>
                        <w:p w:rsidR="00271887" w:rsidRDefault="00271887" w:rsidP="00D42234">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7EFA" id="AutoShape 1" o:spid="_x0000_s1026" style="position:absolute;left:0;text-align:left;margin-left:100.4pt;margin-top:5.65pt;width:258.75pt;height: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">
              <v:textbox>
                <w:txbxContent>
                  <w:p w:rsidR="002A4199" w:rsidRDefault="002A4199" w:rsidP="00183DC2">
                    <w:pPr>
                      <w:rPr>
                        <w:rFonts w:ascii="Arial" w:hAnsi="Arial" w:cs="Arial"/>
                        <w:b/>
                        <w:bCs/>
                        <w:sz w:val="20"/>
                        <w:szCs w:val="20"/>
                        <w:lang w:val="en-US"/>
                      </w:rPr>
                    </w:pPr>
                  </w:p>
                  <w:p w:rsidR="002A4199" w:rsidRDefault="002A4199" w:rsidP="00183DC2">
                    <w:pPr>
                      <w:rPr>
                        <w:rFonts w:ascii="Arial" w:hAnsi="Arial" w:cs="Arial"/>
                        <w:b/>
                        <w:bCs/>
                        <w:sz w:val="20"/>
                        <w:szCs w:val="20"/>
                        <w:lang w:val="en-US"/>
                      </w:rPr>
                    </w:pPr>
                  </w:p>
                  <w:p w:rsidR="00655C3B" w:rsidRDefault="00183DC2" w:rsidP="00D42234">
                    <w:pPr>
                      <w:jc w:val="center"/>
                      <w:rPr>
                        <w:rFonts w:ascii="Arial" w:hAnsi="Arial" w:cs="Arial"/>
                        <w:b/>
                        <w:bCs/>
                        <w:sz w:val="20"/>
                        <w:szCs w:val="20"/>
                        <w:lang w:val="en-US"/>
                      </w:rPr>
                    </w:pPr>
                    <w:r>
                      <w:rPr>
                        <w:rFonts w:ascii="Arial" w:hAnsi="Arial" w:cs="Arial"/>
                        <w:b/>
                        <w:bCs/>
                        <w:sz w:val="20"/>
                        <w:szCs w:val="20"/>
                        <w:lang w:val="en-US"/>
                      </w:rPr>
                      <w:t xml:space="preserve">KAYIT DONDURMA BAŞVURU </w:t>
                    </w:r>
                    <w:r w:rsidR="005B7A33">
                      <w:rPr>
                        <w:rFonts w:ascii="Arial" w:hAnsi="Arial" w:cs="Arial"/>
                        <w:b/>
                        <w:bCs/>
                        <w:sz w:val="20"/>
                        <w:szCs w:val="20"/>
                        <w:lang w:val="en-US"/>
                      </w:rPr>
                      <w:t>DİLEKÇESİ</w:t>
                    </w:r>
                  </w:p>
                  <w:p w:rsidR="00271887" w:rsidRDefault="00271887" w:rsidP="00D42234">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202440B" wp14:editId="3BF92F0A">
              <wp:simplePos x="0" y="0"/>
              <wp:positionH relativeFrom="column">
                <wp:posOffset>-13335</wp:posOffset>
              </wp:positionH>
              <wp:positionV relativeFrom="paragraph">
                <wp:posOffset>-30480</wp:posOffset>
              </wp:positionV>
              <wp:extent cx="971550" cy="852805"/>
              <wp:effectExtent l="5715" t="13335" r="127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52805"/>
                      </a:xfrm>
                      <a:prstGeom prst="roundRect">
                        <a:avLst>
                          <a:gd name="adj" fmla="val 16667"/>
                        </a:avLst>
                      </a:prstGeom>
                      <a:solidFill>
                        <a:srgbClr val="FFFFFF"/>
                      </a:solidFill>
                      <a:ln w="9525">
                        <a:solidFill>
                          <a:srgbClr val="000000"/>
                        </a:solidFill>
                        <a:round/>
                        <a:headEnd/>
                        <a:tailEnd/>
                      </a:ln>
                    </wps:spPr>
                    <wps:txbx>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202440B" id="AutoShape 9" o:spid="_x0000_s1027" style="position:absolute;left:0;text-align:left;margin-left:-1.05pt;margin-top:-2.4pt;width:76.5pt;height:6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">
              <v:textbox style="mso-fit-shape-to-text:t">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4E2B"/>
    <w:rsid w:val="00074902"/>
    <w:rsid w:val="000757CC"/>
    <w:rsid w:val="00076E8A"/>
    <w:rsid w:val="0008036D"/>
    <w:rsid w:val="000878D5"/>
    <w:rsid w:val="000934AB"/>
    <w:rsid w:val="00093F60"/>
    <w:rsid w:val="000A5C42"/>
    <w:rsid w:val="000B30B8"/>
    <w:rsid w:val="000B6F02"/>
    <w:rsid w:val="000B733C"/>
    <w:rsid w:val="000C5109"/>
    <w:rsid w:val="000D32C5"/>
    <w:rsid w:val="000D58EA"/>
    <w:rsid w:val="000E3360"/>
    <w:rsid w:val="000F092B"/>
    <w:rsid w:val="000F1667"/>
    <w:rsid w:val="000F280C"/>
    <w:rsid w:val="000F4B41"/>
    <w:rsid w:val="000F610F"/>
    <w:rsid w:val="00101685"/>
    <w:rsid w:val="001313E0"/>
    <w:rsid w:val="00131CAB"/>
    <w:rsid w:val="001467E9"/>
    <w:rsid w:val="001469C6"/>
    <w:rsid w:val="00152A14"/>
    <w:rsid w:val="00153314"/>
    <w:rsid w:val="00157EED"/>
    <w:rsid w:val="00163907"/>
    <w:rsid w:val="0017067A"/>
    <w:rsid w:val="00172047"/>
    <w:rsid w:val="00183DC2"/>
    <w:rsid w:val="00186F48"/>
    <w:rsid w:val="00190A49"/>
    <w:rsid w:val="00193A94"/>
    <w:rsid w:val="001A1029"/>
    <w:rsid w:val="001B35A6"/>
    <w:rsid w:val="001C2B0B"/>
    <w:rsid w:val="001C58F8"/>
    <w:rsid w:val="001D7966"/>
    <w:rsid w:val="001E0BAA"/>
    <w:rsid w:val="001E1657"/>
    <w:rsid w:val="001E18B4"/>
    <w:rsid w:val="001E23DB"/>
    <w:rsid w:val="001F5658"/>
    <w:rsid w:val="001F582F"/>
    <w:rsid w:val="001F7226"/>
    <w:rsid w:val="00202A9B"/>
    <w:rsid w:val="00204A15"/>
    <w:rsid w:val="00205846"/>
    <w:rsid w:val="00207BD3"/>
    <w:rsid w:val="00211F9F"/>
    <w:rsid w:val="00225D15"/>
    <w:rsid w:val="002278FD"/>
    <w:rsid w:val="002307F1"/>
    <w:rsid w:val="002365EE"/>
    <w:rsid w:val="002428F9"/>
    <w:rsid w:val="00246AB9"/>
    <w:rsid w:val="00263625"/>
    <w:rsid w:val="00270F1C"/>
    <w:rsid w:val="00271887"/>
    <w:rsid w:val="002832BB"/>
    <w:rsid w:val="0029133A"/>
    <w:rsid w:val="00292839"/>
    <w:rsid w:val="00293464"/>
    <w:rsid w:val="00293794"/>
    <w:rsid w:val="00296200"/>
    <w:rsid w:val="002A2B7A"/>
    <w:rsid w:val="002A4199"/>
    <w:rsid w:val="002A6945"/>
    <w:rsid w:val="002C1E48"/>
    <w:rsid w:val="002C2701"/>
    <w:rsid w:val="002D4469"/>
    <w:rsid w:val="002E1AC8"/>
    <w:rsid w:val="002E5EF4"/>
    <w:rsid w:val="002F5953"/>
    <w:rsid w:val="00304993"/>
    <w:rsid w:val="00304FD3"/>
    <w:rsid w:val="00306363"/>
    <w:rsid w:val="003110DE"/>
    <w:rsid w:val="00314AFA"/>
    <w:rsid w:val="00314D38"/>
    <w:rsid w:val="003150EB"/>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7B5F"/>
    <w:rsid w:val="003C408A"/>
    <w:rsid w:val="003D01DD"/>
    <w:rsid w:val="003E21F2"/>
    <w:rsid w:val="003F31BD"/>
    <w:rsid w:val="003F3323"/>
    <w:rsid w:val="003F3419"/>
    <w:rsid w:val="003F3F04"/>
    <w:rsid w:val="00400E01"/>
    <w:rsid w:val="00415157"/>
    <w:rsid w:val="0042140F"/>
    <w:rsid w:val="0042216B"/>
    <w:rsid w:val="00434763"/>
    <w:rsid w:val="00435ADB"/>
    <w:rsid w:val="00436205"/>
    <w:rsid w:val="0044564B"/>
    <w:rsid w:val="004472BB"/>
    <w:rsid w:val="004475A0"/>
    <w:rsid w:val="00453300"/>
    <w:rsid w:val="00465D05"/>
    <w:rsid w:val="00471121"/>
    <w:rsid w:val="004728C4"/>
    <w:rsid w:val="0047733C"/>
    <w:rsid w:val="00482255"/>
    <w:rsid w:val="00484005"/>
    <w:rsid w:val="004A1367"/>
    <w:rsid w:val="004A5938"/>
    <w:rsid w:val="004C15BA"/>
    <w:rsid w:val="004C23BA"/>
    <w:rsid w:val="004D0D15"/>
    <w:rsid w:val="004D6F1E"/>
    <w:rsid w:val="004E01B7"/>
    <w:rsid w:val="004E0931"/>
    <w:rsid w:val="004E5EDB"/>
    <w:rsid w:val="004F6233"/>
    <w:rsid w:val="00500E22"/>
    <w:rsid w:val="005019C5"/>
    <w:rsid w:val="00503C5A"/>
    <w:rsid w:val="005106AD"/>
    <w:rsid w:val="00512F0F"/>
    <w:rsid w:val="00513493"/>
    <w:rsid w:val="00517CA8"/>
    <w:rsid w:val="00521867"/>
    <w:rsid w:val="00521D61"/>
    <w:rsid w:val="00526574"/>
    <w:rsid w:val="00533C79"/>
    <w:rsid w:val="005428AA"/>
    <w:rsid w:val="00545BE2"/>
    <w:rsid w:val="00556378"/>
    <w:rsid w:val="0056295B"/>
    <w:rsid w:val="00562B83"/>
    <w:rsid w:val="00564FB5"/>
    <w:rsid w:val="0056581A"/>
    <w:rsid w:val="005863F9"/>
    <w:rsid w:val="0058763C"/>
    <w:rsid w:val="00591F36"/>
    <w:rsid w:val="005A20CF"/>
    <w:rsid w:val="005B298B"/>
    <w:rsid w:val="005B7A33"/>
    <w:rsid w:val="005C3A30"/>
    <w:rsid w:val="005C3C4B"/>
    <w:rsid w:val="005C3F14"/>
    <w:rsid w:val="005D3E8F"/>
    <w:rsid w:val="005D5639"/>
    <w:rsid w:val="005D7F67"/>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C5963"/>
    <w:rsid w:val="006D294E"/>
    <w:rsid w:val="006D591C"/>
    <w:rsid w:val="006E1FF5"/>
    <w:rsid w:val="006F259C"/>
    <w:rsid w:val="0070740F"/>
    <w:rsid w:val="0072645E"/>
    <w:rsid w:val="007400C8"/>
    <w:rsid w:val="007406BD"/>
    <w:rsid w:val="007413F0"/>
    <w:rsid w:val="00751862"/>
    <w:rsid w:val="0075383A"/>
    <w:rsid w:val="007577C8"/>
    <w:rsid w:val="00770AD0"/>
    <w:rsid w:val="00792CE7"/>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69CE"/>
    <w:rsid w:val="008B1BB0"/>
    <w:rsid w:val="008B61B0"/>
    <w:rsid w:val="008B7363"/>
    <w:rsid w:val="008D4364"/>
    <w:rsid w:val="008D65D7"/>
    <w:rsid w:val="008D732A"/>
    <w:rsid w:val="008F072A"/>
    <w:rsid w:val="008F49DF"/>
    <w:rsid w:val="008F77DB"/>
    <w:rsid w:val="00900D8E"/>
    <w:rsid w:val="00902F3B"/>
    <w:rsid w:val="00905798"/>
    <w:rsid w:val="009141D4"/>
    <w:rsid w:val="00920612"/>
    <w:rsid w:val="009472C8"/>
    <w:rsid w:val="00950790"/>
    <w:rsid w:val="00951096"/>
    <w:rsid w:val="00954DBD"/>
    <w:rsid w:val="0095640E"/>
    <w:rsid w:val="00956A4E"/>
    <w:rsid w:val="00960015"/>
    <w:rsid w:val="009609DC"/>
    <w:rsid w:val="00964177"/>
    <w:rsid w:val="00965D62"/>
    <w:rsid w:val="00971518"/>
    <w:rsid w:val="00977E01"/>
    <w:rsid w:val="0098492C"/>
    <w:rsid w:val="00985887"/>
    <w:rsid w:val="00995148"/>
    <w:rsid w:val="009A0F30"/>
    <w:rsid w:val="009A6B04"/>
    <w:rsid w:val="009A7EF3"/>
    <w:rsid w:val="009B31AC"/>
    <w:rsid w:val="009B38DE"/>
    <w:rsid w:val="009C6852"/>
    <w:rsid w:val="009C6F76"/>
    <w:rsid w:val="009C77D0"/>
    <w:rsid w:val="009D4895"/>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92311"/>
    <w:rsid w:val="00AB0599"/>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40FA"/>
    <w:rsid w:val="00B35984"/>
    <w:rsid w:val="00B40CF6"/>
    <w:rsid w:val="00B41C44"/>
    <w:rsid w:val="00B45B65"/>
    <w:rsid w:val="00B70A0F"/>
    <w:rsid w:val="00B803D9"/>
    <w:rsid w:val="00B80C75"/>
    <w:rsid w:val="00B81842"/>
    <w:rsid w:val="00B81854"/>
    <w:rsid w:val="00B82D08"/>
    <w:rsid w:val="00BA355E"/>
    <w:rsid w:val="00BA4484"/>
    <w:rsid w:val="00BA67DA"/>
    <w:rsid w:val="00BB117F"/>
    <w:rsid w:val="00BC3705"/>
    <w:rsid w:val="00BC7C14"/>
    <w:rsid w:val="00BE0AB3"/>
    <w:rsid w:val="00BF52E2"/>
    <w:rsid w:val="00BF6436"/>
    <w:rsid w:val="00C026AF"/>
    <w:rsid w:val="00C24520"/>
    <w:rsid w:val="00C2701C"/>
    <w:rsid w:val="00C35652"/>
    <w:rsid w:val="00C3577D"/>
    <w:rsid w:val="00C43D9B"/>
    <w:rsid w:val="00C504C5"/>
    <w:rsid w:val="00C724BF"/>
    <w:rsid w:val="00C75098"/>
    <w:rsid w:val="00C80224"/>
    <w:rsid w:val="00C820DB"/>
    <w:rsid w:val="00C83A79"/>
    <w:rsid w:val="00C90D6E"/>
    <w:rsid w:val="00C952D5"/>
    <w:rsid w:val="00CA0794"/>
    <w:rsid w:val="00CA1E53"/>
    <w:rsid w:val="00CA22D9"/>
    <w:rsid w:val="00CA48E5"/>
    <w:rsid w:val="00CA53C5"/>
    <w:rsid w:val="00CB1427"/>
    <w:rsid w:val="00CB20A0"/>
    <w:rsid w:val="00CB7909"/>
    <w:rsid w:val="00CD0DA1"/>
    <w:rsid w:val="00CD2985"/>
    <w:rsid w:val="00CE79ED"/>
    <w:rsid w:val="00CF0F42"/>
    <w:rsid w:val="00CF146D"/>
    <w:rsid w:val="00D120C9"/>
    <w:rsid w:val="00D1225E"/>
    <w:rsid w:val="00D134A3"/>
    <w:rsid w:val="00D3474A"/>
    <w:rsid w:val="00D37440"/>
    <w:rsid w:val="00D422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F242F"/>
    <w:rsid w:val="00E050C4"/>
    <w:rsid w:val="00E147AB"/>
    <w:rsid w:val="00E377DA"/>
    <w:rsid w:val="00E45B56"/>
    <w:rsid w:val="00E54DA6"/>
    <w:rsid w:val="00E73B15"/>
    <w:rsid w:val="00E76EAD"/>
    <w:rsid w:val="00EA5500"/>
    <w:rsid w:val="00EA7C41"/>
    <w:rsid w:val="00EB1AA0"/>
    <w:rsid w:val="00EB1F31"/>
    <w:rsid w:val="00EB319A"/>
    <w:rsid w:val="00EB753A"/>
    <w:rsid w:val="00ED0D22"/>
    <w:rsid w:val="00ED1D8D"/>
    <w:rsid w:val="00ED2991"/>
    <w:rsid w:val="00ED431D"/>
    <w:rsid w:val="00EE3CED"/>
    <w:rsid w:val="00EF4925"/>
    <w:rsid w:val="00EF5656"/>
    <w:rsid w:val="00F12CB0"/>
    <w:rsid w:val="00F2173A"/>
    <w:rsid w:val="00F23304"/>
    <w:rsid w:val="00F26E8B"/>
    <w:rsid w:val="00F36AF3"/>
    <w:rsid w:val="00F37AA4"/>
    <w:rsid w:val="00F4670C"/>
    <w:rsid w:val="00F477E8"/>
    <w:rsid w:val="00F56BC1"/>
    <w:rsid w:val="00F60BD6"/>
    <w:rsid w:val="00F8108E"/>
    <w:rsid w:val="00F866D7"/>
    <w:rsid w:val="00FA6334"/>
    <w:rsid w:val="00FB5401"/>
    <w:rsid w:val="00FB6E7F"/>
    <w:rsid w:val="00FC21B5"/>
    <w:rsid w:val="00FD007C"/>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163D68-784A-4626-BE0A-44978E0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0386">
      <w:bodyDiv w:val="1"/>
      <w:marLeft w:val="0"/>
      <w:marRight w:val="0"/>
      <w:marTop w:val="0"/>
      <w:marBottom w:val="0"/>
      <w:divBdr>
        <w:top w:val="none" w:sz="0" w:space="0" w:color="auto"/>
        <w:left w:val="none" w:sz="0" w:space="0" w:color="auto"/>
        <w:bottom w:val="none" w:sz="0" w:space="0" w:color="auto"/>
        <w:right w:val="none" w:sz="0" w:space="0" w:color="auto"/>
      </w:divBdr>
    </w:div>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1249386703">
      <w:bodyDiv w:val="1"/>
      <w:marLeft w:val="0"/>
      <w:marRight w:val="0"/>
      <w:marTop w:val="0"/>
      <w:marBottom w:val="0"/>
      <w:divBdr>
        <w:top w:val="none" w:sz="0" w:space="0" w:color="auto"/>
        <w:left w:val="none" w:sz="0" w:space="0" w:color="auto"/>
        <w:bottom w:val="none" w:sz="0" w:space="0" w:color="auto"/>
        <w:right w:val="none" w:sz="0" w:space="0" w:color="auto"/>
      </w:divBdr>
    </w:div>
    <w:div w:id="1525366554">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37</TotalTime>
  <Pages>1</Pages>
  <Words>194</Words>
  <Characters>1109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8</cp:revision>
  <cp:lastPrinted>2016-10-07T05:49:00Z</cp:lastPrinted>
  <dcterms:created xsi:type="dcterms:W3CDTF">2016-10-06T10:56:00Z</dcterms:created>
  <dcterms:modified xsi:type="dcterms:W3CDTF">2019-10-18T08:31:00Z</dcterms:modified>
</cp:coreProperties>
</file>