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9D4895" w:rsidRDefault="00F16206" w:rsidP="009D4895">
      <w:pPr>
        <w:pStyle w:val="Balk1"/>
      </w:pPr>
      <w:r>
        <w:t>TO THE DEAN’S OFFICE OF</w:t>
      </w:r>
      <w:r w:rsidRPr="005D70EF">
        <w:t xml:space="preserve"> FACULTY OF AVIATION AND AERONAUTICAL SCIENCES</w:t>
      </w:r>
    </w:p>
    <w:p w:rsidR="000F4B41" w:rsidRPr="00271887" w:rsidRDefault="000F4B41" w:rsidP="000F4B41">
      <w:pPr>
        <w:pStyle w:val="GvdeMetni"/>
        <w:ind w:firstLine="708"/>
        <w:rPr>
          <w:b/>
        </w:rPr>
      </w:pPr>
    </w:p>
    <w:p w:rsidR="000F4B41" w:rsidRDefault="00A519D5" w:rsidP="00A519D5">
      <w:pPr>
        <w:pStyle w:val="GvdeMetni"/>
        <w:ind w:firstLine="708"/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leave</w:t>
      </w:r>
      <w:proofErr w:type="spellEnd"/>
      <w:r>
        <w:t xml:space="preserve"> of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below</w:t>
      </w:r>
      <w:proofErr w:type="spellEnd"/>
      <w:r w:rsidRPr="004E24D5">
        <w:t xml:space="preserve"> </w:t>
      </w:r>
    </w:p>
    <w:p w:rsidR="00A519D5" w:rsidRPr="004E24D5" w:rsidRDefault="00A519D5" w:rsidP="00A519D5">
      <w:pPr>
        <w:pStyle w:val="GvdeMetni"/>
        <w:ind w:firstLine="708"/>
      </w:pPr>
    </w:p>
    <w:p w:rsidR="00183DC2" w:rsidRPr="004E24D5" w:rsidRDefault="00BB7E33" w:rsidP="00271887">
      <w:pPr>
        <w:tabs>
          <w:tab w:val="center" w:pos="5173"/>
        </w:tabs>
        <w:jc w:val="both"/>
        <w:rPr>
          <w:b/>
        </w:rPr>
      </w:pPr>
      <w:proofErr w:type="spellStart"/>
      <w:r>
        <w:rPr>
          <w:b/>
        </w:rPr>
        <w:t>Student’s</w:t>
      </w:r>
      <w:proofErr w:type="spellEnd"/>
      <w:r w:rsidR="00183DC2" w:rsidRPr="004E24D5">
        <w:rPr>
          <w:b/>
        </w:rPr>
        <w:t>;</w:t>
      </w:r>
      <w:r w:rsidR="00271887">
        <w:rPr>
          <w:b/>
        </w:rPr>
        <w:tab/>
      </w:r>
    </w:p>
    <w:tbl>
      <w:tblPr>
        <w:tblW w:w="101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474"/>
        <w:gridCol w:w="7699"/>
      </w:tblGrid>
      <w:tr w:rsidR="00183DC2" w:rsidRPr="004E24D5" w:rsidTr="006D294E">
        <w:trPr>
          <w:trHeight w:val="349"/>
        </w:trPr>
        <w:tc>
          <w:tcPr>
            <w:tcW w:w="2474" w:type="dxa"/>
            <w:vAlign w:val="center"/>
          </w:tcPr>
          <w:p w:rsidR="00183DC2" w:rsidRPr="004E24D5" w:rsidRDefault="009C1AF7" w:rsidP="00D571E3">
            <w:r>
              <w:t>Name-</w:t>
            </w:r>
            <w:proofErr w:type="spellStart"/>
            <w:r>
              <w:t>Surname</w:t>
            </w:r>
            <w:proofErr w:type="spellEnd"/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9C1AF7" w:rsidP="00D571E3">
            <w:r>
              <w:t xml:space="preserve">ID </w:t>
            </w:r>
            <w:proofErr w:type="spellStart"/>
            <w:r>
              <w:t>number</w:t>
            </w:r>
            <w:proofErr w:type="spellEnd"/>
          </w:p>
        </w:tc>
        <w:tc>
          <w:tcPr>
            <w:tcW w:w="7699" w:type="dxa"/>
            <w:vAlign w:val="center"/>
          </w:tcPr>
          <w:p w:rsidR="00183DC2" w:rsidRPr="004E24D5" w:rsidRDefault="00093F60" w:rsidP="00D571E3">
            <w:r>
              <w:rPr>
                <w:b/>
                <w:noProof/>
              </w:rPr>
              <w:drawing>
                <wp:anchor distT="0" distB="0" distL="114300" distR="114300" simplePos="0" relativeHeight="251669504" behindDoc="1" locked="0" layoutInCell="1" allowOverlap="1" wp14:anchorId="1D60E07E" wp14:editId="2890F33A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-403225</wp:posOffset>
                  </wp:positionV>
                  <wp:extent cx="3619500" cy="2895600"/>
                  <wp:effectExtent l="0" t="0" r="0" b="0"/>
                  <wp:wrapNone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DC2" w:rsidRPr="004E24D5" w:rsidRDefault="00183DC2" w:rsidP="00D571E3"/>
        </w:tc>
      </w:tr>
      <w:tr w:rsidR="006D294E" w:rsidRPr="004E24D5" w:rsidTr="006D294E">
        <w:trPr>
          <w:trHeight w:val="487"/>
        </w:trPr>
        <w:tc>
          <w:tcPr>
            <w:tcW w:w="2474" w:type="dxa"/>
            <w:vAlign w:val="center"/>
          </w:tcPr>
          <w:p w:rsidR="006D294E" w:rsidRPr="004E24D5" w:rsidRDefault="009C1AF7" w:rsidP="00D571E3">
            <w:proofErr w:type="spellStart"/>
            <w:r>
              <w:t>Student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</w:p>
        </w:tc>
        <w:tc>
          <w:tcPr>
            <w:tcW w:w="7699" w:type="dxa"/>
            <w:vAlign w:val="center"/>
          </w:tcPr>
          <w:p w:rsidR="006D294E" w:rsidRPr="004E24D5" w:rsidRDefault="006D294E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9C1AF7" w:rsidP="00D571E3">
            <w:proofErr w:type="spellStart"/>
            <w:r>
              <w:t>Department</w:t>
            </w:r>
            <w:proofErr w:type="spellEnd"/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D3474A" w:rsidRPr="004E24D5" w:rsidTr="006D294E">
        <w:trPr>
          <w:trHeight w:val="487"/>
        </w:trPr>
        <w:tc>
          <w:tcPr>
            <w:tcW w:w="2474" w:type="dxa"/>
            <w:vAlign w:val="center"/>
          </w:tcPr>
          <w:p w:rsidR="00D3474A" w:rsidRPr="004E24D5" w:rsidRDefault="00A519D5" w:rsidP="00D571E3">
            <w:proofErr w:type="spellStart"/>
            <w:r>
              <w:t>For</w:t>
            </w:r>
            <w:proofErr w:type="spellEnd"/>
            <w:r>
              <w:t xml:space="preserve"> how </w:t>
            </w:r>
            <w:proofErr w:type="spellStart"/>
            <w:r>
              <w:t>long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wish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</w:t>
            </w:r>
            <w:proofErr w:type="spellStart"/>
            <w:r>
              <w:t>leave</w:t>
            </w:r>
            <w:proofErr w:type="spellEnd"/>
            <w:r>
              <w:t xml:space="preserve"> of </w:t>
            </w:r>
            <w:proofErr w:type="spellStart"/>
            <w:r>
              <w:t>absence</w:t>
            </w:r>
            <w:proofErr w:type="spellEnd"/>
            <w:r>
              <w:t>?</w:t>
            </w:r>
          </w:p>
        </w:tc>
        <w:tc>
          <w:tcPr>
            <w:tcW w:w="7699" w:type="dxa"/>
            <w:vAlign w:val="center"/>
          </w:tcPr>
          <w:p w:rsidR="00D3474A" w:rsidRPr="004E24D5" w:rsidRDefault="00D3474A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A519D5" w:rsidP="00D571E3">
            <w:r>
              <w:t xml:space="preserve">Mobile </w:t>
            </w:r>
            <w:proofErr w:type="spellStart"/>
            <w:r>
              <w:t>Number</w:t>
            </w:r>
            <w:proofErr w:type="spellEnd"/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  <w:tr w:rsidR="00183DC2" w:rsidRPr="004E24D5" w:rsidTr="006D294E">
        <w:trPr>
          <w:trHeight w:val="487"/>
        </w:trPr>
        <w:tc>
          <w:tcPr>
            <w:tcW w:w="2474" w:type="dxa"/>
            <w:vAlign w:val="center"/>
          </w:tcPr>
          <w:p w:rsidR="00183DC2" w:rsidRPr="004E24D5" w:rsidRDefault="00183DC2" w:rsidP="00D571E3">
            <w:proofErr w:type="spellStart"/>
            <w:r w:rsidRPr="004E24D5">
              <w:t>Adres</w:t>
            </w:r>
            <w:r w:rsidR="00A519D5">
              <w:t>s</w:t>
            </w:r>
            <w:proofErr w:type="spellEnd"/>
          </w:p>
        </w:tc>
        <w:tc>
          <w:tcPr>
            <w:tcW w:w="7699" w:type="dxa"/>
            <w:vAlign w:val="center"/>
          </w:tcPr>
          <w:p w:rsidR="00183DC2" w:rsidRPr="004E24D5" w:rsidRDefault="00183DC2" w:rsidP="00D571E3"/>
          <w:p w:rsidR="00183DC2" w:rsidRPr="004E24D5" w:rsidRDefault="00183DC2" w:rsidP="00D571E3"/>
        </w:tc>
      </w:tr>
    </w:tbl>
    <w:p w:rsidR="00183DC2" w:rsidRDefault="00183DC2" w:rsidP="00183DC2">
      <w:pPr>
        <w:jc w:val="both"/>
        <w:rPr>
          <w:b/>
        </w:rPr>
      </w:pPr>
    </w:p>
    <w:p w:rsidR="00183DC2" w:rsidRPr="004E24D5" w:rsidRDefault="00535877" w:rsidP="000F4B41">
      <w:pPr>
        <w:pStyle w:val="GvdeMetni"/>
        <w:ind w:left="7788" w:firstLine="708"/>
        <w:jc w:val="center"/>
      </w:pPr>
      <w:r>
        <w:t>Signature</w:t>
      </w:r>
    </w:p>
    <w:p w:rsidR="00183DC2" w:rsidRPr="004E24D5" w:rsidRDefault="00183DC2" w:rsidP="00183DC2">
      <w:pPr>
        <w:jc w:val="right"/>
        <w:rPr>
          <w:b/>
        </w:rPr>
      </w:pP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proofErr w:type="gramStart"/>
      <w:r w:rsidRPr="004E24D5">
        <w:rPr>
          <w:b/>
        </w:rPr>
        <w:t>.......................</w:t>
      </w:r>
      <w:proofErr w:type="gramEnd"/>
    </w:p>
    <w:p w:rsidR="00183DC2" w:rsidRPr="004E24D5" w:rsidRDefault="00A519D5" w:rsidP="00183DC2">
      <w:pPr>
        <w:jc w:val="both"/>
        <w:rPr>
          <w:b/>
          <w:u w:val="single"/>
        </w:rPr>
      </w:pPr>
      <w:r>
        <w:t>REASON FOR LEAVE OF ABSENCE</w:t>
      </w:r>
      <w:r w:rsidR="00183DC2" w:rsidRPr="004E24D5">
        <w:rPr>
          <w:b/>
          <w:u w:val="single"/>
        </w:rPr>
        <w:t>:</w:t>
      </w:r>
    </w:p>
    <w:p w:rsidR="00183DC2" w:rsidRPr="004E24D5" w:rsidRDefault="001E18B4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190500" cy="161925"/>
                <wp:effectExtent l="5080" t="5080" r="13970" b="139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FF23" id="Rectangle 12" o:spid="_x0000_s1026" style="position:absolute;margin-left:-1.1pt;margin-top:2.6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"/>
            </w:pict>
          </mc:Fallback>
        </mc:AlternateContent>
      </w:r>
      <w:r w:rsidR="00183DC2" w:rsidRPr="004E24D5">
        <w:t xml:space="preserve"> </w:t>
      </w:r>
      <w:r w:rsidR="00C80224">
        <w:t xml:space="preserve">    </w:t>
      </w:r>
      <w:proofErr w:type="spellStart"/>
      <w:r w:rsidR="00A519D5">
        <w:t>Medical</w:t>
      </w:r>
      <w:proofErr w:type="spellEnd"/>
      <w:r w:rsidR="00A519D5">
        <w:t xml:space="preserve"> </w:t>
      </w:r>
      <w:proofErr w:type="spellStart"/>
      <w:r w:rsidR="00A519D5">
        <w:t>Reasons</w:t>
      </w:r>
      <w:proofErr w:type="spellEnd"/>
    </w:p>
    <w:p w:rsidR="00183DC2" w:rsidRPr="004E24D5" w:rsidRDefault="001E18B4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190500" cy="161925"/>
                <wp:effectExtent l="5080" t="10795" r="13970" b="825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DCFB" id="Rectangle 13" o:spid="_x0000_s1026" style="position:absolute;margin-left:-1.1pt;margin-top:1.6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IHgIAAD0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"/>
            </w:pict>
          </mc:Fallback>
        </mc:AlternateContent>
      </w:r>
      <w:r w:rsidR="00C80224">
        <w:t xml:space="preserve">     </w:t>
      </w:r>
      <w:proofErr w:type="spellStart"/>
      <w:r w:rsidR="00A519D5">
        <w:t>Military</w:t>
      </w:r>
      <w:proofErr w:type="spellEnd"/>
      <w:r w:rsidR="00A519D5">
        <w:t xml:space="preserve"> Service</w:t>
      </w:r>
    </w:p>
    <w:p w:rsidR="00183DC2" w:rsidRPr="004E24D5" w:rsidRDefault="001E18B4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168910</wp:posOffset>
                </wp:positionV>
                <wp:extent cx="190500" cy="161925"/>
                <wp:effectExtent l="5080" t="6985" r="13970" b="1206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D4A0" id="Rectangle 15" o:spid="_x0000_s1026" style="position:absolute;margin-left:-1.1pt;margin-top:13.3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YwHg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</wp:posOffset>
                </wp:positionV>
                <wp:extent cx="190500" cy="161925"/>
                <wp:effectExtent l="5080" t="6985" r="13970" b="1206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F596" id="Rectangle 14" o:spid="_x0000_s1026" style="position:absolute;margin-left:-1.1pt;margin-top:.5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UB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"/>
            </w:pict>
          </mc:Fallback>
        </mc:AlternateContent>
      </w:r>
      <w:r w:rsidR="00C80224">
        <w:t xml:space="preserve">     </w:t>
      </w:r>
      <w:r w:rsidR="00A519D5">
        <w:t xml:space="preserve">Financial </w:t>
      </w:r>
      <w:proofErr w:type="spellStart"/>
      <w:r w:rsidR="00A519D5">
        <w:t>and</w:t>
      </w:r>
      <w:proofErr w:type="spellEnd"/>
      <w:r w:rsidR="00A519D5" w:rsidRPr="00A519D5">
        <w:t xml:space="preserve"> </w:t>
      </w:r>
      <w:proofErr w:type="spellStart"/>
      <w:r w:rsidR="00A519D5">
        <w:t>Family</w:t>
      </w:r>
      <w:proofErr w:type="spellEnd"/>
      <w:r w:rsidR="00A519D5">
        <w:t xml:space="preserve"> </w:t>
      </w:r>
      <w:proofErr w:type="spellStart"/>
      <w:r w:rsidR="00A519D5">
        <w:t>Reasons</w:t>
      </w:r>
      <w:proofErr w:type="spellEnd"/>
    </w:p>
    <w:p w:rsidR="00183DC2" w:rsidRPr="004E24D5" w:rsidRDefault="00C80224" w:rsidP="00183DC2">
      <w:pPr>
        <w:jc w:val="both"/>
      </w:pPr>
      <w:r>
        <w:t xml:space="preserve">     </w:t>
      </w:r>
      <w:proofErr w:type="spellStart"/>
      <w:r w:rsidR="00A519D5">
        <w:t>Other</w:t>
      </w:r>
      <w:proofErr w:type="spellEnd"/>
    </w:p>
    <w:p w:rsidR="00183DC2" w:rsidRPr="004E24D5" w:rsidRDefault="00A519D5" w:rsidP="00183DC2">
      <w:pPr>
        <w:jc w:val="both"/>
        <w:rPr>
          <w:rFonts w:ascii="Arial" w:hAnsi="Arial"/>
        </w:r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spesify</w:t>
      </w:r>
      <w:proofErr w:type="spellEnd"/>
      <w:proofErr w:type="gramStart"/>
      <w:r w:rsidR="00183DC2" w:rsidRPr="004E24D5">
        <w:t>:……………………………………………</w:t>
      </w:r>
      <w:r>
        <w:rPr>
          <w:rFonts w:ascii="Arial" w:hAnsi="Arial"/>
        </w:rPr>
        <w:t>……………..……………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389"/>
      </w:tblGrid>
      <w:tr w:rsidR="00BA67DA" w:rsidRPr="0057791A" w:rsidTr="0027656B">
        <w:trPr>
          <w:cantSplit/>
          <w:trHeight w:val="220"/>
        </w:trPr>
        <w:tc>
          <w:tcPr>
            <w:tcW w:w="512" w:type="dxa"/>
          </w:tcPr>
          <w:p w:rsidR="00BA67DA" w:rsidRPr="00122D56" w:rsidRDefault="001E18B4" w:rsidP="00271887">
            <w:pPr>
              <w:jc w:val="both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171450</wp:posOffset>
                      </wp:positionV>
                      <wp:extent cx="190500" cy="161925"/>
                      <wp:effectExtent l="5080" t="9525" r="13970" b="952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8271" id="Rectangle 7" o:spid="_x0000_s1026" style="position:absolute;margin-left:-1.1pt;margin-top:13.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SMHQ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389" w:type="dxa"/>
          </w:tcPr>
          <w:p w:rsidR="00BA67DA" w:rsidRPr="0057791A" w:rsidRDefault="00A519D5" w:rsidP="00A519D5">
            <w:pPr>
              <w:pStyle w:val="Balk6"/>
              <w:rPr>
                <w:i w:val="0"/>
                <w:iCs w:val="0"/>
                <w:u w:val="single"/>
              </w:rPr>
            </w:pPr>
            <w:proofErr w:type="spellStart"/>
            <w:r>
              <w:rPr>
                <w:i w:val="0"/>
                <w:iCs w:val="0"/>
                <w:u w:val="single"/>
              </w:rPr>
              <w:t>Supporting</w:t>
            </w:r>
            <w:proofErr w:type="spellEnd"/>
            <w:r>
              <w:rPr>
                <w:i w:val="0"/>
                <w:iCs w:val="0"/>
                <w:u w:val="single"/>
              </w:rPr>
              <w:t xml:space="preserve"> </w:t>
            </w:r>
            <w:proofErr w:type="spellStart"/>
            <w:r>
              <w:rPr>
                <w:i w:val="0"/>
                <w:iCs w:val="0"/>
                <w:u w:val="single"/>
              </w:rPr>
              <w:t>Documen</w:t>
            </w:r>
            <w:r w:rsidR="0027656B">
              <w:rPr>
                <w:i w:val="0"/>
                <w:iCs w:val="0"/>
                <w:u w:val="single"/>
              </w:rPr>
              <w:t>ts</w:t>
            </w:r>
            <w:proofErr w:type="spellEnd"/>
          </w:p>
        </w:tc>
      </w:tr>
      <w:tr w:rsidR="00BA67DA" w:rsidRPr="0057791A" w:rsidTr="0027656B">
        <w:trPr>
          <w:cantSplit/>
          <w:trHeight w:val="220"/>
        </w:trPr>
        <w:tc>
          <w:tcPr>
            <w:tcW w:w="512" w:type="dxa"/>
          </w:tcPr>
          <w:p w:rsidR="00BA67DA" w:rsidRPr="00122D56" w:rsidRDefault="00BA67DA" w:rsidP="00271887">
            <w:pPr>
              <w:jc w:val="both"/>
            </w:pPr>
          </w:p>
        </w:tc>
        <w:tc>
          <w:tcPr>
            <w:tcW w:w="3389" w:type="dxa"/>
          </w:tcPr>
          <w:p w:rsidR="00BA67DA" w:rsidRPr="00BA67DA" w:rsidRDefault="00535877" w:rsidP="00271887">
            <w:pPr>
              <w:pStyle w:val="Balk6"/>
              <w:rPr>
                <w:b w:val="0"/>
                <w:i w:val="0"/>
                <w:iCs w:val="0"/>
              </w:rPr>
            </w:pPr>
            <w:proofErr w:type="spellStart"/>
            <w:r>
              <w:rPr>
                <w:b w:val="0"/>
                <w:i w:val="0"/>
                <w:iCs w:val="0"/>
              </w:rPr>
              <w:t>Health</w:t>
            </w:r>
            <w:proofErr w:type="spellEnd"/>
            <w:r>
              <w:rPr>
                <w:b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</w:rPr>
              <w:t>Document</w:t>
            </w:r>
            <w:proofErr w:type="spellEnd"/>
          </w:p>
        </w:tc>
      </w:tr>
      <w:tr w:rsidR="00BA67DA" w:rsidRPr="0057791A" w:rsidTr="0027656B">
        <w:trPr>
          <w:cantSplit/>
          <w:trHeight w:val="220"/>
        </w:trPr>
        <w:tc>
          <w:tcPr>
            <w:tcW w:w="512" w:type="dxa"/>
          </w:tcPr>
          <w:p w:rsidR="00BA67DA" w:rsidRPr="00122D56" w:rsidRDefault="001E18B4" w:rsidP="0027188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90500" cy="161925"/>
                      <wp:effectExtent l="5080" t="12065" r="13970" b="698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6BF58" id="Rectangle 8" o:spid="_x0000_s1026" style="position:absolute;margin-left:-1.1pt;margin-top: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uHQIAADw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389" w:type="dxa"/>
          </w:tcPr>
          <w:p w:rsidR="00BA67DA" w:rsidRPr="00BA67DA" w:rsidRDefault="007666B3" w:rsidP="00271887">
            <w:pPr>
              <w:pStyle w:val="Balk6"/>
              <w:rPr>
                <w:b w:val="0"/>
                <w:i w:val="0"/>
                <w:iCs w:val="0"/>
              </w:rPr>
            </w:pPr>
            <w:proofErr w:type="spellStart"/>
            <w:r>
              <w:rPr>
                <w:b w:val="0"/>
                <w:i w:val="0"/>
                <w:iCs w:val="0"/>
              </w:rPr>
              <w:t>Low</w:t>
            </w:r>
            <w:proofErr w:type="spellEnd"/>
            <w:r>
              <w:rPr>
                <w:b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</w:rPr>
              <w:t>Income</w:t>
            </w:r>
            <w:proofErr w:type="spellEnd"/>
            <w:r w:rsidR="005E5C58">
              <w:rPr>
                <w:b w:val="0"/>
                <w:i w:val="0"/>
                <w:iCs w:val="0"/>
              </w:rPr>
              <w:t xml:space="preserve"> </w:t>
            </w:r>
            <w:proofErr w:type="spellStart"/>
            <w:r w:rsidR="005E5C58">
              <w:rPr>
                <w:b w:val="0"/>
                <w:i w:val="0"/>
                <w:iCs w:val="0"/>
              </w:rPr>
              <w:t>Document</w:t>
            </w:r>
            <w:proofErr w:type="spellEnd"/>
          </w:p>
        </w:tc>
      </w:tr>
      <w:tr w:rsidR="00BA67DA" w:rsidRPr="0057791A" w:rsidTr="0027656B">
        <w:trPr>
          <w:cantSplit/>
          <w:trHeight w:val="220"/>
        </w:trPr>
        <w:tc>
          <w:tcPr>
            <w:tcW w:w="512" w:type="dxa"/>
          </w:tcPr>
          <w:p w:rsidR="00BA67DA" w:rsidRPr="00122D56" w:rsidRDefault="001E18B4" w:rsidP="0027188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5080" t="10795" r="13970" b="825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056E" id="Rectangle 9" o:spid="_x0000_s1026" style="position:absolute;margin-left:-1.1pt;margin-top:13.6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rNHQ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90500" cy="161925"/>
                      <wp:effectExtent l="5080" t="6350" r="13970" b="1270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2170" id="Rectangle 10" o:spid="_x0000_s1026" style="position:absolute;margin-left:-1.1pt;margin-top:.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07GwIAAD0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3389" w:type="dxa"/>
          </w:tcPr>
          <w:p w:rsidR="00BA67DA" w:rsidRPr="00BA67DA" w:rsidRDefault="005E5C58" w:rsidP="00271887">
            <w:pPr>
              <w:pStyle w:val="Balk6"/>
              <w:rPr>
                <w:b w:val="0"/>
                <w:i w:val="0"/>
                <w:iCs w:val="0"/>
              </w:rPr>
            </w:pPr>
            <w:proofErr w:type="spellStart"/>
            <w:r>
              <w:rPr>
                <w:b w:val="0"/>
                <w:i w:val="0"/>
                <w:iCs w:val="0"/>
              </w:rPr>
              <w:t>Detention</w:t>
            </w:r>
            <w:proofErr w:type="spellEnd"/>
            <w:r>
              <w:rPr>
                <w:b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</w:rPr>
              <w:t>document</w:t>
            </w:r>
            <w:proofErr w:type="spellEnd"/>
          </w:p>
        </w:tc>
      </w:tr>
      <w:tr w:rsidR="00BA67DA" w:rsidRPr="0057791A" w:rsidTr="0027656B">
        <w:trPr>
          <w:cantSplit/>
          <w:trHeight w:val="220"/>
        </w:trPr>
        <w:tc>
          <w:tcPr>
            <w:tcW w:w="512" w:type="dxa"/>
          </w:tcPr>
          <w:p w:rsidR="00BA67DA" w:rsidRPr="00122D56" w:rsidRDefault="001E18B4" w:rsidP="0027188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168910</wp:posOffset>
                      </wp:positionV>
                      <wp:extent cx="190500" cy="161925"/>
                      <wp:effectExtent l="5080" t="6985" r="13970" b="1206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C899" id="Rectangle 11" o:spid="_x0000_s1026" style="position:absolute;margin-left:-1.1pt;margin-top:13.3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81G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3389" w:type="dxa"/>
          </w:tcPr>
          <w:p w:rsidR="00BA67DA" w:rsidRPr="00BA67DA" w:rsidRDefault="0027656B" w:rsidP="00271887">
            <w:pPr>
              <w:pStyle w:val="Balk6"/>
              <w:rPr>
                <w:b w:val="0"/>
                <w:i w:val="0"/>
                <w:iCs w:val="0"/>
              </w:rPr>
            </w:pPr>
            <w:proofErr w:type="spellStart"/>
            <w:r>
              <w:rPr>
                <w:b w:val="0"/>
                <w:i w:val="0"/>
                <w:iCs w:val="0"/>
              </w:rPr>
              <w:t>Military</w:t>
            </w:r>
            <w:proofErr w:type="spellEnd"/>
            <w:r>
              <w:rPr>
                <w:b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</w:rPr>
              <w:t>Status</w:t>
            </w:r>
            <w:proofErr w:type="spellEnd"/>
            <w:r w:rsidR="00966E9C">
              <w:rPr>
                <w:b w:val="0"/>
                <w:i w:val="0"/>
                <w:iCs w:val="0"/>
              </w:rPr>
              <w:t xml:space="preserve"> Document</w:t>
            </w:r>
            <w:bookmarkStart w:id="0" w:name="_GoBack"/>
            <w:bookmarkEnd w:id="0"/>
          </w:p>
        </w:tc>
      </w:tr>
      <w:tr w:rsidR="00BA67DA" w:rsidRPr="0057791A" w:rsidTr="0027656B">
        <w:trPr>
          <w:cantSplit/>
          <w:trHeight w:val="385"/>
        </w:trPr>
        <w:tc>
          <w:tcPr>
            <w:tcW w:w="512" w:type="dxa"/>
          </w:tcPr>
          <w:p w:rsidR="00BA67DA" w:rsidRPr="00122D56" w:rsidRDefault="00BA67DA" w:rsidP="00271887">
            <w:pPr>
              <w:jc w:val="both"/>
            </w:pPr>
          </w:p>
        </w:tc>
        <w:tc>
          <w:tcPr>
            <w:tcW w:w="3389" w:type="dxa"/>
          </w:tcPr>
          <w:p w:rsidR="00BA67DA" w:rsidRPr="00BA67DA" w:rsidRDefault="0027656B" w:rsidP="00271887">
            <w:pPr>
              <w:pStyle w:val="Balk6"/>
              <w:rPr>
                <w:b w:val="0"/>
                <w:i w:val="0"/>
                <w:iCs w:val="0"/>
              </w:rPr>
            </w:pPr>
            <w:proofErr w:type="spellStart"/>
            <w:r>
              <w:rPr>
                <w:b w:val="0"/>
                <w:i w:val="0"/>
                <w:iCs w:val="0"/>
              </w:rPr>
              <w:t>Other</w:t>
            </w:r>
            <w:proofErr w:type="spellEnd"/>
            <w:r>
              <w:rPr>
                <w:b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i w:val="0"/>
                <w:iCs w:val="0"/>
              </w:rPr>
              <w:t>reasons</w:t>
            </w:r>
            <w:proofErr w:type="spellEnd"/>
          </w:p>
        </w:tc>
      </w:tr>
    </w:tbl>
    <w:p w:rsidR="00183DC2" w:rsidRDefault="00271887" w:rsidP="00183DC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textWrapping" w:clear="all"/>
      </w:r>
    </w:p>
    <w:p w:rsidR="007666B3" w:rsidRPr="007666B3" w:rsidRDefault="007666B3" w:rsidP="007666B3">
      <w:pPr>
        <w:pStyle w:val="2-OrtaBaslk"/>
        <w:spacing w:after="170" w:line="240" w:lineRule="exact"/>
        <w:jc w:val="left"/>
        <w:rPr>
          <w:b w:val="0"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Iskenderun</w:t>
      </w:r>
      <w:proofErr w:type="spellEnd"/>
      <w:r>
        <w:rPr>
          <w:sz w:val="22"/>
          <w:szCs w:val="22"/>
        </w:rPr>
        <w:t xml:space="preserve"> Technical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Undergarduate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Two-Year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Examination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</w:p>
    <w:p w:rsidR="00271887" w:rsidRPr="003A3329" w:rsidRDefault="005E5C58" w:rsidP="00271887">
      <w:pPr>
        <w:pStyle w:val="3-NormalYaz"/>
        <w:spacing w:line="240" w:lineRule="exact"/>
        <w:rPr>
          <w:rFonts w:ascii="Tahoma" w:hAnsi="Tahoma" w:cs="Tahoma"/>
          <w:b/>
          <w:bCs/>
          <w:sz w:val="100"/>
          <w:szCs w:val="100"/>
        </w:rPr>
      </w:pPr>
      <w:proofErr w:type="spellStart"/>
      <w:r>
        <w:rPr>
          <w:b/>
          <w:sz w:val="16"/>
          <w:szCs w:val="16"/>
        </w:rPr>
        <w:t>Article</w:t>
      </w:r>
      <w:proofErr w:type="spellEnd"/>
      <w:r w:rsidR="00183DC2" w:rsidRPr="00BA67DA">
        <w:rPr>
          <w:b/>
          <w:sz w:val="16"/>
          <w:szCs w:val="16"/>
        </w:rPr>
        <w:t xml:space="preserve"> 3</w:t>
      </w:r>
      <w:r w:rsidR="0058763C">
        <w:rPr>
          <w:b/>
          <w:sz w:val="16"/>
          <w:szCs w:val="16"/>
        </w:rPr>
        <w:t>1</w:t>
      </w:r>
      <w:r w:rsidR="00183DC2" w:rsidRPr="00BA67DA">
        <w:rPr>
          <w:b/>
          <w:sz w:val="16"/>
          <w:szCs w:val="16"/>
        </w:rPr>
        <w:t xml:space="preserve"> –</w:t>
      </w:r>
      <w:r w:rsidR="00183DC2" w:rsidRPr="00BA67DA">
        <w:rPr>
          <w:sz w:val="16"/>
          <w:szCs w:val="16"/>
        </w:rPr>
        <w:t xml:space="preserve"> (1</w:t>
      </w:r>
      <w:r w:rsidR="00535877">
        <w:rPr>
          <w:sz w:val="16"/>
          <w:szCs w:val="16"/>
        </w:rPr>
        <w:t>)</w:t>
      </w:r>
      <w:proofErr w:type="spellStart"/>
      <w:r w:rsidRPr="00535877">
        <w:rPr>
          <w:sz w:val="16"/>
          <w:szCs w:val="16"/>
        </w:rPr>
        <w:t>If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students</w:t>
      </w:r>
      <w:proofErr w:type="spellEnd"/>
      <w:r w:rsidRPr="00535877">
        <w:rPr>
          <w:sz w:val="16"/>
          <w:szCs w:val="16"/>
        </w:rPr>
        <w:t xml:space="preserve"> on </w:t>
      </w:r>
      <w:proofErr w:type="spellStart"/>
      <w:r w:rsidRPr="00535877">
        <w:rPr>
          <w:sz w:val="16"/>
          <w:szCs w:val="16"/>
        </w:rPr>
        <w:t>leave</w:t>
      </w:r>
      <w:proofErr w:type="spellEnd"/>
      <w:r w:rsidRPr="00535877">
        <w:rPr>
          <w:sz w:val="16"/>
          <w:szCs w:val="16"/>
        </w:rPr>
        <w:t xml:space="preserve"> of </w:t>
      </w:r>
      <w:proofErr w:type="spellStart"/>
      <w:r w:rsidRPr="00535877">
        <w:rPr>
          <w:sz w:val="16"/>
          <w:szCs w:val="16"/>
        </w:rPr>
        <w:t>absence</w:t>
      </w:r>
      <w:proofErr w:type="spellEnd"/>
      <w:r w:rsidR="00183DC2"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don’t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register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for</w:t>
      </w:r>
      <w:proofErr w:type="spellEnd"/>
      <w:r w:rsidRPr="00535877">
        <w:rPr>
          <w:sz w:val="16"/>
          <w:szCs w:val="16"/>
        </w:rPr>
        <w:t xml:space="preserve"> an </w:t>
      </w:r>
      <w:proofErr w:type="spellStart"/>
      <w:r w:rsidRPr="00535877">
        <w:rPr>
          <w:sz w:val="16"/>
          <w:szCs w:val="16"/>
        </w:rPr>
        <w:t>approved</w:t>
      </w:r>
      <w:proofErr w:type="spellEnd"/>
      <w:r w:rsidRPr="00535877">
        <w:rPr>
          <w:sz w:val="16"/>
          <w:szCs w:val="16"/>
        </w:rPr>
        <w:t xml:space="preserve">  </w:t>
      </w:r>
      <w:proofErr w:type="spellStart"/>
      <w:r w:rsidRPr="00535877">
        <w:rPr>
          <w:sz w:val="16"/>
          <w:szCs w:val="16"/>
        </w:rPr>
        <w:t>reason</w:t>
      </w:r>
      <w:proofErr w:type="spellEnd"/>
      <w:r w:rsidRPr="00535877">
        <w:rPr>
          <w:sz w:val="16"/>
          <w:szCs w:val="16"/>
        </w:rPr>
        <w:t xml:space="preserve">, </w:t>
      </w:r>
      <w:proofErr w:type="spellStart"/>
      <w:r w:rsidRPr="00535877">
        <w:rPr>
          <w:sz w:val="16"/>
          <w:szCs w:val="16"/>
        </w:rPr>
        <w:t>due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to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the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regulation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all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their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rights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and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the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scholarships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they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gain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will</w:t>
      </w:r>
      <w:proofErr w:type="spellEnd"/>
      <w:r w:rsidRPr="00535877">
        <w:rPr>
          <w:sz w:val="16"/>
          <w:szCs w:val="16"/>
        </w:rPr>
        <w:t xml:space="preserve"> be </w:t>
      </w:r>
      <w:proofErr w:type="spellStart"/>
      <w:r w:rsidRPr="00535877">
        <w:rPr>
          <w:sz w:val="16"/>
          <w:szCs w:val="16"/>
        </w:rPr>
        <w:t>preserved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for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two</w:t>
      </w:r>
      <w:proofErr w:type="spellEnd"/>
      <w:r w:rsidRPr="00535877">
        <w:rPr>
          <w:sz w:val="16"/>
          <w:szCs w:val="16"/>
        </w:rPr>
        <w:t xml:space="preserve"> </w:t>
      </w:r>
      <w:proofErr w:type="spellStart"/>
      <w:r w:rsidRPr="00535877">
        <w:rPr>
          <w:sz w:val="16"/>
          <w:szCs w:val="16"/>
        </w:rPr>
        <w:t>semesters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except</w:t>
      </w:r>
      <w:proofErr w:type="spellEnd"/>
      <w:r w:rsidR="00535877" w:rsidRPr="00535877">
        <w:rPr>
          <w:sz w:val="16"/>
          <w:szCs w:val="16"/>
        </w:rPr>
        <w:t xml:space="preserve"> legal </w:t>
      </w:r>
      <w:proofErr w:type="spellStart"/>
      <w:proofErr w:type="gramStart"/>
      <w:r w:rsidR="00535877" w:rsidRPr="00535877">
        <w:rPr>
          <w:sz w:val="16"/>
          <w:szCs w:val="16"/>
        </w:rPr>
        <w:t>obligations</w:t>
      </w:r>
      <w:r w:rsidRPr="00535877">
        <w:rPr>
          <w:sz w:val="16"/>
          <w:szCs w:val="16"/>
        </w:rPr>
        <w:t>.Such</w:t>
      </w:r>
      <w:proofErr w:type="spellEnd"/>
      <w:proofErr w:type="gramEnd"/>
      <w:r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leave</w:t>
      </w:r>
      <w:proofErr w:type="spellEnd"/>
      <w:r w:rsidR="00535877" w:rsidRPr="00535877">
        <w:rPr>
          <w:sz w:val="16"/>
          <w:szCs w:val="16"/>
        </w:rPr>
        <w:t xml:space="preserve">  of </w:t>
      </w:r>
      <w:proofErr w:type="spellStart"/>
      <w:r w:rsidR="00535877" w:rsidRPr="00535877">
        <w:rPr>
          <w:sz w:val="16"/>
          <w:szCs w:val="16"/>
        </w:rPr>
        <w:t>absence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periods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are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added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to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the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maximum</w:t>
      </w:r>
      <w:proofErr w:type="spellEnd"/>
      <w:r w:rsidR="00535877" w:rsidRPr="00535877">
        <w:rPr>
          <w:sz w:val="16"/>
          <w:szCs w:val="16"/>
        </w:rPr>
        <w:t xml:space="preserve"> </w:t>
      </w:r>
      <w:proofErr w:type="spellStart"/>
      <w:r w:rsidR="00535877" w:rsidRPr="00535877">
        <w:rPr>
          <w:sz w:val="16"/>
          <w:szCs w:val="16"/>
        </w:rPr>
        <w:t>period</w:t>
      </w:r>
      <w:proofErr w:type="spellEnd"/>
      <w:r w:rsidR="00535877" w:rsidRPr="00535877">
        <w:rPr>
          <w:sz w:val="16"/>
          <w:szCs w:val="16"/>
        </w:rPr>
        <w:t xml:space="preserve"> of </w:t>
      </w:r>
      <w:proofErr w:type="spellStart"/>
      <w:r w:rsidR="00535877" w:rsidRPr="00535877">
        <w:rPr>
          <w:sz w:val="16"/>
          <w:szCs w:val="16"/>
        </w:rPr>
        <w:t>education</w:t>
      </w:r>
      <w:proofErr w:type="spellEnd"/>
      <w:r w:rsidR="00535877" w:rsidRPr="0053587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DC" w:rsidRDefault="00B03DDC">
      <w:r>
        <w:separator/>
      </w:r>
    </w:p>
  </w:endnote>
  <w:endnote w:type="continuationSeparator" w:id="0">
    <w:p w:rsidR="00B03DDC" w:rsidRDefault="00B0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DC" w:rsidRDefault="00B03DDC">
      <w:r>
        <w:separator/>
      </w:r>
    </w:p>
  </w:footnote>
  <w:footnote w:type="continuationSeparator" w:id="0">
    <w:p w:rsidR="00B03DDC" w:rsidRDefault="00B0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Pr="00BB7E33" w:rsidRDefault="00BB7E33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t xml:space="preserve">    </w:t>
                          </w:r>
                          <w:r w:rsidRPr="00BB7E33">
                            <w:rPr>
                              <w:b/>
                            </w:rPr>
                            <w:t>OFFICIAL LEAVE OF ABSENCE FORM</w:t>
                          </w: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Pr="00BB7E33" w:rsidRDefault="00BB7E33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t xml:space="preserve">    </w:t>
                    </w:r>
                    <w:r w:rsidRPr="00BB7E33">
                      <w:rPr>
                        <w:b/>
                      </w:rPr>
                      <w:t>OFFICIAL LEAVE OF ABSENCE FORM</w:t>
                    </w: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30B8"/>
    <w:rsid w:val="000B6F02"/>
    <w:rsid w:val="000B733C"/>
    <w:rsid w:val="000C5109"/>
    <w:rsid w:val="000D0744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7656B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35877"/>
    <w:rsid w:val="005428AA"/>
    <w:rsid w:val="00545BE2"/>
    <w:rsid w:val="00556378"/>
    <w:rsid w:val="0056295B"/>
    <w:rsid w:val="00562B83"/>
    <w:rsid w:val="00564FB5"/>
    <w:rsid w:val="0056581A"/>
    <w:rsid w:val="005863F9"/>
    <w:rsid w:val="0058763C"/>
    <w:rsid w:val="00591F36"/>
    <w:rsid w:val="005A20CF"/>
    <w:rsid w:val="005B298B"/>
    <w:rsid w:val="005B7A33"/>
    <w:rsid w:val="005C3A30"/>
    <w:rsid w:val="005C3C4B"/>
    <w:rsid w:val="005C3F14"/>
    <w:rsid w:val="005D3E8F"/>
    <w:rsid w:val="005D5639"/>
    <w:rsid w:val="005D7F67"/>
    <w:rsid w:val="005E5856"/>
    <w:rsid w:val="005E5C58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0D3B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666B3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66E9C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1AF7"/>
    <w:rsid w:val="009C6852"/>
    <w:rsid w:val="009C6F76"/>
    <w:rsid w:val="009C77D0"/>
    <w:rsid w:val="009D4895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19D5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3DDC"/>
    <w:rsid w:val="00B04E32"/>
    <w:rsid w:val="00B21BF5"/>
    <w:rsid w:val="00B242DE"/>
    <w:rsid w:val="00B309C4"/>
    <w:rsid w:val="00B3121D"/>
    <w:rsid w:val="00B319A3"/>
    <w:rsid w:val="00B33511"/>
    <w:rsid w:val="00B340FA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B7E33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0DE0"/>
    <w:rsid w:val="00C724BF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8656F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206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100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7</cp:revision>
  <cp:lastPrinted>2016-10-07T05:49:00Z</cp:lastPrinted>
  <dcterms:created xsi:type="dcterms:W3CDTF">2021-02-28T11:32:00Z</dcterms:created>
  <dcterms:modified xsi:type="dcterms:W3CDTF">2021-03-01T06:21:00Z</dcterms:modified>
</cp:coreProperties>
</file>