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FB1776" w:rsidRDefault="00FB1776" w:rsidP="00FB1776">
      <w:pPr>
        <w:pStyle w:val="Heading1"/>
      </w:pPr>
      <w:r>
        <w:t>TO THE DEAN’S OFFICE</w:t>
      </w:r>
    </w:p>
    <w:p w:rsidR="00271887" w:rsidRDefault="00FB1776" w:rsidP="00FB1776">
      <w:pPr>
        <w:jc w:val="center"/>
        <w:rPr>
          <w:b/>
        </w:rPr>
      </w:pPr>
      <w:r>
        <w:rPr>
          <w:b/>
        </w:rPr>
        <w:t>FACULTY OF AERONAUTICS &amp; ASTRONAUTICS</w:t>
      </w:r>
    </w:p>
    <w:p w:rsidR="00211584" w:rsidRPr="00211584" w:rsidRDefault="00211584" w:rsidP="00211584"/>
    <w:p w:rsidR="006715F4" w:rsidRDefault="00FB1776" w:rsidP="006715F4">
      <w:pPr>
        <w:rPr>
          <w:b/>
          <w:sz w:val="22"/>
          <w:szCs w:val="22"/>
        </w:rPr>
      </w:pPr>
      <w:r>
        <w:rPr>
          <w:b/>
        </w:rPr>
        <w:t>Student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219"/>
      </w:tblGrid>
      <w:tr w:rsidR="006715F4" w:rsidTr="00FB1776">
        <w:trPr>
          <w:trHeight w:val="34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National ID Number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34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Full Name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34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Student ID Number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34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Department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34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Consultant Instuctor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69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FB1776">
            <w:r>
              <w:t>Address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FB1776">
        <w:trPr>
          <w:trHeight w:val="36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FB1776">
            <w:r>
              <w:t>Phone Number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</w:tbl>
    <w:p w:rsidR="006715F4" w:rsidRDefault="006715F4" w:rsidP="006715F4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6715F4" w:rsidRDefault="00FB1776" w:rsidP="006715F4">
      <w:pPr>
        <w:spacing w:line="360" w:lineRule="auto"/>
        <w:ind w:left="-540" w:right="-694"/>
        <w:rPr>
          <w:lang w:val="pt-BR"/>
        </w:rPr>
      </w:pPr>
      <w:r>
        <w:rPr>
          <w:lang w:val="pt-BR"/>
        </w:rPr>
        <w:t xml:space="preserve">      </w:t>
      </w:r>
      <w:r>
        <w:rPr>
          <w:lang w:val="pt-BR"/>
        </w:rPr>
        <w:tab/>
        <w:t>Request: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4"/>
      </w:tblGrid>
      <w:tr w:rsidR="006715F4" w:rsidTr="006715F4">
        <w:trPr>
          <w:trHeight w:val="5151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F4" w:rsidRDefault="006715F4">
            <w:pPr>
              <w:spacing w:line="360" w:lineRule="auto"/>
              <w:ind w:right="-694"/>
              <w:rPr>
                <w:lang w:val="pt-BR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20C0987" wp14:editId="52D671EF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-13335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</w:p>
        </w:tc>
      </w:tr>
    </w:tbl>
    <w:p w:rsidR="006715F4" w:rsidRDefault="006715F4" w:rsidP="006715F4">
      <w:pPr>
        <w:spacing w:line="360" w:lineRule="auto"/>
        <w:ind w:right="-694"/>
        <w:rPr>
          <w:sz w:val="22"/>
          <w:szCs w:val="22"/>
        </w:rPr>
      </w:pPr>
    </w:p>
    <w:p w:rsidR="006715F4" w:rsidRDefault="00FB1776" w:rsidP="006715F4">
      <w:pPr>
        <w:spacing w:line="360" w:lineRule="auto"/>
        <w:ind w:right="-694"/>
      </w:pPr>
      <w:r>
        <w:t>Sincerely,</w:t>
      </w:r>
    </w:p>
    <w:p w:rsidR="006715F4" w:rsidRDefault="006715F4" w:rsidP="006715F4">
      <w:pPr>
        <w:spacing w:line="360" w:lineRule="auto"/>
        <w:ind w:right="-694"/>
        <w:jc w:val="center"/>
      </w:pPr>
      <w:r>
        <w:t xml:space="preserve">                                                                                                  </w:t>
      </w:r>
      <w:r w:rsidR="00FB1776">
        <w:t>Signature</w:t>
      </w:r>
      <w:bookmarkStart w:id="0" w:name="_GoBack"/>
      <w:bookmarkEnd w:id="0"/>
    </w:p>
    <w:sectPr w:rsidR="006715F4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E" w:rsidRDefault="00955DFE">
      <w:r>
        <w:separator/>
      </w:r>
    </w:p>
  </w:endnote>
  <w:endnote w:type="continuationSeparator" w:id="0">
    <w:p w:rsidR="00955DFE" w:rsidRDefault="009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E" w:rsidRDefault="00955DFE">
      <w:r>
        <w:separator/>
      </w:r>
    </w:p>
  </w:footnote>
  <w:footnote w:type="continuationSeparator" w:id="0">
    <w:p w:rsidR="00955DFE" w:rsidRDefault="0095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FB177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MULTIPURPOSE PETITION FORM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FB177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MULTIPURPOSE PETITION FORM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Header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4B84"/>
    <w:rsid w:val="00655C3B"/>
    <w:rsid w:val="0066361F"/>
    <w:rsid w:val="00664B41"/>
    <w:rsid w:val="00665CC3"/>
    <w:rsid w:val="0067019C"/>
    <w:rsid w:val="00670EDC"/>
    <w:rsid w:val="006715F4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2C6B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5DFE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9493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0723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1776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D131F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0D8E"/>
    <w:pPr>
      <w:keepNext/>
      <w:ind w:left="22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6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61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00D8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0D8E"/>
  </w:style>
  <w:style w:type="character" w:customStyle="1" w:styleId="BodyTextChar">
    <w:name w:val="Body Text Char"/>
    <w:basedOn w:val="DefaultParagraphFont"/>
    <w:link w:val="BodyText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D8E"/>
  </w:style>
  <w:style w:type="character" w:styleId="LineNumber">
    <w:name w:val="line number"/>
    <w:basedOn w:val="DefaultParagraphFont"/>
    <w:uiPriority w:val="99"/>
    <w:rsid w:val="00900D8E"/>
  </w:style>
  <w:style w:type="character" w:styleId="Hyperlink">
    <w:name w:val="Hyperlink"/>
    <w:basedOn w:val="DefaultParagraphFont"/>
    <w:uiPriority w:val="99"/>
    <w:rsid w:val="00900D8E"/>
    <w:rPr>
      <w:color w:val="0000FF"/>
      <w:u w:val="single"/>
    </w:rPr>
  </w:style>
  <w:style w:type="table" w:styleId="TableGrid">
    <w:name w:val="Table Grid"/>
    <w:basedOn w:val="TableNormal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97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E2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Cihan Ekmekci</cp:lastModifiedBy>
  <cp:revision>14</cp:revision>
  <cp:lastPrinted>2016-10-07T05:49:00Z</cp:lastPrinted>
  <dcterms:created xsi:type="dcterms:W3CDTF">2016-10-06T10:56:00Z</dcterms:created>
  <dcterms:modified xsi:type="dcterms:W3CDTF">2021-02-28T08:03:00Z</dcterms:modified>
</cp:coreProperties>
</file>