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Heading1"/>
        <w:rPr>
          <w:b w:val="0"/>
        </w:rPr>
      </w:pPr>
    </w:p>
    <w:p w:rsidR="00070454" w:rsidRDefault="00070454" w:rsidP="00070454">
      <w:pPr>
        <w:pStyle w:val="Heading1"/>
      </w:pPr>
      <w:r>
        <w:t>TO THE DEAN’S OFFICE</w:t>
      </w:r>
    </w:p>
    <w:p w:rsidR="00070454" w:rsidRDefault="00070454" w:rsidP="00070454">
      <w:pPr>
        <w:jc w:val="center"/>
        <w:rPr>
          <w:b/>
        </w:rPr>
      </w:pPr>
      <w:r>
        <w:rPr>
          <w:b/>
        </w:rPr>
        <w:t>FACULTY OF AERONAUTICS &amp; ASTRONAUTICS</w:t>
      </w:r>
    </w:p>
    <w:p w:rsidR="000A4576" w:rsidRDefault="000A4576" w:rsidP="000A4576"/>
    <w:p w:rsidR="00070454" w:rsidRDefault="00070454" w:rsidP="000A4576">
      <w:r>
        <w:t>I am a student of the university with the following information. I request that the documents I specified below be given to me.</w:t>
      </w:r>
    </w:p>
    <w:p w:rsidR="00070454" w:rsidRDefault="00070454" w:rsidP="000A4576"/>
    <w:p w:rsidR="00070454" w:rsidRDefault="00070454" w:rsidP="000A4576">
      <w:r>
        <w:t>Sincerely</w:t>
      </w:r>
    </w:p>
    <w:p w:rsidR="000A4576" w:rsidRDefault="000A4576" w:rsidP="000A4576"/>
    <w:p w:rsidR="000A4576" w:rsidRDefault="000A4576" w:rsidP="000A4576"/>
    <w:p w:rsidR="000A4576" w:rsidRDefault="00070454" w:rsidP="000A4576">
      <w:pPr>
        <w:rPr>
          <w:b/>
        </w:rPr>
      </w:pPr>
      <w:r>
        <w:rPr>
          <w:b/>
        </w:rPr>
        <w:t>Student</w:t>
      </w:r>
    </w:p>
    <w:tbl>
      <w:tblPr>
        <w:tblW w:w="930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110"/>
        <w:gridCol w:w="7199"/>
      </w:tblGrid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70454" w:rsidP="00070454">
            <w:r>
              <w:t>Full Name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70454" w:rsidP="00070454">
            <w:r>
              <w:t>National ID Number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DDB769E" wp14:editId="076243D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-655320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70454" w:rsidP="00070454">
            <w:r>
              <w:t>Department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70454" w:rsidP="00070454">
            <w:r>
              <w:t>Student Number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70454" w:rsidP="00070454">
            <w:r>
              <w:t>Reason for Request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70454" w:rsidP="00070454">
            <w:r>
              <w:t>Phone Number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47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70454" w:rsidP="00070454">
            <w:r>
              <w:t>Address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</w:tbl>
    <w:p w:rsidR="000A4576" w:rsidRDefault="000A4576" w:rsidP="000A4576"/>
    <w:p w:rsidR="000A4576" w:rsidRDefault="000A4576" w:rsidP="000A4576">
      <w: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</w:t>
      </w:r>
      <w:r>
        <w:t xml:space="preserve"> </w:t>
      </w:r>
    </w:p>
    <w:p w:rsidR="000A4576" w:rsidRDefault="000A4576" w:rsidP="000A4576">
      <w:pPr>
        <w:rPr>
          <w:b/>
        </w:rPr>
      </w:pPr>
    </w:p>
    <w:p w:rsidR="000A4576" w:rsidRDefault="000A4576" w:rsidP="000A4576">
      <w:pPr>
        <w:spacing w:line="360" w:lineRule="auto"/>
        <w:ind w:left="5664" w:firstLine="708"/>
      </w:pPr>
      <w:r>
        <w:t xml:space="preserve">             </w:t>
      </w:r>
    </w:p>
    <w:p w:rsidR="000A4576" w:rsidRDefault="000A4576" w:rsidP="000A4576">
      <w:pPr>
        <w:spacing w:line="360" w:lineRule="auto"/>
        <w:ind w:left="5664" w:firstLine="708"/>
      </w:pPr>
    </w:p>
    <w:p w:rsidR="000A4576" w:rsidRDefault="000A4576" w:rsidP="000A4576">
      <w:pPr>
        <w:spacing w:line="360" w:lineRule="auto"/>
        <w:ind w:left="7984"/>
      </w:pPr>
      <w:r>
        <w:t>../..../20...</w:t>
      </w:r>
      <w:r>
        <w:tab/>
      </w:r>
      <w:r>
        <w:tab/>
        <w:t xml:space="preserve">                                                                                 </w:t>
      </w:r>
      <w:r w:rsidR="00070454">
        <w:t>Signature</w:t>
      </w:r>
      <w:r>
        <w:tab/>
        <w:t xml:space="preserve">           </w:t>
      </w:r>
    </w:p>
    <w:p w:rsidR="000A4576" w:rsidRDefault="000A4576" w:rsidP="000A4576">
      <w:pPr>
        <w:spacing w:line="360" w:lineRule="auto"/>
        <w:ind w:left="5664" w:firstLine="708"/>
      </w:pPr>
      <w:r>
        <w:t xml:space="preserve">                     </w:t>
      </w:r>
    </w:p>
    <w:p w:rsidR="000A4576" w:rsidRDefault="000A4576" w:rsidP="000A4576">
      <w:pPr>
        <w:rPr>
          <w:b/>
        </w:rPr>
      </w:pPr>
    </w:p>
    <w:p w:rsidR="000A4576" w:rsidRDefault="00070454" w:rsidP="000A4576">
      <w:pPr>
        <w:rPr>
          <w:b/>
          <w:u w:val="single"/>
        </w:rPr>
      </w:pPr>
      <w:r>
        <w:rPr>
          <w:b/>
          <w:u w:val="single"/>
        </w:rPr>
        <w:t>DOCUMENTS REQUESTED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</w:tblGrid>
      <w:tr w:rsidR="000A4576" w:rsidTr="000A4576">
        <w:trPr>
          <w:trHeight w:val="351"/>
        </w:trPr>
        <w:tc>
          <w:tcPr>
            <w:tcW w:w="6024" w:type="dxa"/>
            <w:hideMark/>
          </w:tcPr>
          <w:p w:rsidR="000A4576" w:rsidRDefault="00070454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Student certificate (...... copy/copies)</w:t>
            </w:r>
            <w:r w:rsidR="000A4576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70454" w:rsidP="0007045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Approved Copy of Diploma</w:t>
            </w:r>
            <w:bookmarkStart w:id="0" w:name="_GoBack"/>
            <w:bookmarkEnd w:id="0"/>
            <w:r>
              <w:rPr>
                <w:sz w:val="16"/>
                <w:szCs w:val="16"/>
                <w:lang w:val="de-DE"/>
              </w:rPr>
              <w:t xml:space="preserve"> (...... copy/c</w:t>
            </w:r>
            <w:r>
              <w:rPr>
                <w:sz w:val="16"/>
                <w:szCs w:val="16"/>
                <w:lang w:val="de-DE"/>
              </w:rPr>
              <w:t>opies)</w:t>
            </w:r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70454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Transcript of Records </w:t>
            </w:r>
            <w:r w:rsidR="000A4576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(...... copy/c</w:t>
            </w:r>
            <w:r>
              <w:rPr>
                <w:sz w:val="16"/>
                <w:szCs w:val="16"/>
                <w:lang w:val="de-DE"/>
              </w:rPr>
              <w:t>opies)</w:t>
            </w:r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70454" w:rsidP="000A4576">
            <w:pPr>
              <w:numPr>
                <w:ilvl w:val="0"/>
                <w:numId w:val="1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Approved Copy of Course Contens (...... copy/c</w:t>
            </w:r>
            <w:r>
              <w:rPr>
                <w:sz w:val="16"/>
                <w:szCs w:val="16"/>
                <w:lang w:val="de-DE"/>
              </w:rPr>
              <w:t>opies)</w:t>
            </w:r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70454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Other (Please specify).................................................................</w:t>
            </w:r>
          </w:p>
        </w:tc>
      </w:tr>
    </w:tbl>
    <w:p w:rsidR="00271887" w:rsidRPr="00070454" w:rsidRDefault="00271887" w:rsidP="000A4576">
      <w:pPr>
        <w:pStyle w:val="BodyText"/>
        <w:ind w:firstLine="708"/>
        <w:rPr>
          <w:rFonts w:ascii="Tahoma" w:hAnsi="Tahoma" w:cs="Tahoma"/>
          <w:b/>
          <w:bCs/>
          <w:sz w:val="18"/>
          <w:szCs w:val="18"/>
        </w:rPr>
      </w:pPr>
    </w:p>
    <w:sectPr w:rsidR="00271887" w:rsidRPr="00070454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DE" w:rsidRDefault="001E11DE">
      <w:r>
        <w:separator/>
      </w:r>
    </w:p>
  </w:endnote>
  <w:endnote w:type="continuationSeparator" w:id="0">
    <w:p w:rsidR="001E11DE" w:rsidRDefault="001E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DE" w:rsidRDefault="001E11DE">
      <w:r>
        <w:separator/>
      </w:r>
    </w:p>
  </w:footnote>
  <w:footnote w:type="continuationSeparator" w:id="0">
    <w:p w:rsidR="001E11DE" w:rsidRDefault="001E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070454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DOCUMENT REQUEST FORM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070454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DOCUMENT REQUEST FORM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Header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0454"/>
    <w:rsid w:val="00074902"/>
    <w:rsid w:val="000757CC"/>
    <w:rsid w:val="00076E8A"/>
    <w:rsid w:val="0008036D"/>
    <w:rsid w:val="000878D5"/>
    <w:rsid w:val="000934AB"/>
    <w:rsid w:val="00093F60"/>
    <w:rsid w:val="000A4576"/>
    <w:rsid w:val="000A5C42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0193E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1DE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B1F1A"/>
    <w:rsid w:val="002C1E48"/>
    <w:rsid w:val="002C2701"/>
    <w:rsid w:val="002D4469"/>
    <w:rsid w:val="002E1AC8"/>
    <w:rsid w:val="002E5EF4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B73CE"/>
    <w:rsid w:val="004C15BA"/>
    <w:rsid w:val="004C23BA"/>
    <w:rsid w:val="004D0D15"/>
    <w:rsid w:val="004D6F1E"/>
    <w:rsid w:val="004D77B7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3304C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1D016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0D8E"/>
    <w:pPr>
      <w:keepNext/>
      <w:ind w:left="22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6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61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00D8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0D8E"/>
  </w:style>
  <w:style w:type="character" w:customStyle="1" w:styleId="BodyTextChar">
    <w:name w:val="Body Text Char"/>
    <w:basedOn w:val="DefaultParagraphFont"/>
    <w:link w:val="BodyText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0D8E"/>
  </w:style>
  <w:style w:type="character" w:styleId="LineNumber">
    <w:name w:val="line number"/>
    <w:basedOn w:val="DefaultParagraphFont"/>
    <w:uiPriority w:val="99"/>
    <w:rsid w:val="00900D8E"/>
  </w:style>
  <w:style w:type="character" w:styleId="Hyperlink">
    <w:name w:val="Hyperlink"/>
    <w:basedOn w:val="DefaultParagraphFont"/>
    <w:uiPriority w:val="99"/>
    <w:rsid w:val="00900D8E"/>
    <w:rPr>
      <w:color w:val="0000FF"/>
      <w:u w:val="single"/>
    </w:rPr>
  </w:style>
  <w:style w:type="table" w:styleId="TableGrid">
    <w:name w:val="Table Grid"/>
    <w:basedOn w:val="TableNormal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97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E29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54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Cihan Ekmekci</cp:lastModifiedBy>
  <cp:revision>8</cp:revision>
  <cp:lastPrinted>2016-10-07T05:49:00Z</cp:lastPrinted>
  <dcterms:created xsi:type="dcterms:W3CDTF">2016-10-06T10:56:00Z</dcterms:created>
  <dcterms:modified xsi:type="dcterms:W3CDTF">2021-02-28T08:13:00Z</dcterms:modified>
</cp:coreProperties>
</file>