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E16774" w:rsidRDefault="00E16774" w:rsidP="00E16774">
      <w:pPr>
        <w:jc w:val="both"/>
      </w:pPr>
    </w:p>
    <w:p w:rsidR="003513BA" w:rsidRDefault="003513BA" w:rsidP="003513BA">
      <w:pPr>
        <w:pStyle w:val="Balk1"/>
      </w:pPr>
      <w:r>
        <w:t>HAVACILIK VE UZAY BİLİMLERİ FAKÜLTESİ DEKANLIĞINA</w:t>
      </w:r>
    </w:p>
    <w:p w:rsidR="00E16774" w:rsidRDefault="00E16774" w:rsidP="00E16774">
      <w:pPr>
        <w:jc w:val="both"/>
      </w:pPr>
    </w:p>
    <w:p w:rsidR="00E16774" w:rsidRDefault="00E16774" w:rsidP="00E16774">
      <w:pPr>
        <w:jc w:val="both"/>
      </w:pPr>
    </w:p>
    <w:p w:rsidR="00E16774" w:rsidRDefault="00E16774" w:rsidP="00E16774">
      <w:pPr>
        <w:spacing w:line="480" w:lineRule="auto"/>
        <w:jc w:val="both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3D4E3C6" wp14:editId="4933295A">
            <wp:simplePos x="0" y="0"/>
            <wp:positionH relativeFrom="column">
              <wp:posOffset>1949450</wp:posOffset>
            </wp:positionH>
            <wp:positionV relativeFrom="paragraph">
              <wp:posOffset>2536190</wp:posOffset>
            </wp:positionV>
            <wp:extent cx="2543175" cy="1962150"/>
            <wp:effectExtent l="0" t="0" r="952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t="2310" r="3198" b="4292"/>
                    <a:stretch/>
                  </pic:blipFill>
                  <pic:spPr bwMode="auto">
                    <a:xfrm>
                      <a:off x="0" y="0"/>
                      <a:ext cx="2543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tbl>
      <w:tblPr>
        <w:tblStyle w:val="TabloKlavuzu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243"/>
        <w:gridCol w:w="4930"/>
      </w:tblGrid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</w:rPr>
              <w:t>T. C. No</w:t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sz w:val="20"/>
                <w:szCs w:val="20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Öğrenci No</w:t>
            </w:r>
            <w:r>
              <w:rPr>
                <w:rFonts w:cs="Times New Roman"/>
                <w:b/>
              </w:rPr>
              <w:tab/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Adı Soyadı</w:t>
            </w:r>
            <w:r>
              <w:rPr>
                <w:rFonts w:cs="Times New Roman"/>
                <w:b/>
              </w:rPr>
              <w:tab/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Fakülte/Yüksekokul/MYO</w:t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Bölüm/Program</w:t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Sınıfı</w:t>
            </w:r>
            <w:r>
              <w:rPr>
                <w:rFonts w:cs="Times New Roman"/>
                <w:b/>
              </w:rPr>
              <w:tab/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Başvuru Tarihi</w:t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Mail Adresi</w:t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İmza</w:t>
            </w:r>
            <w:r>
              <w:rPr>
                <w:rFonts w:cs="Times New Roman"/>
                <w:b/>
              </w:rPr>
              <w:tab/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271887" w:rsidRPr="003A3329" w:rsidRDefault="00271887" w:rsidP="00345374">
      <w:pPr>
        <w:spacing w:line="360" w:lineRule="auto"/>
        <w:ind w:firstLine="709"/>
        <w:rPr>
          <w:rFonts w:ascii="Tahoma" w:hAnsi="Tahoma" w:cs="Tahoma"/>
          <w:b/>
          <w:bCs/>
          <w:sz w:val="100"/>
          <w:szCs w:val="100"/>
        </w:rPr>
      </w:pPr>
    </w:p>
    <w:sectPr w:rsidR="00271887" w:rsidRPr="003A3329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54" w:rsidRDefault="00971654">
      <w:r>
        <w:separator/>
      </w:r>
    </w:p>
  </w:endnote>
  <w:endnote w:type="continuationSeparator" w:id="0">
    <w:p w:rsidR="00971654" w:rsidRDefault="0097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54" w:rsidRDefault="00971654">
      <w:r>
        <w:separator/>
      </w:r>
    </w:p>
  </w:footnote>
  <w:footnote w:type="continuationSeparator" w:id="0">
    <w:p w:rsidR="00971654" w:rsidRDefault="00971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E16774" w:rsidRPr="00C257EE" w:rsidRDefault="00E16774" w:rsidP="00E16774">
                          <w:pPr>
                            <w:jc w:val="center"/>
                            <w:rPr>
                              <w:b/>
                            </w:rPr>
                          </w:pPr>
                          <w:r w:rsidRPr="00C257EE">
                            <w:rPr>
                              <w:b/>
                              <w:lang w:val="fr-FR"/>
                            </w:rPr>
                            <w:t>ÖĞRENCİ İŞLERİ BİLGİ SİST. GİRİŞ ŞİFRE TALEP FORMU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E16774" w:rsidRPr="00C257EE" w:rsidRDefault="00E16774" w:rsidP="00E16774">
                    <w:pPr>
                      <w:jc w:val="center"/>
                      <w:rPr>
                        <w:b/>
                      </w:rPr>
                    </w:pPr>
                    <w:r w:rsidRPr="00C257EE">
                      <w:rPr>
                        <w:b/>
                        <w:lang w:val="fr-FR"/>
                      </w:rPr>
                      <w:t>ÖĞRENCİ İŞLERİ BİLGİ SİST. GİRİŞ ŞİFRE TALEP FORMU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455E9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0D39"/>
    <w:rsid w:val="003372F0"/>
    <w:rsid w:val="00341B76"/>
    <w:rsid w:val="00344EE2"/>
    <w:rsid w:val="00345374"/>
    <w:rsid w:val="003513BA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E2776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1654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18C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16774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834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38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16</cp:revision>
  <cp:lastPrinted>2016-10-07T05:49:00Z</cp:lastPrinted>
  <dcterms:created xsi:type="dcterms:W3CDTF">2016-10-06T10:56:00Z</dcterms:created>
  <dcterms:modified xsi:type="dcterms:W3CDTF">2019-10-18T08:45:00Z</dcterms:modified>
</cp:coreProperties>
</file>