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DB0723" w:rsidRDefault="00DB0723" w:rsidP="00DB0723">
      <w:pPr>
        <w:pStyle w:val="Balk1"/>
      </w:pPr>
      <w:r>
        <w:t>HAVACILIK VE UZAY BİLİMLERİ FAKÜLTESİ DEKANLIĞINA</w:t>
      </w:r>
    </w:p>
    <w:p w:rsidR="00211584" w:rsidRPr="00211584" w:rsidRDefault="00211584" w:rsidP="00211584">
      <w:bookmarkStart w:id="0" w:name="_GoBack"/>
      <w:bookmarkEnd w:id="0"/>
    </w:p>
    <w:p w:rsidR="006715F4" w:rsidRDefault="006715F4" w:rsidP="006715F4">
      <w:pPr>
        <w:rPr>
          <w:b/>
          <w:sz w:val="22"/>
          <w:szCs w:val="22"/>
        </w:rPr>
      </w:pPr>
      <w:r>
        <w:rPr>
          <w:b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TC Kimlik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Adı Soyadı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Öğrenci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Bölüm/ABD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Danışman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>
            <w:r>
              <w:t>Adres</w:t>
            </w:r>
          </w:p>
          <w:p w:rsidR="006715F4" w:rsidRDefault="006715F4"/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 xml:space="preserve">Telefon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</w:tbl>
    <w:p w:rsidR="006715F4" w:rsidRDefault="006715F4" w:rsidP="006715F4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6715F4" w:rsidRDefault="006715F4" w:rsidP="006715F4">
      <w:pPr>
        <w:spacing w:line="360" w:lineRule="auto"/>
        <w:ind w:left="-540" w:right="-694"/>
        <w:rPr>
          <w:lang w:val="pt-BR"/>
        </w:rPr>
      </w:pPr>
      <w:r>
        <w:rPr>
          <w:lang w:val="pt-B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4"/>
      </w:tblGrid>
      <w:tr w:rsidR="006715F4" w:rsidTr="006715F4">
        <w:trPr>
          <w:trHeight w:val="5151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F4" w:rsidRDefault="006715F4">
            <w:pPr>
              <w:spacing w:line="360" w:lineRule="auto"/>
              <w:ind w:right="-694"/>
              <w:rPr>
                <w:lang w:val="pt-B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20C0987" wp14:editId="52D671EF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-13335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</w:p>
        </w:tc>
      </w:tr>
    </w:tbl>
    <w:p w:rsidR="006715F4" w:rsidRDefault="006715F4" w:rsidP="006715F4">
      <w:pPr>
        <w:spacing w:line="360" w:lineRule="auto"/>
        <w:ind w:right="-694"/>
        <w:rPr>
          <w:sz w:val="22"/>
          <w:szCs w:val="22"/>
        </w:rPr>
      </w:pPr>
    </w:p>
    <w:p w:rsidR="006715F4" w:rsidRDefault="006715F4" w:rsidP="006715F4">
      <w:pPr>
        <w:spacing w:line="360" w:lineRule="auto"/>
        <w:ind w:right="-694"/>
      </w:pPr>
      <w:r>
        <w:t>Gereğini bilgilerinize arz ederim.</w:t>
      </w:r>
    </w:p>
    <w:p w:rsidR="006715F4" w:rsidRDefault="006715F4" w:rsidP="006715F4">
      <w:pPr>
        <w:spacing w:line="360" w:lineRule="auto"/>
        <w:ind w:right="-694"/>
        <w:jc w:val="center"/>
      </w:pPr>
      <w:r>
        <w:t xml:space="preserve">                                                                                                  İmza</w:t>
      </w:r>
    </w:p>
    <w:sectPr w:rsidR="006715F4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84" w:rsidRDefault="00654B84">
      <w:r>
        <w:separator/>
      </w:r>
    </w:p>
  </w:endnote>
  <w:endnote w:type="continuationSeparator" w:id="0">
    <w:p w:rsidR="00654B84" w:rsidRDefault="006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84" w:rsidRDefault="00654B84">
      <w:r>
        <w:separator/>
      </w:r>
    </w:p>
  </w:footnote>
  <w:footnote w:type="continuationSeparator" w:id="0">
    <w:p w:rsidR="00654B84" w:rsidRDefault="0065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6715F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ÇOK AMAÇLI DİLEKÇE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6715F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ÇOK AMAÇLI DİLEKÇE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4B84"/>
    <w:rsid w:val="00655C3B"/>
    <w:rsid w:val="0066361F"/>
    <w:rsid w:val="00664B41"/>
    <w:rsid w:val="00665CC3"/>
    <w:rsid w:val="0067019C"/>
    <w:rsid w:val="00670EDC"/>
    <w:rsid w:val="006715F4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2C6B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9493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0723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13</cp:revision>
  <cp:lastPrinted>2016-10-07T05:49:00Z</cp:lastPrinted>
  <dcterms:created xsi:type="dcterms:W3CDTF">2016-10-06T10:56:00Z</dcterms:created>
  <dcterms:modified xsi:type="dcterms:W3CDTF">2019-10-18T08:30:00Z</dcterms:modified>
</cp:coreProperties>
</file>