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6E2E" w14:textId="77777777" w:rsidR="00183DC2" w:rsidRPr="008075B8" w:rsidRDefault="00183DC2" w:rsidP="00183DC2">
      <w:pPr>
        <w:jc w:val="both"/>
        <w:rPr>
          <w:rFonts w:ascii="Tahoma" w:hAnsi="Tahoma" w:cs="Tahoma"/>
          <w:b/>
          <w:bCs/>
          <w:lang w:val="en-GB"/>
        </w:rPr>
      </w:pPr>
    </w:p>
    <w:p w14:paraId="3C816678" w14:textId="77777777" w:rsidR="00E16774" w:rsidRPr="008075B8" w:rsidRDefault="00E16774" w:rsidP="00E16774">
      <w:pPr>
        <w:jc w:val="both"/>
        <w:rPr>
          <w:lang w:val="en-GB"/>
        </w:rPr>
      </w:pPr>
    </w:p>
    <w:p w14:paraId="4B44F0B2" w14:textId="50F3CDA3" w:rsidR="003513BA" w:rsidRPr="008075B8" w:rsidRDefault="00F222D9" w:rsidP="003513BA">
      <w:pPr>
        <w:pStyle w:val="Balk1"/>
        <w:rPr>
          <w:lang w:val="en-GB"/>
        </w:rPr>
      </w:pPr>
      <w:r w:rsidRPr="008075B8">
        <w:rPr>
          <w:lang w:val="en-GB"/>
        </w:rPr>
        <w:t>TO THE DEAN OF FACULTY OF AERONAUTICS AND ASTRONAUTICS</w:t>
      </w:r>
    </w:p>
    <w:p w14:paraId="2ED2B41B" w14:textId="77777777" w:rsidR="00E16774" w:rsidRPr="008075B8" w:rsidRDefault="00E16774" w:rsidP="00E16774">
      <w:pPr>
        <w:jc w:val="both"/>
        <w:rPr>
          <w:lang w:val="en-GB"/>
        </w:rPr>
      </w:pPr>
    </w:p>
    <w:p w14:paraId="645448AC" w14:textId="77777777" w:rsidR="00E16774" w:rsidRPr="008075B8" w:rsidRDefault="00E16774" w:rsidP="00E16774">
      <w:pPr>
        <w:jc w:val="both"/>
        <w:rPr>
          <w:lang w:val="en-GB"/>
        </w:rPr>
      </w:pPr>
    </w:p>
    <w:p w14:paraId="1074D8A9" w14:textId="77777777" w:rsidR="00E16774" w:rsidRPr="008075B8" w:rsidRDefault="00E16774" w:rsidP="00E16774">
      <w:pPr>
        <w:spacing w:line="480" w:lineRule="auto"/>
        <w:jc w:val="both"/>
        <w:rPr>
          <w:lang w:val="en-GB"/>
        </w:rPr>
      </w:pPr>
      <w:r w:rsidRPr="008075B8">
        <w:rPr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2E36708" wp14:editId="28F476D9">
            <wp:simplePos x="0" y="0"/>
            <wp:positionH relativeFrom="column">
              <wp:posOffset>1949450</wp:posOffset>
            </wp:positionH>
            <wp:positionV relativeFrom="paragraph">
              <wp:posOffset>2536190</wp:posOffset>
            </wp:positionV>
            <wp:extent cx="2543175" cy="19621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5B8">
        <w:rPr>
          <w:b/>
          <w:lang w:val="en-GB"/>
        </w:rPr>
        <w:tab/>
      </w:r>
      <w:r w:rsidRPr="008075B8">
        <w:rPr>
          <w:b/>
          <w:lang w:val="en-GB"/>
        </w:rPr>
        <w:tab/>
      </w:r>
      <w:r w:rsidRPr="008075B8">
        <w:rPr>
          <w:b/>
          <w:lang w:val="en-GB"/>
        </w:rPr>
        <w:tab/>
      </w:r>
    </w:p>
    <w:tbl>
      <w:tblPr>
        <w:tblStyle w:val="TabloKlavuz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243"/>
        <w:gridCol w:w="4930"/>
      </w:tblGrid>
      <w:tr w:rsidR="00E16774" w:rsidRPr="008075B8" w14:paraId="345B4980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DA88DA1" w14:textId="6624CB71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  <w:r w:rsidRPr="008075B8">
              <w:rPr>
                <w:rFonts w:cs="Times New Roman"/>
                <w:b/>
                <w:lang w:val="en-GB"/>
              </w:rPr>
              <w:t xml:space="preserve">T. </w:t>
            </w:r>
            <w:r w:rsidR="00877594" w:rsidRPr="008075B8">
              <w:rPr>
                <w:rFonts w:cs="Times New Roman"/>
                <w:b/>
                <w:lang w:val="en-GB"/>
              </w:rPr>
              <w:t>R</w:t>
            </w:r>
            <w:r w:rsidRPr="008075B8">
              <w:rPr>
                <w:rFonts w:cs="Times New Roman"/>
                <w:b/>
                <w:lang w:val="en-GB"/>
              </w:rPr>
              <w:t>.</w:t>
            </w:r>
            <w:r w:rsidR="00D94AAA" w:rsidRPr="008075B8">
              <w:rPr>
                <w:rFonts w:cs="Times New Roman"/>
                <w:b/>
                <w:lang w:val="en-GB"/>
              </w:rPr>
              <w:t xml:space="preserve"> Citizen</w:t>
            </w:r>
            <w:r w:rsidRPr="008075B8">
              <w:rPr>
                <w:rFonts w:cs="Times New Roman"/>
                <w:b/>
                <w:lang w:val="en-GB"/>
              </w:rPr>
              <w:t xml:space="preserve"> </w:t>
            </w:r>
            <w:r w:rsidR="00AB18F3" w:rsidRPr="008075B8">
              <w:rPr>
                <w:rFonts w:cs="Times New Roman"/>
                <w:b/>
                <w:lang w:val="en-GB"/>
              </w:rPr>
              <w:t>Identity Number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64E4934" w14:textId="77777777" w:rsidR="00E16774" w:rsidRPr="008075B8" w:rsidRDefault="00E16774">
            <w:pPr>
              <w:rPr>
                <w:sz w:val="20"/>
                <w:szCs w:val="20"/>
                <w:lang w:val="en-GB"/>
              </w:rPr>
            </w:pPr>
          </w:p>
        </w:tc>
      </w:tr>
      <w:tr w:rsidR="00E16774" w:rsidRPr="008075B8" w14:paraId="225B641E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D1F85D9" w14:textId="70FEE621" w:rsidR="00E16774" w:rsidRPr="008075B8" w:rsidRDefault="00AB18F3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b/>
                <w:lang w:val="en-GB"/>
              </w:rPr>
              <w:t>Student Number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D5EA136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2F8D8FE8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71CA206" w14:textId="7A80CA51" w:rsidR="00E16774" w:rsidRPr="008075B8" w:rsidRDefault="00AB18F3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b/>
                <w:lang w:val="en-GB"/>
              </w:rPr>
              <w:t>Name Surname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8092D4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16194C5C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4D6764B" w14:textId="4826F4BD" w:rsidR="00E16774" w:rsidRPr="008075B8" w:rsidRDefault="00E16774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rFonts w:cs="Times New Roman"/>
                <w:b/>
                <w:lang w:val="en-GB"/>
              </w:rPr>
              <w:t>Fa</w:t>
            </w:r>
            <w:r w:rsidR="00AB18F3" w:rsidRPr="008075B8">
              <w:rPr>
                <w:rFonts w:cs="Times New Roman"/>
                <w:b/>
                <w:lang w:val="en-GB"/>
              </w:rPr>
              <w:t>culty</w:t>
            </w:r>
            <w:r w:rsidRPr="008075B8">
              <w:rPr>
                <w:rFonts w:cs="Times New Roman"/>
                <w:b/>
                <w:lang w:val="en-GB"/>
              </w:rPr>
              <w:t>/</w:t>
            </w:r>
            <w:r w:rsidR="00AB18F3" w:rsidRPr="008075B8">
              <w:rPr>
                <w:rFonts w:cs="Times New Roman"/>
                <w:b/>
                <w:lang w:val="en-GB"/>
              </w:rPr>
              <w:t>College</w:t>
            </w:r>
            <w:r w:rsidRPr="008075B8">
              <w:rPr>
                <w:rFonts w:cs="Times New Roman"/>
                <w:b/>
                <w:lang w:val="en-GB"/>
              </w:rPr>
              <w:t>/</w:t>
            </w:r>
            <w:r w:rsidR="00AB18F3" w:rsidRPr="008075B8">
              <w:rPr>
                <w:rFonts w:cs="Times New Roman"/>
                <w:b/>
                <w:lang w:val="en-GB"/>
              </w:rPr>
              <w:t>Vocational School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85123C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0DA38234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393209D" w14:textId="18CA0C9D" w:rsidR="00E16774" w:rsidRPr="008075B8" w:rsidRDefault="00AB18F3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rFonts w:cs="Times New Roman"/>
                <w:b/>
                <w:lang w:val="en-GB"/>
              </w:rPr>
              <w:t>Department</w:t>
            </w:r>
            <w:r w:rsidR="00E16774" w:rsidRPr="008075B8">
              <w:rPr>
                <w:rFonts w:cs="Times New Roman"/>
                <w:b/>
                <w:lang w:val="en-GB"/>
              </w:rPr>
              <w:t>/Program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E5713E9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064BD54D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54C6ACFA" w14:textId="46657D62" w:rsidR="00E16774" w:rsidRPr="008075B8" w:rsidRDefault="00AB18F3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rFonts w:cs="Times New Roman"/>
                <w:b/>
                <w:lang w:val="en-GB"/>
              </w:rPr>
              <w:t>Class</w:t>
            </w:r>
            <w:r w:rsidR="00E16774" w:rsidRPr="008075B8">
              <w:rPr>
                <w:rFonts w:cs="Times New Roman"/>
                <w:b/>
                <w:lang w:val="en-GB"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E6D37A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79E5F23F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642A69E" w14:textId="0A2DB2E3" w:rsidR="00E16774" w:rsidRPr="008075B8" w:rsidRDefault="00AB18F3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rFonts w:cs="Times New Roman"/>
                <w:b/>
                <w:lang w:val="en-GB"/>
              </w:rPr>
              <w:t>Application Date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5FEC55A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6E1C7624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058B51F4" w14:textId="5585F688" w:rsidR="00E16774" w:rsidRPr="008075B8" w:rsidRDefault="00E16774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rFonts w:cs="Times New Roman"/>
                <w:b/>
                <w:lang w:val="en-GB"/>
              </w:rPr>
              <w:t xml:space="preserve">Mail </w:t>
            </w:r>
            <w:r w:rsidR="001440C3" w:rsidRPr="008075B8">
              <w:rPr>
                <w:rFonts w:cs="Times New Roman"/>
                <w:b/>
                <w:lang w:val="en-GB"/>
              </w:rPr>
              <w:t>Address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CD3A2E1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  <w:tr w:rsidR="00E16774" w:rsidRPr="008075B8" w14:paraId="1CCE01F4" w14:textId="77777777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54ED2C34" w14:textId="47C175BC" w:rsidR="00E16774" w:rsidRPr="008075B8" w:rsidRDefault="00AB18F3">
            <w:pPr>
              <w:rPr>
                <w:rFonts w:cs="Times New Roman"/>
                <w:b/>
                <w:lang w:val="en-GB"/>
              </w:rPr>
            </w:pPr>
            <w:r w:rsidRPr="008075B8">
              <w:rPr>
                <w:rFonts w:cs="Times New Roman"/>
                <w:b/>
                <w:lang w:val="en-GB"/>
              </w:rPr>
              <w:t>Signature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C59ABD" w14:textId="77777777" w:rsidR="00E16774" w:rsidRPr="008075B8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</w:tc>
      </w:tr>
    </w:tbl>
    <w:p w14:paraId="262DB772" w14:textId="77777777" w:rsidR="00271887" w:rsidRPr="008075B8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  <w:lang w:val="en-GB"/>
        </w:rPr>
      </w:pPr>
      <w:bookmarkStart w:id="0" w:name="_GoBack"/>
      <w:bookmarkEnd w:id="0"/>
    </w:p>
    <w:sectPr w:rsidR="00271887" w:rsidRPr="008075B8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7299" w14:textId="77777777" w:rsidR="00FB267A" w:rsidRDefault="00FB267A">
      <w:r>
        <w:separator/>
      </w:r>
    </w:p>
  </w:endnote>
  <w:endnote w:type="continuationSeparator" w:id="0">
    <w:p w14:paraId="55FE5AE5" w14:textId="77777777" w:rsidR="00FB267A" w:rsidRDefault="00FB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9C3E" w14:textId="77777777"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E1299C3" wp14:editId="3AA1AC2D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14:paraId="6B54AAAC" w14:textId="77777777" w:rsidR="009141D4" w:rsidRPr="009141D4" w:rsidRDefault="009141D4" w:rsidP="009141D4">
    <w:pPr>
      <w:tabs>
        <w:tab w:val="center" w:pos="4536"/>
        <w:tab w:val="right" w:pos="9072"/>
      </w:tabs>
      <w:jc w:val="right"/>
    </w:pPr>
  </w:p>
  <w:p w14:paraId="2A247282" w14:textId="77777777"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3B251" w14:textId="77777777" w:rsidR="00FB267A" w:rsidRDefault="00FB267A">
      <w:r>
        <w:separator/>
      </w:r>
    </w:p>
  </w:footnote>
  <w:footnote w:type="continuationSeparator" w:id="0">
    <w:p w14:paraId="7E6510FC" w14:textId="77777777" w:rsidR="00FB267A" w:rsidRDefault="00FB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9F3C" w14:textId="77777777"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C714E9" wp14:editId="027A015F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757081F" w14:textId="77777777"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0DF7BEF" w14:textId="77777777"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A63A779" w14:textId="4BCE15AF" w:rsidR="00271887" w:rsidRPr="00DB4A84" w:rsidRDefault="008075B8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Password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Request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Form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for Entry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into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Student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Affairs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Information System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C714E9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14:paraId="6757081F" w14:textId="77777777"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10DF7BEF" w14:textId="77777777"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7A63A779" w14:textId="4BCE15AF" w:rsidR="00271887" w:rsidRPr="00DB4A84" w:rsidRDefault="008075B8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lang w:val="fr-FR"/>
                      </w:rPr>
                      <w:t>Password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Request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Form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for Entry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into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Student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Affairs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Information System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33B02" wp14:editId="344B76A0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89E2824" w14:textId="77777777"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C067C5" wp14:editId="1359FFE8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D933B02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14:paraId="589E2824" w14:textId="77777777"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C067C5" wp14:editId="1359FFE8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292891B" w14:textId="77777777" w:rsidR="00655C3B" w:rsidRDefault="00655C3B" w:rsidP="00ED1D8D">
    <w:pPr>
      <w:jc w:val="center"/>
    </w:pPr>
  </w:p>
  <w:p w14:paraId="4AA28F26" w14:textId="77777777" w:rsidR="00655C3B" w:rsidRDefault="00655C3B" w:rsidP="00ED1D8D">
    <w:pPr>
      <w:jc w:val="center"/>
    </w:pPr>
  </w:p>
  <w:p w14:paraId="595A8371" w14:textId="77777777" w:rsidR="00655C3B" w:rsidRDefault="00655C3B" w:rsidP="00ED1D8D">
    <w:pPr>
      <w:jc w:val="center"/>
    </w:pPr>
  </w:p>
  <w:p w14:paraId="00716058" w14:textId="77777777" w:rsidR="00655C3B" w:rsidRDefault="00655C3B" w:rsidP="00ED1D8D">
    <w:pPr>
      <w:jc w:val="center"/>
    </w:pPr>
  </w:p>
  <w:p w14:paraId="1889BEBA" w14:textId="77777777" w:rsidR="00655C3B" w:rsidRDefault="00655C3B" w:rsidP="00ED1D8D">
    <w:pPr>
      <w:jc w:val="center"/>
    </w:pPr>
  </w:p>
  <w:p w14:paraId="7766A63B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40C3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5D8E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52840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0D39"/>
    <w:rsid w:val="003372F0"/>
    <w:rsid w:val="00341B76"/>
    <w:rsid w:val="00344EE2"/>
    <w:rsid w:val="00345374"/>
    <w:rsid w:val="003513BA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B066A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E2776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6325B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075B8"/>
    <w:rsid w:val="00814106"/>
    <w:rsid w:val="00814F7F"/>
    <w:rsid w:val="008222BB"/>
    <w:rsid w:val="00831F2D"/>
    <w:rsid w:val="008612BC"/>
    <w:rsid w:val="0086386F"/>
    <w:rsid w:val="00870A9E"/>
    <w:rsid w:val="00877594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1654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04FAE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18F3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94AAA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6774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533"/>
    <w:rsid w:val="00ED2991"/>
    <w:rsid w:val="00ED431D"/>
    <w:rsid w:val="00EE3CED"/>
    <w:rsid w:val="00EF4834"/>
    <w:rsid w:val="00EF4925"/>
    <w:rsid w:val="00EF5656"/>
    <w:rsid w:val="00F12CB0"/>
    <w:rsid w:val="00F16B99"/>
    <w:rsid w:val="00F2173A"/>
    <w:rsid w:val="00F222D9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267A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17655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55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Lenovo</cp:lastModifiedBy>
  <cp:revision>28</cp:revision>
  <cp:lastPrinted>2016-10-07T05:49:00Z</cp:lastPrinted>
  <dcterms:created xsi:type="dcterms:W3CDTF">2016-10-06T10:56:00Z</dcterms:created>
  <dcterms:modified xsi:type="dcterms:W3CDTF">2021-03-03T12:04:00Z</dcterms:modified>
</cp:coreProperties>
</file>