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98FD" w14:textId="77777777" w:rsidR="00271887" w:rsidRPr="005A1F2F" w:rsidRDefault="00271887" w:rsidP="000F4B41">
      <w:pPr>
        <w:pStyle w:val="Balk1"/>
        <w:rPr>
          <w:b w:val="0"/>
          <w:lang w:val="en-GB"/>
        </w:rPr>
      </w:pPr>
    </w:p>
    <w:p w14:paraId="72F143BB" w14:textId="3B40A8E9" w:rsidR="009D18C0" w:rsidRPr="005A1F2F" w:rsidRDefault="009D18C0" w:rsidP="009D18C0">
      <w:pPr>
        <w:rPr>
          <w:b/>
          <w:bCs/>
          <w:lang w:val="en-GB"/>
        </w:rPr>
      </w:pPr>
      <w:r w:rsidRPr="005A1F2F">
        <w:rPr>
          <w:rFonts w:ascii="Tahoma" w:hAnsi="Tahoma" w:cs="Tahoma"/>
          <w:b/>
          <w:bCs/>
          <w:sz w:val="100"/>
          <w:szCs w:val="100"/>
          <w:lang w:val="en-GB"/>
        </w:rPr>
        <w:tab/>
      </w:r>
      <w:r w:rsidR="002533E2" w:rsidRPr="005A1F2F">
        <w:rPr>
          <w:b/>
          <w:bCs/>
          <w:lang w:val="en-GB"/>
        </w:rPr>
        <w:t>TO THE DEAN OF FACULTY OF AERONAUTICS AND ASTRONAUTICS</w:t>
      </w:r>
    </w:p>
    <w:p w14:paraId="2CC064A1" w14:textId="77777777" w:rsidR="00573AC0" w:rsidRPr="005A1F2F" w:rsidRDefault="00573AC0" w:rsidP="00573AC0">
      <w:pPr>
        <w:jc w:val="center"/>
        <w:rPr>
          <w:szCs w:val="20"/>
          <w:lang w:val="en-GB"/>
        </w:rPr>
      </w:pPr>
    </w:p>
    <w:p w14:paraId="1EA1239A" w14:textId="11DA7C92" w:rsidR="00573AC0" w:rsidRPr="005A1F2F" w:rsidRDefault="001C7A6D" w:rsidP="00573AC0">
      <w:pPr>
        <w:ind w:firstLine="708"/>
        <w:jc w:val="both"/>
        <w:rPr>
          <w:lang w:val="en-GB"/>
        </w:rPr>
      </w:pPr>
      <w:r w:rsidRPr="005A1F2F">
        <w:rPr>
          <w:lang w:val="en-GB"/>
        </w:rPr>
        <w:t>I graduated from the …………………</w:t>
      </w:r>
      <w:r w:rsidR="006D7868" w:rsidRPr="005A1F2F">
        <w:rPr>
          <w:lang w:val="en-GB"/>
        </w:rPr>
        <w:t xml:space="preserve"> </w:t>
      </w:r>
      <w:r w:rsidRPr="005A1F2F">
        <w:rPr>
          <w:lang w:val="en-GB"/>
        </w:rPr>
        <w:t>Faculty /Vocational School of …………………University in the…………</w:t>
      </w:r>
      <w:r w:rsidR="006D7868" w:rsidRPr="005A1F2F">
        <w:rPr>
          <w:lang w:val="en-GB"/>
        </w:rPr>
        <w:t>/</w:t>
      </w:r>
      <w:r w:rsidRPr="005A1F2F">
        <w:rPr>
          <w:lang w:val="en-GB"/>
        </w:rPr>
        <w:t>……… academic year.</w:t>
      </w:r>
    </w:p>
    <w:p w14:paraId="11F502AD" w14:textId="77777777" w:rsidR="006D7868" w:rsidRPr="005A1F2F" w:rsidRDefault="006D7868" w:rsidP="00573AC0">
      <w:pPr>
        <w:ind w:firstLine="708"/>
        <w:jc w:val="both"/>
        <w:rPr>
          <w:lang w:val="en-GB"/>
        </w:rPr>
      </w:pPr>
    </w:p>
    <w:p w14:paraId="26DF9E1E" w14:textId="0AEEF11F" w:rsidR="00573AC0" w:rsidRPr="005A1F2F" w:rsidRDefault="00133D9A" w:rsidP="00573AC0">
      <w:pPr>
        <w:jc w:val="both"/>
        <w:rPr>
          <w:lang w:val="en-GB"/>
        </w:rPr>
      </w:pPr>
      <w:r w:rsidRPr="005A1F2F">
        <w:rPr>
          <w:lang w:val="en-GB"/>
        </w:rPr>
        <w:t xml:space="preserve">         </w:t>
      </w:r>
      <w:r w:rsidR="006D7868" w:rsidRPr="005A1F2F">
        <w:rPr>
          <w:lang w:val="en-GB"/>
        </w:rPr>
        <w:t xml:space="preserve">I would like to study as a </w:t>
      </w:r>
      <w:r w:rsidR="003E763B" w:rsidRPr="005A1F2F">
        <w:rPr>
          <w:lang w:val="en-GB"/>
        </w:rPr>
        <w:t>p</w:t>
      </w:r>
      <w:r w:rsidR="007C1CA2" w:rsidRPr="005A1F2F">
        <w:rPr>
          <w:lang w:val="en-GB"/>
        </w:rPr>
        <w:t>r</w:t>
      </w:r>
      <w:r w:rsidR="003E763B" w:rsidRPr="005A1F2F">
        <w:rPr>
          <w:lang w:val="en-GB"/>
        </w:rPr>
        <w:t xml:space="preserve">ivate </w:t>
      </w:r>
      <w:r w:rsidR="006D7868" w:rsidRPr="005A1F2F">
        <w:rPr>
          <w:lang w:val="en-GB"/>
        </w:rPr>
        <w:t>student in the Fall/Spring semester of the……</w:t>
      </w:r>
      <w:r w:rsidR="000D24DB" w:rsidRPr="005A1F2F">
        <w:rPr>
          <w:lang w:val="en-GB"/>
        </w:rPr>
        <w:t>…</w:t>
      </w:r>
      <w:proofErr w:type="gramStart"/>
      <w:r w:rsidR="000D24DB" w:rsidRPr="005A1F2F">
        <w:rPr>
          <w:lang w:val="en-GB"/>
        </w:rPr>
        <w:t>./</w:t>
      </w:r>
      <w:proofErr w:type="gramEnd"/>
      <w:r w:rsidR="000D24DB" w:rsidRPr="005A1F2F">
        <w:rPr>
          <w:lang w:val="en-GB"/>
        </w:rPr>
        <w:t>..</w:t>
      </w:r>
      <w:r w:rsidR="006D7868" w:rsidRPr="005A1F2F">
        <w:rPr>
          <w:lang w:val="en-GB"/>
        </w:rPr>
        <w:t>……. academic year in the Department/</w:t>
      </w:r>
      <w:r w:rsidR="000977B3" w:rsidRPr="005A1F2F">
        <w:rPr>
          <w:lang w:val="en-GB"/>
        </w:rPr>
        <w:t>Major</w:t>
      </w:r>
      <w:r w:rsidR="006D7868" w:rsidRPr="005A1F2F">
        <w:rPr>
          <w:lang w:val="en-GB"/>
        </w:rPr>
        <w:t xml:space="preserve"> of Your Institute.</w:t>
      </w:r>
    </w:p>
    <w:p w14:paraId="30BC512B" w14:textId="77777777" w:rsidR="006D7868" w:rsidRPr="005A1F2F" w:rsidRDefault="006D7868" w:rsidP="00573AC0">
      <w:pPr>
        <w:jc w:val="both"/>
        <w:rPr>
          <w:lang w:val="en-GB"/>
        </w:rPr>
      </w:pPr>
    </w:p>
    <w:p w14:paraId="0F500AF6" w14:textId="70084F07" w:rsidR="008C683D" w:rsidRPr="005A1F2F" w:rsidRDefault="006D7868" w:rsidP="00573AC0">
      <w:pPr>
        <w:jc w:val="both"/>
        <w:rPr>
          <w:lang w:val="en-GB"/>
        </w:rPr>
      </w:pPr>
      <w:r w:rsidRPr="005A1F2F">
        <w:rPr>
          <w:lang w:val="en-GB"/>
        </w:rPr>
        <w:t xml:space="preserve">         </w:t>
      </w:r>
      <w:r w:rsidR="00CC5652" w:rsidRPr="005A1F2F">
        <w:rPr>
          <w:lang w:val="en-GB"/>
        </w:rPr>
        <w:t xml:space="preserve">I request </w:t>
      </w:r>
      <w:r w:rsidR="008557C4" w:rsidRPr="005A1F2F">
        <w:rPr>
          <w:lang w:val="en-GB"/>
        </w:rPr>
        <w:t xml:space="preserve">to </w:t>
      </w:r>
      <w:r w:rsidR="00CC5652" w:rsidRPr="005A1F2F">
        <w:rPr>
          <w:lang w:val="en-GB"/>
        </w:rPr>
        <w:t>attend the evaluation</w:t>
      </w:r>
      <w:r w:rsidR="008C683D" w:rsidRPr="005A1F2F">
        <w:rPr>
          <w:lang w:val="en-GB"/>
        </w:rPr>
        <w:t xml:space="preserve">. </w:t>
      </w:r>
    </w:p>
    <w:p w14:paraId="230A8D8F" w14:textId="6FAE5DC4" w:rsidR="008C683D" w:rsidRPr="005A1F2F" w:rsidRDefault="008C683D" w:rsidP="00573AC0">
      <w:pPr>
        <w:jc w:val="both"/>
        <w:rPr>
          <w:lang w:val="en-GB"/>
        </w:rPr>
      </w:pPr>
      <w:r w:rsidRPr="005A1F2F">
        <w:rPr>
          <w:lang w:val="en-GB"/>
        </w:rPr>
        <w:t xml:space="preserve"> </w:t>
      </w:r>
    </w:p>
    <w:p w14:paraId="696B997A" w14:textId="6D1E3F3D" w:rsidR="00573AC0" w:rsidRPr="005A1F2F" w:rsidRDefault="008C683D" w:rsidP="00573AC0">
      <w:pPr>
        <w:jc w:val="both"/>
        <w:rPr>
          <w:lang w:val="en-GB"/>
        </w:rPr>
      </w:pPr>
      <w:r w:rsidRPr="005A1F2F">
        <w:rPr>
          <w:lang w:val="en-GB"/>
        </w:rPr>
        <w:t xml:space="preserve">         S</w:t>
      </w:r>
      <w:r w:rsidR="00CC5652" w:rsidRPr="005A1F2F">
        <w:rPr>
          <w:lang w:val="en-GB"/>
        </w:rPr>
        <w:t>incerely</w:t>
      </w:r>
    </w:p>
    <w:p w14:paraId="5FEBD5F4" w14:textId="77777777" w:rsidR="00573AC0" w:rsidRPr="005A1F2F" w:rsidRDefault="00573AC0" w:rsidP="00573AC0">
      <w:pPr>
        <w:rPr>
          <w:lang w:val="en-GB"/>
        </w:rPr>
      </w:pPr>
    </w:p>
    <w:p w14:paraId="757BE7E0" w14:textId="77777777" w:rsidR="00573AC0" w:rsidRPr="005A1F2F" w:rsidRDefault="00573AC0" w:rsidP="00573AC0">
      <w:pPr>
        <w:rPr>
          <w:lang w:val="en-GB"/>
        </w:rPr>
      </w:pPr>
    </w:p>
    <w:p w14:paraId="2D7B6E58" w14:textId="15BAAE6D" w:rsidR="00573AC0" w:rsidRPr="005A1F2F" w:rsidRDefault="00573AC0" w:rsidP="00573AC0">
      <w:pPr>
        <w:rPr>
          <w:lang w:val="en-GB"/>
        </w:rPr>
      </w:pPr>
      <w:r w:rsidRPr="005A1F2F">
        <w:rPr>
          <w:lang w:val="en-GB"/>
        </w:rPr>
        <w:t>NOT</w:t>
      </w:r>
      <w:r w:rsidR="00A85F5C" w:rsidRPr="005A1F2F">
        <w:rPr>
          <w:lang w:val="en-GB"/>
        </w:rPr>
        <w:t>E</w:t>
      </w:r>
      <w:r w:rsidRPr="005A1F2F">
        <w:rPr>
          <w:lang w:val="en-GB"/>
        </w:rPr>
        <w:t xml:space="preserve">: </w:t>
      </w:r>
      <w:r w:rsidR="00A85F5C" w:rsidRPr="005A1F2F">
        <w:rPr>
          <w:lang w:val="en-GB"/>
        </w:rPr>
        <w:t xml:space="preserve">My foreign language </w:t>
      </w:r>
      <w:proofErr w:type="gramStart"/>
      <w:r w:rsidR="00A85F5C" w:rsidRPr="005A1F2F">
        <w:rPr>
          <w:lang w:val="en-GB"/>
        </w:rPr>
        <w:t>is</w:t>
      </w:r>
      <w:r w:rsidRPr="005A1F2F">
        <w:rPr>
          <w:lang w:val="en-GB"/>
        </w:rPr>
        <w:t xml:space="preserve"> ..........................</w:t>
      </w:r>
      <w:proofErr w:type="gramEnd"/>
    </w:p>
    <w:p w14:paraId="7344E415" w14:textId="77777777" w:rsidR="00573AC0" w:rsidRPr="005A1F2F" w:rsidRDefault="00573AC0" w:rsidP="00573AC0">
      <w:pPr>
        <w:rPr>
          <w:lang w:val="en-GB"/>
        </w:rPr>
      </w:pPr>
      <w:r w:rsidRPr="005A1F2F">
        <w:rPr>
          <w:b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E6F0869" wp14:editId="44A27046">
            <wp:simplePos x="0" y="0"/>
            <wp:positionH relativeFrom="column">
              <wp:posOffset>1276350</wp:posOffset>
            </wp:positionH>
            <wp:positionV relativeFrom="paragraph">
              <wp:posOffset>161925</wp:posOffset>
            </wp:positionV>
            <wp:extent cx="3619500" cy="28956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2310" r="3198" b="4292"/>
                    <a:stretch/>
                  </pic:blipFill>
                  <pic:spPr bwMode="auto">
                    <a:xfrm>
                      <a:off x="0" y="0"/>
                      <a:ext cx="3619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EE9B9" w14:textId="77777777" w:rsidR="00573AC0" w:rsidRPr="005A1F2F" w:rsidRDefault="00573AC0" w:rsidP="00573AC0">
      <w:pPr>
        <w:rPr>
          <w:lang w:val="en-GB"/>
        </w:rPr>
      </w:pPr>
    </w:p>
    <w:p w14:paraId="4C892DDB" w14:textId="77777777" w:rsidR="00573AC0" w:rsidRPr="005A1F2F" w:rsidRDefault="00573AC0" w:rsidP="00573AC0">
      <w:pPr>
        <w:rPr>
          <w:lang w:val="en-GB"/>
        </w:rPr>
      </w:pPr>
    </w:p>
    <w:p w14:paraId="45B1079F" w14:textId="77777777" w:rsidR="00573AC0" w:rsidRPr="005A1F2F" w:rsidRDefault="00573AC0" w:rsidP="00573AC0">
      <w:pPr>
        <w:rPr>
          <w:b/>
          <w:lang w:val="en-GB"/>
        </w:rPr>
      </w:pPr>
      <w:r w:rsidRPr="005A1F2F">
        <w:rPr>
          <w:lang w:val="en-GB"/>
        </w:rPr>
        <w:t xml:space="preserve">                                                                                                     ........./........./......... </w:t>
      </w:r>
    </w:p>
    <w:p w14:paraId="337E292B" w14:textId="77777777" w:rsidR="00573AC0" w:rsidRPr="005A1F2F" w:rsidRDefault="00573AC0" w:rsidP="00573AC0">
      <w:pPr>
        <w:rPr>
          <w:b/>
          <w:lang w:val="en-GB"/>
        </w:rPr>
      </w:pPr>
    </w:p>
    <w:p w14:paraId="09FE1843" w14:textId="18C61663" w:rsidR="00573AC0" w:rsidRPr="005A1F2F" w:rsidRDefault="00573AC0" w:rsidP="00573AC0">
      <w:pPr>
        <w:rPr>
          <w:b/>
          <w:lang w:val="en-GB"/>
        </w:rPr>
      </w:pPr>
      <w:r w:rsidRPr="005A1F2F">
        <w:rPr>
          <w:b/>
          <w:lang w:val="en-GB"/>
        </w:rPr>
        <w:t xml:space="preserve">                                                                                     </w:t>
      </w:r>
      <w:r w:rsidR="00A85F5C" w:rsidRPr="005A1F2F">
        <w:rPr>
          <w:lang w:val="en-GB"/>
        </w:rPr>
        <w:t>Name/Surname</w:t>
      </w:r>
      <w:r w:rsidRPr="005A1F2F">
        <w:rPr>
          <w:lang w:val="en-GB"/>
        </w:rPr>
        <w:t>:</w:t>
      </w:r>
    </w:p>
    <w:p w14:paraId="73F57A4F" w14:textId="0CA38747" w:rsidR="00573AC0" w:rsidRPr="005A1F2F" w:rsidRDefault="00573AC0" w:rsidP="00573AC0">
      <w:pPr>
        <w:rPr>
          <w:b/>
          <w:lang w:val="en-GB"/>
        </w:rPr>
      </w:pPr>
      <w:r w:rsidRPr="005A1F2F">
        <w:rPr>
          <w:b/>
          <w:lang w:val="en-GB"/>
        </w:rPr>
        <w:t xml:space="preserve">                                                                                     </w:t>
      </w:r>
      <w:r w:rsidR="00A85F5C" w:rsidRPr="005A1F2F">
        <w:rPr>
          <w:lang w:val="en-GB"/>
        </w:rPr>
        <w:t>Signature</w:t>
      </w:r>
      <w:r w:rsidRPr="005A1F2F">
        <w:rPr>
          <w:lang w:val="en-GB"/>
        </w:rPr>
        <w:t xml:space="preserve"> </w:t>
      </w:r>
      <w:r w:rsidRPr="005A1F2F">
        <w:rPr>
          <w:lang w:val="en-GB"/>
        </w:rPr>
        <w:tab/>
      </w:r>
      <w:r w:rsidR="00A85F5C" w:rsidRPr="005A1F2F">
        <w:rPr>
          <w:lang w:val="en-GB"/>
        </w:rPr>
        <w:t xml:space="preserve">    </w:t>
      </w:r>
      <w:r w:rsidRPr="005A1F2F">
        <w:rPr>
          <w:lang w:val="en-GB"/>
        </w:rPr>
        <w:t>:</w:t>
      </w:r>
    </w:p>
    <w:p w14:paraId="2B621CD7" w14:textId="77777777" w:rsidR="00573AC0" w:rsidRPr="005A1F2F" w:rsidRDefault="00573AC0" w:rsidP="00573AC0">
      <w:pPr>
        <w:rPr>
          <w:b/>
          <w:lang w:val="en-GB"/>
        </w:rPr>
      </w:pPr>
    </w:p>
    <w:p w14:paraId="6DF92C8F" w14:textId="77777777" w:rsidR="00573AC0" w:rsidRPr="005A1F2F" w:rsidRDefault="00573AC0" w:rsidP="00573AC0">
      <w:pPr>
        <w:rPr>
          <w:b/>
          <w:lang w:val="en-GB"/>
        </w:rPr>
      </w:pPr>
    </w:p>
    <w:p w14:paraId="0B2F5C98" w14:textId="77777777" w:rsidR="00573AC0" w:rsidRPr="005A1F2F" w:rsidRDefault="00573AC0" w:rsidP="00573AC0">
      <w:pPr>
        <w:rPr>
          <w:b/>
          <w:lang w:val="en-GB"/>
        </w:rPr>
      </w:pPr>
    </w:p>
    <w:p w14:paraId="32FFE366" w14:textId="6B2E50CD" w:rsidR="00573AC0" w:rsidRPr="005A1F2F" w:rsidRDefault="00A85F5C" w:rsidP="00573AC0">
      <w:pPr>
        <w:rPr>
          <w:b/>
          <w:lang w:val="en-GB"/>
        </w:rPr>
      </w:pPr>
      <w:r w:rsidRPr="005A1F2F">
        <w:rPr>
          <w:b/>
          <w:lang w:val="en-GB"/>
        </w:rPr>
        <w:t xml:space="preserve">Correspondence </w:t>
      </w:r>
      <w:proofErr w:type="spellStart"/>
      <w:proofErr w:type="gramStart"/>
      <w:r w:rsidRPr="005A1F2F">
        <w:rPr>
          <w:b/>
          <w:lang w:val="en-GB"/>
        </w:rPr>
        <w:t>Adress</w:t>
      </w:r>
      <w:proofErr w:type="spellEnd"/>
      <w:r w:rsidR="00573AC0" w:rsidRPr="005A1F2F">
        <w:rPr>
          <w:b/>
          <w:lang w:val="en-GB"/>
        </w:rPr>
        <w:t xml:space="preserve"> :</w:t>
      </w:r>
      <w:proofErr w:type="gramEnd"/>
    </w:p>
    <w:p w14:paraId="1DC39207" w14:textId="77777777" w:rsidR="00573AC0" w:rsidRPr="005A1F2F" w:rsidRDefault="00573AC0" w:rsidP="00573AC0">
      <w:pPr>
        <w:rPr>
          <w:b/>
          <w:lang w:val="en-GB"/>
        </w:rPr>
      </w:pPr>
    </w:p>
    <w:p w14:paraId="72C5E571" w14:textId="77777777" w:rsidR="00573AC0" w:rsidRPr="005A1F2F" w:rsidRDefault="00573AC0" w:rsidP="00573AC0">
      <w:pPr>
        <w:rPr>
          <w:b/>
          <w:lang w:val="en-GB"/>
        </w:rPr>
      </w:pPr>
    </w:p>
    <w:p w14:paraId="2D000428" w14:textId="58082C49" w:rsidR="00573AC0" w:rsidRPr="005A1F2F" w:rsidRDefault="00A85F5C" w:rsidP="00573AC0">
      <w:pPr>
        <w:rPr>
          <w:b/>
          <w:lang w:val="en-GB"/>
        </w:rPr>
      </w:pPr>
      <w:r w:rsidRPr="005A1F2F">
        <w:rPr>
          <w:b/>
          <w:lang w:val="en-GB"/>
        </w:rPr>
        <w:t>Office Phone</w:t>
      </w:r>
      <w:r w:rsidR="00573AC0" w:rsidRPr="005A1F2F">
        <w:rPr>
          <w:b/>
          <w:lang w:val="en-GB"/>
        </w:rPr>
        <w:t xml:space="preserve"> </w:t>
      </w:r>
      <w:proofErr w:type="gramStart"/>
      <w:r w:rsidRPr="005A1F2F">
        <w:rPr>
          <w:b/>
          <w:lang w:val="en-GB"/>
        </w:rPr>
        <w:t>Number</w:t>
      </w:r>
      <w:r w:rsidR="00573AC0" w:rsidRPr="005A1F2F">
        <w:rPr>
          <w:b/>
          <w:lang w:val="en-GB"/>
        </w:rPr>
        <w:t xml:space="preserve">  :</w:t>
      </w:r>
      <w:proofErr w:type="gramEnd"/>
    </w:p>
    <w:p w14:paraId="74AC3FC8" w14:textId="0EC011A1" w:rsidR="00573AC0" w:rsidRPr="005A1F2F" w:rsidRDefault="00A85F5C" w:rsidP="00573AC0">
      <w:pPr>
        <w:rPr>
          <w:b/>
          <w:lang w:val="en-GB"/>
        </w:rPr>
      </w:pPr>
      <w:r w:rsidRPr="005A1F2F">
        <w:rPr>
          <w:b/>
          <w:lang w:val="en-GB"/>
        </w:rPr>
        <w:t xml:space="preserve">Home Phone </w:t>
      </w:r>
      <w:r w:rsidR="00464048" w:rsidRPr="005A1F2F">
        <w:rPr>
          <w:b/>
          <w:lang w:val="en-GB"/>
        </w:rPr>
        <w:t>N</w:t>
      </w:r>
      <w:r w:rsidRPr="005A1F2F">
        <w:rPr>
          <w:b/>
          <w:lang w:val="en-GB"/>
        </w:rPr>
        <w:t>umber</w:t>
      </w:r>
      <w:r w:rsidR="00573AC0" w:rsidRPr="005A1F2F">
        <w:rPr>
          <w:b/>
          <w:lang w:val="en-GB"/>
        </w:rPr>
        <w:t xml:space="preserve">   :</w:t>
      </w:r>
    </w:p>
    <w:p w14:paraId="0F17BFEA" w14:textId="29A9A0AD" w:rsidR="00573AC0" w:rsidRPr="005A1F2F" w:rsidRDefault="00464048" w:rsidP="00573AC0">
      <w:pPr>
        <w:rPr>
          <w:b/>
          <w:lang w:val="en-GB"/>
        </w:rPr>
      </w:pPr>
      <w:r w:rsidRPr="005A1F2F">
        <w:rPr>
          <w:b/>
          <w:lang w:val="en-GB"/>
        </w:rPr>
        <w:t xml:space="preserve">Mobile Phone </w:t>
      </w:r>
      <w:proofErr w:type="gramStart"/>
      <w:r w:rsidRPr="005A1F2F">
        <w:rPr>
          <w:b/>
          <w:lang w:val="en-GB"/>
        </w:rPr>
        <w:t>Number</w:t>
      </w:r>
      <w:r w:rsidR="00573AC0" w:rsidRPr="005A1F2F">
        <w:rPr>
          <w:b/>
          <w:lang w:val="en-GB"/>
        </w:rPr>
        <w:t xml:space="preserve"> :</w:t>
      </w:r>
      <w:proofErr w:type="gramEnd"/>
    </w:p>
    <w:p w14:paraId="1D2A28FC" w14:textId="77777777" w:rsidR="00573AC0" w:rsidRPr="005A1F2F" w:rsidRDefault="00573AC0" w:rsidP="00573AC0">
      <w:pPr>
        <w:rPr>
          <w:b/>
          <w:lang w:val="en-GB"/>
        </w:rPr>
      </w:pPr>
    </w:p>
    <w:p w14:paraId="75730F21" w14:textId="77777777" w:rsidR="00573AC0" w:rsidRPr="005A1F2F" w:rsidRDefault="00573AC0" w:rsidP="00573AC0">
      <w:pPr>
        <w:rPr>
          <w:b/>
          <w:lang w:val="en-GB"/>
        </w:rPr>
      </w:pPr>
    </w:p>
    <w:p w14:paraId="5A185F0C" w14:textId="44B2BDD2" w:rsidR="00573AC0" w:rsidRPr="005A1F2F" w:rsidRDefault="00FE72A4" w:rsidP="00573AC0">
      <w:pPr>
        <w:jc w:val="both"/>
        <w:rPr>
          <w:b/>
          <w:lang w:val="en-GB"/>
        </w:rPr>
      </w:pPr>
      <w:r w:rsidRPr="005A1F2F">
        <w:rPr>
          <w:b/>
          <w:lang w:val="en-GB"/>
        </w:rPr>
        <w:t>Attachments</w:t>
      </w:r>
      <w:r w:rsidR="00573AC0" w:rsidRPr="005A1F2F">
        <w:rPr>
          <w:b/>
          <w:lang w:val="en-GB"/>
        </w:rPr>
        <w:t>: 1)</w:t>
      </w:r>
      <w:r w:rsidR="00EF06ED" w:rsidRPr="005A1F2F">
        <w:rPr>
          <w:b/>
          <w:lang w:val="en-GB"/>
        </w:rPr>
        <w:t xml:space="preserve"> </w:t>
      </w:r>
      <w:r w:rsidR="00464048" w:rsidRPr="005A1F2F">
        <w:rPr>
          <w:lang w:val="en-GB"/>
        </w:rPr>
        <w:t>Approved Under</w:t>
      </w:r>
      <w:r w:rsidR="00515BC4">
        <w:rPr>
          <w:lang w:val="en-GB"/>
        </w:rPr>
        <w:t>graduate graduation certificate</w:t>
      </w:r>
      <w:bookmarkStart w:id="0" w:name="_GoBack"/>
      <w:bookmarkEnd w:id="0"/>
      <w:r w:rsidR="00573AC0" w:rsidRPr="005A1F2F">
        <w:rPr>
          <w:lang w:val="en-GB"/>
        </w:rPr>
        <w:t>,</w:t>
      </w:r>
    </w:p>
    <w:p w14:paraId="74032526" w14:textId="3C1C6403" w:rsidR="00573AC0" w:rsidRPr="005A1F2F" w:rsidRDefault="00FE72A4" w:rsidP="00573AC0">
      <w:pPr>
        <w:ind w:firstLine="708"/>
        <w:jc w:val="both"/>
        <w:rPr>
          <w:lang w:val="en-GB"/>
        </w:rPr>
      </w:pPr>
      <w:r w:rsidRPr="005A1F2F">
        <w:rPr>
          <w:b/>
          <w:lang w:val="en-GB"/>
        </w:rPr>
        <w:t xml:space="preserve">            </w:t>
      </w:r>
      <w:r w:rsidR="00573AC0" w:rsidRPr="005A1F2F">
        <w:rPr>
          <w:b/>
          <w:lang w:val="en-GB"/>
        </w:rPr>
        <w:t>2)</w:t>
      </w:r>
      <w:r w:rsidR="00573AC0" w:rsidRPr="005A1F2F">
        <w:rPr>
          <w:lang w:val="en-GB"/>
        </w:rPr>
        <w:t xml:space="preserve"> </w:t>
      </w:r>
      <w:r w:rsidR="00464048" w:rsidRPr="005A1F2F">
        <w:rPr>
          <w:lang w:val="en-GB"/>
        </w:rPr>
        <w:t xml:space="preserve">Approved Grade Status Certificate </w:t>
      </w:r>
      <w:r w:rsidR="00573AC0" w:rsidRPr="005A1F2F">
        <w:rPr>
          <w:lang w:val="en-GB"/>
        </w:rPr>
        <w:t>(Trans</w:t>
      </w:r>
      <w:r w:rsidR="001C7A6D" w:rsidRPr="005A1F2F">
        <w:rPr>
          <w:lang w:val="en-GB"/>
        </w:rPr>
        <w:t>c</w:t>
      </w:r>
      <w:r w:rsidR="00573AC0" w:rsidRPr="005A1F2F">
        <w:rPr>
          <w:lang w:val="en-GB"/>
        </w:rPr>
        <w:t>ript),</w:t>
      </w:r>
    </w:p>
    <w:p w14:paraId="37B5222F" w14:textId="245C765F" w:rsidR="00573AC0" w:rsidRPr="005A1F2F" w:rsidRDefault="00FE72A4" w:rsidP="00573AC0">
      <w:pPr>
        <w:ind w:firstLine="708"/>
        <w:jc w:val="both"/>
        <w:rPr>
          <w:lang w:val="en-GB"/>
        </w:rPr>
      </w:pPr>
      <w:r w:rsidRPr="005A1F2F">
        <w:rPr>
          <w:b/>
          <w:lang w:val="en-GB"/>
        </w:rPr>
        <w:t xml:space="preserve">            </w:t>
      </w:r>
      <w:r w:rsidR="00573AC0" w:rsidRPr="005A1F2F">
        <w:rPr>
          <w:b/>
          <w:lang w:val="en-GB"/>
        </w:rPr>
        <w:t>3)</w:t>
      </w:r>
      <w:r w:rsidR="00573AC0" w:rsidRPr="005A1F2F">
        <w:rPr>
          <w:lang w:val="en-GB"/>
        </w:rPr>
        <w:t xml:space="preserve"> </w:t>
      </w:r>
      <w:r w:rsidR="00464048" w:rsidRPr="005A1F2F">
        <w:rPr>
          <w:lang w:val="en-GB"/>
        </w:rPr>
        <w:t>Approved Copy of Identity Card</w:t>
      </w:r>
    </w:p>
    <w:p w14:paraId="3AED36D2" w14:textId="61985F1B" w:rsidR="00573AC0" w:rsidRPr="005A1F2F" w:rsidRDefault="00FE72A4" w:rsidP="00573AC0">
      <w:pPr>
        <w:ind w:firstLine="708"/>
        <w:jc w:val="both"/>
        <w:rPr>
          <w:lang w:val="en-GB"/>
        </w:rPr>
      </w:pPr>
      <w:r w:rsidRPr="005A1F2F">
        <w:rPr>
          <w:b/>
          <w:lang w:val="en-GB"/>
        </w:rPr>
        <w:t xml:space="preserve">            </w:t>
      </w:r>
      <w:r w:rsidR="00573AC0" w:rsidRPr="005A1F2F">
        <w:rPr>
          <w:b/>
          <w:lang w:val="en-GB"/>
        </w:rPr>
        <w:t xml:space="preserve">4) </w:t>
      </w:r>
      <w:r w:rsidR="00464048" w:rsidRPr="005A1F2F">
        <w:rPr>
          <w:lang w:val="en-GB"/>
        </w:rPr>
        <w:t>Curriculum Vitae,</w:t>
      </w:r>
    </w:p>
    <w:p w14:paraId="395CF6A6" w14:textId="1ECD785D" w:rsidR="00573AC0" w:rsidRPr="005A1F2F" w:rsidRDefault="00FE72A4" w:rsidP="00573AC0">
      <w:pPr>
        <w:ind w:firstLine="708"/>
        <w:jc w:val="both"/>
        <w:rPr>
          <w:lang w:val="en-GB"/>
        </w:rPr>
      </w:pPr>
      <w:r w:rsidRPr="005A1F2F">
        <w:rPr>
          <w:b/>
          <w:lang w:val="en-GB"/>
        </w:rPr>
        <w:t xml:space="preserve">            </w:t>
      </w:r>
      <w:r w:rsidR="00573AC0" w:rsidRPr="005A1F2F">
        <w:rPr>
          <w:b/>
          <w:lang w:val="en-GB"/>
        </w:rPr>
        <w:t>5)</w:t>
      </w:r>
      <w:r w:rsidR="00EF06ED" w:rsidRPr="005A1F2F">
        <w:rPr>
          <w:b/>
          <w:lang w:val="en-GB"/>
        </w:rPr>
        <w:t xml:space="preserve"> </w:t>
      </w:r>
      <w:r w:rsidR="00EF06ED" w:rsidRPr="005A1F2F">
        <w:rPr>
          <w:lang w:val="en-GB"/>
        </w:rPr>
        <w:t>2 Passport Photos</w:t>
      </w:r>
      <w:r w:rsidR="00573AC0" w:rsidRPr="005A1F2F">
        <w:rPr>
          <w:lang w:val="en-GB"/>
        </w:rPr>
        <w:t>.</w:t>
      </w:r>
    </w:p>
    <w:sectPr w:rsidR="00573AC0" w:rsidRPr="005A1F2F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526FF" w14:textId="77777777" w:rsidR="006D7A83" w:rsidRDefault="006D7A83">
      <w:r>
        <w:separator/>
      </w:r>
    </w:p>
  </w:endnote>
  <w:endnote w:type="continuationSeparator" w:id="0">
    <w:p w14:paraId="068C5832" w14:textId="77777777" w:rsidR="006D7A83" w:rsidRDefault="006D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9A1E5" w14:textId="77777777"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77E7818" wp14:editId="19D1E1F3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14:paraId="68C488BF" w14:textId="77777777" w:rsidR="009141D4" w:rsidRPr="009141D4" w:rsidRDefault="009141D4" w:rsidP="009141D4">
    <w:pPr>
      <w:tabs>
        <w:tab w:val="center" w:pos="4536"/>
        <w:tab w:val="right" w:pos="9072"/>
      </w:tabs>
      <w:jc w:val="right"/>
    </w:pPr>
  </w:p>
  <w:p w14:paraId="56BEF292" w14:textId="77777777"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1BA3B" w14:textId="77777777" w:rsidR="006D7A83" w:rsidRDefault="006D7A83">
      <w:r>
        <w:separator/>
      </w:r>
    </w:p>
  </w:footnote>
  <w:footnote w:type="continuationSeparator" w:id="0">
    <w:p w14:paraId="0F533641" w14:textId="77777777" w:rsidR="006D7A83" w:rsidRDefault="006D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84DBA" w14:textId="77777777"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550ADB1" wp14:editId="33244EF2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3D5E7B8" w14:textId="77777777"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60273969" w14:textId="7BCF647B" w:rsidR="00573AC0" w:rsidRPr="00576131" w:rsidRDefault="008D0B9B" w:rsidP="00573AC0">
                          <w:pPr>
                            <w:spacing w:before="120" w:after="120"/>
                            <w:jc w:val="center"/>
                            <w:rPr>
                              <w:b/>
                              <w:sz w:val="28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de-DE"/>
                            </w:rPr>
                            <w:t xml:space="preserve">Form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de-DE"/>
                            </w:rPr>
                            <w:t>for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  <w:lang w:val="de-DE"/>
                            </w:rPr>
                            <w:t>Private Student</w:t>
                          </w:r>
                          <w:proofErr w:type="gramEnd"/>
                          <w:r>
                            <w:rPr>
                              <w:b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de-DE"/>
                            </w:rPr>
                            <w:t>Application</w:t>
                          </w:r>
                          <w:proofErr w:type="spellEnd"/>
                        </w:p>
                        <w:p w14:paraId="5BD25A7E" w14:textId="77777777"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2FE67C73" w14:textId="77777777"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550ADB1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14:paraId="23D5E7B8" w14:textId="77777777"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14:paraId="60273969" w14:textId="7BCF647B" w:rsidR="00573AC0" w:rsidRPr="00576131" w:rsidRDefault="008D0B9B" w:rsidP="00573AC0">
                    <w:pPr>
                      <w:spacing w:before="120" w:after="120"/>
                      <w:jc w:val="center"/>
                      <w:rPr>
                        <w:b/>
                        <w:sz w:val="28"/>
                        <w:szCs w:val="28"/>
                        <w:lang w:val="de-DE"/>
                      </w:rPr>
                    </w:pPr>
                    <w:r>
                      <w:rPr>
                        <w:b/>
                        <w:sz w:val="28"/>
                        <w:szCs w:val="28"/>
                        <w:lang w:val="de-DE"/>
                      </w:rPr>
                      <w:t xml:space="preserve">Form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  <w:lang w:val="de-DE"/>
                      </w:rPr>
                      <w:t>for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  <w:lang w:val="de-DE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8"/>
                        <w:szCs w:val="28"/>
                        <w:lang w:val="de-DE"/>
                      </w:rPr>
                      <w:t>Private Student</w:t>
                    </w:r>
                    <w:proofErr w:type="gramEnd"/>
                    <w:r>
                      <w:rPr>
                        <w:b/>
                        <w:sz w:val="28"/>
                        <w:szCs w:val="28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  <w:lang w:val="de-DE"/>
                      </w:rPr>
                      <w:t>Application</w:t>
                    </w:r>
                    <w:proofErr w:type="spellEnd"/>
                  </w:p>
                  <w:p w14:paraId="5BD25A7E" w14:textId="77777777"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14:paraId="2FE67C73" w14:textId="77777777"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56645" wp14:editId="6B611C10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4466C7F" w14:textId="77777777"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FC7AD4" wp14:editId="5300EB29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2F56645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14:paraId="34466C7F" w14:textId="77777777"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AFC7AD4" wp14:editId="5300EB29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2CCA8B13" w14:textId="77777777" w:rsidR="00655C3B" w:rsidRDefault="00655C3B" w:rsidP="00ED1D8D">
    <w:pPr>
      <w:jc w:val="center"/>
    </w:pPr>
  </w:p>
  <w:p w14:paraId="71461BB6" w14:textId="77777777" w:rsidR="00655C3B" w:rsidRDefault="00655C3B" w:rsidP="00ED1D8D">
    <w:pPr>
      <w:jc w:val="center"/>
    </w:pPr>
  </w:p>
  <w:p w14:paraId="29A1FDB8" w14:textId="77777777" w:rsidR="00655C3B" w:rsidRDefault="00655C3B" w:rsidP="00ED1D8D">
    <w:pPr>
      <w:jc w:val="center"/>
    </w:pPr>
  </w:p>
  <w:p w14:paraId="468F4533" w14:textId="77777777" w:rsidR="00655C3B" w:rsidRDefault="00655C3B" w:rsidP="00ED1D8D">
    <w:pPr>
      <w:jc w:val="center"/>
    </w:pPr>
  </w:p>
  <w:p w14:paraId="015E88B4" w14:textId="77777777" w:rsidR="00655C3B" w:rsidRDefault="00655C3B" w:rsidP="00ED1D8D">
    <w:pPr>
      <w:jc w:val="center"/>
    </w:pPr>
  </w:p>
  <w:p w14:paraId="22AF0655" w14:textId="77777777"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455E9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977B3"/>
    <w:rsid w:val="000A5C42"/>
    <w:rsid w:val="000B2A66"/>
    <w:rsid w:val="000B30B8"/>
    <w:rsid w:val="000B6F02"/>
    <w:rsid w:val="000B733C"/>
    <w:rsid w:val="000C5109"/>
    <w:rsid w:val="000D24DB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33D9A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C7A6D"/>
    <w:rsid w:val="001D0DF6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00AA"/>
    <w:rsid w:val="00211584"/>
    <w:rsid w:val="00211F9F"/>
    <w:rsid w:val="00225D15"/>
    <w:rsid w:val="002278FD"/>
    <w:rsid w:val="002307F1"/>
    <w:rsid w:val="002365EE"/>
    <w:rsid w:val="00241BEF"/>
    <w:rsid w:val="002428F9"/>
    <w:rsid w:val="00246AB9"/>
    <w:rsid w:val="002533E2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B3BD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22D9"/>
    <w:rsid w:val="00322E3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97FDA"/>
    <w:rsid w:val="003A1F32"/>
    <w:rsid w:val="003A3329"/>
    <w:rsid w:val="003A7B5F"/>
    <w:rsid w:val="003C408A"/>
    <w:rsid w:val="003D01DD"/>
    <w:rsid w:val="003D5002"/>
    <w:rsid w:val="003E21F2"/>
    <w:rsid w:val="003E763B"/>
    <w:rsid w:val="003F14AC"/>
    <w:rsid w:val="003F31BD"/>
    <w:rsid w:val="003F3323"/>
    <w:rsid w:val="003F3419"/>
    <w:rsid w:val="003F3F04"/>
    <w:rsid w:val="00400E01"/>
    <w:rsid w:val="00404A18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4048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5BC4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73AC0"/>
    <w:rsid w:val="005863F9"/>
    <w:rsid w:val="00591F36"/>
    <w:rsid w:val="005A1F2F"/>
    <w:rsid w:val="005A20CF"/>
    <w:rsid w:val="005B298B"/>
    <w:rsid w:val="005B7A33"/>
    <w:rsid w:val="005C3A30"/>
    <w:rsid w:val="005C3C4B"/>
    <w:rsid w:val="005D3E8F"/>
    <w:rsid w:val="005D5639"/>
    <w:rsid w:val="005D7F67"/>
    <w:rsid w:val="005E4024"/>
    <w:rsid w:val="005E5856"/>
    <w:rsid w:val="005E7425"/>
    <w:rsid w:val="005E764A"/>
    <w:rsid w:val="005F122F"/>
    <w:rsid w:val="005F361C"/>
    <w:rsid w:val="005F62A4"/>
    <w:rsid w:val="00600BD7"/>
    <w:rsid w:val="00621C58"/>
    <w:rsid w:val="00625652"/>
    <w:rsid w:val="0062664D"/>
    <w:rsid w:val="00641738"/>
    <w:rsid w:val="00643501"/>
    <w:rsid w:val="006478E3"/>
    <w:rsid w:val="00655C3B"/>
    <w:rsid w:val="00664B41"/>
    <w:rsid w:val="00665BB9"/>
    <w:rsid w:val="00665CC3"/>
    <w:rsid w:val="0067019C"/>
    <w:rsid w:val="00670EDC"/>
    <w:rsid w:val="006751EF"/>
    <w:rsid w:val="00675D5C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D7868"/>
    <w:rsid w:val="006D7A83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A7B6A"/>
    <w:rsid w:val="007B2E33"/>
    <w:rsid w:val="007C1CA2"/>
    <w:rsid w:val="007C6ABC"/>
    <w:rsid w:val="007D083F"/>
    <w:rsid w:val="007D0CBB"/>
    <w:rsid w:val="007D202A"/>
    <w:rsid w:val="007E2970"/>
    <w:rsid w:val="007E3959"/>
    <w:rsid w:val="007E3A00"/>
    <w:rsid w:val="00806D8B"/>
    <w:rsid w:val="00814106"/>
    <w:rsid w:val="008222BB"/>
    <w:rsid w:val="00831F2D"/>
    <w:rsid w:val="008557C4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C683D"/>
    <w:rsid w:val="008D0B9B"/>
    <w:rsid w:val="008D4364"/>
    <w:rsid w:val="008D65D7"/>
    <w:rsid w:val="008D6A88"/>
    <w:rsid w:val="008D732A"/>
    <w:rsid w:val="008E7EB4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18C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85F5C"/>
    <w:rsid w:val="00A92311"/>
    <w:rsid w:val="00AA3286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62E13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6E1D"/>
    <w:rsid w:val="00CB7909"/>
    <w:rsid w:val="00CC5652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1091"/>
    <w:rsid w:val="00DF242F"/>
    <w:rsid w:val="00E00FC4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06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229B"/>
    <w:rsid w:val="00FA6334"/>
    <w:rsid w:val="00FA7C38"/>
    <w:rsid w:val="00FB5401"/>
    <w:rsid w:val="00FB6E7F"/>
    <w:rsid w:val="00FC21B5"/>
    <w:rsid w:val="00FD007C"/>
    <w:rsid w:val="00FD62D0"/>
    <w:rsid w:val="00FE5608"/>
    <w:rsid w:val="00FE72A4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0E821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150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Lenovo</cp:lastModifiedBy>
  <cp:revision>43</cp:revision>
  <cp:lastPrinted>2016-10-07T05:49:00Z</cp:lastPrinted>
  <dcterms:created xsi:type="dcterms:W3CDTF">2016-10-06T10:56:00Z</dcterms:created>
  <dcterms:modified xsi:type="dcterms:W3CDTF">2021-03-03T12:02:00Z</dcterms:modified>
</cp:coreProperties>
</file>