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3B5A1D" w:rsidRDefault="003B5A1D" w:rsidP="003B5A1D">
      <w:pPr>
        <w:pStyle w:val="Balk1"/>
      </w:pPr>
      <w:r>
        <w:t>HAVACILIK VE UZAY BİLİMLERİ FAKÜLTESİ DEKANLIĞINA</w:t>
      </w:r>
    </w:p>
    <w:p w:rsidR="0095509D" w:rsidRDefault="0095509D" w:rsidP="0095509D">
      <w:pPr>
        <w:keepNext/>
        <w:jc w:val="center"/>
        <w:outlineLvl w:val="0"/>
      </w:pPr>
      <w:bookmarkStart w:id="0" w:name="_GoBack"/>
      <w:bookmarkEnd w:id="0"/>
    </w:p>
    <w:p w:rsidR="00DE74DC" w:rsidRDefault="00DE74DC" w:rsidP="00DE74DC">
      <w:pPr>
        <w:spacing w:line="360" w:lineRule="auto"/>
        <w:ind w:firstLine="708"/>
        <w:jc w:val="both"/>
      </w:pPr>
      <w:r>
        <w:t>20</w:t>
      </w:r>
      <w:proofErr w:type="gramStart"/>
      <w:r>
        <w:t>.........</w:t>
      </w:r>
      <w:proofErr w:type="gramEnd"/>
      <w:r>
        <w:t xml:space="preserve"> -20.......... Akademik Yılı Güz/Bahar/Yaz Dönemi son yarıyıl öğrencisiyim. Mezuniyetim için aşağıda belirttiğim dersten başarısız olduğumdan </w:t>
      </w:r>
      <w:r>
        <w:rPr>
          <w:b/>
        </w:rPr>
        <w:t xml:space="preserve">“İskenderun Teknik Üniversitesi </w:t>
      </w:r>
      <w:proofErr w:type="spellStart"/>
      <w:r>
        <w:rPr>
          <w:b/>
        </w:rPr>
        <w:t>Üniversitesi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Önlisans</w:t>
      </w:r>
      <w:proofErr w:type="spellEnd"/>
      <w:r>
        <w:rPr>
          <w:b/>
        </w:rPr>
        <w:t xml:space="preserve"> ve Lisans Eğitim- Öğretim ve Sınav </w:t>
      </w:r>
      <w:proofErr w:type="spellStart"/>
      <w:proofErr w:type="gramStart"/>
      <w:r>
        <w:rPr>
          <w:b/>
        </w:rPr>
        <w:t>Yönetmeliği”</w:t>
      </w:r>
      <w:r>
        <w:t>esaslarına</w:t>
      </w:r>
      <w:proofErr w:type="spellEnd"/>
      <w:r>
        <w:t xml:space="preserve">  göre</w:t>
      </w:r>
      <w:proofErr w:type="gramEnd"/>
      <w:r>
        <w:t xml:space="preserve">  t</w:t>
      </w:r>
      <w:r>
        <w:rPr>
          <w:b/>
        </w:rPr>
        <w:t xml:space="preserve">ek ders </w:t>
      </w:r>
      <w:r>
        <w:t xml:space="preserve">sınav  hakkından yararlanmak istiyorum.  </w:t>
      </w:r>
    </w:p>
    <w:p w:rsidR="00DE74DC" w:rsidRDefault="00DE74DC" w:rsidP="00DE74DC">
      <w:pPr>
        <w:spacing w:line="360" w:lineRule="auto"/>
        <w:jc w:val="both"/>
      </w:pPr>
      <w:r>
        <w:tab/>
        <w:t xml:space="preserve">Gereğini saygılarımla arz ederim.                </w:t>
      </w:r>
    </w:p>
    <w:p w:rsidR="00DE74DC" w:rsidRDefault="00DE74DC" w:rsidP="00DE74D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>İmza</w:t>
      </w:r>
      <w:proofErr w:type="gramStart"/>
      <w:r>
        <w:rPr>
          <w:sz w:val="18"/>
          <w:szCs w:val="18"/>
        </w:rPr>
        <w:t>:.........................................</w:t>
      </w:r>
      <w:proofErr w:type="gramEnd"/>
    </w:p>
    <w:p w:rsidR="00DE74DC" w:rsidRDefault="00DE74DC" w:rsidP="00DE74DC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Öğrencinin;</w:t>
      </w:r>
    </w:p>
    <w:tbl>
      <w:tblPr>
        <w:tblW w:w="93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3253"/>
        <w:gridCol w:w="6080"/>
      </w:tblGrid>
      <w:tr w:rsidR="00DE74DC" w:rsidTr="00DE74DC">
        <w:trPr>
          <w:trHeight w:val="480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7760EA7" wp14:editId="471CF75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58420</wp:posOffset>
                  </wp:positionV>
                  <wp:extent cx="3619500" cy="28956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74DC" w:rsidTr="00DE74DC">
        <w:trPr>
          <w:trHeight w:val="480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Kimlik No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74DC" w:rsidTr="00DE74DC">
        <w:trPr>
          <w:trHeight w:val="480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Bölüm/ABD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74DC" w:rsidTr="00DE74DC">
        <w:trPr>
          <w:trHeight w:val="578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No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74DC" w:rsidTr="00DE74DC">
        <w:trPr>
          <w:trHeight w:val="578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 </w:t>
            </w: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>/ Adres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E74DC" w:rsidRDefault="00DE74DC" w:rsidP="00DE74D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Talep Ettiği Tek Ders Sınavının;</w:t>
      </w:r>
    </w:p>
    <w:tbl>
      <w:tblPr>
        <w:tblW w:w="932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1559"/>
        <w:gridCol w:w="2268"/>
      </w:tblGrid>
      <w:tr w:rsidR="00DE74DC" w:rsidTr="00DE74DC">
        <w:trPr>
          <w:trHeight w:val="628"/>
        </w:trPr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Kodu</w:t>
            </w:r>
          </w:p>
        </w:tc>
        <w:tc>
          <w:tcPr>
            <w:tcW w:w="4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Öğretim Elemanın Adı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Alındığı</w:t>
            </w:r>
          </w:p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Yıl-Dönem</w:t>
            </w:r>
          </w:p>
        </w:tc>
      </w:tr>
      <w:tr w:rsidR="00DE74DC" w:rsidTr="00DE74DC">
        <w:trPr>
          <w:trHeight w:val="455"/>
        </w:trPr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DE74DC" w:rsidRDefault="00DE74DC" w:rsidP="00DE74DC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DE74DC" w:rsidRDefault="00DE74DC" w:rsidP="00DE74DC">
      <w:pPr>
        <w:pStyle w:val="2-OrtaBaslk"/>
        <w:spacing w:after="17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Ek: Not Durum Belgesi</w:t>
      </w:r>
    </w:p>
    <w:p w:rsidR="00DE74DC" w:rsidRDefault="00DE74DC" w:rsidP="00DE74DC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DE74DC" w:rsidRDefault="00DE74DC" w:rsidP="00DE74DC">
      <w:pPr>
        <w:pStyle w:val="2-OrtaBaslk"/>
        <w:spacing w:after="170" w:line="240" w:lineRule="exact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İskenderun Teknik Ön Lisans Ve Lisans Öğretim Ve Sınav Yönetmeliği </w:t>
      </w:r>
    </w:p>
    <w:p w:rsidR="00DE74DC" w:rsidRDefault="00DE74DC" w:rsidP="00DE74DC">
      <w:pPr>
        <w:pStyle w:val="3-NormalYaz"/>
        <w:spacing w:line="240" w:lineRule="exact"/>
        <w:rPr>
          <w:sz w:val="24"/>
          <w:szCs w:val="24"/>
        </w:rPr>
      </w:pPr>
    </w:p>
    <w:p w:rsidR="00DE74DC" w:rsidRDefault="00DE74DC" w:rsidP="00DE74DC">
      <w:pPr>
        <w:pStyle w:val="3-NormalYaz"/>
        <w:spacing w:line="240" w:lineRule="exact"/>
        <w:rPr>
          <w:sz w:val="20"/>
        </w:rPr>
      </w:pPr>
      <w:r>
        <w:rPr>
          <w:sz w:val="24"/>
          <w:szCs w:val="24"/>
        </w:rPr>
        <w:t xml:space="preserve"> </w:t>
      </w:r>
      <w:r>
        <w:rPr>
          <w:b/>
          <w:sz w:val="20"/>
        </w:rPr>
        <w:t>Madde 2</w:t>
      </w:r>
      <w:r w:rsidR="0095509D">
        <w:rPr>
          <w:b/>
          <w:sz w:val="20"/>
        </w:rPr>
        <w:t>8</w:t>
      </w:r>
      <w:r>
        <w:rPr>
          <w:b/>
          <w:sz w:val="20"/>
        </w:rPr>
        <w:t xml:space="preserve"> </w:t>
      </w:r>
      <w:r w:rsidR="0095509D">
        <w:rPr>
          <w:sz w:val="20"/>
        </w:rPr>
        <w:t xml:space="preserve">(7)  Mezun olabilmek </w:t>
      </w:r>
      <w:proofErr w:type="gramStart"/>
      <w:r w:rsidR="0095509D">
        <w:rPr>
          <w:sz w:val="20"/>
        </w:rPr>
        <w:t xml:space="preserve">için </w:t>
      </w:r>
      <w:r>
        <w:rPr>
          <w:sz w:val="20"/>
        </w:rPr>
        <w:t xml:space="preserve">; </w:t>
      </w:r>
      <w:r w:rsidR="0095509D">
        <w:rPr>
          <w:sz w:val="20"/>
        </w:rPr>
        <w:t>tek</w:t>
      </w:r>
      <w:proofErr w:type="gramEnd"/>
      <w:r w:rsidR="0095509D">
        <w:rPr>
          <w:sz w:val="20"/>
        </w:rPr>
        <w:t xml:space="preserve"> bir ders dışında bütün derslerini başarmış ve genel </w:t>
      </w:r>
      <w:r>
        <w:rPr>
          <w:sz w:val="20"/>
        </w:rPr>
        <w:t>not ortalaması</w:t>
      </w:r>
      <w:r w:rsidR="0095509D">
        <w:rPr>
          <w:sz w:val="20"/>
        </w:rPr>
        <w:t xml:space="preserve"> en az</w:t>
      </w:r>
      <w:r>
        <w:rPr>
          <w:sz w:val="20"/>
        </w:rPr>
        <w:t xml:space="preserve"> 2,25</w:t>
      </w:r>
      <w:r w:rsidR="0095509D">
        <w:rPr>
          <w:sz w:val="20"/>
        </w:rPr>
        <w:t xml:space="preserve"> olan öğrencilere başarısız oldukları bu tek dersin devam koşulunu yerine getirmiş olmaları </w:t>
      </w:r>
      <w:r w:rsidR="00A07D84">
        <w:rPr>
          <w:sz w:val="20"/>
        </w:rPr>
        <w:t>halinde, yarıyılın</w:t>
      </w:r>
      <w:r w:rsidR="0095509D">
        <w:rPr>
          <w:sz w:val="20"/>
        </w:rPr>
        <w:t xml:space="preserve"> sonunda bir kez tek ders sınavı hakkı verilir, başarı notu </w:t>
      </w:r>
      <w:proofErr w:type="gramStart"/>
      <w:r w:rsidR="0095509D">
        <w:rPr>
          <w:sz w:val="20"/>
        </w:rPr>
        <w:t xml:space="preserve">hesaplanırken </w:t>
      </w:r>
      <w:r w:rsidR="00EE7108">
        <w:rPr>
          <w:sz w:val="20"/>
        </w:rPr>
        <w:t xml:space="preserve"> </w:t>
      </w:r>
      <w:r w:rsidR="00F8276A">
        <w:rPr>
          <w:sz w:val="20"/>
        </w:rPr>
        <w:t>ara</w:t>
      </w:r>
      <w:proofErr w:type="gramEnd"/>
      <w:r w:rsidR="00F8276A">
        <w:rPr>
          <w:sz w:val="20"/>
        </w:rPr>
        <w:t xml:space="preserve"> sınav notu dikkate alınmaz.</w:t>
      </w:r>
      <w:r>
        <w:rPr>
          <w:sz w:val="20"/>
        </w:rPr>
        <w:t xml:space="preserve"> Tek ders sınavında</w:t>
      </w:r>
      <w:r w:rsidR="00F8276A">
        <w:rPr>
          <w:sz w:val="20"/>
        </w:rPr>
        <w:t xml:space="preserve"> en az </w:t>
      </w:r>
      <w:r>
        <w:rPr>
          <w:sz w:val="20"/>
        </w:rPr>
        <w:t xml:space="preserve">CC </w:t>
      </w:r>
      <w:r w:rsidR="00F8276A">
        <w:rPr>
          <w:sz w:val="20"/>
        </w:rPr>
        <w:t xml:space="preserve">alan öğrenci başarılı sayılır. </w:t>
      </w:r>
      <w:r w:rsidR="00A07D84">
        <w:rPr>
          <w:sz w:val="20"/>
        </w:rPr>
        <w:t>İlgili</w:t>
      </w:r>
      <w:r w:rsidR="00F8276A">
        <w:rPr>
          <w:sz w:val="20"/>
        </w:rPr>
        <w:t xml:space="preserve"> birimin müfredatında bulunan zorunlu stajını tamamla</w:t>
      </w:r>
      <w:r w:rsidR="00A07D84">
        <w:rPr>
          <w:sz w:val="20"/>
        </w:rPr>
        <w:t>ma</w:t>
      </w:r>
      <w:r w:rsidR="00F8276A">
        <w:rPr>
          <w:sz w:val="20"/>
        </w:rPr>
        <w:t xml:space="preserve">mış öğrenciler de tek ders sınavına </w:t>
      </w:r>
      <w:r w:rsidR="00A07D84">
        <w:rPr>
          <w:sz w:val="20"/>
        </w:rPr>
        <w:t>girebilir</w:t>
      </w:r>
      <w:r w:rsidR="00F8276A">
        <w:rPr>
          <w:sz w:val="20"/>
        </w:rPr>
        <w:t>.</w:t>
      </w:r>
      <w:r w:rsidR="00A07D84">
        <w:rPr>
          <w:sz w:val="20"/>
        </w:rPr>
        <w:t xml:space="preserve"> Tek ders sınav hakkını kullanan öğrenciler, katkı payı / öğrenim ücreti ödemez ve öğrencilik haklarından yararlanamaz.</w:t>
      </w:r>
    </w:p>
    <w:p w:rsidR="00211584" w:rsidRPr="00211584" w:rsidRDefault="00DE74DC" w:rsidP="00DE74DC">
      <w:pPr>
        <w:pStyle w:val="3-NormalYaz"/>
        <w:spacing w:line="240" w:lineRule="exact"/>
      </w:pPr>
      <w:r>
        <w:rPr>
          <w:sz w:val="20"/>
        </w:rPr>
        <w:tab/>
        <w:t xml:space="preserve"> </w:t>
      </w:r>
    </w:p>
    <w:sectPr w:rsidR="00211584" w:rsidRPr="00211584" w:rsidSect="00CE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DE" w:rsidRDefault="005246DE">
      <w:r>
        <w:separator/>
      </w:r>
    </w:p>
  </w:endnote>
  <w:endnote w:type="continuationSeparator" w:id="0">
    <w:p w:rsidR="005246DE" w:rsidRDefault="0052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B8" w:rsidRDefault="00E827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B8" w:rsidRDefault="00E827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DE" w:rsidRDefault="005246DE">
      <w:r>
        <w:separator/>
      </w:r>
    </w:p>
  </w:footnote>
  <w:footnote w:type="continuationSeparator" w:id="0">
    <w:p w:rsidR="005246DE" w:rsidRDefault="0052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B8" w:rsidRDefault="00E827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E827B8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TEK DERS SINAVI 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BAŞVURU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E827B8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TEK DERS SINAVI 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BAŞVURU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B8" w:rsidRDefault="00E827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B5A1D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46DE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509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07D84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D61B7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E74DC"/>
    <w:rsid w:val="00DF242F"/>
    <w:rsid w:val="00E050C4"/>
    <w:rsid w:val="00E147AB"/>
    <w:rsid w:val="00E377DA"/>
    <w:rsid w:val="00E45B56"/>
    <w:rsid w:val="00E54DA6"/>
    <w:rsid w:val="00E67074"/>
    <w:rsid w:val="00E73B15"/>
    <w:rsid w:val="00E76EAD"/>
    <w:rsid w:val="00E827B8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E7108"/>
    <w:rsid w:val="00EF4925"/>
    <w:rsid w:val="00EF5656"/>
    <w:rsid w:val="00F12CB0"/>
    <w:rsid w:val="00F2173A"/>
    <w:rsid w:val="00F23304"/>
    <w:rsid w:val="00F256B7"/>
    <w:rsid w:val="00F26E8B"/>
    <w:rsid w:val="00F36AF3"/>
    <w:rsid w:val="00F37AA4"/>
    <w:rsid w:val="00F4195E"/>
    <w:rsid w:val="00F4670C"/>
    <w:rsid w:val="00F477E8"/>
    <w:rsid w:val="00F56BC1"/>
    <w:rsid w:val="00F60BD6"/>
    <w:rsid w:val="00F8108E"/>
    <w:rsid w:val="00F8276A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13</cp:revision>
  <cp:lastPrinted>2016-10-07T05:49:00Z</cp:lastPrinted>
  <dcterms:created xsi:type="dcterms:W3CDTF">2016-10-06T10:56:00Z</dcterms:created>
  <dcterms:modified xsi:type="dcterms:W3CDTF">2019-10-18T08:45:00Z</dcterms:modified>
</cp:coreProperties>
</file>