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C2" w:rsidRDefault="00183DC2" w:rsidP="00183DC2">
      <w:pPr>
        <w:jc w:val="both"/>
        <w:rPr>
          <w:rFonts w:ascii="Tahoma" w:hAnsi="Tahoma" w:cs="Tahoma"/>
          <w:b/>
          <w:bCs/>
        </w:rPr>
      </w:pPr>
    </w:p>
    <w:p w:rsidR="00370DEF" w:rsidRDefault="00370DEF" w:rsidP="00370DEF">
      <w:pPr>
        <w:pStyle w:val="Balk1"/>
      </w:pPr>
      <w:r>
        <w:t>HAVACILIK VE UZAY BİLİMLERİ FAKÜLTESİ DEKANLIĞINA</w:t>
      </w:r>
    </w:p>
    <w:p w:rsidR="000F4B41" w:rsidRPr="00E90E8B" w:rsidRDefault="000F4B41" w:rsidP="00E90E8B">
      <w:pPr>
        <w:keepNext/>
        <w:jc w:val="center"/>
        <w:outlineLvl w:val="0"/>
        <w:rPr>
          <w:b/>
          <w:bCs/>
        </w:rPr>
      </w:pPr>
      <w:bookmarkStart w:id="0" w:name="_GoBack"/>
      <w:bookmarkEnd w:id="0"/>
    </w:p>
    <w:p w:rsidR="00211584" w:rsidRPr="00211584" w:rsidRDefault="00211584" w:rsidP="00211584"/>
    <w:p w:rsidR="00582186" w:rsidRDefault="00582186" w:rsidP="00582186">
      <w:pPr>
        <w:ind w:firstLine="708"/>
        <w:jc w:val="both"/>
      </w:pPr>
      <w:r>
        <w:t xml:space="preserve">  </w:t>
      </w:r>
      <w:proofErr w:type="gramStart"/>
      <w:r>
        <w:t>………………………………………….</w:t>
      </w:r>
      <w:proofErr w:type="gramEnd"/>
      <w:r>
        <w:t>Bölümü …….………..numaralı öğrencisiyim. Ekteki mazeretimden dolayı ara sınavına/bütünleme sınavına giremediğim aşağıda belirtilen dersin/derslerin mazeret sınavına girmek istiyorum.</w:t>
      </w:r>
    </w:p>
    <w:p w:rsidR="00582186" w:rsidRDefault="00582186" w:rsidP="00582186">
      <w:pPr>
        <w:jc w:val="both"/>
      </w:pPr>
      <w:r>
        <w:tab/>
        <w:t>Gereğini bilgilerinize arz ederim.</w:t>
      </w:r>
    </w:p>
    <w:p w:rsidR="00582186" w:rsidRDefault="00582186" w:rsidP="00582186">
      <w:pPr>
        <w:jc w:val="both"/>
      </w:pPr>
      <w:r>
        <w:tab/>
      </w:r>
      <w:r>
        <w:tab/>
      </w:r>
      <w:r>
        <w:tab/>
      </w:r>
      <w:r>
        <w:tab/>
      </w:r>
      <w:r>
        <w:tab/>
      </w:r>
      <w:r>
        <w:tab/>
      </w:r>
      <w:r>
        <w:tab/>
      </w:r>
      <w:r>
        <w:tab/>
      </w:r>
      <w:r>
        <w:tab/>
      </w:r>
      <w:r>
        <w:tab/>
      </w:r>
      <w:proofErr w:type="gramStart"/>
      <w:r>
        <w:t>….</w:t>
      </w:r>
      <w:proofErr w:type="gramEnd"/>
      <w:r>
        <w:t>/…./20….</w:t>
      </w:r>
    </w:p>
    <w:p w:rsidR="00582186" w:rsidRDefault="00582186" w:rsidP="00582186">
      <w:pPr>
        <w:jc w:val="both"/>
      </w:pPr>
      <w:r>
        <w:tab/>
      </w:r>
      <w:r>
        <w:tab/>
      </w:r>
      <w:r>
        <w:tab/>
      </w:r>
      <w:r>
        <w:tab/>
      </w:r>
      <w:r>
        <w:tab/>
      </w:r>
      <w:r>
        <w:tab/>
      </w:r>
      <w:r>
        <w:tab/>
      </w:r>
      <w:r>
        <w:tab/>
      </w:r>
      <w:r>
        <w:tab/>
      </w:r>
      <w:r>
        <w:tab/>
        <w:t xml:space="preserve">   İmza</w:t>
      </w:r>
    </w:p>
    <w:p w:rsidR="00582186" w:rsidRDefault="00582186" w:rsidP="00582186">
      <w:pPr>
        <w:jc w:val="both"/>
      </w:pPr>
      <w:r>
        <w:tab/>
      </w:r>
      <w:r>
        <w:tab/>
      </w:r>
      <w:r>
        <w:tab/>
      </w:r>
      <w:r>
        <w:tab/>
      </w:r>
      <w:r>
        <w:tab/>
      </w:r>
      <w:r>
        <w:tab/>
      </w:r>
      <w:r>
        <w:tab/>
      </w:r>
      <w:r>
        <w:tab/>
      </w:r>
      <w:r>
        <w:tab/>
      </w:r>
      <w:r>
        <w:tab/>
        <w:t>Adı Soyadı</w:t>
      </w:r>
    </w:p>
    <w:p w:rsidR="00582186" w:rsidRDefault="00582186" w:rsidP="00582186">
      <w:pPr>
        <w:spacing w:line="360" w:lineRule="auto"/>
        <w:rPr>
          <w:b/>
        </w:rPr>
      </w:pPr>
      <w:r>
        <w:rPr>
          <w:b/>
        </w:rPr>
        <w:t>Mazeret sınavı hakkı istenilen ders/dersler:</w:t>
      </w:r>
      <w:r>
        <w:rPr>
          <w:b/>
        </w:rPr>
        <w:tab/>
      </w:r>
      <w:r>
        <w:rPr>
          <w:b/>
        </w:rPr>
        <w:tab/>
      </w:r>
      <w:r>
        <w:rPr>
          <w:b/>
        </w:rPr>
        <w:tab/>
      </w:r>
      <w:r>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460"/>
        <w:gridCol w:w="2774"/>
        <w:gridCol w:w="3432"/>
        <w:gridCol w:w="1943"/>
      </w:tblGrid>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706"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Dersin Kodu</w:t>
            </w:r>
          </w:p>
        </w:tc>
        <w:tc>
          <w:tcPr>
            <w:tcW w:w="134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 xml:space="preserve">Dersin Adı </w:t>
            </w:r>
          </w:p>
        </w:tc>
        <w:tc>
          <w:tcPr>
            <w:tcW w:w="1660"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 xml:space="preserve"> Dersi Veren Öğretim Elemanı</w:t>
            </w:r>
          </w:p>
        </w:tc>
        <w:tc>
          <w:tcPr>
            <w:tcW w:w="940"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Sınav tarihi</w:t>
            </w:r>
          </w:p>
        </w:tc>
      </w:tr>
      <w:tr w:rsidR="00582186" w:rsidTr="00582186">
        <w:trPr>
          <w:trHeight w:val="392"/>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1</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2</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3F0BF3">
            <w:pPr>
              <w:spacing w:line="360" w:lineRule="auto"/>
            </w:pPr>
            <w:r>
              <w:rPr>
                <w:b/>
                <w:noProof/>
              </w:rPr>
              <w:drawing>
                <wp:anchor distT="0" distB="0" distL="114300" distR="114300" simplePos="0" relativeHeight="251659264" behindDoc="1" locked="0" layoutInCell="1" allowOverlap="1" wp14:anchorId="0C13738A" wp14:editId="6144205D">
                  <wp:simplePos x="0" y="0"/>
                  <wp:positionH relativeFrom="column">
                    <wp:posOffset>-1128395</wp:posOffset>
                  </wp:positionH>
                  <wp:positionV relativeFrom="paragraph">
                    <wp:posOffset>-207010</wp:posOffset>
                  </wp:positionV>
                  <wp:extent cx="2543175" cy="19621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254317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3</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7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4</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7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5</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6</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7</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8</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bl>
    <w:p w:rsidR="00582186" w:rsidRDefault="00582186" w:rsidP="00582186">
      <w:pPr>
        <w:spacing w:line="360" w:lineRule="auto"/>
        <w:rPr>
          <w:b/>
          <w:u w:val="single"/>
        </w:rPr>
      </w:pPr>
      <w:r>
        <w:rPr>
          <w:b/>
          <w:u w:val="single"/>
        </w:rPr>
        <w:t>EKLER</w:t>
      </w:r>
    </w:p>
    <w:p w:rsidR="00582186" w:rsidRDefault="00582186" w:rsidP="00582186">
      <w:r>
        <w:sym w:font="Wingdings 2" w:char="F035"/>
      </w:r>
      <w:r>
        <w:tab/>
        <w:t>Sağlık Raporu</w:t>
      </w:r>
    </w:p>
    <w:p w:rsidR="00582186" w:rsidRDefault="00582186" w:rsidP="00582186">
      <w:r>
        <w:sym w:font="Wingdings 2" w:char="F035"/>
      </w:r>
      <w:r>
        <w:tab/>
        <w:t>Diğer Nedenler</w:t>
      </w:r>
    </w:p>
    <w:p w:rsidR="00582186" w:rsidRDefault="00582186" w:rsidP="00582186">
      <w:r>
        <w:t xml:space="preserve">ADRES: </w:t>
      </w:r>
    </w:p>
    <w:p w:rsidR="00582186" w:rsidRDefault="00582186" w:rsidP="00582186">
      <w:proofErr w:type="spellStart"/>
      <w:r>
        <w:t>T.C.Kimlik</w:t>
      </w:r>
      <w:proofErr w:type="spellEnd"/>
      <w:r>
        <w:t xml:space="preserve"> Numarası: </w:t>
      </w:r>
    </w:p>
    <w:p w:rsidR="00582186" w:rsidRDefault="00582186" w:rsidP="00582186">
      <w:r>
        <w:t>TEL. NO:</w:t>
      </w:r>
    </w:p>
    <w:p w:rsidR="00582186" w:rsidRDefault="00582186" w:rsidP="00582186">
      <w:r>
        <w:t>E-POSTA:</w:t>
      </w:r>
    </w:p>
    <w:p w:rsidR="00582186" w:rsidRDefault="00582186" w:rsidP="00582186">
      <w:pPr>
        <w:pStyle w:val="AralkYok"/>
        <w:rPr>
          <w:u w:val="single"/>
        </w:rPr>
      </w:pPr>
      <w:r>
        <w:t xml:space="preserve">İskenderun Teknik Üniversitesi Ön Lisans Ve Lisans Öğretim Ve Sınav Yönetmeliği </w:t>
      </w:r>
    </w:p>
    <w:p w:rsidR="00582186" w:rsidRDefault="00582186" w:rsidP="00582186">
      <w:pPr>
        <w:pStyle w:val="3-NormalYaz"/>
        <w:spacing w:line="240" w:lineRule="exact"/>
        <w:rPr>
          <w:sz w:val="16"/>
          <w:szCs w:val="16"/>
        </w:rPr>
      </w:pPr>
      <w:r>
        <w:rPr>
          <w:sz w:val="16"/>
          <w:szCs w:val="16"/>
        </w:rPr>
        <w:t>Madde 3</w:t>
      </w:r>
      <w:r w:rsidR="00392615">
        <w:rPr>
          <w:sz w:val="16"/>
          <w:szCs w:val="16"/>
        </w:rPr>
        <w:t>0</w:t>
      </w:r>
      <w:r>
        <w:rPr>
          <w:sz w:val="16"/>
          <w:szCs w:val="16"/>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rsidR="00582186" w:rsidRDefault="00582186" w:rsidP="00582186">
      <w:pPr>
        <w:pStyle w:val="3-NormalYaz"/>
        <w:spacing w:line="240" w:lineRule="exact"/>
        <w:rPr>
          <w:sz w:val="16"/>
          <w:szCs w:val="16"/>
        </w:rPr>
      </w:pPr>
      <w:r>
        <w:rPr>
          <w:sz w:val="16"/>
          <w:szCs w:val="16"/>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rsidR="00582186" w:rsidRDefault="00582186" w:rsidP="00582186">
      <w:pPr>
        <w:pStyle w:val="3-NormalYaz"/>
        <w:spacing w:line="240" w:lineRule="exact"/>
        <w:rPr>
          <w:sz w:val="16"/>
          <w:szCs w:val="16"/>
        </w:rPr>
      </w:pPr>
      <w:r>
        <w:rPr>
          <w:sz w:val="16"/>
          <w:szCs w:val="16"/>
        </w:rPr>
        <w:tab/>
        <w:t>(4) Yarıyıl/</w:t>
      </w:r>
      <w:proofErr w:type="gramStart"/>
      <w:r>
        <w:rPr>
          <w:sz w:val="16"/>
          <w:szCs w:val="16"/>
        </w:rPr>
        <w:t>yıl sonu</w:t>
      </w:r>
      <w:proofErr w:type="gramEnd"/>
      <w:r>
        <w:rPr>
          <w:sz w:val="16"/>
          <w:szCs w:val="16"/>
        </w:rPr>
        <w:t xml:space="preserve"> sınavının mazereti yoktur. Ara sınava bütünleme sınavına ve/</w:t>
      </w:r>
      <w:proofErr w:type="gramStart"/>
      <w:r>
        <w:rPr>
          <w:sz w:val="16"/>
          <w:szCs w:val="16"/>
        </w:rPr>
        <w:t>veya  tek</w:t>
      </w:r>
      <w:proofErr w:type="gramEnd"/>
      <w:r>
        <w:rPr>
          <w:sz w:val="16"/>
          <w:szCs w:val="16"/>
        </w:rPr>
        <w:t xml:space="preserve"> ders sınavına haklı ve geçerli nedenlere dayalı mazereti </w:t>
      </w:r>
      <w:proofErr w:type="gramStart"/>
      <w:r>
        <w:rPr>
          <w:sz w:val="16"/>
          <w:szCs w:val="16"/>
        </w:rPr>
        <w:t>dolayısıyla</w:t>
      </w:r>
      <w:proofErr w:type="gramEnd"/>
      <w:r>
        <w:rPr>
          <w:sz w:val="16"/>
          <w:szCs w:val="16"/>
        </w:rPr>
        <w:t xml:space="preserve">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rsidR="00582186" w:rsidRDefault="00582186" w:rsidP="00582186">
      <w:pPr>
        <w:pStyle w:val="3-NormalYaz"/>
        <w:spacing w:line="240" w:lineRule="exact"/>
        <w:rPr>
          <w:sz w:val="16"/>
          <w:szCs w:val="16"/>
        </w:rPr>
      </w:pPr>
      <w:r>
        <w:rPr>
          <w:sz w:val="16"/>
          <w:szCs w:val="16"/>
        </w:rPr>
        <w:tab/>
        <w:t>(5) Mazeret sınav sonuçları, sınav tarihinden itibaren bir hafta içerisinde, ilgili birimlerin dekanlığı/müdürlüğü tarafından açıklanır.</w:t>
      </w:r>
    </w:p>
    <w:p w:rsidR="00271887" w:rsidRPr="003A3329" w:rsidRDefault="00271887" w:rsidP="00582186">
      <w:pPr>
        <w:spacing w:line="360" w:lineRule="auto"/>
        <w:ind w:firstLine="708"/>
        <w:jc w:val="both"/>
        <w:rPr>
          <w:rFonts w:ascii="Tahoma" w:hAnsi="Tahoma" w:cs="Tahoma"/>
          <w:b/>
          <w:bCs/>
          <w:sz w:val="100"/>
          <w:szCs w:val="100"/>
        </w:rPr>
      </w:pP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F" w:rsidRDefault="00C1418F">
      <w:r>
        <w:separator/>
      </w:r>
    </w:p>
  </w:endnote>
  <w:endnote w:type="continuationSeparator" w:id="0">
    <w:p w:rsidR="00C1418F" w:rsidRDefault="00C1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F" w:rsidRDefault="00C1418F">
      <w:r>
        <w:separator/>
      </w:r>
    </w:p>
  </w:footnote>
  <w:footnote w:type="continuationSeparator" w:id="0">
    <w:p w:rsidR="00C1418F" w:rsidRDefault="00C1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582186" w:rsidP="00D42234">
                          <w:pPr>
                            <w:jc w:val="center"/>
                            <w:rPr>
                              <w:rFonts w:ascii="Arial" w:hAnsi="Arial" w:cs="Arial"/>
                              <w:b/>
                              <w:bCs/>
                              <w:sz w:val="20"/>
                              <w:szCs w:val="20"/>
                              <w:lang w:val="en-US"/>
                            </w:rPr>
                          </w:pPr>
                          <w:r>
                            <w:rPr>
                              <w:rFonts w:ascii="Arial" w:hAnsi="Arial" w:cs="Arial"/>
                              <w:b/>
                              <w:bCs/>
                              <w:sz w:val="20"/>
                              <w:szCs w:val="20"/>
                              <w:lang w:val="en-US"/>
                            </w:rPr>
                            <w:t>MAZERET SINAVI</w:t>
                          </w:r>
                          <w:r w:rsidR="00183DC2">
                            <w:rPr>
                              <w:rFonts w:ascii="Arial" w:hAnsi="Arial" w:cs="Arial"/>
                              <w:b/>
                              <w:bCs/>
                              <w:sz w:val="20"/>
                              <w:szCs w:val="20"/>
                              <w:lang w:val="en-US"/>
                            </w:rPr>
                            <w:t xml:space="preserve">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582186" w:rsidP="00D42234">
                    <w:pPr>
                      <w:jc w:val="center"/>
                      <w:rPr>
                        <w:rFonts w:ascii="Arial" w:hAnsi="Arial" w:cs="Arial"/>
                        <w:b/>
                        <w:bCs/>
                        <w:sz w:val="20"/>
                        <w:szCs w:val="20"/>
                        <w:lang w:val="en-US"/>
                      </w:rPr>
                    </w:pPr>
                    <w:r>
                      <w:rPr>
                        <w:rFonts w:ascii="Arial" w:hAnsi="Arial" w:cs="Arial"/>
                        <w:b/>
                        <w:bCs/>
                        <w:sz w:val="20"/>
                        <w:szCs w:val="20"/>
                        <w:lang w:val="en-US"/>
                      </w:rPr>
                      <w:t>MAZERET SINAVI</w:t>
                    </w:r>
                    <w:r w:rsidR="00183DC2">
                      <w:rPr>
                        <w:rFonts w:ascii="Arial" w:hAnsi="Arial" w:cs="Arial"/>
                        <w:b/>
                        <w:bCs/>
                        <w:sz w:val="20"/>
                        <w:szCs w:val="20"/>
                        <w:lang w:val="en-US"/>
                      </w:rPr>
                      <w:t xml:space="preserve">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06C7"/>
    <w:rsid w:val="00341B76"/>
    <w:rsid w:val="00344EE2"/>
    <w:rsid w:val="00345374"/>
    <w:rsid w:val="003535CC"/>
    <w:rsid w:val="003560BE"/>
    <w:rsid w:val="00367C40"/>
    <w:rsid w:val="00370DEF"/>
    <w:rsid w:val="003740CF"/>
    <w:rsid w:val="00382E54"/>
    <w:rsid w:val="00386E58"/>
    <w:rsid w:val="003919EF"/>
    <w:rsid w:val="00392615"/>
    <w:rsid w:val="003A1F32"/>
    <w:rsid w:val="003A3329"/>
    <w:rsid w:val="003A7B5F"/>
    <w:rsid w:val="003C408A"/>
    <w:rsid w:val="003D01DD"/>
    <w:rsid w:val="003E21F2"/>
    <w:rsid w:val="003F0BF3"/>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2186"/>
    <w:rsid w:val="005863F9"/>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3E97"/>
    <w:rsid w:val="006751EF"/>
    <w:rsid w:val="00676A19"/>
    <w:rsid w:val="00684F76"/>
    <w:rsid w:val="00686171"/>
    <w:rsid w:val="00696B31"/>
    <w:rsid w:val="00697EB9"/>
    <w:rsid w:val="006A0940"/>
    <w:rsid w:val="006A1AA3"/>
    <w:rsid w:val="006A5579"/>
    <w:rsid w:val="006C5963"/>
    <w:rsid w:val="006D294E"/>
    <w:rsid w:val="006D591C"/>
    <w:rsid w:val="006E1FF5"/>
    <w:rsid w:val="006F259C"/>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16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1418F"/>
    <w:rsid w:val="00C24520"/>
    <w:rsid w:val="00C2701C"/>
    <w:rsid w:val="00C35652"/>
    <w:rsid w:val="00C3577D"/>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C0A22"/>
    <w:rsid w:val="00CD0DA1"/>
    <w:rsid w:val="00CD2985"/>
    <w:rsid w:val="00CE79ED"/>
    <w:rsid w:val="00CF0F42"/>
    <w:rsid w:val="00CF146D"/>
    <w:rsid w:val="00D120C9"/>
    <w:rsid w:val="00D1225E"/>
    <w:rsid w:val="00D134A3"/>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73B15"/>
    <w:rsid w:val="00E76EAD"/>
    <w:rsid w:val="00E90E8B"/>
    <w:rsid w:val="00EA5500"/>
    <w:rsid w:val="00EA7C41"/>
    <w:rsid w:val="00EB1AA0"/>
    <w:rsid w:val="00EB1F31"/>
    <w:rsid w:val="00EB319A"/>
    <w:rsid w:val="00EB753A"/>
    <w:rsid w:val="00ED0D22"/>
    <w:rsid w:val="00ED1D8D"/>
    <w:rsid w:val="00ED2991"/>
    <w:rsid w:val="00ED431D"/>
    <w:rsid w:val="00EE3CED"/>
    <w:rsid w:val="00EF4925"/>
    <w:rsid w:val="00EF5656"/>
    <w:rsid w:val="00F12CB0"/>
    <w:rsid w:val="00F2173A"/>
    <w:rsid w:val="00F23304"/>
    <w:rsid w:val="00F256B7"/>
    <w:rsid w:val="00F26E8B"/>
    <w:rsid w:val="00F36AF3"/>
    <w:rsid w:val="00F37AA4"/>
    <w:rsid w:val="00F4670C"/>
    <w:rsid w:val="00F477E8"/>
    <w:rsid w:val="00F56BC1"/>
    <w:rsid w:val="00F60BD6"/>
    <w:rsid w:val="00F8108E"/>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paragraph" w:styleId="AralkYok">
    <w:name w:val="No Spacing"/>
    <w:uiPriority w:val="1"/>
    <w:qFormat/>
    <w:rsid w:val="005821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688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641107303">
      <w:bodyDiv w:val="1"/>
      <w:marLeft w:val="0"/>
      <w:marRight w:val="0"/>
      <w:marTop w:val="0"/>
      <w:marBottom w:val="0"/>
      <w:divBdr>
        <w:top w:val="none" w:sz="0" w:space="0" w:color="auto"/>
        <w:left w:val="none" w:sz="0" w:space="0" w:color="auto"/>
        <w:bottom w:val="none" w:sz="0" w:space="0" w:color="auto"/>
        <w:right w:val="none" w:sz="0" w:space="0" w:color="auto"/>
      </w:divBdr>
    </w:div>
    <w:div w:id="1799378545">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00310092">
      <w:bodyDiv w:val="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40</TotalTime>
  <Pages>1</Pages>
  <Words>282</Words>
  <Characters>1611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14</cp:revision>
  <cp:lastPrinted>2016-10-07T05:49:00Z</cp:lastPrinted>
  <dcterms:created xsi:type="dcterms:W3CDTF">2016-10-06T10:56:00Z</dcterms:created>
  <dcterms:modified xsi:type="dcterms:W3CDTF">2019-10-18T08:32:00Z</dcterms:modified>
</cp:coreProperties>
</file>