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271887" w:rsidRDefault="004D77B7" w:rsidP="000F4B41">
      <w:pPr>
        <w:pStyle w:val="Balk1"/>
      </w:pPr>
      <w:r>
        <w:t xml:space="preserve">HAVACILIK VE UZAY BİLİMLERİ </w:t>
      </w:r>
      <w:r w:rsidR="004B73CE">
        <w:t>FAKÜLTESİ DEKANLIĞINA</w:t>
      </w:r>
    </w:p>
    <w:p w:rsidR="000F4B41" w:rsidRPr="00271887" w:rsidRDefault="000F4B41" w:rsidP="000F4B41">
      <w:pPr>
        <w:pStyle w:val="GvdeMetni"/>
        <w:ind w:firstLine="708"/>
        <w:rPr>
          <w:b/>
        </w:rPr>
      </w:pPr>
    </w:p>
    <w:p w:rsidR="000A4576" w:rsidRDefault="000A4576" w:rsidP="000A4576">
      <w:r>
        <w:t xml:space="preserve">               Okulumuzun aşağıda bilgileri sunulan öğrencisiyim. Aşağıdaki işaretli alanda belirttiğim sayıda belgenin tarafıma verilmesini arz ederim.</w:t>
      </w:r>
    </w:p>
    <w:p w:rsidR="000A4576" w:rsidRDefault="000A4576" w:rsidP="000A4576"/>
    <w:p w:rsidR="000A4576" w:rsidRDefault="000A4576" w:rsidP="000A4576"/>
    <w:p w:rsidR="000A4576" w:rsidRDefault="000A4576" w:rsidP="000A4576">
      <w:pPr>
        <w:rPr>
          <w:b/>
        </w:rPr>
      </w:pPr>
      <w:r>
        <w:rPr>
          <w:b/>
        </w:rPr>
        <w:t>Öğrencinin;</w:t>
      </w:r>
    </w:p>
    <w:tbl>
      <w:tblPr>
        <w:tblW w:w="930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397"/>
        <w:gridCol w:w="6912"/>
      </w:tblGrid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Adı Soyadı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TC Kimlik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DDB769E" wp14:editId="076243D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-655320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Bölüm/ABD./Program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Okul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Belge İstek Nedeni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Telefon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47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Adres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</w:tbl>
    <w:p w:rsidR="000A4576" w:rsidRDefault="000A4576" w:rsidP="000A4576"/>
    <w:p w:rsidR="000A4576" w:rsidRDefault="000A4576" w:rsidP="000A4576">
      <w:r>
        <w:t xml:space="preserve">                                                                              </w:t>
      </w:r>
      <w:bookmarkStart w:id="0" w:name="_GoBack"/>
      <w:bookmarkEnd w:id="0"/>
      <w:r>
        <w:t xml:space="preserve">                                                    </w:t>
      </w:r>
      <w:r>
        <w:rPr>
          <w:b/>
        </w:rPr>
        <w:t xml:space="preserve">  </w:t>
      </w:r>
      <w:r>
        <w:t xml:space="preserve">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spacing w:line="360" w:lineRule="auto"/>
        <w:ind w:left="5664" w:firstLine="708"/>
      </w:pPr>
      <w:r>
        <w:t xml:space="preserve">             </w:t>
      </w:r>
    </w:p>
    <w:p w:rsidR="000A4576" w:rsidRDefault="000A4576" w:rsidP="000A4576">
      <w:pPr>
        <w:spacing w:line="360" w:lineRule="auto"/>
        <w:ind w:left="5664" w:firstLine="708"/>
      </w:pPr>
    </w:p>
    <w:p w:rsidR="000A4576" w:rsidRDefault="000A4576" w:rsidP="000A4576">
      <w:pPr>
        <w:spacing w:line="360" w:lineRule="auto"/>
        <w:ind w:left="7984"/>
      </w:pPr>
      <w:proofErr w:type="gramStart"/>
      <w:r>
        <w:t>..</w:t>
      </w:r>
      <w:proofErr w:type="gramEnd"/>
      <w:r>
        <w:t>/..../20...</w:t>
      </w:r>
      <w:r>
        <w:tab/>
      </w:r>
      <w:r>
        <w:tab/>
        <w:t xml:space="preserve">                                                                                 İmza</w:t>
      </w:r>
      <w:r>
        <w:tab/>
        <w:t xml:space="preserve">           </w:t>
      </w:r>
    </w:p>
    <w:p w:rsidR="000A4576" w:rsidRDefault="000A4576" w:rsidP="000A4576">
      <w:pPr>
        <w:spacing w:line="360" w:lineRule="auto"/>
        <w:ind w:left="5664" w:firstLine="708"/>
      </w:pPr>
      <w:r>
        <w:t xml:space="preserve">                    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rPr>
          <w:b/>
          <w:u w:val="single"/>
        </w:rPr>
      </w:pPr>
      <w:r>
        <w:rPr>
          <w:b/>
          <w:u w:val="single"/>
        </w:rPr>
        <w:t>İSTENİLEN BELGE/BELGELER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</w:tblGrid>
      <w:tr w:rsidR="000A4576" w:rsidTr="000A4576">
        <w:trPr>
          <w:trHeight w:val="351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Öğrenci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……………..  </w:t>
            </w:r>
            <w:proofErr w:type="spellStart"/>
            <w:r>
              <w:rPr>
                <w:sz w:val="16"/>
                <w:szCs w:val="16"/>
                <w:lang w:val="de-DE"/>
              </w:rPr>
              <w:t>Diplomasının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Aslı </w:t>
            </w:r>
            <w:proofErr w:type="spellStart"/>
            <w:r>
              <w:rPr>
                <w:sz w:val="16"/>
                <w:szCs w:val="16"/>
                <w:lang w:val="de-DE"/>
              </w:rPr>
              <w:t>Gibidir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Sureti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…. ……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Transkript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Ders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İçerikleri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Örneği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Diğer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de-DE"/>
              </w:rPr>
              <w:t>Belirtiniz</w:t>
            </w:r>
            <w:proofErr w:type="spellEnd"/>
            <w:r>
              <w:rPr>
                <w:sz w:val="16"/>
                <w:szCs w:val="16"/>
                <w:lang w:val="de-DE"/>
              </w:rPr>
              <w:t>)…………………………….</w:t>
            </w:r>
          </w:p>
        </w:tc>
      </w:tr>
    </w:tbl>
    <w:p w:rsidR="00271887" w:rsidRPr="003A3329" w:rsidRDefault="00271887" w:rsidP="000A4576">
      <w:pPr>
        <w:pStyle w:val="GvdeMetni"/>
        <w:ind w:firstLine="708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3E" w:rsidRDefault="0010193E">
      <w:r>
        <w:separator/>
      </w:r>
    </w:p>
  </w:endnote>
  <w:endnote w:type="continuationSeparator" w:id="0">
    <w:p w:rsidR="0010193E" w:rsidRDefault="001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3E" w:rsidRDefault="0010193E">
      <w:r>
        <w:separator/>
      </w:r>
    </w:p>
  </w:footnote>
  <w:footnote w:type="continuationSeparator" w:id="0">
    <w:p w:rsidR="0010193E" w:rsidRDefault="0010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0A457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BELGE İSTEK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0A457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BELGE İSTEK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4576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0193E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B1F1A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73CE"/>
    <w:rsid w:val="004C15BA"/>
    <w:rsid w:val="004C23BA"/>
    <w:rsid w:val="004D0D15"/>
    <w:rsid w:val="004D6F1E"/>
    <w:rsid w:val="004D77B7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04C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7</cp:revision>
  <cp:lastPrinted>2016-10-07T05:49:00Z</cp:lastPrinted>
  <dcterms:created xsi:type="dcterms:W3CDTF">2016-10-06T10:56:00Z</dcterms:created>
  <dcterms:modified xsi:type="dcterms:W3CDTF">2019-10-18T08:29:00Z</dcterms:modified>
</cp:coreProperties>
</file>