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11" w:rsidRDefault="00652352" w:rsidP="00523DC1">
      <w:r>
        <w:t xml:space="preserve">Unvanı, Adı - </w:t>
      </w:r>
      <w:r w:rsidR="00E811E6" w:rsidRPr="00830223">
        <w:t>Soyadı</w:t>
      </w:r>
      <w:r w:rsidR="001C5E67">
        <w:t xml:space="preserve"> </w:t>
      </w:r>
      <w:r w:rsidR="001C5E67">
        <w:tab/>
      </w:r>
      <w:r w:rsidR="00E811E6" w:rsidRPr="00830223">
        <w:t>:</w:t>
      </w:r>
      <w:r w:rsidR="00CA6C40">
        <w:t xml:space="preserve"> </w:t>
      </w:r>
    </w:p>
    <w:p w:rsidR="00652352" w:rsidRDefault="00652352" w:rsidP="00523DC1">
      <w:r>
        <w:t>Fakülte</w:t>
      </w:r>
      <w:r>
        <w:tab/>
      </w:r>
      <w:r>
        <w:tab/>
        <w:t>:</w:t>
      </w:r>
    </w:p>
    <w:p w:rsidR="004A4FEA" w:rsidRDefault="008C44ED" w:rsidP="00523DC1">
      <w:r>
        <w:t>Bölümü</w:t>
      </w:r>
      <w:r w:rsidR="00447A11">
        <w:tab/>
      </w:r>
      <w:r w:rsidR="001C5E67">
        <w:tab/>
      </w:r>
      <w:r>
        <w:t>:</w:t>
      </w:r>
      <w:r w:rsidR="00447A11">
        <w:t xml:space="preserve"> </w:t>
      </w:r>
    </w:p>
    <w:p w:rsidR="00523DC1" w:rsidRPr="00830223" w:rsidRDefault="00523DC1" w:rsidP="00523DC1">
      <w:r w:rsidRPr="00830223">
        <w:t xml:space="preserve"> </w:t>
      </w:r>
    </w:p>
    <w:p w:rsidR="0036548E" w:rsidRDefault="000838F8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</w:pPr>
      <w:r>
        <w:t xml:space="preserve">A) BÖLÜMDE VE </w:t>
      </w:r>
      <w:r w:rsidR="00447A11">
        <w:t>FAKÜLTEDE</w:t>
      </w:r>
      <w:r w:rsidR="00523DC1" w:rsidRPr="00830223">
        <w:t xml:space="preserve"> ALDIĞI GÖREVLER:</w:t>
      </w:r>
    </w:p>
    <w:p w:rsidR="00523DC1" w:rsidRDefault="00523DC1" w:rsidP="00523DC1"/>
    <w:p w:rsidR="005935CE" w:rsidRDefault="005935CE" w:rsidP="00523DC1">
      <w:bookmarkStart w:id="0" w:name="_GoBack"/>
      <w:bookmarkEnd w:id="0"/>
    </w:p>
    <w:p w:rsidR="00E2637A" w:rsidRPr="00830223" w:rsidRDefault="00E2637A" w:rsidP="00523DC1"/>
    <w:p w:rsidR="003908BB" w:rsidRDefault="00523DC1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830223">
        <w:t>B) KATILDIĞI DERSLER VE UYGULAMALAR:</w:t>
      </w:r>
    </w:p>
    <w:p w:rsidR="00E2637A" w:rsidRPr="00FD3E9D" w:rsidRDefault="00E2637A" w:rsidP="00523DC1">
      <w:pPr>
        <w:rPr>
          <w:b/>
        </w:rPr>
      </w:pPr>
    </w:p>
    <w:p w:rsidR="00E2637A" w:rsidRPr="00FD3E9D" w:rsidRDefault="00E2637A" w:rsidP="00523DC1">
      <w:pPr>
        <w:rPr>
          <w:b/>
        </w:rPr>
      </w:pPr>
      <w:r w:rsidRPr="00FD3E9D">
        <w:rPr>
          <w:b/>
        </w:rPr>
        <w:t>Lisans:</w:t>
      </w:r>
    </w:p>
    <w:tbl>
      <w:tblPr>
        <w:tblpPr w:leftFromText="45" w:rightFromText="45" w:vertAnchor="text"/>
        <w:tblW w:w="1041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31"/>
        <w:gridCol w:w="1060"/>
        <w:gridCol w:w="3183"/>
        <w:gridCol w:w="1212"/>
        <w:gridCol w:w="3332"/>
      </w:tblGrid>
      <w:tr w:rsidR="00E2637A" w:rsidRPr="00A644FB" w:rsidTr="00E2637A">
        <w:trPr>
          <w:trHeight w:val="292"/>
        </w:trPr>
        <w:tc>
          <w:tcPr>
            <w:tcW w:w="1631" w:type="dxa"/>
            <w:shd w:val="clear" w:color="auto" w:fill="auto"/>
          </w:tcPr>
          <w:p w:rsidR="00E2637A" w:rsidRPr="00A644FB" w:rsidRDefault="00E2637A" w:rsidP="00E469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644FB">
              <w:rPr>
                <w:rFonts w:ascii="Tahoma" w:hAnsi="Tahoma" w:cs="Tahoma"/>
                <w:b/>
                <w:sz w:val="16"/>
                <w:szCs w:val="16"/>
              </w:rPr>
              <w:t>Dönem</w:t>
            </w:r>
          </w:p>
        </w:tc>
        <w:tc>
          <w:tcPr>
            <w:tcW w:w="1060" w:type="dxa"/>
            <w:shd w:val="clear" w:color="auto" w:fill="auto"/>
          </w:tcPr>
          <w:p w:rsidR="00E2637A" w:rsidRPr="00A644FB" w:rsidRDefault="00E2637A" w:rsidP="00E469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644FB">
              <w:rPr>
                <w:rFonts w:ascii="Tahoma" w:hAnsi="Tahoma" w:cs="Tahoma"/>
                <w:b/>
                <w:sz w:val="16"/>
                <w:szCs w:val="16"/>
              </w:rPr>
              <w:t>Ders Kodu</w:t>
            </w:r>
          </w:p>
        </w:tc>
        <w:tc>
          <w:tcPr>
            <w:tcW w:w="3183" w:type="dxa"/>
            <w:shd w:val="clear" w:color="auto" w:fill="auto"/>
          </w:tcPr>
          <w:p w:rsidR="00E2637A" w:rsidRPr="00A644FB" w:rsidRDefault="00E2637A" w:rsidP="00E469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644FB">
              <w:rPr>
                <w:rFonts w:ascii="Tahoma" w:hAnsi="Tahoma" w:cs="Tahoma"/>
                <w:b/>
                <w:sz w:val="16"/>
                <w:szCs w:val="16"/>
              </w:rPr>
              <w:t>Ders Adı</w:t>
            </w:r>
          </w:p>
        </w:tc>
        <w:tc>
          <w:tcPr>
            <w:tcW w:w="1212" w:type="dxa"/>
            <w:shd w:val="clear" w:color="auto" w:fill="auto"/>
          </w:tcPr>
          <w:p w:rsidR="00E2637A" w:rsidRPr="00A644FB" w:rsidRDefault="00E2637A" w:rsidP="00E469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644FB">
              <w:rPr>
                <w:rFonts w:ascii="Tahoma" w:hAnsi="Tahoma" w:cs="Tahoma"/>
                <w:b/>
                <w:sz w:val="16"/>
                <w:szCs w:val="16"/>
              </w:rPr>
              <w:t>Ders Saati T+U</w:t>
            </w:r>
          </w:p>
        </w:tc>
        <w:tc>
          <w:tcPr>
            <w:tcW w:w="3332" w:type="dxa"/>
            <w:shd w:val="clear" w:color="auto" w:fill="auto"/>
          </w:tcPr>
          <w:p w:rsidR="00E2637A" w:rsidRPr="00A644FB" w:rsidRDefault="00E2637A" w:rsidP="00E4698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644FB">
              <w:rPr>
                <w:rFonts w:ascii="Tahoma" w:hAnsi="Tahoma" w:cs="Tahoma"/>
                <w:b/>
                <w:sz w:val="16"/>
                <w:szCs w:val="16"/>
              </w:rPr>
              <w:t xml:space="preserve">Bölümü </w:t>
            </w:r>
          </w:p>
        </w:tc>
      </w:tr>
      <w:tr w:rsidR="00FD3E9D" w:rsidRPr="00A644FB" w:rsidTr="00FD3E9D">
        <w:trPr>
          <w:trHeight w:val="292"/>
        </w:trPr>
        <w:tc>
          <w:tcPr>
            <w:tcW w:w="1631" w:type="dxa"/>
            <w:shd w:val="clear" w:color="auto" w:fill="auto"/>
          </w:tcPr>
          <w:p w:rsidR="00FD3E9D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2018-2019 Güz</w:t>
            </w:r>
          </w:p>
        </w:tc>
        <w:tc>
          <w:tcPr>
            <w:tcW w:w="1060" w:type="dxa"/>
            <w:shd w:val="clear" w:color="auto" w:fill="auto"/>
          </w:tcPr>
          <w:p w:rsidR="00FD3E9D" w:rsidRPr="00552A0A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3" w:type="dxa"/>
            <w:shd w:val="clear" w:color="auto" w:fill="auto"/>
          </w:tcPr>
          <w:p w:rsidR="00FD3E9D" w:rsidRPr="00552A0A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:rsidR="00FD3E9D" w:rsidRPr="00552A0A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:rsidR="00FD3E9D" w:rsidRPr="00552A0A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3E9D" w:rsidRPr="00A644FB" w:rsidTr="00FD3E9D">
        <w:trPr>
          <w:trHeight w:val="292"/>
        </w:trPr>
        <w:tc>
          <w:tcPr>
            <w:tcW w:w="1631" w:type="dxa"/>
            <w:shd w:val="clear" w:color="auto" w:fill="auto"/>
          </w:tcPr>
          <w:p w:rsidR="00FD3E9D" w:rsidRPr="00552A0A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2018-2019 Bahar</w:t>
            </w:r>
          </w:p>
        </w:tc>
        <w:tc>
          <w:tcPr>
            <w:tcW w:w="1060" w:type="dxa"/>
            <w:shd w:val="clear" w:color="auto" w:fill="auto"/>
          </w:tcPr>
          <w:p w:rsidR="00FD3E9D" w:rsidRPr="00552A0A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3" w:type="dxa"/>
            <w:shd w:val="clear" w:color="auto" w:fill="auto"/>
          </w:tcPr>
          <w:p w:rsidR="00FD3E9D" w:rsidRPr="00552A0A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:rsidR="00FD3E9D" w:rsidRPr="00552A0A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:rsidR="00FD3E9D" w:rsidRPr="00552A0A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37A" w:rsidRPr="00A644FB" w:rsidTr="00FD3E9D">
        <w:trPr>
          <w:trHeight w:val="292"/>
        </w:trPr>
        <w:tc>
          <w:tcPr>
            <w:tcW w:w="1631" w:type="dxa"/>
            <w:shd w:val="clear" w:color="auto" w:fill="auto"/>
            <w:hideMark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  <w:r w:rsidRPr="00552A0A">
              <w:rPr>
                <w:rFonts w:ascii="Tahoma" w:hAnsi="Tahoma" w:cs="Tahoma"/>
                <w:sz w:val="16"/>
                <w:szCs w:val="16"/>
              </w:rPr>
              <w:t>2019-2020 Güz</w:t>
            </w:r>
          </w:p>
        </w:tc>
        <w:tc>
          <w:tcPr>
            <w:tcW w:w="1060" w:type="dxa"/>
            <w:shd w:val="clear" w:color="auto" w:fill="auto"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3" w:type="dxa"/>
            <w:shd w:val="clear" w:color="auto" w:fill="auto"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37A" w:rsidRPr="00A644FB" w:rsidTr="00FD3E9D">
        <w:trPr>
          <w:trHeight w:val="292"/>
        </w:trPr>
        <w:tc>
          <w:tcPr>
            <w:tcW w:w="1631" w:type="dxa"/>
            <w:shd w:val="clear" w:color="auto" w:fill="auto"/>
            <w:hideMark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  <w:r w:rsidRPr="00552A0A">
              <w:rPr>
                <w:rFonts w:ascii="Tahoma" w:hAnsi="Tahoma" w:cs="Tahoma"/>
                <w:sz w:val="16"/>
                <w:szCs w:val="16"/>
              </w:rPr>
              <w:t>2019-2020 Güz</w:t>
            </w:r>
          </w:p>
        </w:tc>
        <w:tc>
          <w:tcPr>
            <w:tcW w:w="1060" w:type="dxa"/>
            <w:shd w:val="clear" w:color="auto" w:fill="auto"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3" w:type="dxa"/>
            <w:shd w:val="clear" w:color="auto" w:fill="auto"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:rsidR="00E2637A" w:rsidRPr="00552A0A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637A" w:rsidRPr="00A644FB" w:rsidTr="00E2637A">
        <w:trPr>
          <w:trHeight w:val="292"/>
        </w:trPr>
        <w:tc>
          <w:tcPr>
            <w:tcW w:w="1631" w:type="dxa"/>
            <w:shd w:val="clear" w:color="auto" w:fill="auto"/>
          </w:tcPr>
          <w:p w:rsidR="00E2637A" w:rsidRPr="006878FE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  <w:r w:rsidRPr="00A644FB">
              <w:rPr>
                <w:rFonts w:ascii="Tahoma" w:hAnsi="Tahoma" w:cs="Tahoma"/>
                <w:sz w:val="16"/>
                <w:szCs w:val="16"/>
              </w:rPr>
              <w:t>2</w:t>
            </w:r>
            <w:r w:rsidRPr="006878FE">
              <w:rPr>
                <w:rFonts w:ascii="Tahoma" w:hAnsi="Tahoma" w:cs="Tahoma"/>
                <w:sz w:val="16"/>
                <w:szCs w:val="16"/>
              </w:rPr>
              <w:t>019-2020 Bahar</w:t>
            </w:r>
          </w:p>
        </w:tc>
        <w:tc>
          <w:tcPr>
            <w:tcW w:w="1060" w:type="dxa"/>
            <w:shd w:val="clear" w:color="auto" w:fill="auto"/>
          </w:tcPr>
          <w:p w:rsidR="00E2637A" w:rsidRPr="006878FE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3" w:type="dxa"/>
            <w:shd w:val="clear" w:color="auto" w:fill="auto"/>
          </w:tcPr>
          <w:p w:rsidR="00E2637A" w:rsidRPr="006878FE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:rsidR="00E2637A" w:rsidRPr="006878FE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:rsidR="00E2637A" w:rsidRPr="006878FE" w:rsidRDefault="00E2637A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3E9D" w:rsidRPr="00A644FB" w:rsidTr="00E2637A">
        <w:trPr>
          <w:trHeight w:val="292"/>
        </w:trPr>
        <w:tc>
          <w:tcPr>
            <w:tcW w:w="1631" w:type="dxa"/>
            <w:shd w:val="clear" w:color="auto" w:fill="auto"/>
          </w:tcPr>
          <w:p w:rsidR="00FD3E9D" w:rsidRPr="00A644FB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  <w:r w:rsidRPr="00A644FB">
              <w:rPr>
                <w:rFonts w:ascii="Tahoma" w:hAnsi="Tahoma" w:cs="Tahoma"/>
                <w:sz w:val="16"/>
                <w:szCs w:val="16"/>
              </w:rPr>
              <w:t>2</w:t>
            </w:r>
            <w:r w:rsidRPr="006878FE">
              <w:rPr>
                <w:rFonts w:ascii="Tahoma" w:hAnsi="Tahoma" w:cs="Tahoma"/>
                <w:sz w:val="16"/>
                <w:szCs w:val="16"/>
              </w:rPr>
              <w:t>019-2020 Bahar</w:t>
            </w:r>
          </w:p>
        </w:tc>
        <w:tc>
          <w:tcPr>
            <w:tcW w:w="1060" w:type="dxa"/>
            <w:shd w:val="clear" w:color="auto" w:fill="auto"/>
          </w:tcPr>
          <w:p w:rsidR="00FD3E9D" w:rsidRPr="006878FE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83" w:type="dxa"/>
            <w:shd w:val="clear" w:color="auto" w:fill="auto"/>
          </w:tcPr>
          <w:p w:rsidR="00FD3E9D" w:rsidRPr="006878FE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2" w:type="dxa"/>
            <w:shd w:val="clear" w:color="auto" w:fill="auto"/>
          </w:tcPr>
          <w:p w:rsidR="00FD3E9D" w:rsidRPr="006878FE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32" w:type="dxa"/>
            <w:shd w:val="clear" w:color="auto" w:fill="auto"/>
          </w:tcPr>
          <w:p w:rsidR="00FD3E9D" w:rsidRPr="006878FE" w:rsidRDefault="00FD3E9D" w:rsidP="00E4698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2637A" w:rsidRDefault="00E2637A" w:rsidP="00523DC1"/>
    <w:p w:rsidR="00E2637A" w:rsidRDefault="00E2637A" w:rsidP="00523DC1"/>
    <w:p w:rsidR="006D61A0" w:rsidRDefault="00523DC1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830223">
        <w:t xml:space="preserve">C) </w:t>
      </w:r>
      <w:r w:rsidR="00652352">
        <w:t>G</w:t>
      </w:r>
      <w:r w:rsidR="00C327F6">
        <w:t>ÖREV ALDIĞI ARAŞTIRMA PROJELERİ</w:t>
      </w:r>
      <w:r w:rsidRPr="00830223">
        <w:t>:</w:t>
      </w:r>
    </w:p>
    <w:p w:rsidR="00FD3E9D" w:rsidRDefault="00FD3E9D" w:rsidP="00523DC1"/>
    <w:p w:rsidR="005935CE" w:rsidRDefault="005935CE" w:rsidP="00523DC1"/>
    <w:p w:rsidR="005935CE" w:rsidRPr="00830223" w:rsidRDefault="005935CE" w:rsidP="00523DC1"/>
    <w:p w:rsidR="00BC5FA3" w:rsidRDefault="00523DC1" w:rsidP="00E30F2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</w:pPr>
      <w:r w:rsidRPr="00830223">
        <w:t>D) KATILDIĞI BİLİMSEL TOPLANTI VE KURSLAR:</w:t>
      </w:r>
      <w:r w:rsidR="008251AA">
        <w:t xml:space="preserve"> </w:t>
      </w:r>
    </w:p>
    <w:p w:rsidR="00FD3E9D" w:rsidRDefault="00FD3E9D" w:rsidP="00523DC1"/>
    <w:p w:rsidR="00FD3E9D" w:rsidRDefault="00FD3E9D" w:rsidP="00523DC1"/>
    <w:p w:rsidR="005935CE" w:rsidRDefault="005935CE" w:rsidP="00523DC1"/>
    <w:p w:rsidR="005935CE" w:rsidRPr="00830223" w:rsidRDefault="005935CE" w:rsidP="00523DC1"/>
    <w:p w:rsidR="00BC5FA3" w:rsidRPr="00FD3E9D" w:rsidRDefault="00C327F6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color w:val="FF0000"/>
          <w:sz w:val="20"/>
          <w:szCs w:val="20"/>
        </w:rPr>
      </w:pPr>
      <w:r>
        <w:t xml:space="preserve">E) YAYINLARI (ek liste olarak verilebilir) </w:t>
      </w:r>
      <w:r w:rsidR="00BB7FE6">
        <w:t>:</w:t>
      </w:r>
      <w:r w:rsidR="0063549D">
        <w:t xml:space="preserve"> </w:t>
      </w:r>
    </w:p>
    <w:p w:rsidR="00E30F2E" w:rsidRDefault="00E30F2E" w:rsidP="00523DC1"/>
    <w:p w:rsidR="005935CE" w:rsidRDefault="005935CE" w:rsidP="00523DC1"/>
    <w:p w:rsidR="00E30F2E" w:rsidRPr="00830223" w:rsidRDefault="00E30F2E" w:rsidP="00523DC1"/>
    <w:p w:rsidR="00523DC1" w:rsidRDefault="00026957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F) KİŞİSEL ÖZELLİKLERİ</w:t>
      </w:r>
      <w:r w:rsidR="00E115CA">
        <w:t>:</w:t>
      </w:r>
    </w:p>
    <w:p w:rsidR="002A6D5D" w:rsidRDefault="002A6D5D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2A6D5D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-Çalışma kurallarına uyumu:</w:t>
      </w:r>
    </w:p>
    <w:p w:rsidR="002A6D5D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-Görev anlayışı ve sorumluluk duygusu:</w:t>
      </w:r>
    </w:p>
    <w:p w:rsidR="002A6D5D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-Çalışma arkadaşlarına karşı davranışı:</w:t>
      </w:r>
    </w:p>
    <w:p w:rsidR="002A6D5D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-Yaratıcılığı ve iş bitirme özelliği:</w:t>
      </w:r>
    </w:p>
    <w:p w:rsidR="002A6D5D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-Üniversite dışı çevreyle olan bilimsel ve sosyal ilişkisi:</w:t>
      </w:r>
    </w:p>
    <w:p w:rsidR="002A6D5D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-Öğrencilerle ilişkisi:</w:t>
      </w:r>
    </w:p>
    <w:p w:rsidR="002A6D5D" w:rsidRPr="00830223" w:rsidRDefault="002A6D5D" w:rsidP="002A6D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    -Verilen görevlerdeki başarı dereceleri:         </w:t>
      </w:r>
      <w:r w:rsidRPr="00830223">
        <w:t xml:space="preserve"> </w:t>
      </w:r>
    </w:p>
    <w:p w:rsidR="003C272B" w:rsidRPr="00830223" w:rsidRDefault="003C272B" w:rsidP="00523D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BD609A" w:rsidRDefault="006D61A0" w:rsidP="002A6D5D">
      <w:pPr>
        <w:jc w:val="both"/>
        <w:rPr>
          <w:b/>
          <w:bCs/>
          <w:sz w:val="18"/>
          <w:szCs w:val="18"/>
        </w:rPr>
      </w:pPr>
      <w:r>
        <w:t xml:space="preserve">   </w:t>
      </w:r>
      <w:r w:rsidR="00BD609A" w:rsidRPr="00830223">
        <w:t xml:space="preserve">  </w:t>
      </w:r>
    </w:p>
    <w:p w:rsidR="005935CE" w:rsidRDefault="005935CE" w:rsidP="002A6D5D">
      <w:pPr>
        <w:jc w:val="both"/>
        <w:rPr>
          <w:bCs/>
          <w:color w:val="FF0000"/>
          <w:sz w:val="22"/>
          <w:szCs w:val="22"/>
          <w:u w:val="single"/>
        </w:rPr>
      </w:pPr>
    </w:p>
    <w:p w:rsidR="000A06B4" w:rsidRPr="00830223" w:rsidRDefault="000A06B4" w:rsidP="000A06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 xml:space="preserve">Akademik Teşvik Puanı Bulunup /Bulunmadığı :      □  Var         □  </w:t>
      </w:r>
      <w:proofErr w:type="gramStart"/>
      <w:r>
        <w:t>Yok      Puan</w:t>
      </w:r>
      <w:proofErr w:type="gramEnd"/>
      <w:r>
        <w:t xml:space="preserve">: </w:t>
      </w:r>
    </w:p>
    <w:p w:rsidR="000A06B4" w:rsidRDefault="000A06B4" w:rsidP="00BC163E">
      <w:pPr>
        <w:jc w:val="both"/>
        <w:rPr>
          <w:bCs/>
          <w:color w:val="FF0000"/>
          <w:sz w:val="22"/>
          <w:szCs w:val="22"/>
        </w:rPr>
      </w:pPr>
    </w:p>
    <w:p w:rsidR="00BC163E" w:rsidRDefault="005F5EE3" w:rsidP="00BC163E">
      <w:pPr>
        <w:jc w:val="both"/>
        <w:rPr>
          <w:bCs/>
          <w:color w:val="FF0000"/>
          <w:sz w:val="22"/>
          <w:szCs w:val="22"/>
        </w:rPr>
      </w:pPr>
      <w:r>
        <w:rPr>
          <w:bCs/>
          <w:color w:val="FF0000"/>
          <w:sz w:val="22"/>
          <w:szCs w:val="22"/>
        </w:rPr>
        <w:t>*Açıklama</w:t>
      </w:r>
      <w:r w:rsidR="00BC163E">
        <w:rPr>
          <w:bCs/>
          <w:color w:val="FF0000"/>
          <w:sz w:val="22"/>
          <w:szCs w:val="22"/>
        </w:rPr>
        <w:t>: İlgili kısım</w:t>
      </w:r>
      <w:r w:rsidR="004957FE">
        <w:rPr>
          <w:bCs/>
          <w:color w:val="FF0000"/>
          <w:sz w:val="22"/>
          <w:szCs w:val="22"/>
        </w:rPr>
        <w:t>lar</w:t>
      </w:r>
      <w:r w:rsidR="00BC163E">
        <w:rPr>
          <w:bCs/>
          <w:color w:val="FF0000"/>
          <w:sz w:val="22"/>
          <w:szCs w:val="22"/>
        </w:rPr>
        <w:t>da sadece atanma öncesi dönemi kapsayan çalışma isimlerinin eklenmesi yeterli olup, ek listede yalnızca bu çalışmalara ait ilk sayfalar</w:t>
      </w:r>
      <w:r w:rsidR="004957FE">
        <w:rPr>
          <w:bCs/>
          <w:color w:val="FF0000"/>
          <w:sz w:val="22"/>
          <w:szCs w:val="22"/>
        </w:rPr>
        <w:t>ın (kanıtlar) yer alması yeterlidir</w:t>
      </w:r>
      <w:r w:rsidR="00BC163E">
        <w:rPr>
          <w:bCs/>
          <w:color w:val="FF0000"/>
          <w:sz w:val="22"/>
          <w:szCs w:val="22"/>
        </w:rPr>
        <w:t>.</w:t>
      </w:r>
      <w:r>
        <w:rPr>
          <w:bCs/>
          <w:color w:val="FF0000"/>
          <w:sz w:val="22"/>
          <w:szCs w:val="22"/>
        </w:rPr>
        <w:t xml:space="preserve"> Çıktı alırken lütfen açıklama kısmını siliniz.</w:t>
      </w:r>
    </w:p>
    <w:p w:rsidR="00FD3E9D" w:rsidRPr="005935CE" w:rsidRDefault="00FD3E9D" w:rsidP="007A4444">
      <w:pPr>
        <w:rPr>
          <w:bCs/>
          <w:sz w:val="22"/>
          <w:szCs w:val="22"/>
        </w:rPr>
      </w:pPr>
    </w:p>
    <w:p w:rsidR="005935CE" w:rsidRDefault="005935CE" w:rsidP="007A4444">
      <w:pPr>
        <w:rPr>
          <w:bCs/>
          <w:sz w:val="22"/>
          <w:szCs w:val="22"/>
          <w:u w:val="single"/>
        </w:rPr>
      </w:pPr>
    </w:p>
    <w:p w:rsidR="005935CE" w:rsidRDefault="005935CE" w:rsidP="007A4444">
      <w:pPr>
        <w:rPr>
          <w:bCs/>
          <w:sz w:val="22"/>
          <w:szCs w:val="22"/>
          <w:u w:val="single"/>
        </w:rPr>
      </w:pPr>
    </w:p>
    <w:p w:rsidR="007A4444" w:rsidRPr="003908BB" w:rsidRDefault="007A4444" w:rsidP="007A4444">
      <w:pPr>
        <w:rPr>
          <w:bCs/>
          <w:sz w:val="22"/>
          <w:szCs w:val="22"/>
        </w:rPr>
      </w:pPr>
      <w:r w:rsidRPr="00897069">
        <w:rPr>
          <w:bCs/>
          <w:sz w:val="22"/>
          <w:szCs w:val="22"/>
          <w:u w:val="single"/>
        </w:rPr>
        <w:t>BÖLÜM BAŞKAN</w:t>
      </w:r>
      <w:r w:rsidR="00897069" w:rsidRPr="00897069">
        <w:rPr>
          <w:bCs/>
          <w:sz w:val="22"/>
          <w:szCs w:val="22"/>
          <w:u w:val="single"/>
        </w:rPr>
        <w:t>I</w:t>
      </w:r>
      <w:r w:rsidRPr="00897069">
        <w:rPr>
          <w:bCs/>
          <w:sz w:val="22"/>
          <w:szCs w:val="22"/>
          <w:u w:val="single"/>
        </w:rPr>
        <w:t xml:space="preserve"> GÖRÜŞÜ</w:t>
      </w:r>
      <w:r w:rsidRPr="00897069">
        <w:rPr>
          <w:bCs/>
          <w:sz w:val="22"/>
          <w:szCs w:val="22"/>
          <w:u w:val="single"/>
        </w:rPr>
        <w:tab/>
      </w:r>
      <w:r w:rsidRPr="003908BB">
        <w:rPr>
          <w:bCs/>
          <w:sz w:val="22"/>
          <w:szCs w:val="22"/>
        </w:rPr>
        <w:t xml:space="preserve">:                                                                                                                            </w:t>
      </w:r>
    </w:p>
    <w:p w:rsidR="007A4444" w:rsidRPr="003908BB" w:rsidRDefault="007A4444" w:rsidP="007A4444">
      <w:pPr>
        <w:rPr>
          <w:bCs/>
          <w:sz w:val="22"/>
          <w:szCs w:val="22"/>
        </w:rPr>
      </w:pPr>
    </w:p>
    <w:p w:rsidR="00E30F2E" w:rsidRPr="003908BB" w:rsidRDefault="007A4444" w:rsidP="007A4444">
      <w:pPr>
        <w:ind w:left="5664"/>
        <w:rPr>
          <w:bCs/>
          <w:sz w:val="22"/>
          <w:szCs w:val="22"/>
        </w:rPr>
      </w:pPr>
      <w:r w:rsidRPr="003908BB">
        <w:rPr>
          <w:bCs/>
          <w:sz w:val="22"/>
          <w:szCs w:val="22"/>
        </w:rPr>
        <w:t xml:space="preserve">   </w:t>
      </w:r>
    </w:p>
    <w:p w:rsidR="00E30F2E" w:rsidRPr="003908BB" w:rsidRDefault="00E30F2E" w:rsidP="007A4444">
      <w:pPr>
        <w:ind w:left="5664"/>
        <w:rPr>
          <w:bCs/>
          <w:sz w:val="22"/>
          <w:szCs w:val="22"/>
        </w:rPr>
      </w:pPr>
    </w:p>
    <w:p w:rsidR="00E30F2E" w:rsidRPr="003908BB" w:rsidRDefault="00E30F2E" w:rsidP="007A4444">
      <w:pPr>
        <w:ind w:left="5664"/>
        <w:rPr>
          <w:bCs/>
          <w:sz w:val="22"/>
          <w:szCs w:val="22"/>
        </w:rPr>
      </w:pPr>
    </w:p>
    <w:p w:rsidR="00E30F2E" w:rsidRPr="003908BB" w:rsidRDefault="00E30F2E" w:rsidP="007A4444">
      <w:pPr>
        <w:ind w:left="5664"/>
        <w:rPr>
          <w:bCs/>
          <w:sz w:val="22"/>
          <w:szCs w:val="22"/>
        </w:rPr>
      </w:pPr>
    </w:p>
    <w:p w:rsidR="00E30F2E" w:rsidRPr="003908BB" w:rsidRDefault="00E30F2E" w:rsidP="007A4444">
      <w:pPr>
        <w:ind w:left="5664"/>
        <w:rPr>
          <w:bCs/>
          <w:sz w:val="22"/>
          <w:szCs w:val="22"/>
        </w:rPr>
      </w:pPr>
    </w:p>
    <w:p w:rsidR="00E30F2E" w:rsidRPr="003908BB" w:rsidRDefault="00E30F2E" w:rsidP="007A4444">
      <w:pPr>
        <w:ind w:left="5664"/>
        <w:rPr>
          <w:bCs/>
          <w:sz w:val="22"/>
          <w:szCs w:val="22"/>
        </w:rPr>
      </w:pPr>
    </w:p>
    <w:p w:rsidR="00E30F2E" w:rsidRPr="003908BB" w:rsidRDefault="00E30F2E" w:rsidP="007A4444">
      <w:pPr>
        <w:ind w:left="5664"/>
        <w:rPr>
          <w:bCs/>
          <w:sz w:val="22"/>
          <w:szCs w:val="22"/>
        </w:rPr>
      </w:pPr>
    </w:p>
    <w:p w:rsidR="00E30F2E" w:rsidRPr="003908BB" w:rsidRDefault="00E30F2E" w:rsidP="007A4444">
      <w:pPr>
        <w:ind w:left="5664"/>
        <w:rPr>
          <w:bCs/>
          <w:sz w:val="22"/>
          <w:szCs w:val="22"/>
        </w:rPr>
      </w:pPr>
    </w:p>
    <w:p w:rsidR="007A4444" w:rsidRPr="003908BB" w:rsidRDefault="007A4444" w:rsidP="007A4444">
      <w:pPr>
        <w:ind w:left="5664"/>
        <w:rPr>
          <w:bCs/>
          <w:sz w:val="22"/>
          <w:szCs w:val="22"/>
        </w:rPr>
      </w:pPr>
      <w:r w:rsidRPr="003908BB">
        <w:rPr>
          <w:bCs/>
          <w:sz w:val="22"/>
          <w:szCs w:val="22"/>
        </w:rPr>
        <w:t xml:space="preserve">   </w:t>
      </w:r>
      <w:r w:rsidR="00E30F2E" w:rsidRPr="003908BB">
        <w:rPr>
          <w:bCs/>
          <w:sz w:val="22"/>
          <w:szCs w:val="22"/>
        </w:rPr>
        <w:t xml:space="preserve">  </w:t>
      </w:r>
      <w:r w:rsidRPr="003908BB">
        <w:rPr>
          <w:bCs/>
          <w:sz w:val="22"/>
          <w:szCs w:val="22"/>
        </w:rPr>
        <w:t>Adı Soyadı</w:t>
      </w:r>
      <w:r w:rsidRPr="003908BB">
        <w:rPr>
          <w:bCs/>
          <w:sz w:val="22"/>
          <w:szCs w:val="22"/>
        </w:rPr>
        <w:tab/>
        <w:t xml:space="preserve">: </w:t>
      </w:r>
      <w:r w:rsidR="005115CD">
        <w:rPr>
          <w:bCs/>
          <w:sz w:val="22"/>
          <w:szCs w:val="22"/>
        </w:rPr>
        <w:t xml:space="preserve"> </w:t>
      </w:r>
      <w:r w:rsidR="009E1E3B" w:rsidRPr="003908BB">
        <w:rPr>
          <w:bCs/>
          <w:sz w:val="22"/>
          <w:szCs w:val="22"/>
        </w:rPr>
        <w:t xml:space="preserve"> </w:t>
      </w:r>
    </w:p>
    <w:p w:rsidR="007A4444" w:rsidRPr="003908BB" w:rsidRDefault="007A4444" w:rsidP="007A4444">
      <w:pPr>
        <w:ind w:left="4956" w:firstLine="708"/>
        <w:rPr>
          <w:bCs/>
          <w:sz w:val="22"/>
          <w:szCs w:val="22"/>
        </w:rPr>
      </w:pPr>
      <w:r w:rsidRPr="003908BB">
        <w:rPr>
          <w:bCs/>
          <w:sz w:val="22"/>
          <w:szCs w:val="22"/>
        </w:rPr>
        <w:t xml:space="preserve">      Tarih</w:t>
      </w:r>
      <w:r w:rsidRPr="003908BB">
        <w:rPr>
          <w:bCs/>
          <w:sz w:val="22"/>
          <w:szCs w:val="22"/>
        </w:rPr>
        <w:tab/>
        <w:t>:</w:t>
      </w:r>
    </w:p>
    <w:p w:rsidR="007A4444" w:rsidRPr="003908BB" w:rsidRDefault="007A4444" w:rsidP="007A4444">
      <w:pPr>
        <w:ind w:left="4956" w:firstLine="708"/>
        <w:rPr>
          <w:bCs/>
          <w:sz w:val="22"/>
          <w:szCs w:val="22"/>
        </w:rPr>
      </w:pPr>
      <w:r w:rsidRPr="003908BB">
        <w:rPr>
          <w:bCs/>
          <w:sz w:val="22"/>
          <w:szCs w:val="22"/>
        </w:rPr>
        <w:t xml:space="preserve">       İmza</w:t>
      </w:r>
      <w:r w:rsidRPr="003908BB">
        <w:rPr>
          <w:bCs/>
          <w:sz w:val="22"/>
          <w:szCs w:val="22"/>
        </w:rPr>
        <w:tab/>
        <w:t>:</w:t>
      </w:r>
    </w:p>
    <w:p w:rsidR="007A4444" w:rsidRPr="003908BB" w:rsidRDefault="007A4444" w:rsidP="00523DC1">
      <w:pPr>
        <w:rPr>
          <w:bCs/>
          <w:sz w:val="22"/>
          <w:szCs w:val="22"/>
        </w:rPr>
      </w:pPr>
    </w:p>
    <w:p w:rsidR="007A4444" w:rsidRPr="003908BB" w:rsidRDefault="007A4444" w:rsidP="00523DC1">
      <w:pPr>
        <w:rPr>
          <w:bCs/>
          <w:sz w:val="22"/>
          <w:szCs w:val="22"/>
        </w:rPr>
      </w:pPr>
    </w:p>
    <w:p w:rsidR="00F502EE" w:rsidRPr="003908BB" w:rsidRDefault="00F502EE" w:rsidP="00523DC1">
      <w:pPr>
        <w:rPr>
          <w:bCs/>
          <w:sz w:val="22"/>
          <w:szCs w:val="22"/>
        </w:rPr>
      </w:pPr>
    </w:p>
    <w:p w:rsidR="007A4444" w:rsidRPr="003908BB" w:rsidRDefault="007A4444" w:rsidP="00523DC1">
      <w:pPr>
        <w:rPr>
          <w:bCs/>
          <w:sz w:val="22"/>
          <w:szCs w:val="22"/>
        </w:rPr>
      </w:pPr>
    </w:p>
    <w:p w:rsidR="007A4444" w:rsidRPr="003908BB" w:rsidRDefault="007A4444" w:rsidP="00523DC1">
      <w:pPr>
        <w:rPr>
          <w:bCs/>
          <w:sz w:val="22"/>
          <w:szCs w:val="22"/>
        </w:rPr>
      </w:pPr>
    </w:p>
    <w:p w:rsidR="007A4444" w:rsidRPr="003908BB" w:rsidRDefault="007A4444" w:rsidP="00523DC1">
      <w:pPr>
        <w:rPr>
          <w:bCs/>
          <w:sz w:val="22"/>
          <w:szCs w:val="22"/>
        </w:rPr>
      </w:pPr>
    </w:p>
    <w:p w:rsidR="00523DC1" w:rsidRPr="003908BB" w:rsidRDefault="00523DC1" w:rsidP="00523DC1">
      <w:pPr>
        <w:rPr>
          <w:bCs/>
          <w:sz w:val="22"/>
          <w:szCs w:val="22"/>
        </w:rPr>
      </w:pPr>
      <w:r w:rsidRPr="00897069">
        <w:rPr>
          <w:bCs/>
          <w:sz w:val="22"/>
          <w:szCs w:val="22"/>
          <w:u w:val="single"/>
        </w:rPr>
        <w:t>DEKAN GÖRÜŞÜ</w:t>
      </w:r>
      <w:r w:rsidR="005426F9" w:rsidRPr="00897069">
        <w:rPr>
          <w:bCs/>
          <w:sz w:val="22"/>
          <w:szCs w:val="22"/>
          <w:u w:val="single"/>
        </w:rPr>
        <w:tab/>
      </w:r>
      <w:r w:rsidRPr="003908BB">
        <w:rPr>
          <w:bCs/>
          <w:sz w:val="22"/>
          <w:szCs w:val="22"/>
        </w:rPr>
        <w:t>:</w:t>
      </w:r>
    </w:p>
    <w:p w:rsidR="003E1635" w:rsidRPr="003908BB" w:rsidRDefault="003E1635" w:rsidP="00523DC1">
      <w:pPr>
        <w:rPr>
          <w:bCs/>
          <w:sz w:val="22"/>
          <w:szCs w:val="22"/>
        </w:rPr>
      </w:pPr>
    </w:p>
    <w:p w:rsidR="003E1635" w:rsidRPr="003908BB" w:rsidRDefault="003E1635" w:rsidP="00523DC1">
      <w:pPr>
        <w:rPr>
          <w:bCs/>
          <w:sz w:val="22"/>
          <w:szCs w:val="22"/>
        </w:rPr>
      </w:pPr>
    </w:p>
    <w:p w:rsidR="005E2445" w:rsidRPr="003908BB" w:rsidRDefault="005E2445" w:rsidP="003E1635">
      <w:pPr>
        <w:ind w:left="7788"/>
        <w:rPr>
          <w:bCs/>
          <w:sz w:val="22"/>
          <w:szCs w:val="22"/>
        </w:rPr>
      </w:pPr>
    </w:p>
    <w:p w:rsidR="00F502EE" w:rsidRPr="003908BB" w:rsidRDefault="00F502EE" w:rsidP="003E1635">
      <w:pPr>
        <w:ind w:left="7788"/>
        <w:rPr>
          <w:bCs/>
          <w:sz w:val="22"/>
          <w:szCs w:val="22"/>
        </w:rPr>
      </w:pPr>
    </w:p>
    <w:p w:rsidR="00F502EE" w:rsidRPr="003908BB" w:rsidRDefault="00F502EE" w:rsidP="003E1635">
      <w:pPr>
        <w:ind w:left="7788"/>
        <w:rPr>
          <w:bCs/>
          <w:sz w:val="22"/>
          <w:szCs w:val="22"/>
        </w:rPr>
      </w:pPr>
    </w:p>
    <w:p w:rsidR="00F502EE" w:rsidRPr="003908BB" w:rsidRDefault="00F502EE" w:rsidP="003E1635">
      <w:pPr>
        <w:ind w:left="7788"/>
        <w:rPr>
          <w:bCs/>
          <w:sz w:val="22"/>
          <w:szCs w:val="22"/>
        </w:rPr>
      </w:pPr>
    </w:p>
    <w:p w:rsidR="005426F9" w:rsidRPr="003908BB" w:rsidRDefault="005426F9" w:rsidP="003E1635">
      <w:pPr>
        <w:ind w:left="7788"/>
        <w:rPr>
          <w:bCs/>
          <w:sz w:val="22"/>
          <w:szCs w:val="22"/>
        </w:rPr>
      </w:pPr>
    </w:p>
    <w:p w:rsidR="005426F9" w:rsidRPr="003908BB" w:rsidRDefault="005426F9" w:rsidP="003E1635">
      <w:pPr>
        <w:ind w:left="7788"/>
        <w:rPr>
          <w:bCs/>
          <w:sz w:val="22"/>
          <w:szCs w:val="22"/>
        </w:rPr>
      </w:pPr>
    </w:p>
    <w:p w:rsidR="003E1635" w:rsidRPr="003908BB" w:rsidRDefault="00F502EE" w:rsidP="00F502EE">
      <w:pPr>
        <w:ind w:left="4956" w:firstLine="708"/>
        <w:rPr>
          <w:bCs/>
          <w:sz w:val="22"/>
          <w:szCs w:val="22"/>
        </w:rPr>
      </w:pPr>
      <w:r w:rsidRPr="003908BB">
        <w:rPr>
          <w:bCs/>
          <w:sz w:val="22"/>
          <w:szCs w:val="22"/>
        </w:rPr>
        <w:t xml:space="preserve">      </w:t>
      </w:r>
      <w:r w:rsidR="003E1635" w:rsidRPr="003908BB">
        <w:rPr>
          <w:bCs/>
          <w:sz w:val="22"/>
          <w:szCs w:val="22"/>
        </w:rPr>
        <w:t>Adı Soyadı</w:t>
      </w:r>
      <w:r w:rsidR="00951B60" w:rsidRPr="003908BB">
        <w:rPr>
          <w:bCs/>
          <w:sz w:val="22"/>
          <w:szCs w:val="22"/>
        </w:rPr>
        <w:tab/>
      </w:r>
      <w:r w:rsidR="003E1635" w:rsidRPr="003908BB">
        <w:rPr>
          <w:bCs/>
          <w:sz w:val="22"/>
          <w:szCs w:val="22"/>
        </w:rPr>
        <w:t>:</w:t>
      </w:r>
      <w:r w:rsidR="00153B7F" w:rsidRPr="003908BB">
        <w:rPr>
          <w:bCs/>
          <w:sz w:val="22"/>
          <w:szCs w:val="22"/>
        </w:rPr>
        <w:t xml:space="preserve"> </w:t>
      </w:r>
      <w:r w:rsidR="005115CD">
        <w:rPr>
          <w:bCs/>
          <w:sz w:val="22"/>
          <w:szCs w:val="22"/>
        </w:rPr>
        <w:t xml:space="preserve"> </w:t>
      </w:r>
    </w:p>
    <w:p w:rsidR="003E1635" w:rsidRPr="003908BB" w:rsidRDefault="00F502EE" w:rsidP="00F502EE">
      <w:pPr>
        <w:ind w:left="4956" w:firstLine="708"/>
        <w:rPr>
          <w:bCs/>
          <w:sz w:val="22"/>
          <w:szCs w:val="22"/>
        </w:rPr>
      </w:pPr>
      <w:r w:rsidRPr="003908BB">
        <w:rPr>
          <w:bCs/>
          <w:sz w:val="22"/>
          <w:szCs w:val="22"/>
        </w:rPr>
        <w:t xml:space="preserve">      </w:t>
      </w:r>
      <w:r w:rsidR="00951B60" w:rsidRPr="003908BB">
        <w:rPr>
          <w:bCs/>
          <w:sz w:val="22"/>
          <w:szCs w:val="22"/>
        </w:rPr>
        <w:t>Tarih</w:t>
      </w:r>
      <w:r w:rsidR="00951B60" w:rsidRPr="003908BB">
        <w:rPr>
          <w:bCs/>
          <w:sz w:val="22"/>
          <w:szCs w:val="22"/>
        </w:rPr>
        <w:tab/>
        <w:t>:</w:t>
      </w:r>
    </w:p>
    <w:p w:rsidR="00AD0538" w:rsidRPr="003908BB" w:rsidRDefault="00F502EE" w:rsidP="00F502EE">
      <w:pPr>
        <w:ind w:left="4956" w:firstLine="708"/>
        <w:rPr>
          <w:bCs/>
          <w:sz w:val="22"/>
          <w:szCs w:val="22"/>
        </w:rPr>
      </w:pPr>
      <w:r w:rsidRPr="003908BB">
        <w:rPr>
          <w:bCs/>
          <w:sz w:val="22"/>
          <w:szCs w:val="22"/>
        </w:rPr>
        <w:t xml:space="preserve">       </w:t>
      </w:r>
      <w:r w:rsidR="00951B60" w:rsidRPr="003908BB">
        <w:rPr>
          <w:bCs/>
          <w:sz w:val="22"/>
          <w:szCs w:val="22"/>
        </w:rPr>
        <w:t>İmza</w:t>
      </w:r>
      <w:r w:rsidR="00951B60" w:rsidRPr="003908BB">
        <w:rPr>
          <w:bCs/>
          <w:sz w:val="22"/>
          <w:szCs w:val="22"/>
        </w:rPr>
        <w:tab/>
        <w:t>:</w:t>
      </w:r>
    </w:p>
    <w:p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:rsidR="005E2445" w:rsidRPr="003908BB" w:rsidRDefault="005E2445" w:rsidP="00951B60">
      <w:pPr>
        <w:ind w:left="5664" w:firstLine="708"/>
        <w:rPr>
          <w:bCs/>
          <w:sz w:val="22"/>
          <w:szCs w:val="22"/>
        </w:rPr>
      </w:pPr>
    </w:p>
    <w:p w:rsidR="00BD609A" w:rsidRPr="003908BB" w:rsidRDefault="00BD609A" w:rsidP="00951B60">
      <w:pPr>
        <w:ind w:left="5664" w:firstLine="708"/>
        <w:rPr>
          <w:b/>
          <w:bCs/>
          <w:sz w:val="22"/>
          <w:szCs w:val="22"/>
        </w:rPr>
      </w:pPr>
    </w:p>
    <w:p w:rsidR="00BD609A" w:rsidRPr="003908BB" w:rsidRDefault="00BD609A" w:rsidP="00951B60">
      <w:pPr>
        <w:ind w:left="5664" w:firstLine="708"/>
        <w:rPr>
          <w:b/>
          <w:bCs/>
          <w:sz w:val="22"/>
          <w:szCs w:val="22"/>
        </w:rPr>
      </w:pPr>
    </w:p>
    <w:sectPr w:rsidR="00BD609A" w:rsidRPr="003908BB" w:rsidSect="005426F9">
      <w:headerReference w:type="default" r:id="rId8"/>
      <w:footerReference w:type="default" r:id="rId9"/>
      <w:pgSz w:w="11906" w:h="16838" w:code="9"/>
      <w:pgMar w:top="72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F9" w:rsidRDefault="000521F9">
      <w:r>
        <w:separator/>
      </w:r>
    </w:p>
  </w:endnote>
  <w:endnote w:type="continuationSeparator" w:id="0">
    <w:p w:rsidR="000521F9" w:rsidRDefault="0005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00" w:rsidRPr="001E0D00" w:rsidRDefault="001E0D00" w:rsidP="001E0D00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</w:p>
  <w:p w:rsidR="001E0D00" w:rsidRPr="001E0D00" w:rsidRDefault="001E0D00" w:rsidP="001E0D00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1E0D00">
      <w:rPr>
        <w:rFonts w:ascii="Arial" w:hAnsi="Arial" w:cs="Arial"/>
      </w:rPr>
      <w:tab/>
    </w:r>
  </w:p>
  <w:p w:rsidR="001E0D00" w:rsidRPr="001E0D00" w:rsidRDefault="001E0D00" w:rsidP="001E0D00">
    <w:pPr>
      <w:tabs>
        <w:tab w:val="left" w:pos="10080"/>
      </w:tabs>
    </w:pPr>
    <w:r w:rsidRPr="001E0D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F9" w:rsidRDefault="000521F9">
      <w:r>
        <w:separator/>
      </w:r>
    </w:p>
  </w:footnote>
  <w:footnote w:type="continuationSeparator" w:id="0">
    <w:p w:rsidR="000521F9" w:rsidRDefault="0005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50232D" w:rsidP="0050232D">
    <w:r w:rsidRPr="0050232D">
      <w:rPr>
        <w:rFonts w:eastAsia="Calibri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084E803" wp14:editId="25C58276">
          <wp:simplePos x="0" y="0"/>
          <wp:positionH relativeFrom="column">
            <wp:posOffset>-74930</wp:posOffset>
          </wp:positionH>
          <wp:positionV relativeFrom="paragraph">
            <wp:posOffset>-156072</wp:posOffset>
          </wp:positionV>
          <wp:extent cx="978011" cy="747423"/>
          <wp:effectExtent l="0" t="0" r="0" b="0"/>
          <wp:wrapNone/>
          <wp:docPr id="3" name="Resim 3" descr="C:\Users\mku\Desktop\i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u\Desktop\is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011" cy="74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A6EC1" w:rsidRDefault="005A6EC1" w:rsidP="005A6EC1">
    <w:pPr>
      <w:pStyle w:val="Balk1"/>
      <w:rPr>
        <w:sz w:val="22"/>
        <w:szCs w:val="22"/>
        <w:lang w:val="fr-FR"/>
      </w:rPr>
    </w:pPr>
    <w:r>
      <w:rPr>
        <w:sz w:val="22"/>
        <w:szCs w:val="22"/>
        <w:lang w:val="fr-FR"/>
      </w:rPr>
      <w:t xml:space="preserve">AKADEMİK </w:t>
    </w:r>
    <w:r w:rsidR="00794746">
      <w:rPr>
        <w:sz w:val="22"/>
        <w:szCs w:val="22"/>
        <w:lang w:val="fr-FR"/>
      </w:rPr>
      <w:t>PERSONEL</w:t>
    </w:r>
    <w:r>
      <w:rPr>
        <w:sz w:val="22"/>
        <w:szCs w:val="22"/>
        <w:lang w:val="fr-FR"/>
      </w:rPr>
      <w:t xml:space="preserve"> GÖREV UZATMA FORMU</w:t>
    </w:r>
  </w:p>
  <w:p w:rsidR="00655C3B" w:rsidRDefault="00655C3B" w:rsidP="0050232D"/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5E2BBA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6D53D3"/>
    <w:multiLevelType w:val="hybridMultilevel"/>
    <w:tmpl w:val="F59ADA62"/>
    <w:lvl w:ilvl="0" w:tplc="F6B87522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8701429"/>
    <w:multiLevelType w:val="hybridMultilevel"/>
    <w:tmpl w:val="A90CBD3C"/>
    <w:lvl w:ilvl="0" w:tplc="EC2E26AA"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07F10"/>
    <w:rsid w:val="00013C69"/>
    <w:rsid w:val="00025DAA"/>
    <w:rsid w:val="00026322"/>
    <w:rsid w:val="00026957"/>
    <w:rsid w:val="00027D4D"/>
    <w:rsid w:val="000309E1"/>
    <w:rsid w:val="000309E5"/>
    <w:rsid w:val="00032DEC"/>
    <w:rsid w:val="00041BBF"/>
    <w:rsid w:val="000422FA"/>
    <w:rsid w:val="0004286F"/>
    <w:rsid w:val="000521F9"/>
    <w:rsid w:val="000543C4"/>
    <w:rsid w:val="00055AAA"/>
    <w:rsid w:val="00064179"/>
    <w:rsid w:val="00064E2B"/>
    <w:rsid w:val="000661AA"/>
    <w:rsid w:val="000757CC"/>
    <w:rsid w:val="00076E8A"/>
    <w:rsid w:val="0008036D"/>
    <w:rsid w:val="000838F8"/>
    <w:rsid w:val="000934AB"/>
    <w:rsid w:val="000A06B4"/>
    <w:rsid w:val="000A5C42"/>
    <w:rsid w:val="000B30B8"/>
    <w:rsid w:val="000B6F02"/>
    <w:rsid w:val="000B733C"/>
    <w:rsid w:val="000C5109"/>
    <w:rsid w:val="000D32C5"/>
    <w:rsid w:val="000D548E"/>
    <w:rsid w:val="000D58EA"/>
    <w:rsid w:val="000E3360"/>
    <w:rsid w:val="000E5A9B"/>
    <w:rsid w:val="000F092B"/>
    <w:rsid w:val="000F1667"/>
    <w:rsid w:val="000F280C"/>
    <w:rsid w:val="000F610F"/>
    <w:rsid w:val="00101685"/>
    <w:rsid w:val="00120471"/>
    <w:rsid w:val="001313E0"/>
    <w:rsid w:val="00131CAB"/>
    <w:rsid w:val="00134C9F"/>
    <w:rsid w:val="001467E9"/>
    <w:rsid w:val="001469C6"/>
    <w:rsid w:val="00152A14"/>
    <w:rsid w:val="00153314"/>
    <w:rsid w:val="00153B7F"/>
    <w:rsid w:val="00157EED"/>
    <w:rsid w:val="00163907"/>
    <w:rsid w:val="0017067A"/>
    <w:rsid w:val="00172047"/>
    <w:rsid w:val="00190A49"/>
    <w:rsid w:val="00191075"/>
    <w:rsid w:val="0019176B"/>
    <w:rsid w:val="00191BB2"/>
    <w:rsid w:val="00193A94"/>
    <w:rsid w:val="00194C8F"/>
    <w:rsid w:val="001A1029"/>
    <w:rsid w:val="001B35A6"/>
    <w:rsid w:val="001B6403"/>
    <w:rsid w:val="001C2B0B"/>
    <w:rsid w:val="001C58F8"/>
    <w:rsid w:val="001C5E67"/>
    <w:rsid w:val="001D10F5"/>
    <w:rsid w:val="001D7966"/>
    <w:rsid w:val="001E0BAA"/>
    <w:rsid w:val="001E0D00"/>
    <w:rsid w:val="001E1657"/>
    <w:rsid w:val="001E23DB"/>
    <w:rsid w:val="001F5658"/>
    <w:rsid w:val="001F582F"/>
    <w:rsid w:val="001F7226"/>
    <w:rsid w:val="00202A9B"/>
    <w:rsid w:val="00204A15"/>
    <w:rsid w:val="00205846"/>
    <w:rsid w:val="00207BD3"/>
    <w:rsid w:val="0021075B"/>
    <w:rsid w:val="002205C0"/>
    <w:rsid w:val="00225D15"/>
    <w:rsid w:val="002278FD"/>
    <w:rsid w:val="002307F1"/>
    <w:rsid w:val="00232246"/>
    <w:rsid w:val="00237900"/>
    <w:rsid w:val="002428F9"/>
    <w:rsid w:val="00246AB9"/>
    <w:rsid w:val="00263625"/>
    <w:rsid w:val="00270F1C"/>
    <w:rsid w:val="00276585"/>
    <w:rsid w:val="002832BB"/>
    <w:rsid w:val="002861BC"/>
    <w:rsid w:val="0029133A"/>
    <w:rsid w:val="00292839"/>
    <w:rsid w:val="00293464"/>
    <w:rsid w:val="00293794"/>
    <w:rsid w:val="00296200"/>
    <w:rsid w:val="00297570"/>
    <w:rsid w:val="002A2B7A"/>
    <w:rsid w:val="002A6945"/>
    <w:rsid w:val="002A6D5D"/>
    <w:rsid w:val="002B1128"/>
    <w:rsid w:val="002B54B2"/>
    <w:rsid w:val="002C1E48"/>
    <w:rsid w:val="002C2701"/>
    <w:rsid w:val="002C5B30"/>
    <w:rsid w:val="002C5CC9"/>
    <w:rsid w:val="002D0370"/>
    <w:rsid w:val="002D4469"/>
    <w:rsid w:val="002E1AC8"/>
    <w:rsid w:val="002E2ACB"/>
    <w:rsid w:val="002E5EF4"/>
    <w:rsid w:val="002F1555"/>
    <w:rsid w:val="002F5953"/>
    <w:rsid w:val="00304993"/>
    <w:rsid w:val="00304FD3"/>
    <w:rsid w:val="00306363"/>
    <w:rsid w:val="0030711C"/>
    <w:rsid w:val="00314AFA"/>
    <w:rsid w:val="00314D38"/>
    <w:rsid w:val="003150EB"/>
    <w:rsid w:val="003221FC"/>
    <w:rsid w:val="00325D35"/>
    <w:rsid w:val="003372F0"/>
    <w:rsid w:val="00341B76"/>
    <w:rsid w:val="00344EE2"/>
    <w:rsid w:val="003535CC"/>
    <w:rsid w:val="003560BE"/>
    <w:rsid w:val="0035731D"/>
    <w:rsid w:val="0036548E"/>
    <w:rsid w:val="00367C40"/>
    <w:rsid w:val="003740CF"/>
    <w:rsid w:val="00382E54"/>
    <w:rsid w:val="00383A91"/>
    <w:rsid w:val="00386E58"/>
    <w:rsid w:val="0039006E"/>
    <w:rsid w:val="003908BB"/>
    <w:rsid w:val="003919EF"/>
    <w:rsid w:val="003A19B1"/>
    <w:rsid w:val="003A1F32"/>
    <w:rsid w:val="003A3329"/>
    <w:rsid w:val="003A7B5F"/>
    <w:rsid w:val="003B6F4B"/>
    <w:rsid w:val="003C272B"/>
    <w:rsid w:val="003C3D7B"/>
    <w:rsid w:val="003C408A"/>
    <w:rsid w:val="003C4D83"/>
    <w:rsid w:val="003D01DD"/>
    <w:rsid w:val="003D4256"/>
    <w:rsid w:val="003D4880"/>
    <w:rsid w:val="003E1635"/>
    <w:rsid w:val="003E21F2"/>
    <w:rsid w:val="003F31BD"/>
    <w:rsid w:val="003F3419"/>
    <w:rsid w:val="003F3F04"/>
    <w:rsid w:val="00400E01"/>
    <w:rsid w:val="004035FD"/>
    <w:rsid w:val="00415157"/>
    <w:rsid w:val="0042140F"/>
    <w:rsid w:val="0042216B"/>
    <w:rsid w:val="00427EE5"/>
    <w:rsid w:val="00434763"/>
    <w:rsid w:val="00435ADB"/>
    <w:rsid w:val="00436205"/>
    <w:rsid w:val="00444482"/>
    <w:rsid w:val="0044564B"/>
    <w:rsid w:val="00445A67"/>
    <w:rsid w:val="004472BB"/>
    <w:rsid w:val="004475A0"/>
    <w:rsid w:val="00447A11"/>
    <w:rsid w:val="00465D05"/>
    <w:rsid w:val="00466F2E"/>
    <w:rsid w:val="004728C4"/>
    <w:rsid w:val="0047733C"/>
    <w:rsid w:val="00482255"/>
    <w:rsid w:val="00484005"/>
    <w:rsid w:val="00486C56"/>
    <w:rsid w:val="004957FE"/>
    <w:rsid w:val="004A1367"/>
    <w:rsid w:val="004A4FEA"/>
    <w:rsid w:val="004A5938"/>
    <w:rsid w:val="004C15BA"/>
    <w:rsid w:val="004C23BA"/>
    <w:rsid w:val="004D0D15"/>
    <w:rsid w:val="004D6F1E"/>
    <w:rsid w:val="004E01B7"/>
    <w:rsid w:val="004E0931"/>
    <w:rsid w:val="004F6233"/>
    <w:rsid w:val="00500E22"/>
    <w:rsid w:val="0050232D"/>
    <w:rsid w:val="00503C5A"/>
    <w:rsid w:val="005106AD"/>
    <w:rsid w:val="005115CD"/>
    <w:rsid w:val="00512F0F"/>
    <w:rsid w:val="00513493"/>
    <w:rsid w:val="00517CA8"/>
    <w:rsid w:val="00521867"/>
    <w:rsid w:val="00521D61"/>
    <w:rsid w:val="00523DC1"/>
    <w:rsid w:val="00526574"/>
    <w:rsid w:val="00530F37"/>
    <w:rsid w:val="00533C79"/>
    <w:rsid w:val="00534016"/>
    <w:rsid w:val="005426F9"/>
    <w:rsid w:val="005428AA"/>
    <w:rsid w:val="005451B1"/>
    <w:rsid w:val="00545BE2"/>
    <w:rsid w:val="00556378"/>
    <w:rsid w:val="00560EA0"/>
    <w:rsid w:val="0056295B"/>
    <w:rsid w:val="00562B83"/>
    <w:rsid w:val="00564FB5"/>
    <w:rsid w:val="0056581A"/>
    <w:rsid w:val="00567C42"/>
    <w:rsid w:val="005863F9"/>
    <w:rsid w:val="00591F36"/>
    <w:rsid w:val="005935CE"/>
    <w:rsid w:val="005A20CF"/>
    <w:rsid w:val="005A6EC1"/>
    <w:rsid w:val="005B298B"/>
    <w:rsid w:val="005C3A30"/>
    <w:rsid w:val="005C3C4B"/>
    <w:rsid w:val="005D12D8"/>
    <w:rsid w:val="005D3E8F"/>
    <w:rsid w:val="005D5639"/>
    <w:rsid w:val="005D58F4"/>
    <w:rsid w:val="005D7F67"/>
    <w:rsid w:val="005E2445"/>
    <w:rsid w:val="005E5856"/>
    <w:rsid w:val="005E7425"/>
    <w:rsid w:val="005E764A"/>
    <w:rsid w:val="005F122F"/>
    <w:rsid w:val="005F361C"/>
    <w:rsid w:val="005F5EE3"/>
    <w:rsid w:val="005F62A4"/>
    <w:rsid w:val="00625652"/>
    <w:rsid w:val="0063538E"/>
    <w:rsid w:val="0063549D"/>
    <w:rsid w:val="00641738"/>
    <w:rsid w:val="00643501"/>
    <w:rsid w:val="006478E3"/>
    <w:rsid w:val="00650534"/>
    <w:rsid w:val="00652352"/>
    <w:rsid w:val="00655C3B"/>
    <w:rsid w:val="00656D80"/>
    <w:rsid w:val="00664B41"/>
    <w:rsid w:val="0066588C"/>
    <w:rsid w:val="00665CC3"/>
    <w:rsid w:val="00667050"/>
    <w:rsid w:val="0067019C"/>
    <w:rsid w:val="00670969"/>
    <w:rsid w:val="00670EDC"/>
    <w:rsid w:val="006751EF"/>
    <w:rsid w:val="00676A19"/>
    <w:rsid w:val="00683805"/>
    <w:rsid w:val="00684F76"/>
    <w:rsid w:val="00686171"/>
    <w:rsid w:val="006861CE"/>
    <w:rsid w:val="00696B31"/>
    <w:rsid w:val="00697EB9"/>
    <w:rsid w:val="006A0940"/>
    <w:rsid w:val="006A1AA3"/>
    <w:rsid w:val="006A3DD4"/>
    <w:rsid w:val="006A5579"/>
    <w:rsid w:val="006C5963"/>
    <w:rsid w:val="006D0B88"/>
    <w:rsid w:val="006D591C"/>
    <w:rsid w:val="006D61A0"/>
    <w:rsid w:val="006E1FF5"/>
    <w:rsid w:val="006E3A8E"/>
    <w:rsid w:val="006F259C"/>
    <w:rsid w:val="0070740F"/>
    <w:rsid w:val="00725112"/>
    <w:rsid w:val="0072645E"/>
    <w:rsid w:val="007400C8"/>
    <w:rsid w:val="007406BD"/>
    <w:rsid w:val="007413F0"/>
    <w:rsid w:val="00751862"/>
    <w:rsid w:val="00753EA2"/>
    <w:rsid w:val="007577C8"/>
    <w:rsid w:val="00764DDA"/>
    <w:rsid w:val="00770AD0"/>
    <w:rsid w:val="00792CE7"/>
    <w:rsid w:val="00794746"/>
    <w:rsid w:val="007965FF"/>
    <w:rsid w:val="007A43E1"/>
    <w:rsid w:val="007A4444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251AA"/>
    <w:rsid w:val="008279B7"/>
    <w:rsid w:val="00831F2D"/>
    <w:rsid w:val="00840276"/>
    <w:rsid w:val="008612BC"/>
    <w:rsid w:val="00861463"/>
    <w:rsid w:val="00863113"/>
    <w:rsid w:val="0086386F"/>
    <w:rsid w:val="00870A9E"/>
    <w:rsid w:val="0088711C"/>
    <w:rsid w:val="00894C74"/>
    <w:rsid w:val="00897069"/>
    <w:rsid w:val="008A147F"/>
    <w:rsid w:val="008A56F7"/>
    <w:rsid w:val="008A69CE"/>
    <w:rsid w:val="008B1BB0"/>
    <w:rsid w:val="008B61B0"/>
    <w:rsid w:val="008B7363"/>
    <w:rsid w:val="008C2C80"/>
    <w:rsid w:val="008C44ED"/>
    <w:rsid w:val="008D4364"/>
    <w:rsid w:val="008D499F"/>
    <w:rsid w:val="008D65D7"/>
    <w:rsid w:val="008D732A"/>
    <w:rsid w:val="008E5A62"/>
    <w:rsid w:val="008F072A"/>
    <w:rsid w:val="008F77DB"/>
    <w:rsid w:val="00900D8E"/>
    <w:rsid w:val="00902F3B"/>
    <w:rsid w:val="00905798"/>
    <w:rsid w:val="00920612"/>
    <w:rsid w:val="00936ABD"/>
    <w:rsid w:val="009410EA"/>
    <w:rsid w:val="0094685B"/>
    <w:rsid w:val="009472C8"/>
    <w:rsid w:val="00950790"/>
    <w:rsid w:val="00951096"/>
    <w:rsid w:val="00951B60"/>
    <w:rsid w:val="00954DBD"/>
    <w:rsid w:val="0095640E"/>
    <w:rsid w:val="00956A4E"/>
    <w:rsid w:val="009609DC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8DE"/>
    <w:rsid w:val="009B6A9F"/>
    <w:rsid w:val="009B755F"/>
    <w:rsid w:val="009C4949"/>
    <w:rsid w:val="009C6852"/>
    <w:rsid w:val="009C77D0"/>
    <w:rsid w:val="009D66B3"/>
    <w:rsid w:val="009D6785"/>
    <w:rsid w:val="009E1E3B"/>
    <w:rsid w:val="009F1FE6"/>
    <w:rsid w:val="00A01820"/>
    <w:rsid w:val="00A03600"/>
    <w:rsid w:val="00A03908"/>
    <w:rsid w:val="00A10B4D"/>
    <w:rsid w:val="00A13EE7"/>
    <w:rsid w:val="00A163C8"/>
    <w:rsid w:val="00A21D55"/>
    <w:rsid w:val="00A237E2"/>
    <w:rsid w:val="00A24A06"/>
    <w:rsid w:val="00A32D8B"/>
    <w:rsid w:val="00A33B15"/>
    <w:rsid w:val="00A354E9"/>
    <w:rsid w:val="00A41941"/>
    <w:rsid w:val="00A4467B"/>
    <w:rsid w:val="00A56AA1"/>
    <w:rsid w:val="00A6561D"/>
    <w:rsid w:val="00A742A4"/>
    <w:rsid w:val="00A92311"/>
    <w:rsid w:val="00A94F34"/>
    <w:rsid w:val="00AA5750"/>
    <w:rsid w:val="00AB0599"/>
    <w:rsid w:val="00AB64EF"/>
    <w:rsid w:val="00AB72A0"/>
    <w:rsid w:val="00AB7B0F"/>
    <w:rsid w:val="00AC1EC2"/>
    <w:rsid w:val="00AD0538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52599"/>
    <w:rsid w:val="00B70A0F"/>
    <w:rsid w:val="00B803D9"/>
    <w:rsid w:val="00B80C75"/>
    <w:rsid w:val="00B81842"/>
    <w:rsid w:val="00B81854"/>
    <w:rsid w:val="00B82D08"/>
    <w:rsid w:val="00B85908"/>
    <w:rsid w:val="00BA355E"/>
    <w:rsid w:val="00BA4484"/>
    <w:rsid w:val="00BB117F"/>
    <w:rsid w:val="00BB2C63"/>
    <w:rsid w:val="00BB7FE6"/>
    <w:rsid w:val="00BC163E"/>
    <w:rsid w:val="00BC3705"/>
    <w:rsid w:val="00BC5FA3"/>
    <w:rsid w:val="00BC7C14"/>
    <w:rsid w:val="00BD609A"/>
    <w:rsid w:val="00BE0AB3"/>
    <w:rsid w:val="00BF4A83"/>
    <w:rsid w:val="00BF52E2"/>
    <w:rsid w:val="00C01C1B"/>
    <w:rsid w:val="00C026AF"/>
    <w:rsid w:val="00C05B6F"/>
    <w:rsid w:val="00C24520"/>
    <w:rsid w:val="00C2701C"/>
    <w:rsid w:val="00C31653"/>
    <w:rsid w:val="00C327F6"/>
    <w:rsid w:val="00C35652"/>
    <w:rsid w:val="00C504C5"/>
    <w:rsid w:val="00C63C28"/>
    <w:rsid w:val="00C75098"/>
    <w:rsid w:val="00C820DB"/>
    <w:rsid w:val="00C83A79"/>
    <w:rsid w:val="00C90D6E"/>
    <w:rsid w:val="00C93E2D"/>
    <w:rsid w:val="00C952D5"/>
    <w:rsid w:val="00CA0794"/>
    <w:rsid w:val="00CA1E53"/>
    <w:rsid w:val="00CA22D9"/>
    <w:rsid w:val="00CA3970"/>
    <w:rsid w:val="00CA48E5"/>
    <w:rsid w:val="00CA4D22"/>
    <w:rsid w:val="00CA53C5"/>
    <w:rsid w:val="00CA6C40"/>
    <w:rsid w:val="00CB1427"/>
    <w:rsid w:val="00CB20A0"/>
    <w:rsid w:val="00CB7909"/>
    <w:rsid w:val="00CC0785"/>
    <w:rsid w:val="00CD2985"/>
    <w:rsid w:val="00CE343B"/>
    <w:rsid w:val="00CE79ED"/>
    <w:rsid w:val="00CF0F42"/>
    <w:rsid w:val="00CF146D"/>
    <w:rsid w:val="00CF6915"/>
    <w:rsid w:val="00D079AD"/>
    <w:rsid w:val="00D120C9"/>
    <w:rsid w:val="00D1225E"/>
    <w:rsid w:val="00D134A3"/>
    <w:rsid w:val="00D24C67"/>
    <w:rsid w:val="00D37440"/>
    <w:rsid w:val="00D46BB5"/>
    <w:rsid w:val="00D54829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5898"/>
    <w:rsid w:val="00DB7238"/>
    <w:rsid w:val="00DB7C0B"/>
    <w:rsid w:val="00DC0C1A"/>
    <w:rsid w:val="00DD02F1"/>
    <w:rsid w:val="00DD04DC"/>
    <w:rsid w:val="00DD2FCE"/>
    <w:rsid w:val="00DD6B10"/>
    <w:rsid w:val="00DE0424"/>
    <w:rsid w:val="00E0107C"/>
    <w:rsid w:val="00E01C92"/>
    <w:rsid w:val="00E050C4"/>
    <w:rsid w:val="00E115CA"/>
    <w:rsid w:val="00E147AB"/>
    <w:rsid w:val="00E2637A"/>
    <w:rsid w:val="00E27AE5"/>
    <w:rsid w:val="00E30F2E"/>
    <w:rsid w:val="00E33E40"/>
    <w:rsid w:val="00E37704"/>
    <w:rsid w:val="00E377DA"/>
    <w:rsid w:val="00E42358"/>
    <w:rsid w:val="00E45B56"/>
    <w:rsid w:val="00E54DA6"/>
    <w:rsid w:val="00E73B15"/>
    <w:rsid w:val="00E76EAD"/>
    <w:rsid w:val="00E811E6"/>
    <w:rsid w:val="00EA5500"/>
    <w:rsid w:val="00EA7C41"/>
    <w:rsid w:val="00EB1F31"/>
    <w:rsid w:val="00EB319A"/>
    <w:rsid w:val="00EB753A"/>
    <w:rsid w:val="00ED1D8D"/>
    <w:rsid w:val="00ED3F8B"/>
    <w:rsid w:val="00ED431D"/>
    <w:rsid w:val="00ED502B"/>
    <w:rsid w:val="00EE36B0"/>
    <w:rsid w:val="00EE3CED"/>
    <w:rsid w:val="00EF4925"/>
    <w:rsid w:val="00EF5656"/>
    <w:rsid w:val="00F064F1"/>
    <w:rsid w:val="00F12CB0"/>
    <w:rsid w:val="00F2173A"/>
    <w:rsid w:val="00F23304"/>
    <w:rsid w:val="00F26E8B"/>
    <w:rsid w:val="00F36AF3"/>
    <w:rsid w:val="00F37AA4"/>
    <w:rsid w:val="00F4670C"/>
    <w:rsid w:val="00F477E8"/>
    <w:rsid w:val="00F502EE"/>
    <w:rsid w:val="00F54CF2"/>
    <w:rsid w:val="00F56BC1"/>
    <w:rsid w:val="00F60935"/>
    <w:rsid w:val="00F60BD6"/>
    <w:rsid w:val="00F65B26"/>
    <w:rsid w:val="00F66C51"/>
    <w:rsid w:val="00F8108E"/>
    <w:rsid w:val="00F810CD"/>
    <w:rsid w:val="00F866D7"/>
    <w:rsid w:val="00FA6334"/>
    <w:rsid w:val="00FB5401"/>
    <w:rsid w:val="00FB552B"/>
    <w:rsid w:val="00FB6E7F"/>
    <w:rsid w:val="00FC21B5"/>
    <w:rsid w:val="00FD007C"/>
    <w:rsid w:val="00FD3E9D"/>
    <w:rsid w:val="00FD62D0"/>
    <w:rsid w:val="00FE046F"/>
    <w:rsid w:val="00FE4001"/>
    <w:rsid w:val="00FE5608"/>
    <w:rsid w:val="00FF2FC5"/>
    <w:rsid w:val="00FF3A3F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BFD84"/>
  <w15:docId w15:val="{752413AE-F3D9-484B-BF8A-2B8A649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4D6F1E"/>
    <w:rPr>
      <w:b/>
      <w:bCs/>
    </w:rPr>
  </w:style>
  <w:style w:type="paragraph" w:customStyle="1" w:styleId="3-NormalYaz">
    <w:name w:val="3-Normal Yazı"/>
    <w:rsid w:val="00DB5898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DB5898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styleId="SonnotMetni">
    <w:name w:val="endnote text"/>
    <w:basedOn w:val="Normal"/>
    <w:link w:val="SonnotMetniChar"/>
    <w:semiHidden/>
    <w:rsid w:val="00670969"/>
    <w:rPr>
      <w:sz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670969"/>
    <w:rPr>
      <w:rFonts w:ascii="Times New Roman" w:hAnsi="Times New Roman"/>
      <w:sz w:val="20"/>
      <w:szCs w:val="24"/>
    </w:rPr>
  </w:style>
  <w:style w:type="paragraph" w:styleId="AralkYok">
    <w:name w:val="No Spacing"/>
    <w:uiPriority w:val="1"/>
    <w:qFormat/>
    <w:rsid w:val="00FE4001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0785"/>
    <w:pPr>
      <w:autoSpaceDE w:val="0"/>
      <w:autoSpaceDN w:val="0"/>
      <w:adjustRightInd w:val="0"/>
    </w:pPr>
    <w:rPr>
      <w:rFonts w:ascii="Arial,Bold" w:hAnsi="Arial,Bol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E53D5-038F-457F-9B88-B045B8EBB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Yazar</cp:lastModifiedBy>
  <cp:revision>3</cp:revision>
  <cp:lastPrinted>2019-05-21T11:53:00Z</cp:lastPrinted>
  <dcterms:created xsi:type="dcterms:W3CDTF">2021-06-04T08:24:00Z</dcterms:created>
  <dcterms:modified xsi:type="dcterms:W3CDTF">2021-06-04T08:25:00Z</dcterms:modified>
</cp:coreProperties>
</file>