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E16774" w:rsidRDefault="00E16774" w:rsidP="00E16774">
      <w:pPr>
        <w:jc w:val="both"/>
      </w:pPr>
    </w:p>
    <w:p w:rsidR="006E2776" w:rsidRPr="006E2776" w:rsidRDefault="006E2776" w:rsidP="006E2776">
      <w:pPr>
        <w:keepNext/>
        <w:jc w:val="center"/>
        <w:outlineLvl w:val="0"/>
        <w:rPr>
          <w:b/>
          <w:bCs/>
        </w:rPr>
      </w:pPr>
      <w:r w:rsidRPr="006E2776">
        <w:rPr>
          <w:b/>
          <w:bCs/>
        </w:rPr>
        <w:t>TURİZM FAKÜLTESİ DEKANLIĞINA</w:t>
      </w:r>
    </w:p>
    <w:p w:rsidR="00E16774" w:rsidRDefault="00E16774" w:rsidP="00E16774">
      <w:pPr>
        <w:jc w:val="both"/>
      </w:pPr>
    </w:p>
    <w:p w:rsidR="00E16774" w:rsidRDefault="00E16774" w:rsidP="00E16774">
      <w:pPr>
        <w:jc w:val="both"/>
      </w:pPr>
    </w:p>
    <w:p w:rsidR="00E16774" w:rsidRDefault="00E16774" w:rsidP="00E16774">
      <w:pPr>
        <w:spacing w:line="480" w:lineRule="auto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D4E3C6" wp14:editId="4933295A">
            <wp:simplePos x="0" y="0"/>
            <wp:positionH relativeFrom="column">
              <wp:posOffset>1949450</wp:posOffset>
            </wp:positionH>
            <wp:positionV relativeFrom="paragraph">
              <wp:posOffset>2536190</wp:posOffset>
            </wp:positionV>
            <wp:extent cx="2543175" cy="196215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oKlavuz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243"/>
        <w:gridCol w:w="4930"/>
      </w:tblGrid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</w:rPr>
              <w:t>T. C. No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sz w:val="20"/>
                <w:szCs w:val="20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Öğrenci No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Adı Soyadı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Fakülte/Yüksekokul/MYO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Bölüm/Program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Sınıfı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Başvuru Tarihi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Mail Adresi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İmza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B1" w:rsidRDefault="001176B1">
      <w:r>
        <w:separator/>
      </w:r>
    </w:p>
  </w:endnote>
  <w:endnote w:type="continuationSeparator" w:id="0">
    <w:p w:rsidR="001176B1" w:rsidRDefault="0011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47" w:rsidRDefault="00E534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47" w:rsidRDefault="00E534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B1" w:rsidRDefault="001176B1">
      <w:r>
        <w:separator/>
      </w:r>
    </w:p>
  </w:footnote>
  <w:footnote w:type="continuationSeparator" w:id="0">
    <w:p w:rsidR="001176B1" w:rsidRDefault="0011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47" w:rsidRDefault="00E534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71754</wp:posOffset>
              </wp:positionV>
              <wp:extent cx="4476750" cy="885825"/>
              <wp:effectExtent l="0" t="0" r="1905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0" cy="885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bookmarkStart w:id="0" w:name="_GoBack"/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6774" w:rsidRPr="00C257EE" w:rsidRDefault="00E16774" w:rsidP="00E16774">
                          <w:pPr>
                            <w:jc w:val="center"/>
                            <w:rPr>
                              <w:b/>
                            </w:rPr>
                          </w:pPr>
                          <w:r w:rsidRPr="00C257EE">
                            <w:rPr>
                              <w:b/>
                              <w:lang w:val="fr-FR"/>
                            </w:rPr>
                            <w:t>ÖĞRENCİ İŞLERİ BİLGİ SİST. GİRİŞ ŞİFRE TALEP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bookmarkEnd w:id="0"/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352.5pt;height:6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bookmarkStart w:id="1" w:name="_GoBack"/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6774" w:rsidRPr="00C257EE" w:rsidRDefault="00E16774" w:rsidP="00E16774">
                    <w:pPr>
                      <w:jc w:val="center"/>
                      <w:rPr>
                        <w:b/>
                      </w:rPr>
                    </w:pPr>
                    <w:r w:rsidRPr="00C257EE">
                      <w:rPr>
                        <w:b/>
                        <w:lang w:val="fr-FR"/>
                      </w:rPr>
                      <w:t>ÖĞRENCİ İŞLERİ BİLGİ SİST. GİRİŞ ŞİFRE TALEP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bookmarkEnd w:id="1"/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47" w:rsidRDefault="00E534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176B1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0D39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E2776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16774"/>
    <w:rsid w:val="00E377DA"/>
    <w:rsid w:val="00E45B56"/>
    <w:rsid w:val="00E53447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834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İzzet</cp:lastModifiedBy>
  <cp:revision>15</cp:revision>
  <cp:lastPrinted>2016-10-07T05:49:00Z</cp:lastPrinted>
  <dcterms:created xsi:type="dcterms:W3CDTF">2016-10-06T10:56:00Z</dcterms:created>
  <dcterms:modified xsi:type="dcterms:W3CDTF">2020-07-23T10:33:00Z</dcterms:modified>
</cp:coreProperties>
</file>