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0F4B41" w:rsidRPr="00E90E8B" w:rsidRDefault="00E90E8B" w:rsidP="00E90E8B">
      <w:pPr>
        <w:keepNext/>
        <w:jc w:val="center"/>
        <w:outlineLvl w:val="0"/>
        <w:rPr>
          <w:b/>
          <w:bCs/>
        </w:rPr>
      </w:pPr>
      <w:r w:rsidRPr="00E90E8B">
        <w:rPr>
          <w:b/>
          <w:bCs/>
        </w:rPr>
        <w:t>TURİZM FAKÜLTESİ DEKANLIĞINA</w:t>
      </w:r>
    </w:p>
    <w:p w:rsidR="00211584" w:rsidRPr="00211584" w:rsidRDefault="00211584" w:rsidP="00211584"/>
    <w:p w:rsidR="00582186" w:rsidRDefault="00582186" w:rsidP="00582186">
      <w:pPr>
        <w:ind w:firstLine="708"/>
        <w:jc w:val="both"/>
      </w:pPr>
      <w:r>
        <w:t xml:space="preserve">  </w:t>
      </w:r>
      <w:proofErr w:type="gramStart"/>
      <w:r>
        <w:t>………………………………………….</w:t>
      </w:r>
      <w:proofErr w:type="gramEnd"/>
      <w:r>
        <w:t>Bölümü …….………..numaralı öğrencisiyim. Ekteki mazeretimden dolayı ara sınavına/bütünleme sınavına giremediğim aşağıda belirtilen dersin/derslerin mazeret sınavına girmek istiyorum.</w:t>
      </w:r>
    </w:p>
    <w:p w:rsidR="00582186" w:rsidRDefault="00582186" w:rsidP="00582186">
      <w:pPr>
        <w:jc w:val="both"/>
      </w:pPr>
      <w:r>
        <w:tab/>
        <w:t>Gereğini bilgilerinize arz ederim.</w:t>
      </w:r>
    </w:p>
    <w:p w:rsidR="00582186" w:rsidRDefault="00582186" w:rsidP="005821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/…./20….</w:t>
      </w:r>
    </w:p>
    <w:p w:rsidR="00582186" w:rsidRDefault="00582186" w:rsidP="005821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:rsidR="00582186" w:rsidRDefault="00582186" w:rsidP="005821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582186" w:rsidRDefault="00582186" w:rsidP="00582186">
      <w:pPr>
        <w:spacing w:line="360" w:lineRule="auto"/>
        <w:rPr>
          <w:b/>
        </w:rPr>
      </w:pPr>
      <w:r>
        <w:rPr>
          <w:b/>
        </w:rPr>
        <w:t>Mazeret sınavı hakkı istenilen ders/dersler: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460"/>
        <w:gridCol w:w="2774"/>
        <w:gridCol w:w="3432"/>
        <w:gridCol w:w="1943"/>
      </w:tblGrid>
      <w:tr w:rsidR="00582186" w:rsidTr="00582186">
        <w:trPr>
          <w:trHeight w:val="3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Dersin Kodu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 xml:space="preserve">Dersin Adı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 xml:space="preserve"> Dersi Veren Öğretim Elemanı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Sınav tarihi</w:t>
            </w:r>
          </w:p>
        </w:tc>
      </w:tr>
      <w:tr w:rsidR="00582186" w:rsidTr="00582186">
        <w:trPr>
          <w:trHeight w:val="39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3F0BF3">
            <w:pPr>
              <w:spacing w:line="360" w:lineRule="auto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C13738A" wp14:editId="6144205D">
                  <wp:simplePos x="0" y="0"/>
                  <wp:positionH relativeFrom="column">
                    <wp:posOffset>-1128395</wp:posOffset>
                  </wp:positionH>
                  <wp:positionV relativeFrom="paragraph">
                    <wp:posOffset>-207010</wp:posOffset>
                  </wp:positionV>
                  <wp:extent cx="2543175" cy="196215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2543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8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8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  <w:tr w:rsidR="00582186" w:rsidTr="00582186">
        <w:trPr>
          <w:trHeight w:val="38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6" w:rsidRDefault="00582186">
            <w:pPr>
              <w:spacing w:line="360" w:lineRule="auto"/>
            </w:pPr>
            <w: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6" w:rsidRDefault="00582186">
            <w:pPr>
              <w:spacing w:line="360" w:lineRule="auto"/>
            </w:pPr>
          </w:p>
        </w:tc>
      </w:tr>
    </w:tbl>
    <w:p w:rsidR="00582186" w:rsidRDefault="00582186" w:rsidP="00582186">
      <w:pPr>
        <w:spacing w:line="360" w:lineRule="auto"/>
        <w:rPr>
          <w:b/>
          <w:u w:val="single"/>
        </w:rPr>
      </w:pPr>
      <w:r>
        <w:rPr>
          <w:b/>
          <w:u w:val="single"/>
        </w:rPr>
        <w:t>EKLER</w:t>
      </w:r>
    </w:p>
    <w:p w:rsidR="00582186" w:rsidRDefault="00582186" w:rsidP="00582186">
      <w:r>
        <w:sym w:font="Wingdings 2" w:char="F035"/>
      </w:r>
      <w:r>
        <w:tab/>
        <w:t>Sağlık Raporu</w:t>
      </w:r>
    </w:p>
    <w:p w:rsidR="00582186" w:rsidRDefault="00582186" w:rsidP="00582186">
      <w:r>
        <w:sym w:font="Wingdings 2" w:char="F035"/>
      </w:r>
      <w:r>
        <w:tab/>
        <w:t>Diğer Nedenler</w:t>
      </w:r>
    </w:p>
    <w:p w:rsidR="00582186" w:rsidRDefault="00582186" w:rsidP="00582186">
      <w:r>
        <w:t xml:space="preserve">ADRES: </w:t>
      </w:r>
    </w:p>
    <w:p w:rsidR="00582186" w:rsidRDefault="00582186" w:rsidP="00582186">
      <w:proofErr w:type="spellStart"/>
      <w:r>
        <w:t>T.C.Kimlik</w:t>
      </w:r>
      <w:proofErr w:type="spellEnd"/>
      <w:r>
        <w:t xml:space="preserve"> Numarası: </w:t>
      </w:r>
    </w:p>
    <w:p w:rsidR="00582186" w:rsidRDefault="00582186" w:rsidP="00582186">
      <w:r>
        <w:t>TEL. NO:</w:t>
      </w:r>
    </w:p>
    <w:p w:rsidR="00582186" w:rsidRDefault="00582186" w:rsidP="00582186">
      <w:r>
        <w:t>E-POSTA:</w:t>
      </w:r>
    </w:p>
    <w:p w:rsidR="00582186" w:rsidRDefault="00582186" w:rsidP="00582186">
      <w:pPr>
        <w:pStyle w:val="AralkYok"/>
        <w:rPr>
          <w:u w:val="single"/>
        </w:rPr>
      </w:pPr>
      <w:r>
        <w:t xml:space="preserve">İskenderun Teknik Üniversitesi Ön Lisans Ve Lisans Öğretim Ve Sınav Yönetmeliği 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MADDE 30 – (1) 26 ve 28 inci maddelerindeki koşullara aykırı olmamak şartıyla; devam, uygulama ve sınav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şartlarından</w:t>
      </w:r>
      <w:proofErr w:type="gramEnd"/>
      <w:r w:rsidRPr="00FC24D8">
        <w:rPr>
          <w:b/>
          <w:bCs/>
          <w:sz w:val="14"/>
          <w:szCs w:val="14"/>
        </w:rPr>
        <w:t xml:space="preserve"> birini, aşağıda belirtilen haklı ve geçerli bir nedenle yerine getiremeyen öğrencilerin hakları saklı tutulur ve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kaybettikleri</w:t>
      </w:r>
      <w:proofErr w:type="gramEnd"/>
      <w:r w:rsidRPr="00FC24D8">
        <w:rPr>
          <w:b/>
          <w:bCs/>
          <w:sz w:val="14"/>
          <w:szCs w:val="14"/>
        </w:rPr>
        <w:t xml:space="preserve"> süre, en az bir yarıyıl ise azami öğretim süresine eklenir. Haklı ve geçerli nedenler şunlardır: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a) Öğrencinin, sağlık raporu ile belgelenmiş mazeretinin ortaya çıkması,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 xml:space="preserve">b) 2547 sayılı Kanunun 7 </w:t>
      </w:r>
      <w:proofErr w:type="spellStart"/>
      <w:r w:rsidRPr="00FC24D8">
        <w:rPr>
          <w:b/>
          <w:bCs/>
          <w:sz w:val="14"/>
          <w:szCs w:val="14"/>
        </w:rPr>
        <w:t>nci</w:t>
      </w:r>
      <w:proofErr w:type="spellEnd"/>
      <w:r w:rsidRPr="00FC24D8">
        <w:rPr>
          <w:b/>
          <w:bCs/>
          <w:sz w:val="14"/>
          <w:szCs w:val="14"/>
        </w:rPr>
        <w:t xml:space="preserve"> maddesinin birinci fıkrasının (d) bendinin (2) numaralı alt bendinin üçüncü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paragrafı</w:t>
      </w:r>
      <w:proofErr w:type="gramEnd"/>
      <w:r w:rsidRPr="00FC24D8">
        <w:rPr>
          <w:b/>
          <w:bCs/>
          <w:sz w:val="14"/>
          <w:szCs w:val="14"/>
        </w:rPr>
        <w:t xml:space="preserve"> uyarınca eğitim-öğretimin aksaması sonucunu doğuracak olaylar dolayısıyla öğrenime YÖK kararı ile ara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verilmesi</w:t>
      </w:r>
      <w:proofErr w:type="gramEnd"/>
      <w:r w:rsidRPr="00FC24D8">
        <w:rPr>
          <w:b/>
          <w:bCs/>
          <w:sz w:val="14"/>
          <w:szCs w:val="14"/>
        </w:rPr>
        <w:t>,</w:t>
      </w:r>
      <w:bookmarkStart w:id="0" w:name="_GoBack"/>
      <w:bookmarkEnd w:id="0"/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c) Mahallin en büyük mülki amirince verilecek bir belge ile belgelenmiş olması şartıyla doğal afetler nedeniyle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öğrencinin</w:t>
      </w:r>
      <w:proofErr w:type="gramEnd"/>
      <w:r w:rsidRPr="00FC24D8">
        <w:rPr>
          <w:b/>
          <w:bCs/>
          <w:sz w:val="14"/>
          <w:szCs w:val="14"/>
        </w:rPr>
        <w:t xml:space="preserve"> öğrenimine ara vermek zorunda kalmış olması,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ç) Üçüncü dereceye kadar (bu derece dâhil) kan veya ikinci dereceye kadar (bu derece dâhil) kayın hısımlarının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ölümü</w:t>
      </w:r>
      <w:proofErr w:type="gramEnd"/>
      <w:r w:rsidRPr="00FC24D8">
        <w:rPr>
          <w:b/>
          <w:bCs/>
          <w:sz w:val="14"/>
          <w:szCs w:val="14"/>
        </w:rPr>
        <w:t xml:space="preserve"> veya ağır hastalığı halinde bakacak başka kimsenin bulunmaması nedeniyle öğrencinin öğrenimine ara vermek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zorunda</w:t>
      </w:r>
      <w:proofErr w:type="gramEnd"/>
      <w:r w:rsidRPr="00FC24D8">
        <w:rPr>
          <w:b/>
          <w:bCs/>
          <w:sz w:val="14"/>
          <w:szCs w:val="14"/>
        </w:rPr>
        <w:t xml:space="preserve"> olduğunu belgelemesi,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d) Öğrencinin, belgelendirmek şartıyla öğrenimine ara vermek zorunda kalması,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 xml:space="preserve">e) Kesinleşmiş bir mahkûmiyet hali veya 18/8/2012 tarihli ve 28388 sayılı Resmî </w:t>
      </w:r>
      <w:proofErr w:type="spellStart"/>
      <w:r w:rsidRPr="00FC24D8">
        <w:rPr>
          <w:b/>
          <w:bCs/>
          <w:sz w:val="14"/>
          <w:szCs w:val="14"/>
        </w:rPr>
        <w:t>Gazete’de</w:t>
      </w:r>
      <w:proofErr w:type="spellEnd"/>
      <w:r w:rsidRPr="00FC24D8">
        <w:rPr>
          <w:b/>
          <w:bCs/>
          <w:sz w:val="14"/>
          <w:szCs w:val="14"/>
        </w:rPr>
        <w:t xml:space="preserve"> yayımlanan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Yükseköğretim Kurumları Öğrenci Disiplin Yönetmeliği hükümlerine göre süreli uzaklaştırma ve yükseköğretim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lastRenderedPageBreak/>
        <w:t>kurumundan</w:t>
      </w:r>
      <w:proofErr w:type="gramEnd"/>
      <w:r w:rsidRPr="00FC24D8">
        <w:rPr>
          <w:b/>
          <w:bCs/>
          <w:sz w:val="14"/>
          <w:szCs w:val="14"/>
        </w:rPr>
        <w:t xml:space="preserve"> çıkarma cezası gerektiren mahkûmiyet hallerinin dışındaki hallerin bulunması,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f) Öğrencinin tecil hakkını kaybetmesi veya tecilinin kaldırılması suretiyle askere alınması,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g) Gözaltına alınan veya tutuklanan öğrencilerden tutukluluğun takipsizlikle sonuçlanması veya üzerine atılı suç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nedeniyle</w:t>
      </w:r>
      <w:proofErr w:type="gramEnd"/>
      <w:r w:rsidRPr="00FC24D8">
        <w:rPr>
          <w:b/>
          <w:bCs/>
          <w:sz w:val="14"/>
          <w:szCs w:val="14"/>
        </w:rPr>
        <w:t xml:space="preserve"> beraat etmesi,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ğ) Kültürel, bilimsel ve sportif faaliyetler gibi alanlarda Üniversiteyi temsil etmesi veya Rektörlük ya da ilgili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birim</w:t>
      </w:r>
      <w:proofErr w:type="gramEnd"/>
      <w:r w:rsidRPr="00FC24D8">
        <w:rPr>
          <w:b/>
          <w:bCs/>
          <w:sz w:val="14"/>
          <w:szCs w:val="14"/>
        </w:rPr>
        <w:t xml:space="preserve"> yönetim kurulunca uygun görülenlerin görevlendirilmesi.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(2) İlgili birimin yönetim kurulunca kabul edilen haklı ve geçerli nedenlerle öğrenimine ara veren öğrenci,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derslere</w:t>
      </w:r>
      <w:proofErr w:type="gramEnd"/>
      <w:r w:rsidRPr="00FC24D8">
        <w:rPr>
          <w:b/>
          <w:bCs/>
          <w:sz w:val="14"/>
          <w:szCs w:val="14"/>
        </w:rPr>
        <w:t xml:space="preserve"> devam şartını yerine getirememişse, mazereti sebebiyle ayrıldığı yarıyılın başından başlayarak öğrenciliğine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devam</w:t>
      </w:r>
      <w:proofErr w:type="gramEnd"/>
      <w:r w:rsidRPr="00FC24D8">
        <w:rPr>
          <w:b/>
          <w:bCs/>
          <w:sz w:val="14"/>
          <w:szCs w:val="14"/>
        </w:rPr>
        <w:t xml:space="preserve"> eder. Bu öğrenciler, ders kayıt işlemlerini o yarıyıla ders kaydı yaptıran öğrenciler gibi yaptırmak zorundadır.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(3) Mazeret sınavı hakkından yararlanabilmek için mazeretle ilgili belgelerin; mazeretin bitim tarihinden itibaren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beş</w:t>
      </w:r>
      <w:proofErr w:type="gramEnd"/>
      <w:r w:rsidRPr="00FC24D8">
        <w:rPr>
          <w:b/>
          <w:bCs/>
          <w:sz w:val="14"/>
          <w:szCs w:val="14"/>
        </w:rPr>
        <w:t xml:space="preserve"> iş günü içerisinde ilgili bölüm başkanlığına verilmesi gerekir. Bu süre içinde bildirilmeyen mazeretler kabul edilmez.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r w:rsidRPr="00FC24D8">
        <w:rPr>
          <w:b/>
          <w:bCs/>
          <w:sz w:val="14"/>
          <w:szCs w:val="14"/>
        </w:rPr>
        <w:t>(4) Yarıyıl sonu ve bütünleme sınavının mazereti yoktur. Ara sınava giremeyen ve/veya tek ders sınavına haklı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ve</w:t>
      </w:r>
      <w:proofErr w:type="gramEnd"/>
      <w:r w:rsidRPr="00FC24D8">
        <w:rPr>
          <w:b/>
          <w:bCs/>
          <w:sz w:val="14"/>
          <w:szCs w:val="14"/>
        </w:rPr>
        <w:t xml:space="preserve"> geçerli nedenlere dayalı mazereti dolayısıyla katılamayan öğrencilerin mazeretlerinin ilgili yönetim kurulu tarafından</w:t>
      </w:r>
    </w:p>
    <w:p w:rsidR="00FC24D8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kabulü</w:t>
      </w:r>
      <w:proofErr w:type="gramEnd"/>
      <w:r w:rsidRPr="00FC24D8">
        <w:rPr>
          <w:b/>
          <w:bCs/>
          <w:sz w:val="14"/>
          <w:szCs w:val="14"/>
        </w:rPr>
        <w:t xml:space="preserve"> halinde; ilgili öğretim elemanı ve bölüm başkanlığı tarafından teklif edilerek dekanlıklarca/müdürlüklerce</w:t>
      </w:r>
    </w:p>
    <w:p w:rsidR="00271887" w:rsidRPr="00FC24D8" w:rsidRDefault="00FC24D8" w:rsidP="00FC24D8">
      <w:pPr>
        <w:spacing w:line="360" w:lineRule="auto"/>
        <w:jc w:val="both"/>
        <w:rPr>
          <w:b/>
          <w:bCs/>
          <w:sz w:val="14"/>
          <w:szCs w:val="14"/>
        </w:rPr>
      </w:pPr>
      <w:proofErr w:type="gramStart"/>
      <w:r w:rsidRPr="00FC24D8">
        <w:rPr>
          <w:b/>
          <w:bCs/>
          <w:sz w:val="14"/>
          <w:szCs w:val="14"/>
        </w:rPr>
        <w:t>onaylanan</w:t>
      </w:r>
      <w:proofErr w:type="gramEnd"/>
      <w:r w:rsidRPr="00FC24D8">
        <w:rPr>
          <w:b/>
          <w:bCs/>
          <w:sz w:val="14"/>
          <w:szCs w:val="14"/>
        </w:rPr>
        <w:t xml:space="preserve"> mazeret halinin kalktığı bir günde mazeret sınavı yapılır.</w:t>
      </w:r>
    </w:p>
    <w:sectPr w:rsidR="00271887" w:rsidRPr="00FC24D8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6D" w:rsidRDefault="00F6796D">
      <w:r>
        <w:separator/>
      </w:r>
    </w:p>
  </w:endnote>
  <w:endnote w:type="continuationSeparator" w:id="0">
    <w:p w:rsidR="00F6796D" w:rsidRDefault="00F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6D" w:rsidRDefault="00F6796D">
      <w:r>
        <w:separator/>
      </w:r>
    </w:p>
  </w:footnote>
  <w:footnote w:type="continuationSeparator" w:id="0">
    <w:p w:rsidR="00F6796D" w:rsidRDefault="00F6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5143500" cy="800100"/>
              <wp:effectExtent l="0" t="0" r="1905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58218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MAZERET SINAVI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405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58218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MAZERET SINAVI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06C7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92615"/>
    <w:rsid w:val="003A1F32"/>
    <w:rsid w:val="003A3329"/>
    <w:rsid w:val="003A7B5F"/>
    <w:rsid w:val="003C408A"/>
    <w:rsid w:val="003D01DD"/>
    <w:rsid w:val="003E21F2"/>
    <w:rsid w:val="003F0BF3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2186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3E97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16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0A22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90E8B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6796D"/>
    <w:rsid w:val="00F8108E"/>
    <w:rsid w:val="00F866D7"/>
    <w:rsid w:val="00FA6334"/>
    <w:rsid w:val="00FB5401"/>
    <w:rsid w:val="00FB6E7F"/>
    <w:rsid w:val="00FC21B5"/>
    <w:rsid w:val="00FC24D8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DDD4F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AralkYok">
    <w:name w:val="No Spacing"/>
    <w:uiPriority w:val="1"/>
    <w:qFormat/>
    <w:rsid w:val="005821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14</cp:revision>
  <cp:lastPrinted>2016-10-07T05:49:00Z</cp:lastPrinted>
  <dcterms:created xsi:type="dcterms:W3CDTF">2016-10-06T10:56:00Z</dcterms:created>
  <dcterms:modified xsi:type="dcterms:W3CDTF">2020-07-23T10:41:00Z</dcterms:modified>
</cp:coreProperties>
</file>