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DE74DC" w:rsidRDefault="0095509D" w:rsidP="0095509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TURİZM FAKÜLTESİ DEKANLIĞINA</w:t>
      </w:r>
    </w:p>
    <w:p w:rsidR="0095509D" w:rsidRDefault="0095509D" w:rsidP="0095509D">
      <w:pPr>
        <w:keepNext/>
        <w:jc w:val="center"/>
        <w:outlineLvl w:val="0"/>
      </w:pPr>
    </w:p>
    <w:p w:rsidR="00DB592E" w:rsidRDefault="00DB592E" w:rsidP="0095509D">
      <w:pPr>
        <w:keepNext/>
        <w:jc w:val="center"/>
        <w:outlineLvl w:val="0"/>
      </w:pPr>
    </w:p>
    <w:p w:rsidR="00DB592E" w:rsidRDefault="00DB592E" w:rsidP="0095509D">
      <w:pPr>
        <w:keepNext/>
        <w:jc w:val="center"/>
        <w:outlineLvl w:val="0"/>
      </w:pPr>
    </w:p>
    <w:p w:rsidR="00DB592E" w:rsidRDefault="00DB592E" w:rsidP="0095509D">
      <w:pPr>
        <w:keepNext/>
        <w:jc w:val="center"/>
        <w:outlineLvl w:val="0"/>
      </w:pPr>
    </w:p>
    <w:p w:rsidR="00DB592E" w:rsidRDefault="00DB592E" w:rsidP="00DB592E">
      <w:pPr>
        <w:spacing w:line="360" w:lineRule="auto"/>
        <w:ind w:firstLine="709"/>
      </w:pPr>
      <w:proofErr w:type="gramStart"/>
      <w:r>
        <w:t>…..</w:t>
      </w:r>
      <w:proofErr w:type="gramEnd"/>
      <w:r>
        <w:t>/…../…. günü, saat</w:t>
      </w:r>
      <w:proofErr w:type="gramStart"/>
      <w:r>
        <w:t>………</w:t>
      </w:r>
      <w:proofErr w:type="gramEnd"/>
      <w:r>
        <w:t xml:space="preserve">’de ….. </w:t>
      </w:r>
      <w:proofErr w:type="spellStart"/>
      <w:r>
        <w:t>nolu</w:t>
      </w:r>
      <w:proofErr w:type="spellEnd"/>
      <w:r>
        <w:t xml:space="preserve"> derslikte yapılan </w:t>
      </w:r>
      <w:proofErr w:type="gramStart"/>
      <w:r>
        <w:t>….………………………….</w:t>
      </w:r>
      <w:proofErr w:type="gramEnd"/>
      <w:r>
        <w:t xml:space="preserve"> sınavında, </w:t>
      </w:r>
      <w:proofErr w:type="gramStart"/>
      <w:r>
        <w:t>……………</w:t>
      </w:r>
      <w:proofErr w:type="gramEnd"/>
      <w:r>
        <w:t xml:space="preserve"> numaralı, </w:t>
      </w:r>
      <w:proofErr w:type="gramStart"/>
      <w:r>
        <w:t>…………………………</w:t>
      </w:r>
      <w:proofErr w:type="gramEnd"/>
      <w:r>
        <w:t xml:space="preserve"> isimli öğrencinin </w:t>
      </w:r>
      <w:proofErr w:type="gramStart"/>
      <w:r>
        <w:t>…….………...</w:t>
      </w:r>
      <w:proofErr w:type="gramEnd"/>
      <w:r>
        <w:t xml:space="preserve"> </w:t>
      </w:r>
      <w:proofErr w:type="gramStart"/>
      <w:r>
        <w:t>suretiyle</w:t>
      </w:r>
      <w:proofErr w:type="gramEnd"/>
      <w:r>
        <w:t xml:space="preserve"> kopya çektiği tespit edilmiş ve hakkında tutanak düzenlenmiştir. Buna ilişkin tutanak ve kopya evrakı ektedir. </w:t>
      </w: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  <w:bookmarkStart w:id="0" w:name="_GoBack"/>
      <w:bookmarkEnd w:id="0"/>
      <w:r>
        <w:t xml:space="preserve">Bilgilerinize arz ederim. </w:t>
      </w: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left="4247" w:firstLine="709"/>
        <w:jc w:val="center"/>
      </w:pPr>
      <w:r>
        <w:t xml:space="preserve">Gözetmenin </w:t>
      </w:r>
    </w:p>
    <w:p w:rsidR="00DB592E" w:rsidRDefault="00DB592E" w:rsidP="00DB592E">
      <w:pPr>
        <w:spacing w:line="360" w:lineRule="auto"/>
        <w:ind w:left="4247" w:firstLine="709"/>
        <w:jc w:val="center"/>
      </w:pPr>
      <w:r>
        <w:t xml:space="preserve">Adı Soyadı </w:t>
      </w:r>
    </w:p>
    <w:p w:rsidR="00DB592E" w:rsidRDefault="00DB592E" w:rsidP="00DB592E">
      <w:pPr>
        <w:spacing w:line="360" w:lineRule="auto"/>
        <w:ind w:left="4247" w:firstLine="709"/>
        <w:jc w:val="center"/>
      </w:pPr>
      <w:r>
        <w:t xml:space="preserve">(İmza) </w:t>
      </w: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</w:p>
    <w:p w:rsidR="00DB592E" w:rsidRDefault="00DB592E" w:rsidP="00DB592E">
      <w:pPr>
        <w:spacing w:line="360" w:lineRule="auto"/>
        <w:ind w:firstLine="709"/>
      </w:pPr>
      <w:r>
        <w:t>EKLER:</w:t>
      </w:r>
    </w:p>
    <w:p w:rsidR="00DB592E" w:rsidRDefault="00DB592E" w:rsidP="00DB592E">
      <w:pPr>
        <w:spacing w:line="360" w:lineRule="auto"/>
        <w:ind w:firstLine="709"/>
      </w:pPr>
      <w:r>
        <w:t xml:space="preserve"> 1-) Öğrenci cevap </w:t>
      </w:r>
      <w:proofErr w:type="gramStart"/>
      <w:r>
        <w:t>kağıdı</w:t>
      </w:r>
      <w:proofErr w:type="gramEnd"/>
      <w:r>
        <w:t xml:space="preserve"> (1 sayfa) </w:t>
      </w:r>
    </w:p>
    <w:p w:rsidR="00DB592E" w:rsidRDefault="00DB592E" w:rsidP="00DB592E">
      <w:pPr>
        <w:spacing w:line="360" w:lineRule="auto"/>
        <w:ind w:firstLine="709"/>
      </w:pPr>
      <w:r>
        <w:t xml:space="preserve">2-) Kopya evrakı (bir adet kopya </w:t>
      </w:r>
      <w:proofErr w:type="gramStart"/>
      <w:r>
        <w:t>kağıdı</w:t>
      </w:r>
      <w:proofErr w:type="gramEnd"/>
      <w:r>
        <w:t xml:space="preserve">) </w:t>
      </w:r>
    </w:p>
    <w:p w:rsidR="00DB592E" w:rsidRPr="003A3329" w:rsidRDefault="00DB592E" w:rsidP="00DB592E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  <w:r>
        <w:t>3-) Kopya tutanağı</w:t>
      </w:r>
    </w:p>
    <w:p w:rsidR="00DB592E" w:rsidRDefault="00DB592E" w:rsidP="0095509D">
      <w:pPr>
        <w:keepNext/>
        <w:jc w:val="center"/>
        <w:outlineLvl w:val="0"/>
      </w:pPr>
    </w:p>
    <w:sectPr w:rsidR="00DB592E" w:rsidSect="00CE79ED">
      <w:headerReference w:type="default" r:id="rId7"/>
      <w:footerReference w:type="default" r:id="rId8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25" w:rsidRDefault="00AA0E25">
      <w:r>
        <w:separator/>
      </w:r>
    </w:p>
  </w:endnote>
  <w:endnote w:type="continuationSeparator" w:id="0">
    <w:p w:rsidR="00AA0E25" w:rsidRDefault="00AA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25" w:rsidRDefault="00AA0E25">
      <w:r>
        <w:separator/>
      </w:r>
    </w:p>
  </w:footnote>
  <w:footnote w:type="continuationSeparator" w:id="0">
    <w:p w:rsidR="00AA0E25" w:rsidRDefault="00AA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1989455</wp:posOffset>
              </wp:positionH>
              <wp:positionV relativeFrom="paragraph">
                <wp:posOffset>74930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DB592E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KOPYA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56.65pt;margin-top:5.9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OPoIeXcAAAACgEAAA8AAABk&#10;cnMvZG93bnJldi54bWxMj0FPhDAQhe8m/odmTLy5LbIaZCkbY6JXI+vBY6GzQKRTlhYW/fWOJ73N&#10;zHt5871iv7pBLDiF3pOGZKNAIDXe9tRqeD8832QgQjRkzeAJNXxhgH15eVGY3PozveFSxVZwCIXc&#10;aOhiHHMpQ9OhM2HjRyTWjn5yJvI6tdJO5szhbpC3St1LZ3riD50Z8anD5rOanYbGqllNH8vrQ30X&#10;q+9lPpF8OWl9fbU+7kBEXOOfGX7xGR1KZqr9TDaIQUOapClbWUi4AhuyVPFQ82G7zUCWhfxfofwB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4+gh5d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DB592E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KOPYA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509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07D84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A0E25"/>
    <w:rsid w:val="00AB0599"/>
    <w:rsid w:val="00AB72A0"/>
    <w:rsid w:val="00AB7B0F"/>
    <w:rsid w:val="00AC1EC2"/>
    <w:rsid w:val="00AD1639"/>
    <w:rsid w:val="00AD2079"/>
    <w:rsid w:val="00AD61B7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592E"/>
    <w:rsid w:val="00DB7238"/>
    <w:rsid w:val="00DC0C1A"/>
    <w:rsid w:val="00DD02F1"/>
    <w:rsid w:val="00DD04DC"/>
    <w:rsid w:val="00DD2FCE"/>
    <w:rsid w:val="00DD6B10"/>
    <w:rsid w:val="00DE74DC"/>
    <w:rsid w:val="00DF242F"/>
    <w:rsid w:val="00E050C4"/>
    <w:rsid w:val="00E147AB"/>
    <w:rsid w:val="00E377DA"/>
    <w:rsid w:val="00E45B56"/>
    <w:rsid w:val="00E54DA6"/>
    <w:rsid w:val="00E67074"/>
    <w:rsid w:val="00E73B15"/>
    <w:rsid w:val="00E76EAD"/>
    <w:rsid w:val="00E827B8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E7108"/>
    <w:rsid w:val="00EF4925"/>
    <w:rsid w:val="00EF5656"/>
    <w:rsid w:val="00F12CB0"/>
    <w:rsid w:val="00F2173A"/>
    <w:rsid w:val="00F23304"/>
    <w:rsid w:val="00F256B7"/>
    <w:rsid w:val="00F26E8B"/>
    <w:rsid w:val="00F36AF3"/>
    <w:rsid w:val="00F37AA4"/>
    <w:rsid w:val="00F4195E"/>
    <w:rsid w:val="00F4670C"/>
    <w:rsid w:val="00F477E8"/>
    <w:rsid w:val="00F56BC1"/>
    <w:rsid w:val="00F60BD6"/>
    <w:rsid w:val="00F8108E"/>
    <w:rsid w:val="00F8276A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Tyo YS</cp:lastModifiedBy>
  <cp:revision>13</cp:revision>
  <cp:lastPrinted>2016-10-07T05:49:00Z</cp:lastPrinted>
  <dcterms:created xsi:type="dcterms:W3CDTF">2016-10-06T10:56:00Z</dcterms:created>
  <dcterms:modified xsi:type="dcterms:W3CDTF">2020-08-05T09:24:00Z</dcterms:modified>
</cp:coreProperties>
</file>