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Default="00CD2D41" w:rsidP="00CD2D41">
      <w:pPr>
        <w:pStyle w:val="Balk1"/>
      </w:pPr>
      <w:r w:rsidRPr="00CD2D41">
        <w:t>TURİZM FAKÜLTESİ DEKANLIĞINA</w:t>
      </w:r>
      <w:r w:rsidR="000F4B41" w:rsidRPr="00271887">
        <w:t xml:space="preserve"> </w:t>
      </w:r>
    </w:p>
    <w:p w:rsidR="00291D7A" w:rsidRDefault="00291D7A" w:rsidP="00291D7A"/>
    <w:p w:rsidR="00291D7A" w:rsidRDefault="00291D7A" w:rsidP="00291D7A"/>
    <w:p w:rsidR="00291D7A" w:rsidRPr="00291D7A" w:rsidRDefault="00291D7A" w:rsidP="00291D7A">
      <w:r w:rsidRPr="00291D7A">
        <w:t xml:space="preserve">Üniversitenizin   </w:t>
      </w:r>
      <w:proofErr w:type="gramStart"/>
      <w:r w:rsidRPr="00291D7A">
        <w:t>........................................................................</w:t>
      </w:r>
      <w:r w:rsidR="001F497B">
        <w:t>.......................</w:t>
      </w:r>
      <w:proofErr w:type="gramEnd"/>
      <w:r w:rsidR="001F497B">
        <w:t xml:space="preserve"> Fakülte </w:t>
      </w:r>
      <w:bookmarkStart w:id="0" w:name="_GoBack"/>
      <w:bookmarkEnd w:id="0"/>
      <w:r w:rsidR="001F497B">
        <w:t xml:space="preserve">…………………….. </w:t>
      </w:r>
      <w:r w:rsidRPr="00291D7A">
        <w:t>.................................................. Bölümü öğrencisiyim. Aşağıda talep ettiğim belgenin tarafıma verilmesini arz ederim.</w:t>
      </w:r>
    </w:p>
    <w:p w:rsidR="00291D7A" w:rsidRPr="00291D7A" w:rsidRDefault="00291D7A" w:rsidP="00291D7A"/>
    <w:p w:rsidR="00291D7A" w:rsidRPr="00291D7A" w:rsidRDefault="00291D7A" w:rsidP="00291D7A"/>
    <w:p w:rsidR="00291D7A" w:rsidRPr="00291D7A" w:rsidRDefault="00291D7A" w:rsidP="00291D7A">
      <w:pPr>
        <w:spacing w:line="360" w:lineRule="auto"/>
      </w:pPr>
      <w:r w:rsidRPr="00291D7A">
        <w:t xml:space="preserve">                                                                                                                        Tarih: </w:t>
      </w:r>
      <w:proofErr w:type="gramStart"/>
      <w:r w:rsidRPr="00291D7A">
        <w:t>......</w:t>
      </w:r>
      <w:proofErr w:type="gramEnd"/>
      <w:r w:rsidRPr="00291D7A">
        <w:t xml:space="preserve"> /</w:t>
      </w:r>
      <w:proofErr w:type="gramStart"/>
      <w:r w:rsidRPr="00291D7A">
        <w:t>.......</w:t>
      </w:r>
      <w:proofErr w:type="gramEnd"/>
      <w:r w:rsidRPr="00291D7A">
        <w:t xml:space="preserve"> / 20</w:t>
      </w:r>
      <w:proofErr w:type="gramStart"/>
      <w:r w:rsidRPr="00291D7A">
        <w:t>............</w:t>
      </w:r>
      <w:proofErr w:type="gramEnd"/>
    </w:p>
    <w:p w:rsidR="00291D7A" w:rsidRPr="00291D7A" w:rsidRDefault="00291D7A" w:rsidP="00291D7A">
      <w:pPr>
        <w:spacing w:line="360" w:lineRule="auto"/>
      </w:pPr>
      <w:r w:rsidRPr="00291D7A">
        <w:t xml:space="preserve">                                                                                                                Ad-</w:t>
      </w:r>
      <w:proofErr w:type="spellStart"/>
      <w:r w:rsidRPr="00291D7A">
        <w:t>Soyad</w:t>
      </w:r>
      <w:proofErr w:type="spellEnd"/>
      <w:r w:rsidRPr="00291D7A">
        <w:t xml:space="preserve">: </w:t>
      </w:r>
      <w:proofErr w:type="gramStart"/>
      <w:r w:rsidRPr="00291D7A">
        <w:t>..................................</w:t>
      </w:r>
      <w:proofErr w:type="gramEnd"/>
    </w:p>
    <w:p w:rsidR="00291D7A" w:rsidRPr="00291D7A" w:rsidRDefault="00291D7A" w:rsidP="00291D7A">
      <w:pPr>
        <w:spacing w:line="360" w:lineRule="auto"/>
      </w:pPr>
      <w:r w:rsidRPr="00291D7A">
        <w:t xml:space="preserve">                                                                                                                         İmza</w:t>
      </w:r>
      <w:proofErr w:type="gramStart"/>
      <w:r w:rsidRPr="00291D7A">
        <w:t>:..................................</w:t>
      </w:r>
      <w:proofErr w:type="gramEnd"/>
    </w:p>
    <w:p w:rsidR="00291D7A" w:rsidRPr="00291D7A" w:rsidRDefault="00291D7A" w:rsidP="00291D7A"/>
    <w:p w:rsidR="00291D7A" w:rsidRPr="00291D7A" w:rsidRDefault="00291D7A" w:rsidP="00291D7A"/>
    <w:p w:rsidR="00291D7A" w:rsidRPr="00291D7A" w:rsidRDefault="00291D7A" w:rsidP="00291D7A">
      <w:pPr>
        <w:rPr>
          <w:u w:val="single"/>
        </w:rPr>
      </w:pPr>
      <w:r w:rsidRPr="00291D7A">
        <w:rPr>
          <w:u w:val="single"/>
        </w:rPr>
        <w:t xml:space="preserve">SEBEBİ VE İSTENİLEN BELGE: </w:t>
      </w:r>
    </w:p>
    <w:p w:rsidR="00291D7A" w:rsidRPr="00291D7A" w:rsidRDefault="00291D7A" w:rsidP="00291D7A">
      <w:pPr>
        <w:rPr>
          <w:u w:val="single"/>
        </w:rPr>
      </w:pPr>
    </w:p>
    <w:p w:rsidR="00291D7A" w:rsidRPr="00291D7A" w:rsidRDefault="00291D7A" w:rsidP="00291D7A">
      <w:pPr>
        <w:ind w:left="851" w:hanging="851"/>
        <w:jc w:val="both"/>
      </w:pPr>
      <w:r w:rsidRPr="00291D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34C7" wp14:editId="43B877B5">
                <wp:simplePos x="0" y="0"/>
                <wp:positionH relativeFrom="column">
                  <wp:posOffset>217805</wp:posOffset>
                </wp:positionH>
                <wp:positionV relativeFrom="paragraph">
                  <wp:posOffset>21590</wp:posOffset>
                </wp:positionV>
                <wp:extent cx="161925" cy="142875"/>
                <wp:effectExtent l="9525" t="12065" r="9525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4D60" id="Rectangle 6" o:spid="_x0000_s1026" style="position:absolute;margin-left:17.15pt;margin-top:1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mb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"/>
            </w:pict>
          </mc:Fallback>
        </mc:AlternateContent>
      </w:r>
      <w:r w:rsidRPr="00291D7A">
        <w:tab/>
        <w:t xml:space="preserve">Geçici mezuniyet belgemi kaybettim. Diplomamı talep ediyorum. (Geçici mezuniyet </w:t>
      </w:r>
      <w:proofErr w:type="gramStart"/>
      <w:r w:rsidRPr="00291D7A">
        <w:t>belgesi           kayıp</w:t>
      </w:r>
      <w:proofErr w:type="gramEnd"/>
      <w:r w:rsidRPr="00291D7A">
        <w:t xml:space="preserve"> ilanı vermediğimden dolayı doğabilecek hukuki sorumluluk tarafıma aittir.)</w:t>
      </w:r>
    </w:p>
    <w:p w:rsidR="00291D7A" w:rsidRPr="00291D7A" w:rsidRDefault="00291D7A" w:rsidP="00291D7A">
      <w:pPr>
        <w:ind w:left="851" w:hanging="851"/>
      </w:pPr>
    </w:p>
    <w:p w:rsidR="00291D7A" w:rsidRPr="00291D7A" w:rsidRDefault="00291D7A" w:rsidP="00291D7A">
      <w:pPr>
        <w:ind w:left="851" w:hanging="851"/>
        <w:jc w:val="both"/>
      </w:pPr>
      <w:r w:rsidRPr="00291D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52430" wp14:editId="09D9F937">
                <wp:simplePos x="0" y="0"/>
                <wp:positionH relativeFrom="column">
                  <wp:posOffset>217805</wp:posOffset>
                </wp:positionH>
                <wp:positionV relativeFrom="paragraph">
                  <wp:posOffset>635</wp:posOffset>
                </wp:positionV>
                <wp:extent cx="161925" cy="142875"/>
                <wp:effectExtent l="9525" t="12065" r="9525" b="69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01E5" id="Rectangle 7" o:spid="_x0000_s1026" style="position:absolute;margin-left:17.15pt;margin-top:.0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AH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"/>
            </w:pict>
          </mc:Fallback>
        </mc:AlternateContent>
      </w:r>
      <w:r w:rsidRPr="00291D7A">
        <w:tab/>
        <w:t>Diplomamı kaybettim. İkinci Nüsha Diploma talep ediyorum. (Diploma kayıp ilanı vermediğimden dolayı doğabilecek hukuki sorumluluk tarafıma aittir.)</w:t>
      </w:r>
    </w:p>
    <w:p w:rsidR="00291D7A" w:rsidRPr="00291D7A" w:rsidRDefault="00291D7A" w:rsidP="00291D7A"/>
    <w:p w:rsidR="00291D7A" w:rsidRPr="00291D7A" w:rsidRDefault="00291D7A" w:rsidP="00291D7A"/>
    <w:tbl>
      <w:tblPr>
        <w:tblpPr w:leftFromText="141" w:rightFromText="141" w:vertAnchor="text" w:tblpX="19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91D7A" w:rsidRPr="00291D7A" w:rsidTr="00CE6FE8">
        <w:trPr>
          <w:trHeight w:val="225"/>
        </w:trPr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</w:tr>
    </w:tbl>
    <w:p w:rsidR="00291D7A" w:rsidRPr="00291D7A" w:rsidRDefault="00291D7A" w:rsidP="00291D7A">
      <w:r w:rsidRPr="00291D7A">
        <w:t xml:space="preserve">ÖĞRENCİ NO:      </w:t>
      </w:r>
    </w:p>
    <w:p w:rsidR="00291D7A" w:rsidRPr="00291D7A" w:rsidRDefault="00291D7A" w:rsidP="00291D7A"/>
    <w:tbl>
      <w:tblPr>
        <w:tblpPr w:leftFromText="141" w:rightFromText="141" w:vertAnchor="text" w:tblpX="19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91D7A" w:rsidRPr="00291D7A" w:rsidTr="00CE6FE8">
        <w:trPr>
          <w:trHeight w:val="225"/>
        </w:trPr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</w:tr>
    </w:tbl>
    <w:p w:rsidR="00291D7A" w:rsidRPr="00291D7A" w:rsidRDefault="00291D7A" w:rsidP="00291D7A">
      <w:r w:rsidRPr="00291D7A">
        <w:t xml:space="preserve">T.C.KİMLİK NO:  </w:t>
      </w:r>
    </w:p>
    <w:p w:rsidR="00291D7A" w:rsidRPr="00291D7A" w:rsidRDefault="00291D7A" w:rsidP="00291D7A">
      <w:r w:rsidRPr="00291D7A">
        <w:t xml:space="preserve">     </w:t>
      </w:r>
    </w:p>
    <w:tbl>
      <w:tblPr>
        <w:tblpPr w:leftFromText="141" w:rightFromText="141" w:vertAnchor="text" w:tblpX="19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91D7A" w:rsidRPr="00291D7A" w:rsidTr="00CE6FE8">
        <w:trPr>
          <w:trHeight w:val="225"/>
        </w:trPr>
        <w:tc>
          <w:tcPr>
            <w:tcW w:w="420" w:type="dxa"/>
          </w:tcPr>
          <w:p w:rsidR="00291D7A" w:rsidRPr="00291D7A" w:rsidRDefault="00291D7A" w:rsidP="00291D7A">
            <w:r w:rsidRPr="00291D7A">
              <w:t>0</w:t>
            </w:r>
          </w:p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  <w:tc>
          <w:tcPr>
            <w:tcW w:w="420" w:type="dxa"/>
          </w:tcPr>
          <w:p w:rsidR="00291D7A" w:rsidRPr="00291D7A" w:rsidRDefault="00291D7A" w:rsidP="00291D7A"/>
        </w:tc>
      </w:tr>
    </w:tbl>
    <w:p w:rsidR="00291D7A" w:rsidRPr="00291D7A" w:rsidRDefault="00291D7A" w:rsidP="00291D7A">
      <w:r w:rsidRPr="00291D7A">
        <w:t>CEP TEL NO:</w:t>
      </w:r>
    </w:p>
    <w:p w:rsidR="00291D7A" w:rsidRPr="00291D7A" w:rsidRDefault="00291D7A" w:rsidP="00291D7A">
      <w:r w:rsidRPr="00291D7A">
        <w:t xml:space="preserve">      </w:t>
      </w:r>
    </w:p>
    <w:p w:rsidR="00291D7A" w:rsidRPr="00291D7A" w:rsidRDefault="00291D7A" w:rsidP="00291D7A"/>
    <w:p w:rsidR="00291D7A" w:rsidRPr="00291D7A" w:rsidRDefault="00291D7A" w:rsidP="00291D7A"/>
    <w:p w:rsidR="00291D7A" w:rsidRPr="00291D7A" w:rsidRDefault="00291D7A" w:rsidP="00291D7A">
      <w:pPr>
        <w:spacing w:line="360" w:lineRule="auto"/>
      </w:pPr>
      <w:r w:rsidRPr="00291D7A">
        <w:t xml:space="preserve">ADRES:  </w:t>
      </w:r>
      <w:proofErr w:type="gramStart"/>
      <w:r w:rsidRPr="00291D7A">
        <w:t>.........................................................................................................................</w:t>
      </w:r>
      <w:proofErr w:type="gramEnd"/>
    </w:p>
    <w:p w:rsidR="00291D7A" w:rsidRPr="00291D7A" w:rsidRDefault="00291D7A" w:rsidP="00291D7A">
      <w:pPr>
        <w:spacing w:line="360" w:lineRule="auto"/>
      </w:pPr>
      <w:r w:rsidRPr="00291D7A">
        <w:t xml:space="preserve">                 </w:t>
      </w:r>
      <w:proofErr w:type="gramStart"/>
      <w:r w:rsidRPr="00291D7A">
        <w:t>........................................................................................................................</w:t>
      </w:r>
      <w:proofErr w:type="gramEnd"/>
      <w:r w:rsidRPr="00291D7A">
        <w:t xml:space="preserve">      </w:t>
      </w:r>
    </w:p>
    <w:p w:rsidR="00291D7A" w:rsidRDefault="00291D7A" w:rsidP="00291D7A">
      <w:pPr>
        <w:rPr>
          <w:sz w:val="16"/>
          <w:szCs w:val="16"/>
        </w:rPr>
      </w:pPr>
      <w:r>
        <w:t xml:space="preserve">                 </w:t>
      </w: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EB7060" w:rsidTr="001F497B">
        <w:tc>
          <w:tcPr>
            <w:tcW w:w="5243" w:type="dxa"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7"/>
      <w:footerReference w:type="default" r:id="rId8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18" w:rsidRDefault="00115018">
      <w:r>
        <w:separator/>
      </w:r>
    </w:p>
  </w:endnote>
  <w:endnote w:type="continuationSeparator" w:id="0">
    <w:p w:rsidR="00115018" w:rsidRDefault="0011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18" w:rsidRDefault="00115018">
      <w:r>
        <w:separator/>
      </w:r>
    </w:p>
  </w:footnote>
  <w:footnote w:type="continuationSeparator" w:id="0">
    <w:p w:rsidR="00115018" w:rsidRDefault="0011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71754</wp:posOffset>
              </wp:positionV>
              <wp:extent cx="4733925" cy="847725"/>
              <wp:effectExtent l="0" t="0" r="28575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3925" cy="847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1F497B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F497B">
                            <w:rPr>
                              <w:rFonts w:ascii="Calibri" w:eastAsia="Calibri" w:hAnsi="Calibri"/>
                              <w:b/>
                              <w:bCs/>
                              <w:sz w:val="28"/>
                              <w:lang w:eastAsia="en-US"/>
                            </w:rPr>
                            <w:t>KAYIP BELGE TALEP FORMU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72.75pt;height:6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1F497B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1F497B">
                      <w:rPr>
                        <w:rFonts w:ascii="Calibri" w:eastAsia="Calibri" w:hAnsi="Calibri"/>
                        <w:b/>
                        <w:bCs/>
                        <w:sz w:val="28"/>
                        <w:lang w:eastAsia="en-US"/>
                      </w:rPr>
                      <w:t>KAYIP BELGE TALEP FORMU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1501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497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1D7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A7C18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65F50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59A4"/>
    <w:rsid w:val="009C6852"/>
    <w:rsid w:val="009C77D0"/>
    <w:rsid w:val="009D3A6D"/>
    <w:rsid w:val="009D66B3"/>
    <w:rsid w:val="009D6785"/>
    <w:rsid w:val="009E4836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D2D41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9136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060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15</cp:revision>
  <cp:lastPrinted>2016-10-07T05:49:00Z</cp:lastPrinted>
  <dcterms:created xsi:type="dcterms:W3CDTF">2016-10-06T10:56:00Z</dcterms:created>
  <dcterms:modified xsi:type="dcterms:W3CDTF">2020-08-05T09:18:00Z</dcterms:modified>
</cp:coreProperties>
</file>