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F4B41" w:rsidRDefault="00A94931" w:rsidP="00A94931">
      <w:pPr>
        <w:pStyle w:val="Balk1"/>
      </w:pPr>
      <w:r>
        <w:t>TURİZM FAKÜLTESİ DEKANLIĞINA</w:t>
      </w:r>
    </w:p>
    <w:p w:rsidR="00211584" w:rsidRPr="00211584" w:rsidRDefault="00211584" w:rsidP="00211584"/>
    <w:p w:rsidR="006715F4" w:rsidRDefault="006715F4" w:rsidP="006715F4">
      <w:pPr>
        <w:rPr>
          <w:b/>
          <w:sz w:val="22"/>
          <w:szCs w:val="22"/>
        </w:rPr>
      </w:pPr>
      <w:r>
        <w:rPr>
          <w:b/>
        </w:rPr>
        <w:t>Öğrencinin;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8"/>
      </w:tblGrid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TC Kimlik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Adı Soyadı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Öğrenci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Bölüm/ABD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>Danışman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69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>
            <w:r>
              <w:t>Adres</w:t>
            </w:r>
          </w:p>
          <w:p w:rsidR="006715F4" w:rsidRDefault="006715F4"/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  <w:tr w:rsidR="006715F4" w:rsidTr="006715F4">
        <w:trPr>
          <w:trHeight w:val="36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F4" w:rsidRDefault="006715F4">
            <w:r>
              <w:t xml:space="preserve">Telefon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4" w:rsidRDefault="006715F4"/>
        </w:tc>
      </w:tr>
    </w:tbl>
    <w:p w:rsidR="006715F4" w:rsidRDefault="006715F4" w:rsidP="006715F4">
      <w:pPr>
        <w:spacing w:line="360" w:lineRule="auto"/>
        <w:ind w:left="-540" w:right="-694"/>
        <w:rPr>
          <w:sz w:val="22"/>
          <w:szCs w:val="22"/>
          <w:lang w:val="pt-BR"/>
        </w:rPr>
      </w:pPr>
      <w:r>
        <w:rPr>
          <w:lang w:val="pt-BR"/>
        </w:rPr>
        <w:t xml:space="preserve">      </w:t>
      </w:r>
    </w:p>
    <w:p w:rsidR="006715F4" w:rsidRDefault="006715F4" w:rsidP="006715F4">
      <w:pPr>
        <w:spacing w:line="360" w:lineRule="auto"/>
        <w:ind w:left="-540" w:right="-694"/>
        <w:rPr>
          <w:lang w:val="pt-BR"/>
        </w:rPr>
      </w:pPr>
      <w:r>
        <w:rPr>
          <w:lang w:val="pt-BR"/>
        </w:rPr>
        <w:t xml:space="preserve">       Talep;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4"/>
      </w:tblGrid>
      <w:tr w:rsidR="006715F4" w:rsidTr="006715F4">
        <w:trPr>
          <w:trHeight w:val="5151"/>
        </w:trPr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F4" w:rsidRDefault="006715F4">
            <w:pPr>
              <w:spacing w:line="360" w:lineRule="auto"/>
              <w:ind w:right="-694"/>
              <w:rPr>
                <w:lang w:val="pt-B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20C0987" wp14:editId="52D671EF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-13335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  <w:r>
              <w:rPr>
                <w:lang w:val="pt-BR"/>
              </w:rPr>
              <w:t>.........................................................................................................................................................</w:t>
            </w:r>
          </w:p>
          <w:p w:rsidR="006715F4" w:rsidRDefault="006715F4">
            <w:pPr>
              <w:ind w:firstLine="708"/>
              <w:rPr>
                <w:lang w:val="pt-BR"/>
              </w:rPr>
            </w:pPr>
          </w:p>
        </w:tc>
      </w:tr>
    </w:tbl>
    <w:p w:rsidR="006715F4" w:rsidRDefault="006715F4" w:rsidP="006715F4">
      <w:pPr>
        <w:spacing w:line="360" w:lineRule="auto"/>
        <w:ind w:right="-694"/>
        <w:rPr>
          <w:sz w:val="22"/>
          <w:szCs w:val="22"/>
        </w:rPr>
      </w:pPr>
    </w:p>
    <w:p w:rsidR="006715F4" w:rsidRDefault="006715F4" w:rsidP="006715F4">
      <w:pPr>
        <w:spacing w:line="360" w:lineRule="auto"/>
        <w:ind w:right="-694"/>
      </w:pPr>
      <w:r>
        <w:t>Gereğini bilgilerinize arz ederim.</w:t>
      </w:r>
    </w:p>
    <w:p w:rsidR="006715F4" w:rsidRDefault="006715F4" w:rsidP="006715F4">
      <w:pPr>
        <w:spacing w:line="360" w:lineRule="auto"/>
        <w:ind w:right="-694"/>
        <w:jc w:val="center"/>
      </w:pPr>
      <w:r>
        <w:t xml:space="preserve">                                                                                                  İmza</w:t>
      </w:r>
    </w:p>
    <w:sectPr w:rsidR="006715F4" w:rsidSect="00CE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79" w:rsidRDefault="00551E79">
      <w:r>
        <w:separator/>
      </w:r>
    </w:p>
  </w:endnote>
  <w:endnote w:type="continuationSeparator" w:id="0">
    <w:p w:rsidR="00551E79" w:rsidRDefault="0055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9F" w:rsidRDefault="00B40F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9F" w:rsidRDefault="00B40F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79" w:rsidRDefault="00551E79">
      <w:r>
        <w:separator/>
      </w:r>
    </w:p>
  </w:footnote>
  <w:footnote w:type="continuationSeparator" w:id="0">
    <w:p w:rsidR="00551E79" w:rsidRDefault="0055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9F" w:rsidRDefault="00B40F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2208530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6715F4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ÇOK AMAÇLI DİLEKÇE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73.9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6715F4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ÇOK AMAÇLI DİLEKÇE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9F" w:rsidRDefault="00B40F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1E79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361F"/>
    <w:rsid w:val="00664B41"/>
    <w:rsid w:val="00665CC3"/>
    <w:rsid w:val="0067019C"/>
    <w:rsid w:val="00670EDC"/>
    <w:rsid w:val="006715F4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2C6B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9493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0F9F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Tyo YS</cp:lastModifiedBy>
  <cp:revision>14</cp:revision>
  <cp:lastPrinted>2016-10-07T05:49:00Z</cp:lastPrinted>
  <dcterms:created xsi:type="dcterms:W3CDTF">2016-10-06T10:56:00Z</dcterms:created>
  <dcterms:modified xsi:type="dcterms:W3CDTF">2020-08-04T08:12:00Z</dcterms:modified>
</cp:coreProperties>
</file>