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271887" w:rsidRDefault="004B73CE" w:rsidP="000F4B41">
      <w:pPr>
        <w:pStyle w:val="Balk1"/>
      </w:pPr>
      <w:r>
        <w:t>TURİZM FAKÜLTESİ DEKANLIĞINA</w:t>
      </w:r>
    </w:p>
    <w:p w:rsidR="000F4B41" w:rsidRPr="00271887" w:rsidRDefault="000F4B41" w:rsidP="000F4B41">
      <w:pPr>
        <w:pStyle w:val="GvdeMetni"/>
        <w:ind w:firstLine="708"/>
        <w:rPr>
          <w:b/>
        </w:rPr>
      </w:pPr>
    </w:p>
    <w:p w:rsidR="000A4576" w:rsidRDefault="000A4576" w:rsidP="000A4576">
      <w:r>
        <w:t xml:space="preserve">               Okulumuzun aşağıda bilgileri sunulan öğrencisiyim. Aşağıdaki işaretli alanda belirttiğim sayıda belgenin tarafıma verilmesini arz ederim.</w:t>
      </w:r>
    </w:p>
    <w:p w:rsidR="000A4576" w:rsidRDefault="000A4576" w:rsidP="000A4576"/>
    <w:p w:rsidR="000A4576" w:rsidRDefault="000A4576" w:rsidP="000A4576"/>
    <w:p w:rsidR="000A4576" w:rsidRDefault="000A4576" w:rsidP="000A4576">
      <w:pPr>
        <w:rPr>
          <w:b/>
        </w:rPr>
      </w:pPr>
      <w:r>
        <w:rPr>
          <w:b/>
        </w:rPr>
        <w:t>Öğrencinin;</w:t>
      </w:r>
    </w:p>
    <w:tbl>
      <w:tblPr>
        <w:tblW w:w="930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397"/>
        <w:gridCol w:w="6912"/>
      </w:tblGrid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Adı Soyadı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TC Kimlik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DDB769E" wp14:editId="076243D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-655320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Bölüm/ABD./Program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Okul No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Belge İstek Nedeni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24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Telefon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  <w:tr w:rsidR="000A4576" w:rsidTr="000A4576">
        <w:trPr>
          <w:trHeight w:val="447"/>
        </w:trPr>
        <w:tc>
          <w:tcPr>
            <w:tcW w:w="21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A4576" w:rsidRDefault="000A4576">
            <w:pPr>
              <w:jc w:val="both"/>
            </w:pPr>
            <w:r>
              <w:t>Adres</w:t>
            </w:r>
          </w:p>
        </w:tc>
        <w:tc>
          <w:tcPr>
            <w:tcW w:w="71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A4576" w:rsidRDefault="000A4576">
            <w:pPr>
              <w:jc w:val="both"/>
            </w:pPr>
          </w:p>
        </w:tc>
      </w:tr>
    </w:tbl>
    <w:p w:rsidR="000A4576" w:rsidRDefault="000A4576" w:rsidP="000A4576"/>
    <w:p w:rsidR="000A4576" w:rsidRDefault="000A4576" w:rsidP="000A4576">
      <w:r>
        <w:t xml:space="preserve">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t xml:space="preserve">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spacing w:line="360" w:lineRule="auto"/>
        <w:ind w:left="5664" w:firstLine="708"/>
      </w:pPr>
      <w:r>
        <w:t xml:space="preserve">             </w:t>
      </w:r>
    </w:p>
    <w:p w:rsidR="000A4576" w:rsidRDefault="000A4576" w:rsidP="000A4576">
      <w:pPr>
        <w:spacing w:line="360" w:lineRule="auto"/>
        <w:ind w:left="5664" w:firstLine="708"/>
      </w:pPr>
    </w:p>
    <w:p w:rsidR="000A4576" w:rsidRDefault="000A4576" w:rsidP="000A4576">
      <w:pPr>
        <w:spacing w:line="360" w:lineRule="auto"/>
        <w:ind w:left="7984"/>
      </w:pPr>
      <w:proofErr w:type="gramStart"/>
      <w:r>
        <w:t>..</w:t>
      </w:r>
      <w:proofErr w:type="gramEnd"/>
      <w:r>
        <w:t>/..../20...</w:t>
      </w:r>
      <w:r>
        <w:tab/>
      </w:r>
      <w:r>
        <w:tab/>
        <w:t xml:space="preserve">                                                                                 İmza</w:t>
      </w:r>
      <w:r>
        <w:tab/>
        <w:t xml:space="preserve">           </w:t>
      </w:r>
    </w:p>
    <w:p w:rsidR="000A4576" w:rsidRDefault="000A4576" w:rsidP="000A4576">
      <w:pPr>
        <w:spacing w:line="360" w:lineRule="auto"/>
        <w:ind w:left="5664" w:firstLine="708"/>
      </w:pPr>
      <w:r>
        <w:t xml:space="preserve">                     </w:t>
      </w:r>
    </w:p>
    <w:p w:rsidR="000A4576" w:rsidRDefault="000A4576" w:rsidP="000A4576">
      <w:pPr>
        <w:rPr>
          <w:b/>
        </w:rPr>
      </w:pPr>
    </w:p>
    <w:p w:rsidR="000A4576" w:rsidRDefault="000A4576" w:rsidP="000A4576">
      <w:pPr>
        <w:rPr>
          <w:b/>
          <w:u w:val="single"/>
        </w:rPr>
      </w:pPr>
      <w:r>
        <w:rPr>
          <w:b/>
          <w:u w:val="single"/>
        </w:rPr>
        <w:t>İSTENİLEN BELGE/BELGELER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</w:tblGrid>
      <w:tr w:rsidR="000A4576" w:rsidTr="000A4576">
        <w:trPr>
          <w:trHeight w:val="351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Öğrenci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……………..  </w:t>
            </w:r>
            <w:proofErr w:type="spellStart"/>
            <w:r>
              <w:rPr>
                <w:sz w:val="16"/>
                <w:szCs w:val="16"/>
                <w:lang w:val="de-DE"/>
              </w:rPr>
              <w:t>Diplomasının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 Aslı </w:t>
            </w:r>
            <w:proofErr w:type="spellStart"/>
            <w:r>
              <w:rPr>
                <w:sz w:val="16"/>
                <w:szCs w:val="16"/>
                <w:lang w:val="de-DE"/>
              </w:rPr>
              <w:t>Gibidir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Sureti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…. ……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Transkript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Belgesi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……. </w:t>
            </w:r>
            <w:proofErr w:type="spellStart"/>
            <w:r>
              <w:rPr>
                <w:sz w:val="16"/>
                <w:szCs w:val="16"/>
                <w:lang w:val="de-DE"/>
              </w:rPr>
              <w:t>Adet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Ders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İçerikleri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Onaylı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de-DE"/>
              </w:rPr>
              <w:t>Örneği</w:t>
            </w:r>
            <w:proofErr w:type="spellEnd"/>
          </w:p>
        </w:tc>
      </w:tr>
      <w:tr w:rsidR="000A4576" w:rsidTr="000A4576">
        <w:trPr>
          <w:trHeight w:val="338"/>
        </w:trPr>
        <w:tc>
          <w:tcPr>
            <w:tcW w:w="6024" w:type="dxa"/>
            <w:hideMark/>
          </w:tcPr>
          <w:p w:rsidR="000A4576" w:rsidRDefault="000A4576" w:rsidP="000A457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val="de-DE"/>
              </w:rPr>
            </w:pPr>
            <w:proofErr w:type="spellStart"/>
            <w:r>
              <w:rPr>
                <w:sz w:val="16"/>
                <w:szCs w:val="16"/>
                <w:lang w:val="de-DE"/>
              </w:rPr>
              <w:t>Diğer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de-DE"/>
              </w:rPr>
              <w:t>Belirtiniz</w:t>
            </w:r>
            <w:proofErr w:type="spellEnd"/>
            <w:r>
              <w:rPr>
                <w:sz w:val="16"/>
                <w:szCs w:val="16"/>
                <w:lang w:val="de-DE"/>
              </w:rPr>
              <w:t>)…………………………….</w:t>
            </w:r>
          </w:p>
        </w:tc>
      </w:tr>
    </w:tbl>
    <w:p w:rsidR="00271887" w:rsidRPr="003A3329" w:rsidRDefault="00271887" w:rsidP="000A4576">
      <w:pPr>
        <w:pStyle w:val="GvdeMetni"/>
        <w:ind w:firstLine="708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02" w:rsidRDefault="008A4702">
      <w:r>
        <w:separator/>
      </w:r>
    </w:p>
  </w:endnote>
  <w:endnote w:type="continuationSeparator" w:id="0">
    <w:p w:rsidR="008A4702" w:rsidRDefault="008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24" w:rsidRDefault="008C4C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24" w:rsidRDefault="008C4C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02" w:rsidRDefault="008A4702">
      <w:r>
        <w:separator/>
      </w:r>
    </w:p>
  </w:footnote>
  <w:footnote w:type="continuationSeparator" w:id="0">
    <w:p w:rsidR="008A4702" w:rsidRDefault="008A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24" w:rsidRDefault="008C4C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2113280</wp:posOffset>
              </wp:positionH>
              <wp:positionV relativeFrom="paragraph">
                <wp:posOffset>48260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bookmarkStart w:id="0" w:name="_GoBack"/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0A4576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BELGE İSTEK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bookmarkEnd w:id="0"/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66.4pt;margin-top:3.8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bookmarkStart w:id="1" w:name="_GoBack"/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0A4576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BELGE İSTEK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bookmarkEnd w:id="1"/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939800" cy="821267"/>
                                <wp:effectExtent l="0" t="0" r="0" b="0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5003" cy="825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939800" cy="821267"/>
                          <wp:effectExtent l="0" t="0" r="0" b="0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5003" cy="825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24" w:rsidRDefault="008C4C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0E93"/>
    <w:rsid w:val="00064E2B"/>
    <w:rsid w:val="00074902"/>
    <w:rsid w:val="000757CC"/>
    <w:rsid w:val="00076E8A"/>
    <w:rsid w:val="0008036D"/>
    <w:rsid w:val="000878D5"/>
    <w:rsid w:val="000934AB"/>
    <w:rsid w:val="00093F60"/>
    <w:rsid w:val="000A4576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B1F1A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B73CE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3304C"/>
    <w:rsid w:val="008612BC"/>
    <w:rsid w:val="0086386F"/>
    <w:rsid w:val="00870A9E"/>
    <w:rsid w:val="0088711C"/>
    <w:rsid w:val="008A147F"/>
    <w:rsid w:val="008A4702"/>
    <w:rsid w:val="008A69CE"/>
    <w:rsid w:val="008B1BB0"/>
    <w:rsid w:val="008B61B0"/>
    <w:rsid w:val="008B7363"/>
    <w:rsid w:val="008C4C24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2516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040B-D4EB-49E2-B44A-DB38B23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Tyo YS</cp:lastModifiedBy>
  <cp:revision>9</cp:revision>
  <cp:lastPrinted>2016-10-07T05:49:00Z</cp:lastPrinted>
  <dcterms:created xsi:type="dcterms:W3CDTF">2016-10-06T10:56:00Z</dcterms:created>
  <dcterms:modified xsi:type="dcterms:W3CDTF">2020-08-04T08:12:00Z</dcterms:modified>
</cp:coreProperties>
</file>