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EC614" w14:textId="77777777" w:rsidR="00983C94" w:rsidRPr="002344BF" w:rsidRDefault="00ED707A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b/>
          <w:lang w:val="en-GB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259484" wp14:editId="05BF845E">
                <wp:simplePos x="0" y="0"/>
                <wp:positionH relativeFrom="column">
                  <wp:posOffset>5734685</wp:posOffset>
                </wp:positionH>
                <wp:positionV relativeFrom="paragraph">
                  <wp:posOffset>207645</wp:posOffset>
                </wp:positionV>
                <wp:extent cx="1057275" cy="566420"/>
                <wp:effectExtent l="10160" t="7620" r="75565" b="73660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0765B3" w14:textId="77777777" w:rsidR="00385863" w:rsidRPr="005750E5" w:rsidRDefault="00A40D60" w:rsidP="0038586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DC22938" wp14:editId="6CB3F792">
                                  <wp:extent cx="865505" cy="616524"/>
                                  <wp:effectExtent l="0" t="0" r="0" b="0"/>
                                  <wp:docPr id="5" name="Resim 5" descr="C:\Users\Bidb\AppData\Local\Microsoft\Windows\INetCache\Content.Word\İSTE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Bidb\AppData\Local\Microsoft\Windows\INetCache\Content.Word\İSTE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5505" cy="616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83C94">
                              <w:rPr>
                                <w:sz w:val="20"/>
                                <w:szCs w:val="20"/>
                              </w:rPr>
                              <w:t>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59484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51.55pt;margin-top:16.35pt;width:83.25pt;height:4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">
                <v:shadow on="t" opacity=".5" offset="6pt,6pt"/>
                <v:textbox>
                  <w:txbxContent>
                    <w:p w14:paraId="410765B3" w14:textId="77777777" w:rsidR="00385863" w:rsidRPr="005750E5" w:rsidRDefault="00A40D60" w:rsidP="0038586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lang w:eastAsia="tr-TR"/>
                        </w:rPr>
                        <w:drawing>
                          <wp:inline distT="0" distB="0" distL="0" distR="0" wp14:anchorId="0DC22938" wp14:editId="6CB3F792">
                            <wp:extent cx="865505" cy="616524"/>
                            <wp:effectExtent l="0" t="0" r="0" b="0"/>
                            <wp:docPr id="5" name="Resim 5" descr="C:\Users\Bidb\AppData\Local\Microsoft\Windows\INetCache\Content.Word\İSTE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Bidb\AppData\Local\Microsoft\Windows\INetCache\Content.Word\İSTE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5505" cy="616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83C94">
                        <w:rPr>
                          <w:sz w:val="20"/>
                          <w:szCs w:val="20"/>
                        </w:rPr>
                        <w:t>tution</w:t>
                      </w:r>
                    </w:p>
                  </w:txbxContent>
                </v:textbox>
              </v:shape>
            </w:pict>
          </mc:Fallback>
        </mc:AlternateContent>
      </w:r>
      <w:r w:rsidR="00E573A7" w:rsidRPr="002344BF">
        <w:rPr>
          <w:b/>
          <w:lang w:val="en-GB"/>
        </w:rPr>
        <w:t>MEVLANA</w:t>
      </w:r>
      <w:r w:rsidR="00DA1413" w:rsidRPr="002344BF">
        <w:rPr>
          <w:b/>
          <w:lang w:val="en-GB"/>
        </w:rPr>
        <w:t xml:space="preserve"> DEĞİŞİM PROGRAMI</w:t>
      </w:r>
    </w:p>
    <w:p w14:paraId="0A919ECC" w14:textId="77777777" w:rsidR="00DA1413" w:rsidRPr="002344BF" w:rsidRDefault="00983C94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2344BF">
        <w:rPr>
          <w:b/>
          <w:color w:val="FF0000"/>
          <w:lang w:val="en-GB"/>
        </w:rPr>
        <w:t>(</w:t>
      </w:r>
      <w:r w:rsidR="00E573A7" w:rsidRPr="002344BF">
        <w:rPr>
          <w:b/>
          <w:color w:val="FF0000"/>
          <w:lang w:val="en-GB"/>
        </w:rPr>
        <w:t xml:space="preserve">MEVLANA </w:t>
      </w:r>
      <w:r w:rsidRPr="002344BF">
        <w:rPr>
          <w:b/>
          <w:color w:val="FF0000"/>
          <w:lang w:val="en-GB"/>
        </w:rPr>
        <w:t>EXCHANGE PROGRAM</w:t>
      </w:r>
      <w:r w:rsidR="00772BB0" w:rsidRPr="002344BF">
        <w:rPr>
          <w:b/>
          <w:color w:val="FF0000"/>
          <w:lang w:val="en-GB"/>
        </w:rPr>
        <w:t>ME</w:t>
      </w:r>
      <w:r w:rsidRPr="002344BF">
        <w:rPr>
          <w:b/>
          <w:color w:val="FF0000"/>
          <w:lang w:val="en-GB"/>
        </w:rPr>
        <w:t>)</w:t>
      </w:r>
    </w:p>
    <w:p w14:paraId="0F85AE10" w14:textId="77777777" w:rsidR="00CB7AF2" w:rsidRPr="00983C94" w:rsidRDefault="00CB7AF2" w:rsidP="00206D71">
      <w:pPr>
        <w:pStyle w:val="KonuBal"/>
        <w:spacing w:after="0"/>
        <w:jc w:val="center"/>
        <w:rPr>
          <w:sz w:val="2"/>
          <w:szCs w:val="2"/>
          <w:lang w:val="en-GB"/>
        </w:rPr>
      </w:pPr>
    </w:p>
    <w:p w14:paraId="167346E6" w14:textId="77777777" w:rsidR="00DA1413" w:rsidRPr="00206D71" w:rsidRDefault="00CB7AF2" w:rsidP="00206D71">
      <w:pPr>
        <w:pStyle w:val="KonuBal"/>
        <w:spacing w:after="0"/>
        <w:jc w:val="center"/>
        <w:rPr>
          <w:rStyle w:val="KitapBal"/>
          <w:color w:val="auto"/>
          <w:sz w:val="40"/>
          <w:szCs w:val="40"/>
          <w:lang w:val="en-GB"/>
        </w:rPr>
      </w:pPr>
      <w:r w:rsidRPr="00206D71">
        <w:rPr>
          <w:rStyle w:val="KitapBal"/>
          <w:color w:val="auto"/>
          <w:sz w:val="40"/>
          <w:szCs w:val="40"/>
          <w:lang w:val="en-GB"/>
        </w:rPr>
        <w:t>ÖĞRENİM PROTOKOLÜ</w:t>
      </w:r>
      <w:r w:rsidR="00983C94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                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</w:t>
      </w:r>
      <w:r w:rsidR="00ED32AA" w:rsidRPr="00206D71">
        <w:rPr>
          <w:rStyle w:val="KitapBal"/>
          <w:color w:val="auto"/>
          <w:sz w:val="40"/>
          <w:szCs w:val="40"/>
          <w:lang w:val="en-GB"/>
        </w:rPr>
        <w:t xml:space="preserve">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(</w:t>
      </w:r>
      <w:r w:rsidR="00772BB0" w:rsidRPr="00206D71">
        <w:rPr>
          <w:rStyle w:val="KitapBal"/>
          <w:color w:val="FF0000"/>
          <w:sz w:val="40"/>
          <w:szCs w:val="40"/>
          <w:lang w:val="en-GB"/>
        </w:rPr>
        <w:t xml:space="preserve">Learnıng </w:t>
      </w:r>
      <w:r w:rsidR="00ED32AA" w:rsidRPr="00206D71">
        <w:rPr>
          <w:rStyle w:val="KitapBal"/>
          <w:color w:val="FF0000"/>
          <w:sz w:val="40"/>
          <w:szCs w:val="40"/>
          <w:lang w:val="en-GB"/>
        </w:rPr>
        <w:t>protocol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)</w:t>
      </w:r>
    </w:p>
    <w:p w14:paraId="5F73AA0A" w14:textId="77777777" w:rsidR="00273BEF" w:rsidRPr="00206D71" w:rsidRDefault="00ED707A" w:rsidP="00206D71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45B9A8" wp14:editId="50F01BA7">
                <wp:simplePos x="0" y="0"/>
                <wp:positionH relativeFrom="column">
                  <wp:posOffset>4599940</wp:posOffset>
                </wp:positionH>
                <wp:positionV relativeFrom="paragraph">
                  <wp:posOffset>5080</wp:posOffset>
                </wp:positionV>
                <wp:extent cx="243840" cy="151130"/>
                <wp:effectExtent l="8890" t="5080" r="13970" b="5715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805B7" w14:textId="77777777" w:rsidR="004A47DD" w:rsidRDefault="00983C94" w:rsidP="004A47D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5B9A8" id="Text Box 46" o:spid="_x0000_s1027" type="#_x0000_t202" style="position:absolute;margin-left:362.2pt;margin-top:.4pt;width:19.2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">
                <v:textbox>
                  <w:txbxContent>
                    <w:p w14:paraId="3DB805B7" w14:textId="77777777" w:rsidR="004A47DD" w:rsidRDefault="00983C94" w:rsidP="004A47D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61A34C" wp14:editId="0AC254FB">
                <wp:simplePos x="0" y="0"/>
                <wp:positionH relativeFrom="column">
                  <wp:posOffset>3166745</wp:posOffset>
                </wp:positionH>
                <wp:positionV relativeFrom="paragraph">
                  <wp:posOffset>5080</wp:posOffset>
                </wp:positionV>
                <wp:extent cx="243840" cy="151130"/>
                <wp:effectExtent l="13970" t="5080" r="8890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D8915" w14:textId="77777777" w:rsidR="00CB7AF2" w:rsidRDefault="00CB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1A34C" id="Text Box 6" o:spid="_x0000_s1028" type="#_x0000_t202" style="position:absolute;margin-left:249.35pt;margin-top:.4pt;width:19.2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">
                <v:textbox>
                  <w:txbxContent>
                    <w:p w14:paraId="7DAD8915" w14:textId="77777777" w:rsidR="00CB7AF2" w:rsidRDefault="00CB7A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42E7C4" wp14:editId="0DC22817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5080" t="5080" r="8255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EA314" w14:textId="77777777" w:rsidR="00CB7AF2" w:rsidRDefault="006D710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2E7C4" id="Text Box 5" o:spid="_x0000_s1029" type="#_x0000_t202" style="position:absolute;margin-left:142.9pt;margin-top:.4pt;width:19.2pt;height:1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">
                <v:textbox>
                  <w:txbxContent>
                    <w:p w14:paraId="54CEA314" w14:textId="77777777" w:rsidR="00CB7AF2" w:rsidRDefault="006D710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E06CB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20__/20_</w:t>
      </w:r>
      <w:r w:rsidR="00284E42" w:rsidRPr="00206D71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>GÜZ/BAHAR DÖNEMİ</w:t>
      </w:r>
    </w:p>
    <w:p w14:paraId="734F1C38" w14:textId="77777777" w:rsidR="00983C94" w:rsidRPr="00206D71" w:rsidRDefault="00983C94" w:rsidP="00206D71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ACADEMIC YEAR: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 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983C94" w14:paraId="5DDFD552" w14:textId="77777777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FA8156" w14:textId="77777777"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Adı-Soyadı</w:t>
            </w:r>
          </w:p>
          <w:p w14:paraId="714096C8" w14:textId="77777777"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E56EFD" w14:textId="77777777"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14:paraId="66EFAC1B" w14:textId="77777777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14:paraId="6F079CD4" w14:textId="77777777"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Kimlik Numarası</w:t>
            </w:r>
          </w:p>
          <w:p w14:paraId="12185C64" w14:textId="77777777"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9D270B" w14:textId="77777777"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14:paraId="5E292EAE" w14:textId="77777777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14:paraId="13AA8338" w14:textId="77777777"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kul/Fakülte/Enstitü</w:t>
            </w:r>
          </w:p>
          <w:p w14:paraId="0F78B50B" w14:textId="77777777"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4C6153B" w14:textId="77777777"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14:paraId="4F80C750" w14:textId="77777777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14:paraId="6CF0B687" w14:textId="77777777"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Bölümü</w:t>
            </w:r>
          </w:p>
          <w:p w14:paraId="699759C4" w14:textId="77777777"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14:paraId="6E5BB6CD" w14:textId="77777777"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14:paraId="7ACF56B2" w14:textId="77777777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6B372F" w14:textId="77777777"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Gidilecek Yükseköğretim Kurumu</w:t>
            </w:r>
          </w:p>
          <w:p w14:paraId="1E30C7DD" w14:textId="77777777"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702F31" w14:textId="77777777"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14:paraId="7F3DDA14" w14:textId="77777777" w:rsidR="00DF7841" w:rsidRPr="00983C94" w:rsidRDefault="00ED707A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1" locked="0" layoutInCell="1" allowOverlap="1" wp14:anchorId="6C88C4AF" wp14:editId="55EE4E9B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4355E" w14:textId="77777777"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14:paraId="7302E46A" w14:textId="77777777" w:rsidTr="00206D71">
        <w:trPr>
          <w:jc w:val="center"/>
        </w:trPr>
        <w:tc>
          <w:tcPr>
            <w:tcW w:w="591" w:type="dxa"/>
            <w:vMerge w:val="restart"/>
          </w:tcPr>
          <w:p w14:paraId="07E0139F" w14:textId="77777777"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</w:tcPr>
          <w:p w14:paraId="3A5D5E48" w14:textId="77777777"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Gidilen Üniversitede Alınacak Dersler</w:t>
            </w:r>
          </w:p>
          <w:p w14:paraId="2AF6BE60" w14:textId="77777777"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</w:tcPr>
          <w:p w14:paraId="56F22557" w14:textId="77777777"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Gönderen Üniversitede Sayılacak Dersler</w:t>
            </w:r>
          </w:p>
          <w:p w14:paraId="228F6ADA" w14:textId="77777777"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14:paraId="4A86C386" w14:textId="77777777" w:rsidTr="00206D71">
        <w:trPr>
          <w:jc w:val="center"/>
        </w:trPr>
        <w:tc>
          <w:tcPr>
            <w:tcW w:w="591" w:type="dxa"/>
            <w:vMerge/>
          </w:tcPr>
          <w:p w14:paraId="5101B1B0" w14:textId="77777777"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490A9E74" w14:textId="77777777"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14:paraId="376DA919" w14:textId="77777777"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14:paraId="04FCFF93" w14:textId="77777777"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</w:tcPr>
          <w:p w14:paraId="78E5558F" w14:textId="77777777"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14:paraId="111040C5" w14:textId="77777777"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</w:tcPr>
          <w:p w14:paraId="379175BF" w14:textId="77777777"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14:paraId="625EF25B" w14:textId="77777777"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</w:tcPr>
          <w:p w14:paraId="6F848252" w14:textId="77777777"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14:paraId="498867E5" w14:textId="77777777"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</w:tcPr>
          <w:p w14:paraId="11068972" w14:textId="77777777"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14:paraId="42D3984E" w14:textId="77777777"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14:paraId="2F1A534A" w14:textId="77777777" w:rsidTr="00206D71">
        <w:trPr>
          <w:jc w:val="center"/>
        </w:trPr>
        <w:tc>
          <w:tcPr>
            <w:tcW w:w="591" w:type="dxa"/>
          </w:tcPr>
          <w:p w14:paraId="2F07C7B1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14:paraId="5884AD3D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74F6D220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14:paraId="3BE81514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14:paraId="517D790E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14:paraId="5599F14A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14:paraId="0DCA909B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14:paraId="53B3D7CF" w14:textId="77777777" w:rsidTr="00206D71">
        <w:trPr>
          <w:jc w:val="center"/>
        </w:trPr>
        <w:tc>
          <w:tcPr>
            <w:tcW w:w="591" w:type="dxa"/>
          </w:tcPr>
          <w:p w14:paraId="1FFA1494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14:paraId="57F42B4F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4D2E62B8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14:paraId="078E11B3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14:paraId="7049C63C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14:paraId="5946CD34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14:paraId="0C3B22D4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14:paraId="7D4E314F" w14:textId="77777777" w:rsidTr="00206D71">
        <w:trPr>
          <w:jc w:val="center"/>
        </w:trPr>
        <w:tc>
          <w:tcPr>
            <w:tcW w:w="591" w:type="dxa"/>
          </w:tcPr>
          <w:p w14:paraId="356B1444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14:paraId="67F5360A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45270675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14:paraId="052F94C5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14:paraId="0D6AEA04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14:paraId="59A04184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14:paraId="73FE4947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14:paraId="71EC725A" w14:textId="77777777" w:rsidTr="00206D71">
        <w:trPr>
          <w:jc w:val="center"/>
        </w:trPr>
        <w:tc>
          <w:tcPr>
            <w:tcW w:w="591" w:type="dxa"/>
          </w:tcPr>
          <w:p w14:paraId="3BC6A21B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</w:tcPr>
          <w:p w14:paraId="4E45A9C5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618EBABD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14:paraId="3B9ECC23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14:paraId="560A2EA2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14:paraId="5FABE779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14:paraId="60DBF900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14:paraId="112FEC8D" w14:textId="77777777" w:rsidTr="00206D71">
        <w:trPr>
          <w:jc w:val="center"/>
        </w:trPr>
        <w:tc>
          <w:tcPr>
            <w:tcW w:w="591" w:type="dxa"/>
          </w:tcPr>
          <w:p w14:paraId="16EBE27B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14:paraId="725C3EDB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57E43DE9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14:paraId="6A27F247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14:paraId="19867772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14:paraId="56A1083C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14:paraId="7AC5CBFF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14:paraId="4ADE919A" w14:textId="77777777" w:rsidTr="00206D71">
        <w:trPr>
          <w:jc w:val="center"/>
        </w:trPr>
        <w:tc>
          <w:tcPr>
            <w:tcW w:w="591" w:type="dxa"/>
          </w:tcPr>
          <w:p w14:paraId="76929AE3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14:paraId="714CE31C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2DB191B3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14:paraId="102F427E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14:paraId="001693AD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14:paraId="7D2BF44A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14:paraId="1A47ADAD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14:paraId="4AC0F01F" w14:textId="77777777" w:rsidTr="00206D71">
        <w:trPr>
          <w:jc w:val="center"/>
        </w:trPr>
        <w:tc>
          <w:tcPr>
            <w:tcW w:w="591" w:type="dxa"/>
          </w:tcPr>
          <w:p w14:paraId="57848CEC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14:paraId="131F1A9F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2B4CF3EB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14:paraId="42365404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14:paraId="3941E888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14:paraId="30828365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14:paraId="19F7994D" w14:textId="77777777"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14:paraId="698E9EB0" w14:textId="77777777" w:rsidTr="00206D71">
        <w:trPr>
          <w:jc w:val="center"/>
        </w:trPr>
        <w:tc>
          <w:tcPr>
            <w:tcW w:w="591" w:type="dxa"/>
          </w:tcPr>
          <w:p w14:paraId="66C8A43C" w14:textId="77777777"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14:paraId="3A517CDF" w14:textId="77777777"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63304024" w14:textId="77777777"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14:paraId="4D1989B5" w14:textId="77777777"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14:paraId="67C4BC6B" w14:textId="77777777"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14:paraId="017D42A5" w14:textId="77777777"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14:paraId="3D726B64" w14:textId="77777777"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14:paraId="3A1B0A5B" w14:textId="77777777" w:rsidTr="00206D71">
        <w:trPr>
          <w:jc w:val="center"/>
        </w:trPr>
        <w:tc>
          <w:tcPr>
            <w:tcW w:w="591" w:type="dxa"/>
          </w:tcPr>
          <w:p w14:paraId="1F6AB68F" w14:textId="77777777" w:rsidR="00206D71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14:paraId="5BEA3FA6" w14:textId="77777777"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4498A9E2" w14:textId="77777777"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14:paraId="2FBA1021" w14:textId="77777777"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14:paraId="10099157" w14:textId="77777777"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14:paraId="5A1977CB" w14:textId="77777777"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14:paraId="1E1581A3" w14:textId="77777777"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14:paraId="4E83E286" w14:textId="77777777" w:rsidTr="00206D71">
        <w:trPr>
          <w:jc w:val="center"/>
        </w:trPr>
        <w:tc>
          <w:tcPr>
            <w:tcW w:w="591" w:type="dxa"/>
          </w:tcPr>
          <w:p w14:paraId="3A690B1E" w14:textId="77777777"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14:paraId="6ADC515E" w14:textId="77777777"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</w:tcPr>
          <w:p w14:paraId="212A6A54" w14:textId="77777777"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14:paraId="733DD0A2" w14:textId="77777777"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</w:tcPr>
          <w:p w14:paraId="2579D8EE" w14:textId="77777777"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34961422" w14:textId="77777777"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983C94" w14:paraId="3AC12C7A" w14:textId="77777777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8F33F0" w14:textId="77777777"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14:paraId="1CC88B5B" w14:textId="790A617D"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…/…/20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14:paraId="5496DDA0" w14:textId="77777777"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14:paraId="1FD406A2" w14:textId="77777777"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20"/>
      </w:tblGrid>
      <w:tr w:rsidR="001C60AA" w:rsidRPr="00983C94" w14:paraId="5EF5B28D" w14:textId="77777777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0F452D" w14:textId="77777777"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78DD9E65" w14:textId="77777777"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69127ABB" w14:textId="77777777"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04FB4376" w14:textId="77777777"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3657AC15" w14:textId="77777777"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5C716D88" w14:textId="77777777"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0683D453" w14:textId="77777777"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0A75266F" w14:textId="77777777"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14:paraId="4B501F3B" w14:textId="77777777"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14:paraId="5BCAE908" w14:textId="77777777"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14:paraId="125AC681" w14:textId="77777777"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14:paraId="3F7DFA3C" w14:textId="77777777"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14:paraId="16BF0813" w14:textId="77777777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2CFB480" w14:textId="77777777"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454C4DD8" w14:textId="77777777"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1B532BEA" w14:textId="77777777"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</w:t>
            </w:r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Birim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</w:p>
          <w:p w14:paraId="60C87EAE" w14:textId="77777777"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14:paraId="06B0CEC7" w14:textId="77777777"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47F95B8B" w14:textId="77777777"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14:paraId="4439C6A0" w14:textId="77777777"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14:paraId="7785CDE0" w14:textId="77777777"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6337FDD6" w14:textId="77777777"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7611F77F" w14:textId="77777777"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2A50AD89" w14:textId="77777777"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741E37E9" w14:textId="77777777"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14:paraId="4653C900" w14:textId="77777777"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1752D972" w14:textId="77777777"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14:paraId="606CB916" w14:textId="77777777"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4605768E" w14:textId="77777777"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5AA1FF33" w14:textId="5C8018E5"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  <w:r w:rsidR="003566BB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3C82AA9" w14:textId="77777777"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011954CA" w14:textId="77777777"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43D6701F" w14:textId="77777777"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14:paraId="14982B95" w14:textId="77777777"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14:paraId="2CCCBBA9" w14:textId="77777777"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454815A4" w14:textId="77777777"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797306D9" w14:textId="77777777"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14:paraId="4CDA9D9B" w14:textId="77777777"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79DD1700" w14:textId="77777777"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31C85715" w14:textId="77777777"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14:paraId="6DC192AC" w14:textId="77777777"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3624CCB7" w14:textId="77777777"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3CCE689D" w14:textId="2D1F0204"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</w:t>
            </w:r>
            <w:r w:rsidR="003566BB"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</w:p>
          <w:p w14:paraId="55902A99" w14:textId="77777777"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39A5883C" w14:textId="77777777"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14:paraId="247417BF" w14:textId="77777777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E683CA4" w14:textId="77777777"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1FEB2710" w14:textId="77777777"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1B464F3B" w14:textId="77777777"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735A49AC" w14:textId="77777777"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69C93103" w14:textId="77777777"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666A1EB9" w14:textId="77777777"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14:paraId="102988DC" w14:textId="77777777"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14:paraId="58E14355" w14:textId="77777777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14:paraId="14BFBA3B" w14:textId="77777777"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1A58139F" w14:textId="77777777"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Birim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(Fakülte/Enstitü/Y.Okul) </w:t>
            </w: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14:paraId="3FF5785A" w14:textId="77777777"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14:paraId="4716FA5F" w14:textId="77777777"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578FFB02" w14:textId="77777777"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499D562A" w14:textId="77777777"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33FF6C50" w14:textId="77777777"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14:paraId="68EB17D8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1DFEB10F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4EDB3C07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4B9ABF7E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0AB134A5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4B3D58AF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0B801B00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4C989848" w14:textId="77777777"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14:paraId="1516CE5C" w14:textId="77777777"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26F76ED9" w14:textId="77777777"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14:paraId="7D6442FC" w14:textId="1CFA331A"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</w:t>
            </w:r>
            <w:r w:rsidR="003566BB">
              <w:rPr>
                <w:rFonts w:ascii="Times New Roman" w:hAnsi="Times New Roman"/>
                <w:sz w:val="20"/>
                <w:szCs w:val="20"/>
                <w:lang w:val="en-GB"/>
              </w:rPr>
              <w:t>….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14:paraId="0A6ABAAE" w14:textId="77777777"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3B8865E0" w14:textId="77777777"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14:paraId="7AB912D8" w14:textId="77777777"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14:paraId="2914EBD2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22A79ACD" w14:textId="77777777"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12EA7734" w14:textId="77777777"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47EBB95E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14:paraId="39331CD2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78E57DAD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17134A70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5A1B7670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6A9B9907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6E4A826C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3B7A641E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615FA88A" w14:textId="77777777"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14:paraId="2DD1A793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5F168C64" w14:textId="77777777"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14:paraId="7F14B7EF" w14:textId="2B222605"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</w:t>
            </w:r>
            <w:r w:rsidR="003566BB"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</w:p>
        </w:tc>
      </w:tr>
      <w:tr w:rsidR="00B01FF9" w:rsidRPr="00983C94" w14:paraId="0370421C" w14:textId="77777777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14:paraId="54E1094A" w14:textId="77777777"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14:paraId="582E4DEC" w14:textId="77777777"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14:paraId="04A4EAD1" w14:textId="77777777"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14:paraId="45D101B5" w14:textId="77777777"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7E3B55EA" w14:textId="77777777"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Öğrenim Protokolünü imzalayan öğrenci;</w:t>
      </w:r>
    </w:p>
    <w:p w14:paraId="455BF80E" w14:textId="77777777"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14:paraId="74480946" w14:textId="77777777"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Öğrenci kaydı, ders kaydı ve ekle/sil uygulamasını gidilen üniversitenin Akademik Takvimi’ne göre yapacağını,</w:t>
      </w:r>
    </w:p>
    <w:p w14:paraId="0A98BA9E" w14:textId="77777777"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14:paraId="203C005D" w14:textId="77777777"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Ders geçme notunun, gidilen üniversitenin ilgili Yönetmelik hükümlerine göre belirleneceğini,</w:t>
      </w:r>
    </w:p>
    <w:p w14:paraId="38E6B5C5" w14:textId="77777777" w:rsidR="008B5D12" w:rsidRPr="006554A9" w:rsidRDefault="00ED707A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776" behindDoc="1" locked="0" layoutInCell="1" allowOverlap="1" wp14:anchorId="324A72D7" wp14:editId="6D247679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14:paraId="05D81312" w14:textId="77777777"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Kaldığı derslerin karşılığı olan dersleri, kendi üniversitesine döndüğünde yeniden almak zorunda olduğunu,</w:t>
      </w:r>
    </w:p>
    <w:p w14:paraId="4D605E79" w14:textId="77777777"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14:paraId="051525FF" w14:textId="77777777"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Devamsızlıktan kalması halinde, aldığı bursları iade etmeyi,</w:t>
      </w:r>
    </w:p>
    <w:p w14:paraId="175F598B" w14:textId="77777777"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14:paraId="3FFADBEC" w14:textId="77777777"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Disiplin suçları durumunda, gidilen üniversitenin ilgili Yönetmelik hükümlerinin uygulanacağını</w:t>
      </w:r>
    </w:p>
    <w:p w14:paraId="15D3CFF1" w14:textId="77777777"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kabul etmiş sayılır.</w:t>
      </w:r>
    </w:p>
    <w:p w14:paraId="79DD16E8" w14:textId="77777777"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14:paraId="31C4B1A0" w14:textId="77777777"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14:paraId="61DF1DF7" w14:textId="77777777"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14:paraId="478D7A93" w14:textId="77777777" w:rsidR="00650653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14:paraId="19A43E2F" w14:textId="77777777" w:rsidR="00650653" w:rsidRDefault="00650653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14:paraId="4CF25050" w14:textId="77777777" w:rsidR="00650653" w:rsidRDefault="00650653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14:paraId="06FFF298" w14:textId="77777777" w:rsidR="00650653" w:rsidRDefault="00650653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14:paraId="240A696B" w14:textId="77777777" w:rsidR="00650653" w:rsidRDefault="00650653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14:paraId="3E7AEA30" w14:textId="77777777" w:rsidR="00650653" w:rsidRDefault="00650653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14:paraId="0C7715BF" w14:textId="77777777" w:rsidR="00650653" w:rsidRDefault="00650653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14:paraId="4F89FFDA" w14:textId="77777777" w:rsidR="00650653" w:rsidRDefault="00650653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14:paraId="7C292243" w14:textId="77777777" w:rsidR="00650653" w:rsidRDefault="00650653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14:paraId="51145CE6" w14:textId="77777777" w:rsidR="00650653" w:rsidRDefault="00650653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14:paraId="153CC770" w14:textId="77777777" w:rsidR="00650653" w:rsidRDefault="00650653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14:paraId="57BBCC08" w14:textId="77777777" w:rsidR="00650653" w:rsidRDefault="00650653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14:paraId="5A8F3F86" w14:textId="77777777" w:rsidR="00650653" w:rsidRDefault="00650653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14:paraId="4484D1BE" w14:textId="77777777" w:rsidR="00650653" w:rsidRDefault="00650653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14:paraId="366F4C9A" w14:textId="77777777" w:rsidR="00650653" w:rsidRDefault="00650653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14:paraId="66DA7CF8" w14:textId="77777777" w:rsidR="00650653" w:rsidRDefault="00650653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14:paraId="66F92BCE" w14:textId="77777777" w:rsidR="00650653" w:rsidRDefault="00650653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14:paraId="00126564" w14:textId="77777777" w:rsidR="00650653" w:rsidRDefault="00650653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14:paraId="5CC861DA" w14:textId="77777777" w:rsidR="00650653" w:rsidRDefault="00650653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14:paraId="0E5ECEB4" w14:textId="77777777" w:rsidR="00650653" w:rsidRDefault="00650653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14:paraId="662C7CB8" w14:textId="77777777" w:rsidR="00650653" w:rsidRDefault="00650653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14:paraId="53B99AED" w14:textId="77777777" w:rsidR="00650653" w:rsidRDefault="00650653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14:paraId="12794826" w14:textId="77777777" w:rsidR="00650653" w:rsidRDefault="00650653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14:paraId="51D1894F" w14:textId="77777777" w:rsidR="00650653" w:rsidRDefault="00650653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14:paraId="6E8D7BAE" w14:textId="77777777" w:rsidR="00650653" w:rsidRDefault="00650653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14:paraId="44CEB633" w14:textId="77777777" w:rsidR="00650653" w:rsidRDefault="00650653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14:paraId="4930A342" w14:textId="77777777" w:rsidR="00650653" w:rsidRDefault="00650653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14:paraId="69F407EC" w14:textId="77777777" w:rsidR="00F96F10" w:rsidRPr="00771D15" w:rsidRDefault="005E55F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="00F96F10"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14:paraId="51E0C69E" w14:textId="77777777"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14:paraId="37308C17" w14:textId="77777777" w:rsidR="00A467A6" w:rsidRPr="00771D15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 gerekli olduğunda kullanınız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>.)</w:t>
      </w:r>
      <w:r w:rsidR="00206D71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8A1B6B"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14:paraId="05806435" w14:textId="77777777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14:paraId="5C7B2F63" w14:textId="77777777"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CD5CB6B" w14:textId="77777777"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 Üniversitede Alınacak Dersler</w:t>
            </w:r>
          </w:p>
          <w:p w14:paraId="30E9BBA3" w14:textId="77777777"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D0281F" w14:textId="77777777"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Üniversitede Sayılacak Dersler</w:t>
            </w:r>
          </w:p>
          <w:p w14:paraId="799FE0CF" w14:textId="77777777"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14:paraId="38F6775E" w14:textId="77777777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2990F43C" w14:textId="77777777"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Protokolünden Silinecek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14:paraId="54F05BFA" w14:textId="77777777" w:rsidTr="00F96F10">
        <w:tc>
          <w:tcPr>
            <w:tcW w:w="425" w:type="dxa"/>
            <w:tcBorders>
              <w:left w:val="single" w:sz="18" w:space="0" w:color="auto"/>
            </w:tcBorders>
          </w:tcPr>
          <w:p w14:paraId="624E1542" w14:textId="77777777"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14:paraId="68926316" w14:textId="77777777"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14:paraId="52F0223A" w14:textId="77777777"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14:paraId="615DDFBD" w14:textId="77777777"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14:paraId="695D393D" w14:textId="77777777"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869C25C" w14:textId="77777777"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14:paraId="4C521E29" w14:textId="77777777"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055BE377" w14:textId="77777777"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14:paraId="3131F42B" w14:textId="77777777"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14:paraId="6470E857" w14:textId="77777777"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14:paraId="5A8E3FD3" w14:textId="77777777"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E3362E9" w14:textId="77777777"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14:paraId="346655A5" w14:textId="77777777"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14:paraId="05D3C627" w14:textId="77777777" w:rsidTr="00F96F10">
        <w:tc>
          <w:tcPr>
            <w:tcW w:w="425" w:type="dxa"/>
            <w:tcBorders>
              <w:left w:val="single" w:sz="18" w:space="0" w:color="auto"/>
            </w:tcBorders>
          </w:tcPr>
          <w:p w14:paraId="24057923" w14:textId="77777777"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14:paraId="0104FC1A" w14:textId="77777777"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14:paraId="37481064" w14:textId="77777777"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2A9A6D7" w14:textId="77777777"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21727B98" w14:textId="77777777"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14:paraId="3FFC48DD" w14:textId="77777777"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C842D89" w14:textId="77777777"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14:paraId="2D114D9B" w14:textId="77777777" w:rsidTr="00F96F10">
        <w:tc>
          <w:tcPr>
            <w:tcW w:w="425" w:type="dxa"/>
            <w:tcBorders>
              <w:left w:val="single" w:sz="18" w:space="0" w:color="auto"/>
            </w:tcBorders>
          </w:tcPr>
          <w:p w14:paraId="2865706E" w14:textId="77777777"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14:paraId="5696F085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14:paraId="7795FFDF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085FAE2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3EF68718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14:paraId="12A97924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A991041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14:paraId="23690421" w14:textId="77777777" w:rsidTr="00F96F10">
        <w:tc>
          <w:tcPr>
            <w:tcW w:w="425" w:type="dxa"/>
            <w:tcBorders>
              <w:left w:val="single" w:sz="18" w:space="0" w:color="auto"/>
            </w:tcBorders>
          </w:tcPr>
          <w:p w14:paraId="0BDAEB6F" w14:textId="77777777"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14:paraId="6886B6AC" w14:textId="77777777"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14:paraId="131ACAEA" w14:textId="77777777"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5E7321A" w14:textId="77777777"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1179C0AD" w14:textId="77777777"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14:paraId="06E16D4A" w14:textId="77777777"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12A6B74" w14:textId="77777777"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14:paraId="6BB0ABA5" w14:textId="77777777" w:rsidTr="00F96F10">
        <w:tc>
          <w:tcPr>
            <w:tcW w:w="425" w:type="dxa"/>
            <w:tcBorders>
              <w:left w:val="single" w:sz="18" w:space="0" w:color="auto"/>
            </w:tcBorders>
          </w:tcPr>
          <w:p w14:paraId="0ED0284E" w14:textId="77777777"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14:paraId="62A6E24B" w14:textId="77777777"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7444CA9" w14:textId="77777777"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14:paraId="523DBB12" w14:textId="77777777"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53E8CEA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14:paraId="217DBC05" w14:textId="77777777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73B5D372" w14:textId="77777777"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Protokolüne Eklenecek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14:paraId="5043286A" w14:textId="77777777" w:rsidTr="00F96F10">
        <w:tc>
          <w:tcPr>
            <w:tcW w:w="425" w:type="dxa"/>
            <w:tcBorders>
              <w:left w:val="single" w:sz="18" w:space="0" w:color="auto"/>
            </w:tcBorders>
          </w:tcPr>
          <w:p w14:paraId="6FA2CC2D" w14:textId="77777777"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14:paraId="537FDBAC" w14:textId="77777777"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14:paraId="6B1B431A" w14:textId="77777777"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14:paraId="0FEA32AF" w14:textId="77777777"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14:paraId="26A72F54" w14:textId="77777777"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6CF757D" w14:textId="77777777"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14:paraId="0FDB43A9" w14:textId="77777777"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69BF58A0" w14:textId="77777777"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14:paraId="6CB7CEBC" w14:textId="77777777"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14:paraId="6282EF9E" w14:textId="77777777"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14:paraId="542F5AD6" w14:textId="77777777"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7BCA6CC" w14:textId="77777777"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14:paraId="5B57BEE4" w14:textId="77777777"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14:paraId="2BB81FB5" w14:textId="77777777" w:rsidTr="00F96F10">
        <w:tc>
          <w:tcPr>
            <w:tcW w:w="425" w:type="dxa"/>
            <w:tcBorders>
              <w:left w:val="single" w:sz="18" w:space="0" w:color="auto"/>
            </w:tcBorders>
          </w:tcPr>
          <w:p w14:paraId="3B724073" w14:textId="77777777"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14:paraId="291F62BB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14:paraId="341B6970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AA8CECC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9122B2B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14:paraId="290F0044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F89FCE8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14:paraId="7BBDA405" w14:textId="77777777" w:rsidTr="00F96F10">
        <w:tc>
          <w:tcPr>
            <w:tcW w:w="425" w:type="dxa"/>
            <w:tcBorders>
              <w:left w:val="single" w:sz="18" w:space="0" w:color="auto"/>
            </w:tcBorders>
          </w:tcPr>
          <w:p w14:paraId="51A52AE9" w14:textId="77777777"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14:paraId="486C0369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14:paraId="72CBBA05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CAC3AB8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465563B5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14:paraId="54DEFFCD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A084EA4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14:paraId="6AC24451" w14:textId="77777777" w:rsidTr="00F96F10">
        <w:tc>
          <w:tcPr>
            <w:tcW w:w="425" w:type="dxa"/>
            <w:tcBorders>
              <w:left w:val="single" w:sz="18" w:space="0" w:color="auto"/>
            </w:tcBorders>
          </w:tcPr>
          <w:p w14:paraId="354A47BB" w14:textId="77777777"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14:paraId="7DAEAAC5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14:paraId="30DA3F9A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FC6D07C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49390135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14:paraId="2AF03821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CA616B7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14:paraId="46E85441" w14:textId="77777777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14:paraId="39C3CF76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27FABB42" w14:textId="77777777"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14:paraId="58EEA133" w14:textId="77777777"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55AB13A4" w14:textId="77777777"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14:paraId="1F1D6CEC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59F51622" w14:textId="77777777"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-198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AB2EFC" w:rsidRPr="00983C94" w14:paraId="5B2B4461" w14:textId="77777777" w:rsidTr="00AB2EFC">
        <w:trPr>
          <w:trHeight w:val="381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5EEBFF" w14:textId="77777777" w:rsidR="00AB2EFC" w:rsidRDefault="00AB2EFC" w:rsidP="00AB2EFC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14:paraId="169060B8" w14:textId="77777777" w:rsidR="00AB2EFC" w:rsidRPr="00983C94" w:rsidRDefault="00AB2EFC" w:rsidP="00AB2EFC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  <w:r>
              <w:rPr>
                <w:rFonts w:ascii="Times New Roman" w:hAnsi="Times New Roman"/>
                <w:sz w:val="10"/>
                <w:szCs w:val="10"/>
                <w:lang w:val="en-GB"/>
              </w:rPr>
              <w:t xml:space="preserve"> </w:t>
            </w:r>
          </w:p>
          <w:p w14:paraId="3BDB2678" w14:textId="6882464E" w:rsidR="00AB2EFC" w:rsidRDefault="00AB2EFC" w:rsidP="00AB2E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r w:rsidRPr="00983C94">
              <w:rPr>
                <w:rFonts w:ascii="Times New Roman" w:hAnsi="Times New Roman"/>
                <w:lang w:val="en-GB"/>
              </w:rPr>
              <w:t>Tarih</w:t>
            </w:r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</w:t>
            </w:r>
            <w:r w:rsidR="003566BB">
              <w:rPr>
                <w:rFonts w:ascii="Times New Roman" w:hAnsi="Times New Roman"/>
                <w:lang w:val="en-GB"/>
              </w:rPr>
              <w:t>…</w:t>
            </w:r>
          </w:p>
          <w:p w14:paraId="615FA933" w14:textId="77777777" w:rsidR="00AB2EFC" w:rsidRDefault="00AB2EFC" w:rsidP="00AB2E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2DEB010A" w14:textId="77777777" w:rsidR="00AB2EFC" w:rsidRPr="00983C94" w:rsidRDefault="00AB2EFC" w:rsidP="00AB2EF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2B93AB9C" w14:textId="77777777" w:rsidR="00AB2EFC" w:rsidRPr="00983C94" w:rsidRDefault="00AB2EFC" w:rsidP="00AB2EF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14:paraId="25EB2CBC" w14:textId="77777777" w:rsidR="00D23A46" w:rsidRPr="00D23A46" w:rsidRDefault="00D23A46" w:rsidP="00D23A46">
      <w:pPr>
        <w:spacing w:after="0"/>
        <w:rPr>
          <w:vanish/>
        </w:rPr>
      </w:pPr>
    </w:p>
    <w:p w14:paraId="4A1FE690" w14:textId="77777777"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528"/>
      </w:tblGrid>
      <w:tr w:rsidR="00BB7DF8" w:rsidRPr="00983C94" w14:paraId="1C4C86E0" w14:textId="77777777" w:rsidTr="00AB2EFC"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DCF9FB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6C6ED996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739E53AA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1BFC8A7C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425975E9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7D0D54B1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0376FD78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06E69F1E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14:paraId="5872F00E" w14:textId="77777777"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14:paraId="4C701EBB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14:paraId="0457B704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14:paraId="3414C814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14:paraId="3DC40DB3" w14:textId="77777777" w:rsidTr="00AB2EFC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EDF1086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0E89B3A8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53BDF8BD" w14:textId="77777777"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Başkanı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Birim Koordinatörü</w:t>
            </w:r>
          </w:p>
          <w:p w14:paraId="39FC5A27" w14:textId="77777777"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Adı/Soyadı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14:paraId="211B6ECD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34765FC7" w14:textId="77777777"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14:paraId="3C451CB3" w14:textId="77777777"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14:paraId="426ADCD6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18A6E778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560AA562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717782AE" w14:textId="77777777" w:rsidR="00BB7DF8" w:rsidRDefault="00ED707A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0800" behindDoc="1" locked="0" layoutInCell="1" allowOverlap="1" wp14:anchorId="2AE1EE07" wp14:editId="387555F0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0</wp:posOffset>
                  </wp:positionV>
                  <wp:extent cx="3857625" cy="3581400"/>
                  <wp:effectExtent l="0" t="0" r="9525" b="0"/>
                  <wp:wrapNone/>
                  <wp:docPr id="54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DD4480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14:paraId="13999C93" w14:textId="77777777"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14:paraId="07185E1E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4CDF468A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2CA20B54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F995E45" w14:textId="0209C234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../…/20</w:t>
            </w:r>
            <w:r w:rsidR="003566BB"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  <w:p w14:paraId="19C26538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1B1DB40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2F351226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220604DD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14:paraId="5BF54995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14:paraId="6C14B4EA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716D6267" w14:textId="77777777"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0C64EAC1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168E9FCB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14:paraId="7894F2A1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052CFA0F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2981D6C2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7518AAFD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4E6495EF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03D8CC91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2F2C88E1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5A8BEE09" w14:textId="77777777"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14:paraId="4537C85B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080E12EB" w14:textId="77777777"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14:paraId="1EF87C44" w14:textId="5F944EF1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</w:t>
            </w:r>
            <w:r w:rsidR="003566BB"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</w:p>
        </w:tc>
      </w:tr>
    </w:tbl>
    <w:p w14:paraId="254E736E" w14:textId="77777777"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14:paraId="4DAF0FE9" w14:textId="77777777"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5299"/>
      </w:tblGrid>
      <w:tr w:rsidR="00F14AF7" w:rsidRPr="00983C94" w14:paraId="6C7D0148" w14:textId="77777777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024C63" w14:textId="77777777"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03395DA4" w14:textId="77777777"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4ACA10BA" w14:textId="77777777"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44F09999" w14:textId="77777777"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5D414DE2" w14:textId="77777777"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2D55C5FF" w14:textId="77777777"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14:paraId="4E999AE2" w14:textId="77777777" w:rsidR="00F14AF7" w:rsidRPr="004D01F7" w:rsidRDefault="002A3ED3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HOST </w:t>
            </w:r>
            <w:r w:rsidR="004D01F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="004D01F7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14:paraId="75D7A25F" w14:textId="77777777"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14:paraId="0DEFE78C" w14:textId="77777777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14:paraId="12A72138" w14:textId="77777777"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30B210C6" w14:textId="77777777" w:rsidR="007E78E7" w:rsidRPr="00B01FF9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 (Fakülte/Enstitü/Y.Okul) 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14:paraId="3A3A54F2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14:paraId="6AD999A9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38E8C8C1" w14:textId="77777777"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556A5E5E" w14:textId="77777777"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6CB31636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14:paraId="2D67FC32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0942D745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64492205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64AAFD3F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0EC23527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4B7DD5C9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357F57D6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71598215" w14:textId="77777777"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14:paraId="11E05B90" w14:textId="77777777"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67256792" w14:textId="77777777"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14:paraId="21033816" w14:textId="2BF2FF85"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</w:t>
            </w:r>
            <w:r w:rsidR="003566BB"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14:paraId="138B7AFD" w14:textId="77777777"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14:paraId="68F9EAF7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14:paraId="56B7E244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14:paraId="6770310E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5616C492" w14:textId="77777777"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427FF0C0" w14:textId="77777777"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4143DC2D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14:paraId="63628FCC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57338310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6E37E39D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7123DFF7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0853F029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1730F7E4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4CA292A3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13E04285" w14:textId="77777777"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14:paraId="1D64B0D9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3AE14814" w14:textId="77777777"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14:paraId="6F96F989" w14:textId="2D0574A0"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</w:t>
            </w:r>
            <w:r w:rsidR="003566BB">
              <w:rPr>
                <w:rFonts w:ascii="Times New Roman" w:hAnsi="Times New Roman"/>
                <w:sz w:val="20"/>
                <w:szCs w:val="20"/>
                <w:lang w:val="en-GB"/>
              </w:rPr>
              <w:t>….</w:t>
            </w:r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47929331" w14:textId="77777777"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206D71">
      <w:footerReference w:type="default" r:id="rId10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5E87C" w14:textId="77777777" w:rsidR="003D75CF" w:rsidRDefault="003D75CF" w:rsidP="007141A8">
      <w:pPr>
        <w:spacing w:after="0" w:line="240" w:lineRule="auto"/>
      </w:pPr>
      <w:r>
        <w:separator/>
      </w:r>
    </w:p>
  </w:endnote>
  <w:endnote w:type="continuationSeparator" w:id="0">
    <w:p w14:paraId="0DC9DC58" w14:textId="77777777" w:rsidR="003D75CF" w:rsidRDefault="003D75CF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5EFA4" w14:textId="77777777" w:rsidR="00B83190" w:rsidRDefault="0066441D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650653">
      <w:rPr>
        <w:noProof/>
      </w:rPr>
      <w:t>3</w:t>
    </w:r>
    <w:r>
      <w:rPr>
        <w:noProof/>
      </w:rPr>
      <w:fldChar w:fldCharType="end"/>
    </w:r>
    <w:r w:rsidR="00B83190">
      <w:t>/2</w:t>
    </w:r>
  </w:p>
  <w:p w14:paraId="28674E81" w14:textId="77777777"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CEC7C" w14:textId="77777777" w:rsidR="003D75CF" w:rsidRDefault="003D75CF" w:rsidP="007141A8">
      <w:pPr>
        <w:spacing w:after="0" w:line="240" w:lineRule="auto"/>
      </w:pPr>
      <w:r>
        <w:separator/>
      </w:r>
    </w:p>
  </w:footnote>
  <w:footnote w:type="continuationSeparator" w:id="0">
    <w:p w14:paraId="2C54704E" w14:textId="77777777" w:rsidR="003D75CF" w:rsidRDefault="003D75CF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6481"/>
    <w:rsid w:val="00167420"/>
    <w:rsid w:val="00183D08"/>
    <w:rsid w:val="00191E9D"/>
    <w:rsid w:val="001959C1"/>
    <w:rsid w:val="001B053E"/>
    <w:rsid w:val="001C60AA"/>
    <w:rsid w:val="001C66F0"/>
    <w:rsid w:val="00206D71"/>
    <w:rsid w:val="00230400"/>
    <w:rsid w:val="002344BF"/>
    <w:rsid w:val="00240669"/>
    <w:rsid w:val="002458EF"/>
    <w:rsid w:val="00273BEF"/>
    <w:rsid w:val="00281BC6"/>
    <w:rsid w:val="00284E42"/>
    <w:rsid w:val="002A3ED3"/>
    <w:rsid w:val="002B51E7"/>
    <w:rsid w:val="002D3739"/>
    <w:rsid w:val="003027A6"/>
    <w:rsid w:val="0032559E"/>
    <w:rsid w:val="00330995"/>
    <w:rsid w:val="00345491"/>
    <w:rsid w:val="003566BB"/>
    <w:rsid w:val="003579E1"/>
    <w:rsid w:val="00385863"/>
    <w:rsid w:val="00387C0A"/>
    <w:rsid w:val="003B79C3"/>
    <w:rsid w:val="003D75CF"/>
    <w:rsid w:val="004469C6"/>
    <w:rsid w:val="00470439"/>
    <w:rsid w:val="00495E5B"/>
    <w:rsid w:val="004A47DD"/>
    <w:rsid w:val="004B2F36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0653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73E3"/>
    <w:rsid w:val="00930C12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0D60"/>
    <w:rsid w:val="00A41B9F"/>
    <w:rsid w:val="00A467A6"/>
    <w:rsid w:val="00A556B1"/>
    <w:rsid w:val="00A630CD"/>
    <w:rsid w:val="00A73DF3"/>
    <w:rsid w:val="00A80F79"/>
    <w:rsid w:val="00A823A8"/>
    <w:rsid w:val="00AB2EFC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B7AF2"/>
    <w:rsid w:val="00CC5369"/>
    <w:rsid w:val="00CC79ED"/>
    <w:rsid w:val="00CD108E"/>
    <w:rsid w:val="00CE06CB"/>
    <w:rsid w:val="00CE50CC"/>
    <w:rsid w:val="00D11709"/>
    <w:rsid w:val="00D22D6C"/>
    <w:rsid w:val="00D23A46"/>
    <w:rsid w:val="00D3042C"/>
    <w:rsid w:val="00D83709"/>
    <w:rsid w:val="00D84F2E"/>
    <w:rsid w:val="00D86C98"/>
    <w:rsid w:val="00D91247"/>
    <w:rsid w:val="00DA07CF"/>
    <w:rsid w:val="00DA1413"/>
    <w:rsid w:val="00DA5BAA"/>
    <w:rsid w:val="00DD7F02"/>
    <w:rsid w:val="00DE4E64"/>
    <w:rsid w:val="00DF7841"/>
    <w:rsid w:val="00E10042"/>
    <w:rsid w:val="00E3660F"/>
    <w:rsid w:val="00E573A7"/>
    <w:rsid w:val="00E62734"/>
    <w:rsid w:val="00E74BCC"/>
    <w:rsid w:val="00E92251"/>
    <w:rsid w:val="00ED32AA"/>
    <w:rsid w:val="00ED707A"/>
    <w:rsid w:val="00EE40D4"/>
    <w:rsid w:val="00EF2B20"/>
    <w:rsid w:val="00F14AF7"/>
    <w:rsid w:val="00F2262B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236A"/>
  <w15:docId w15:val="{3FCDF9C0-7089-4895-9AF3-A8C9CBC9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 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5800-6A85-4E61-B83D-6168B5BD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6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Lenovo</cp:lastModifiedBy>
  <cp:revision>9</cp:revision>
  <cp:lastPrinted>2017-09-20T06:14:00Z</cp:lastPrinted>
  <dcterms:created xsi:type="dcterms:W3CDTF">2015-03-07T09:48:00Z</dcterms:created>
  <dcterms:modified xsi:type="dcterms:W3CDTF">2021-03-15T07:25:00Z</dcterms:modified>
</cp:coreProperties>
</file>