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9CE7" w14:textId="77777777"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14:paraId="26EB4554" w14:textId="77777777" w:rsidR="000F4B41" w:rsidRPr="00122D56" w:rsidRDefault="00DD2CF4" w:rsidP="000F4B41">
      <w:pPr>
        <w:pStyle w:val="Balk1"/>
        <w:rPr>
          <w:b w:val="0"/>
        </w:rPr>
      </w:pPr>
      <w:r>
        <w:rPr>
          <w:b w:val="0"/>
        </w:rPr>
        <w:t xml:space="preserve">DENİZCİLİK MESLEK YÜKSEKOKUL </w:t>
      </w:r>
      <w:r w:rsidR="000F4B41">
        <w:rPr>
          <w:b w:val="0"/>
        </w:rPr>
        <w:t>MÜDÜRLÜĞÜNE</w:t>
      </w:r>
      <w:r w:rsidR="000F4B41" w:rsidRPr="00122D56">
        <w:rPr>
          <w:b w:val="0"/>
        </w:rPr>
        <w:t xml:space="preserve"> </w:t>
      </w:r>
    </w:p>
    <w:p w14:paraId="2ACF6136" w14:textId="77777777" w:rsidR="000F4B41" w:rsidRDefault="000F4B41" w:rsidP="000F4B41">
      <w:pPr>
        <w:pStyle w:val="GvdeMetni"/>
        <w:ind w:firstLine="708"/>
      </w:pPr>
    </w:p>
    <w:p w14:paraId="70D12935" w14:textId="77777777" w:rsidR="000F4B41" w:rsidRPr="004E24D5" w:rsidRDefault="000F4B41" w:rsidP="000F4B41">
      <w:pPr>
        <w:pStyle w:val="GvdeMetni"/>
        <w:ind w:firstLine="708"/>
      </w:pPr>
      <w:r w:rsidRPr="004E24D5">
        <w:t>Aşağıda</w:t>
      </w:r>
      <w:r>
        <w:t xml:space="preserve"> bilgileri bulunan okulunuz öğrencisiyim, aşağıda</w:t>
      </w:r>
      <w:r w:rsidRPr="004E24D5">
        <w:t xml:space="preserve"> belirtmiş olduğum mazeretimden dolayı kaydımın dondurulmasını istiyorum.</w:t>
      </w:r>
    </w:p>
    <w:p w14:paraId="2326D93B" w14:textId="77777777" w:rsidR="000F4B41" w:rsidRPr="004E24D5" w:rsidRDefault="000F4B41" w:rsidP="000F4B41">
      <w:pPr>
        <w:pStyle w:val="GvdeMetni"/>
        <w:ind w:firstLine="708"/>
      </w:pPr>
      <w:r w:rsidRPr="004E24D5">
        <w:t>Gereğini arz ederim.</w:t>
      </w:r>
    </w:p>
    <w:p w14:paraId="24687365" w14:textId="77777777" w:rsidR="00183DC2" w:rsidRPr="004E24D5" w:rsidRDefault="00183DC2" w:rsidP="00183DC2">
      <w:pPr>
        <w:jc w:val="both"/>
        <w:rPr>
          <w:b/>
        </w:rPr>
      </w:pPr>
      <w:r w:rsidRPr="004E24D5">
        <w:rPr>
          <w:b/>
        </w:rPr>
        <w:t>Öğrencinin;</w:t>
      </w:r>
    </w:p>
    <w:tbl>
      <w:tblPr>
        <w:tblW w:w="1017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 w:firstRow="1" w:lastRow="1" w:firstColumn="1" w:lastColumn="1" w:noHBand="0" w:noVBand="0"/>
      </w:tblPr>
      <w:tblGrid>
        <w:gridCol w:w="2474"/>
        <w:gridCol w:w="7699"/>
      </w:tblGrid>
      <w:tr w:rsidR="00183DC2" w:rsidRPr="004E24D5" w14:paraId="5D1C16DC" w14:textId="77777777" w:rsidTr="006D294E">
        <w:trPr>
          <w:trHeight w:val="349"/>
        </w:trPr>
        <w:tc>
          <w:tcPr>
            <w:tcW w:w="2474" w:type="dxa"/>
            <w:vAlign w:val="center"/>
          </w:tcPr>
          <w:p w14:paraId="561F9DB1" w14:textId="77777777" w:rsidR="00183DC2" w:rsidRPr="004E24D5" w:rsidRDefault="00183DC2" w:rsidP="00D571E3">
            <w:r w:rsidRPr="004E24D5">
              <w:t>Adı Soyadı</w:t>
            </w:r>
          </w:p>
        </w:tc>
        <w:tc>
          <w:tcPr>
            <w:tcW w:w="7699" w:type="dxa"/>
            <w:vAlign w:val="center"/>
          </w:tcPr>
          <w:p w14:paraId="15F16B64" w14:textId="77777777" w:rsidR="00183DC2" w:rsidRPr="004E24D5" w:rsidRDefault="00183DC2" w:rsidP="00D571E3"/>
          <w:p w14:paraId="69B197DE" w14:textId="77777777" w:rsidR="00183DC2" w:rsidRPr="004E24D5" w:rsidRDefault="00183DC2" w:rsidP="00D571E3"/>
        </w:tc>
      </w:tr>
      <w:tr w:rsidR="00183DC2" w:rsidRPr="004E24D5" w14:paraId="31F61165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19A5CF64" w14:textId="77777777" w:rsidR="00183DC2" w:rsidRPr="004E24D5" w:rsidRDefault="00183DC2" w:rsidP="00D571E3">
            <w:proofErr w:type="gramStart"/>
            <w:r w:rsidRPr="004E24D5">
              <w:t>TC</w:t>
            </w:r>
            <w:proofErr w:type="gramEnd"/>
            <w:r w:rsidRPr="004E24D5">
              <w:t xml:space="preserve"> Kimlik No</w:t>
            </w:r>
          </w:p>
        </w:tc>
        <w:tc>
          <w:tcPr>
            <w:tcW w:w="7699" w:type="dxa"/>
            <w:vAlign w:val="center"/>
          </w:tcPr>
          <w:p w14:paraId="0911DE29" w14:textId="77777777" w:rsidR="00183DC2" w:rsidRPr="004E24D5" w:rsidRDefault="00183DC2" w:rsidP="00D571E3"/>
          <w:p w14:paraId="0D849288" w14:textId="77777777" w:rsidR="00183DC2" w:rsidRPr="004E24D5" w:rsidRDefault="00183DC2" w:rsidP="00D571E3"/>
        </w:tc>
      </w:tr>
      <w:tr w:rsidR="006D294E" w:rsidRPr="004E24D5" w14:paraId="52BA0184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48062D0D" w14:textId="77777777" w:rsidR="006D294E" w:rsidRPr="004E24D5" w:rsidRDefault="006D294E" w:rsidP="00D571E3">
            <w:r>
              <w:t>Okul No</w:t>
            </w:r>
          </w:p>
        </w:tc>
        <w:tc>
          <w:tcPr>
            <w:tcW w:w="7699" w:type="dxa"/>
            <w:vAlign w:val="center"/>
          </w:tcPr>
          <w:p w14:paraId="2FFB3200" w14:textId="77777777" w:rsidR="006D294E" w:rsidRPr="004E24D5" w:rsidRDefault="006D294E" w:rsidP="00D571E3"/>
        </w:tc>
      </w:tr>
      <w:tr w:rsidR="00183DC2" w:rsidRPr="004E24D5" w14:paraId="42A2DDC9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44D904C9" w14:textId="77777777" w:rsidR="00183DC2" w:rsidRPr="004E24D5" w:rsidRDefault="00183DC2" w:rsidP="00D571E3">
            <w:r w:rsidRPr="004E24D5">
              <w:t>Bölüm</w:t>
            </w:r>
            <w:r w:rsidR="000F4B41">
              <w:t>/ABD</w:t>
            </w:r>
          </w:p>
        </w:tc>
        <w:tc>
          <w:tcPr>
            <w:tcW w:w="7699" w:type="dxa"/>
            <w:vAlign w:val="center"/>
          </w:tcPr>
          <w:p w14:paraId="54997912" w14:textId="77777777" w:rsidR="00183DC2" w:rsidRPr="004E24D5" w:rsidRDefault="00183DC2" w:rsidP="00D571E3"/>
          <w:p w14:paraId="1EC69084" w14:textId="77777777" w:rsidR="00183DC2" w:rsidRPr="004E24D5" w:rsidRDefault="00183DC2" w:rsidP="00D571E3"/>
        </w:tc>
      </w:tr>
      <w:tr w:rsidR="00D3474A" w:rsidRPr="004E24D5" w14:paraId="4DFBE693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7D234CF2" w14:textId="77777777" w:rsidR="00D3474A" w:rsidRPr="004E24D5" w:rsidRDefault="00D3474A" w:rsidP="00D571E3">
            <w:r w:rsidRPr="004E24D5">
              <w:t>Kayıt Donduracağı Akademik</w:t>
            </w:r>
            <w:r>
              <w:t xml:space="preserve"> </w:t>
            </w:r>
            <w:r w:rsidRPr="004E24D5">
              <w:t>Yıl</w:t>
            </w:r>
            <w:r>
              <w:t xml:space="preserve"> ve Dönemi</w:t>
            </w:r>
          </w:p>
        </w:tc>
        <w:tc>
          <w:tcPr>
            <w:tcW w:w="7699" w:type="dxa"/>
            <w:vAlign w:val="center"/>
          </w:tcPr>
          <w:p w14:paraId="4E4BD374" w14:textId="77777777" w:rsidR="00D3474A" w:rsidRPr="004E24D5" w:rsidRDefault="00D3474A" w:rsidP="00D571E3"/>
        </w:tc>
      </w:tr>
      <w:tr w:rsidR="00183DC2" w:rsidRPr="004E24D5" w14:paraId="4653FC54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53C982A6" w14:textId="77777777" w:rsidR="00183DC2" w:rsidRPr="004E24D5" w:rsidRDefault="00183DC2" w:rsidP="00D571E3">
            <w:r w:rsidRPr="004E24D5">
              <w:t>Telefon</w:t>
            </w:r>
          </w:p>
        </w:tc>
        <w:tc>
          <w:tcPr>
            <w:tcW w:w="7699" w:type="dxa"/>
            <w:vAlign w:val="center"/>
          </w:tcPr>
          <w:p w14:paraId="74A5EDB2" w14:textId="77777777" w:rsidR="00183DC2" w:rsidRPr="004E24D5" w:rsidRDefault="00183DC2" w:rsidP="00D571E3"/>
          <w:p w14:paraId="1C9CCC3D" w14:textId="77777777" w:rsidR="00183DC2" w:rsidRPr="004E24D5" w:rsidRDefault="00183DC2" w:rsidP="00D571E3"/>
        </w:tc>
      </w:tr>
      <w:tr w:rsidR="00183DC2" w:rsidRPr="004E24D5" w14:paraId="60A66293" w14:textId="77777777" w:rsidTr="006D294E">
        <w:trPr>
          <w:trHeight w:val="487"/>
        </w:trPr>
        <w:tc>
          <w:tcPr>
            <w:tcW w:w="2474" w:type="dxa"/>
            <w:vAlign w:val="center"/>
          </w:tcPr>
          <w:p w14:paraId="1F03F6E3" w14:textId="77777777" w:rsidR="00183DC2" w:rsidRPr="004E24D5" w:rsidRDefault="00183DC2" w:rsidP="00D571E3">
            <w:r w:rsidRPr="004E24D5">
              <w:t>Adres</w:t>
            </w:r>
          </w:p>
        </w:tc>
        <w:tc>
          <w:tcPr>
            <w:tcW w:w="7699" w:type="dxa"/>
            <w:vAlign w:val="center"/>
          </w:tcPr>
          <w:p w14:paraId="76232A2B" w14:textId="77777777" w:rsidR="00183DC2" w:rsidRPr="004E24D5" w:rsidRDefault="00183DC2" w:rsidP="00D571E3"/>
          <w:p w14:paraId="3E15AD4E" w14:textId="77777777" w:rsidR="00183DC2" w:rsidRPr="004E24D5" w:rsidRDefault="00183DC2" w:rsidP="00D571E3"/>
        </w:tc>
      </w:tr>
    </w:tbl>
    <w:p w14:paraId="6A20880D" w14:textId="77777777" w:rsidR="00183DC2" w:rsidRDefault="00183DC2" w:rsidP="00183DC2">
      <w:pPr>
        <w:jc w:val="both"/>
        <w:rPr>
          <w:b/>
        </w:rPr>
      </w:pPr>
    </w:p>
    <w:p w14:paraId="7D105514" w14:textId="77777777" w:rsidR="00183DC2" w:rsidRPr="004E24D5" w:rsidRDefault="00183DC2" w:rsidP="000F4B41">
      <w:pPr>
        <w:pStyle w:val="GvdeMetni"/>
        <w:ind w:left="7788" w:firstLine="708"/>
        <w:jc w:val="center"/>
      </w:pPr>
      <w:r w:rsidRPr="004E24D5">
        <w:t>İmza</w:t>
      </w:r>
    </w:p>
    <w:p w14:paraId="769CD1DB" w14:textId="77777777" w:rsidR="00183DC2" w:rsidRPr="004E24D5" w:rsidRDefault="00183DC2" w:rsidP="00183DC2">
      <w:pPr>
        <w:jc w:val="right"/>
        <w:rPr>
          <w:b/>
        </w:rPr>
      </w:pP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</w:r>
      <w:r w:rsidRPr="004E24D5">
        <w:rPr>
          <w:b/>
        </w:rPr>
        <w:tab/>
        <w:t>.......................</w:t>
      </w:r>
    </w:p>
    <w:p w14:paraId="792BA67B" w14:textId="77777777" w:rsidR="00183DC2" w:rsidRPr="004E24D5" w:rsidRDefault="00183DC2" w:rsidP="00183DC2">
      <w:pPr>
        <w:jc w:val="both"/>
        <w:rPr>
          <w:b/>
          <w:u w:val="single"/>
        </w:rPr>
      </w:pPr>
      <w:r w:rsidRPr="004E24D5">
        <w:rPr>
          <w:b/>
          <w:u w:val="single"/>
        </w:rPr>
        <w:t>Kayıt Dondurma Nedeni:</w:t>
      </w:r>
    </w:p>
    <w:p w14:paraId="1A9EBA7E" w14:textId="77777777"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2ADE8" wp14:editId="42D6631D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190500" cy="161925"/>
                <wp:effectExtent l="6350" t="9525" r="12700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7869A" id="Rectangle 12" o:spid="_x0000_s1026" style="position:absolute;margin-left:-1.1pt;margin-top:2.65pt;width:1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gZHQ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"/>
            </w:pict>
          </mc:Fallback>
        </mc:AlternateContent>
      </w:r>
      <w:r w:rsidR="00183DC2" w:rsidRPr="004E24D5">
        <w:t xml:space="preserve"> </w:t>
      </w:r>
      <w:r w:rsidR="00C80224">
        <w:t xml:space="preserve">    </w:t>
      </w:r>
      <w:r w:rsidR="00183DC2" w:rsidRPr="004E24D5">
        <w:t>Sağlık Sorunları</w:t>
      </w:r>
    </w:p>
    <w:p w14:paraId="56652659" w14:textId="77777777"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53477" wp14:editId="1DDA8669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190500" cy="161925"/>
                <wp:effectExtent l="6350" t="9525" r="12700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D637" id="Rectangle 13" o:spid="_x0000_s1026" style="position:absolute;margin-left:-1.1pt;margin-top:1.6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oXHQ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"/>
            </w:pict>
          </mc:Fallback>
        </mc:AlternateContent>
      </w:r>
      <w:r w:rsidR="00C80224">
        <w:t xml:space="preserve">     </w:t>
      </w:r>
      <w:r w:rsidR="00183DC2" w:rsidRPr="004E24D5">
        <w:t>Askerlik</w:t>
      </w:r>
    </w:p>
    <w:p w14:paraId="017D157A" w14:textId="77777777" w:rsidR="00183DC2" w:rsidRPr="004E24D5" w:rsidRDefault="0085431C" w:rsidP="00183D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32111" wp14:editId="6CF8687B">
                <wp:simplePos x="0" y="0"/>
                <wp:positionH relativeFrom="column">
                  <wp:posOffset>-13970</wp:posOffset>
                </wp:positionH>
                <wp:positionV relativeFrom="paragraph">
                  <wp:posOffset>168910</wp:posOffset>
                </wp:positionV>
                <wp:extent cx="190500" cy="161925"/>
                <wp:effectExtent l="6350" t="9525" r="12700" b="952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5A4E" id="Rectangle 15" o:spid="_x0000_s1026" style="position:absolute;margin-left:-1.1pt;margin-top:13.3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cY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D38B0" wp14:editId="2C04711C">
                <wp:simplePos x="0" y="0"/>
                <wp:positionH relativeFrom="column">
                  <wp:posOffset>-13970</wp:posOffset>
                </wp:positionH>
                <wp:positionV relativeFrom="paragraph">
                  <wp:posOffset>6985</wp:posOffset>
                </wp:positionV>
                <wp:extent cx="190500" cy="161925"/>
                <wp:effectExtent l="6350" t="9525" r="12700" b="952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6DB2" id="Rectangle 14" o:spid="_x0000_s1026" style="position:absolute;margin-left:-1.1pt;margin-top:.55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UWHAIAADw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"/>
            </w:pict>
          </mc:Fallback>
        </mc:AlternateContent>
      </w:r>
      <w:r w:rsidR="00C80224">
        <w:t xml:space="preserve">     </w:t>
      </w:r>
      <w:r w:rsidR="00183DC2" w:rsidRPr="004E24D5">
        <w:t>Maddi ve Ailevi Nedenler</w:t>
      </w:r>
    </w:p>
    <w:p w14:paraId="36ADA770" w14:textId="77777777" w:rsidR="00183DC2" w:rsidRPr="004E24D5" w:rsidRDefault="00C80224" w:rsidP="00183DC2">
      <w:pPr>
        <w:jc w:val="both"/>
      </w:pPr>
      <w:r>
        <w:t xml:space="preserve">     </w:t>
      </w:r>
      <w:r w:rsidR="00183DC2" w:rsidRPr="004E24D5">
        <w:t>Diğer</w:t>
      </w:r>
    </w:p>
    <w:p w14:paraId="3EFD3D6B" w14:textId="77777777" w:rsidR="00183DC2" w:rsidRPr="004E24D5" w:rsidRDefault="00183DC2" w:rsidP="00183DC2">
      <w:pPr>
        <w:jc w:val="both"/>
        <w:rPr>
          <w:rFonts w:ascii="Arial" w:hAnsi="Arial"/>
        </w:rPr>
      </w:pPr>
      <w:proofErr w:type="gramStart"/>
      <w:r w:rsidRPr="004E24D5">
        <w:t>Nedeni:…</w:t>
      </w:r>
      <w:proofErr w:type="gramEnd"/>
      <w:r w:rsidRPr="004E24D5">
        <w:t>…………………………………………</w:t>
      </w:r>
      <w:r w:rsidRPr="004E24D5">
        <w:rPr>
          <w:rFonts w:ascii="Arial" w:hAnsi="Arial"/>
        </w:rPr>
        <w:t>……………………………………..……………….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408"/>
      </w:tblGrid>
      <w:tr w:rsidR="00BA67DA" w:rsidRPr="0057791A" w14:paraId="52F424EA" w14:textId="77777777" w:rsidTr="00C04B0A">
        <w:trPr>
          <w:cantSplit/>
          <w:trHeight w:val="228"/>
        </w:trPr>
        <w:tc>
          <w:tcPr>
            <w:tcW w:w="364" w:type="dxa"/>
          </w:tcPr>
          <w:p w14:paraId="142A0CFD" w14:textId="77777777" w:rsidR="00BA67DA" w:rsidRPr="00122D56" w:rsidRDefault="0085431C" w:rsidP="00C04B0A">
            <w:pPr>
              <w:jc w:val="both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4095A" wp14:editId="1B9794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171450</wp:posOffset>
                      </wp:positionV>
                      <wp:extent cx="190500" cy="161925"/>
                      <wp:effectExtent l="6350" t="5080" r="1270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6894D" id="Rectangle 7" o:spid="_x0000_s1026" style="position:absolute;margin-left:-1.1pt;margin-top:13.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4dHAIAADs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408" w:type="dxa"/>
          </w:tcPr>
          <w:p w14:paraId="2C40F498" w14:textId="77777777" w:rsidR="00BA67DA" w:rsidRPr="0057791A" w:rsidRDefault="00BA67DA" w:rsidP="00C04B0A">
            <w:pPr>
              <w:pStyle w:val="Balk6"/>
              <w:rPr>
                <w:i w:val="0"/>
                <w:iCs w:val="0"/>
                <w:u w:val="single"/>
              </w:rPr>
            </w:pPr>
            <w:r w:rsidRPr="0057791A">
              <w:rPr>
                <w:i w:val="0"/>
                <w:iCs w:val="0"/>
                <w:u w:val="single"/>
              </w:rPr>
              <w:t>EKLER</w:t>
            </w:r>
          </w:p>
        </w:tc>
      </w:tr>
      <w:tr w:rsidR="00BA67DA" w:rsidRPr="0057791A" w14:paraId="6360E5E8" w14:textId="77777777" w:rsidTr="00C04B0A">
        <w:trPr>
          <w:cantSplit/>
          <w:trHeight w:val="228"/>
        </w:trPr>
        <w:tc>
          <w:tcPr>
            <w:tcW w:w="364" w:type="dxa"/>
          </w:tcPr>
          <w:p w14:paraId="7B38F999" w14:textId="77777777" w:rsidR="00BA67DA" w:rsidRPr="00122D56" w:rsidRDefault="00BA67DA" w:rsidP="00C04B0A">
            <w:pPr>
              <w:jc w:val="both"/>
            </w:pPr>
          </w:p>
        </w:tc>
        <w:tc>
          <w:tcPr>
            <w:tcW w:w="2408" w:type="dxa"/>
          </w:tcPr>
          <w:p w14:paraId="53CC658E" w14:textId="77777777"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Sağlık Raporu</w:t>
            </w:r>
          </w:p>
        </w:tc>
      </w:tr>
      <w:tr w:rsidR="00BA67DA" w:rsidRPr="0057791A" w14:paraId="50CEF473" w14:textId="77777777" w:rsidTr="00C04B0A">
        <w:trPr>
          <w:cantSplit/>
          <w:trHeight w:val="228"/>
        </w:trPr>
        <w:tc>
          <w:tcPr>
            <w:tcW w:w="364" w:type="dxa"/>
          </w:tcPr>
          <w:p w14:paraId="1760CFA6" w14:textId="77777777"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3F415" wp14:editId="6127964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90500" cy="161925"/>
                      <wp:effectExtent l="6350" t="5715" r="12700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9054" id="Rectangle 8" o:spid="_x0000_s1026" style="position:absolute;margin-left:-1.1pt;margin-top: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nTHAIAADs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14:paraId="780AC906" w14:textId="77777777"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Fakirlik İlmühaberi</w:t>
            </w:r>
          </w:p>
        </w:tc>
      </w:tr>
      <w:tr w:rsidR="00BA67DA" w:rsidRPr="0057791A" w14:paraId="3AF44D0D" w14:textId="77777777" w:rsidTr="00C04B0A">
        <w:trPr>
          <w:cantSplit/>
          <w:trHeight w:val="228"/>
        </w:trPr>
        <w:tc>
          <w:tcPr>
            <w:tcW w:w="364" w:type="dxa"/>
          </w:tcPr>
          <w:p w14:paraId="2E84B0A0" w14:textId="77777777"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BD1B07" wp14:editId="5FC2B15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172720</wp:posOffset>
                      </wp:positionV>
                      <wp:extent cx="190500" cy="161925"/>
                      <wp:effectExtent l="6350" t="8255" r="1270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0B00" id="Rectangle 9" o:spid="_x0000_s1026" style="position:absolute;margin-left:-1.1pt;margin-top:13.6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mU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A0942" wp14:editId="40E1FAB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190500" cy="161925"/>
                      <wp:effectExtent l="6350" t="13335" r="12700" b="571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CE93" id="Rectangle 10" o:spid="_x0000_s1026" style="position:absolute;margin-left:-1.1pt;margin-top:.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OMHAIAADw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14:paraId="3378C397" w14:textId="77777777"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Tutukluluk Belgesi</w:t>
            </w:r>
          </w:p>
        </w:tc>
      </w:tr>
      <w:tr w:rsidR="00BA67DA" w:rsidRPr="0057791A" w14:paraId="3E007781" w14:textId="77777777" w:rsidTr="00C04B0A">
        <w:trPr>
          <w:cantSplit/>
          <w:trHeight w:val="228"/>
        </w:trPr>
        <w:tc>
          <w:tcPr>
            <w:tcW w:w="364" w:type="dxa"/>
          </w:tcPr>
          <w:p w14:paraId="493CB35B" w14:textId="77777777" w:rsidR="00BA67DA" w:rsidRPr="00122D56" w:rsidRDefault="0085431C" w:rsidP="00C04B0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5C6B91" wp14:editId="4C9763C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168910</wp:posOffset>
                      </wp:positionV>
                      <wp:extent cx="190500" cy="161925"/>
                      <wp:effectExtent l="6350" t="8255" r="1270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DE7BB" id="Rectangle 11" o:spid="_x0000_s1026" style="position:absolute;margin-left:-1.1pt;margin-top:13.3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GCGwIAADw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08" w:type="dxa"/>
          </w:tcPr>
          <w:p w14:paraId="38B97669" w14:textId="77777777"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Askerlik Belgesi</w:t>
            </w:r>
          </w:p>
        </w:tc>
      </w:tr>
      <w:tr w:rsidR="00BA67DA" w:rsidRPr="0057791A" w14:paraId="6A83190D" w14:textId="77777777" w:rsidTr="00C04B0A">
        <w:trPr>
          <w:cantSplit/>
          <w:trHeight w:val="399"/>
        </w:trPr>
        <w:tc>
          <w:tcPr>
            <w:tcW w:w="364" w:type="dxa"/>
          </w:tcPr>
          <w:p w14:paraId="32F57624" w14:textId="77777777" w:rsidR="00BA67DA" w:rsidRPr="00122D56" w:rsidRDefault="00BA67DA" w:rsidP="00C04B0A">
            <w:pPr>
              <w:jc w:val="both"/>
            </w:pPr>
          </w:p>
        </w:tc>
        <w:tc>
          <w:tcPr>
            <w:tcW w:w="2408" w:type="dxa"/>
          </w:tcPr>
          <w:p w14:paraId="0DC21A99" w14:textId="77777777" w:rsidR="00BA67DA" w:rsidRPr="00BA67DA" w:rsidRDefault="00BA67DA" w:rsidP="00C04B0A">
            <w:pPr>
              <w:pStyle w:val="Balk6"/>
              <w:rPr>
                <w:b w:val="0"/>
                <w:i w:val="0"/>
                <w:iCs w:val="0"/>
              </w:rPr>
            </w:pPr>
            <w:r w:rsidRPr="00BA67DA">
              <w:rPr>
                <w:b w:val="0"/>
                <w:i w:val="0"/>
                <w:iCs w:val="0"/>
              </w:rPr>
              <w:t>Diğer Nedenler</w:t>
            </w:r>
          </w:p>
        </w:tc>
      </w:tr>
    </w:tbl>
    <w:p w14:paraId="4264EDC6" w14:textId="77777777" w:rsidR="000A5C42" w:rsidRPr="003A3329" w:rsidRDefault="000A5C42" w:rsidP="00183DC2">
      <w:pPr>
        <w:tabs>
          <w:tab w:val="left" w:pos="1997"/>
        </w:tabs>
        <w:ind w:left="284" w:right="253"/>
        <w:rPr>
          <w:rFonts w:ascii="Tahoma" w:hAnsi="Tahoma" w:cs="Tahoma"/>
          <w:b/>
          <w:bCs/>
          <w:sz w:val="100"/>
          <w:szCs w:val="100"/>
        </w:rPr>
      </w:pPr>
    </w:p>
    <w:sectPr w:rsidR="000A5C42" w:rsidRPr="003A3329" w:rsidSect="00CE79ED">
      <w:headerReference w:type="default" r:id="rId7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C7ED" w14:textId="77777777" w:rsidR="005D1F28" w:rsidRDefault="005D1F28">
      <w:r>
        <w:separator/>
      </w:r>
    </w:p>
  </w:endnote>
  <w:endnote w:type="continuationSeparator" w:id="0">
    <w:p w14:paraId="43A1F541" w14:textId="77777777" w:rsidR="005D1F28" w:rsidRDefault="005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98E8" w14:textId="77777777" w:rsidR="005D1F28" w:rsidRDefault="005D1F28">
      <w:r>
        <w:separator/>
      </w:r>
    </w:p>
  </w:footnote>
  <w:footnote w:type="continuationSeparator" w:id="0">
    <w:p w14:paraId="66FC969E" w14:textId="77777777" w:rsidR="005D1F28" w:rsidRDefault="005D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2009" w14:textId="77777777" w:rsidR="00655C3B" w:rsidRDefault="0085431C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1CE37B2" wp14:editId="6F3B919C">
              <wp:simplePos x="0" y="0"/>
              <wp:positionH relativeFrom="column">
                <wp:posOffset>1909445</wp:posOffset>
              </wp:positionH>
              <wp:positionV relativeFrom="paragraph">
                <wp:posOffset>3810</wp:posOffset>
              </wp:positionV>
              <wp:extent cx="2788285" cy="933450"/>
              <wp:effectExtent l="5715" t="8255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828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07BB" w14:textId="77777777" w:rsidR="002A4199" w:rsidRDefault="002D3769" w:rsidP="002D37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C27F3">
                            <w:rPr>
                              <w:rFonts w:ascii="Calibri" w:eastAsia="Calibri" w:hAnsi="Calibri"/>
                              <w:noProof/>
                            </w:rPr>
                            <w:drawing>
                              <wp:inline distT="0" distB="0" distL="0" distR="0" wp14:anchorId="226A1685" wp14:editId="5AEEB66B">
                                <wp:extent cx="885442" cy="480060"/>
                                <wp:effectExtent l="0" t="0" r="0" b="0"/>
                                <wp:docPr id="4" name="Resi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8498" cy="5467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8B66BA" w14:textId="77777777" w:rsidR="00655C3B" w:rsidRPr="00DB4A84" w:rsidRDefault="00183DC2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KAYIT DONDURMA BAŞVURU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50.35pt;margin-top:.3pt;width:219.55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">
              <v:textbox>
                <w:txbxContent>
                  <w:p w:rsidR="002A4199" w:rsidRDefault="002D3769" w:rsidP="002D3769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CC27F3">
                      <w:rPr>
                        <w:rFonts w:ascii="Calibri" w:eastAsia="Calibri" w:hAnsi="Calibri"/>
                        <w:noProof/>
                      </w:rPr>
                      <w:drawing>
                        <wp:inline distT="0" distB="0" distL="0" distR="0" wp14:anchorId="737BF0E0" wp14:editId="74D4B36A">
                          <wp:extent cx="885442" cy="480060"/>
                          <wp:effectExtent l="0" t="0" r="0" b="0"/>
                          <wp:docPr id="4" name="Resi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98" cy="546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55C3B" w:rsidRPr="00DB4A84" w:rsidRDefault="00183DC2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KAYIT DONDURMA BAŞVURU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</w:txbxContent>
              </v:textbox>
            </v:roundrect>
          </w:pict>
        </mc:Fallback>
      </mc:AlternateContent>
    </w:r>
  </w:p>
  <w:p w14:paraId="3035C878" w14:textId="77777777" w:rsidR="00655C3B" w:rsidRDefault="00655C3B" w:rsidP="00ED1D8D">
    <w:pPr>
      <w:jc w:val="center"/>
    </w:pPr>
  </w:p>
  <w:p w14:paraId="1A587D36" w14:textId="77777777" w:rsidR="00655C3B" w:rsidRDefault="00655C3B" w:rsidP="00ED1D8D">
    <w:pPr>
      <w:jc w:val="center"/>
    </w:pPr>
  </w:p>
  <w:p w14:paraId="4FC83D62" w14:textId="77777777" w:rsidR="00655C3B" w:rsidRDefault="001D383F" w:rsidP="00ED1D8D">
    <w:pPr>
      <w:jc w:val="center"/>
    </w:pPr>
    <w:r>
      <w:t xml:space="preserve">   </w:t>
    </w:r>
  </w:p>
  <w:p w14:paraId="4FE7BE5B" w14:textId="77777777" w:rsidR="00655C3B" w:rsidRDefault="00655C3B" w:rsidP="00ED1D8D">
    <w:pPr>
      <w:jc w:val="center"/>
    </w:pPr>
  </w:p>
  <w:p w14:paraId="087E762A" w14:textId="77777777"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A56CB"/>
    <w:rsid w:val="001B35A6"/>
    <w:rsid w:val="001C2B0B"/>
    <w:rsid w:val="001C58F8"/>
    <w:rsid w:val="001D383F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1F9F"/>
    <w:rsid w:val="00225D15"/>
    <w:rsid w:val="002278FD"/>
    <w:rsid w:val="002307F1"/>
    <w:rsid w:val="002428F9"/>
    <w:rsid w:val="00246AB9"/>
    <w:rsid w:val="00263625"/>
    <w:rsid w:val="00270F1C"/>
    <w:rsid w:val="00282C04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3769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B69E6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1F28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2E6F"/>
    <w:rsid w:val="006C5963"/>
    <w:rsid w:val="006D294E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5431C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066"/>
    <w:rsid w:val="008D732A"/>
    <w:rsid w:val="008F072A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C6852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87FC8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E20D9"/>
    <w:rsid w:val="00BF52E2"/>
    <w:rsid w:val="00BF6436"/>
    <w:rsid w:val="00C026AF"/>
    <w:rsid w:val="00C24520"/>
    <w:rsid w:val="00C2701C"/>
    <w:rsid w:val="00C35652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CF4"/>
    <w:rsid w:val="00DD2FCE"/>
    <w:rsid w:val="00DD6B10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F31"/>
    <w:rsid w:val="00EB319A"/>
    <w:rsid w:val="00EB753A"/>
    <w:rsid w:val="00ED1D8D"/>
    <w:rsid w:val="00ED2991"/>
    <w:rsid w:val="00ED431D"/>
    <w:rsid w:val="00EE3CED"/>
    <w:rsid w:val="00EF4925"/>
    <w:rsid w:val="00EF5656"/>
    <w:rsid w:val="00F12CB0"/>
    <w:rsid w:val="00F2173A"/>
    <w:rsid w:val="00F23304"/>
    <w:rsid w:val="00F26E8B"/>
    <w:rsid w:val="00F3447F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2BD2"/>
    <w:rsid w:val="00FB5401"/>
    <w:rsid w:val="00FB6E7F"/>
    <w:rsid w:val="00FC21B5"/>
    <w:rsid w:val="00FC28DF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ECD3E"/>
  <w15:docId w15:val="{280AF41C-63A5-42E9-95FF-76D0395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Kutay AKDOĞAN</cp:lastModifiedBy>
  <cp:revision>2</cp:revision>
  <cp:lastPrinted>2019-09-18T08:32:00Z</cp:lastPrinted>
  <dcterms:created xsi:type="dcterms:W3CDTF">2021-05-26T12:14:00Z</dcterms:created>
  <dcterms:modified xsi:type="dcterms:W3CDTF">2021-05-26T12:14:00Z</dcterms:modified>
</cp:coreProperties>
</file>