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1DEC6" w14:textId="77777777" w:rsidR="0070038C" w:rsidRPr="0070038C" w:rsidRDefault="0070038C" w:rsidP="0070038C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tr-TR"/>
        </w:rPr>
      </w:pPr>
    </w:p>
    <w:p w14:paraId="18FC3A02" w14:textId="77777777" w:rsidR="0070038C" w:rsidRPr="0070038C" w:rsidRDefault="00FE0B73" w:rsidP="00700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DENİZCİLİK MESLEK YÜKSEKOKULU MÜDÜRLÜĞÜNE</w:t>
      </w:r>
    </w:p>
    <w:p w14:paraId="1F4A1DAB" w14:textId="77777777" w:rsidR="0070038C" w:rsidRPr="0070038C" w:rsidRDefault="0070038C" w:rsidP="007003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0038C">
        <w:rPr>
          <w:rFonts w:ascii="Tahoma" w:eastAsia="Times New Roman" w:hAnsi="Tahoma" w:cs="Tahoma"/>
          <w:b/>
          <w:bCs/>
          <w:sz w:val="100"/>
          <w:szCs w:val="100"/>
          <w:lang w:eastAsia="tr-TR"/>
        </w:rPr>
        <w:tab/>
      </w:r>
    </w:p>
    <w:p w14:paraId="7960F2C6" w14:textId="77777777" w:rsidR="0070038C" w:rsidRPr="0070038C" w:rsidRDefault="0070038C" w:rsidP="0070038C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70038C">
        <w:rPr>
          <w:rFonts w:ascii="Times New Roman" w:eastAsia="Times New Roman" w:hAnsi="Times New Roman" w:cs="Times New Roman"/>
          <w:b/>
          <w:lang w:eastAsia="tr-TR"/>
        </w:rPr>
        <w:t>Öğrencinin;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7718"/>
      </w:tblGrid>
      <w:tr w:rsidR="0070038C" w:rsidRPr="0070038C" w14:paraId="2FC68E5A" w14:textId="77777777" w:rsidTr="00502D81">
        <w:trPr>
          <w:trHeight w:val="347"/>
        </w:trPr>
        <w:tc>
          <w:tcPr>
            <w:tcW w:w="1746" w:type="dxa"/>
            <w:vAlign w:val="center"/>
          </w:tcPr>
          <w:p w14:paraId="174E84FA" w14:textId="77777777" w:rsidR="0070038C" w:rsidRPr="0070038C" w:rsidRDefault="0070038C" w:rsidP="0070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eastAsia="tr-TR"/>
              </w:rPr>
              <w:t>TC Kimlik No</w:t>
            </w:r>
          </w:p>
        </w:tc>
        <w:tc>
          <w:tcPr>
            <w:tcW w:w="7718" w:type="dxa"/>
            <w:vAlign w:val="center"/>
          </w:tcPr>
          <w:p w14:paraId="3A5025CA" w14:textId="77777777" w:rsidR="0070038C" w:rsidRPr="0070038C" w:rsidRDefault="0070038C" w:rsidP="0070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0038C" w:rsidRPr="0070038C" w14:paraId="1E41BFA6" w14:textId="77777777" w:rsidTr="00871828">
        <w:trPr>
          <w:trHeight w:val="446"/>
        </w:trPr>
        <w:tc>
          <w:tcPr>
            <w:tcW w:w="1746" w:type="dxa"/>
            <w:vAlign w:val="center"/>
          </w:tcPr>
          <w:p w14:paraId="6F4FCF9C" w14:textId="77777777" w:rsidR="0070038C" w:rsidRPr="0070038C" w:rsidRDefault="0070038C" w:rsidP="0070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eastAsia="tr-TR"/>
              </w:rPr>
              <w:t>Adı Soyadı</w:t>
            </w:r>
          </w:p>
        </w:tc>
        <w:tc>
          <w:tcPr>
            <w:tcW w:w="7718" w:type="dxa"/>
            <w:vAlign w:val="center"/>
          </w:tcPr>
          <w:p w14:paraId="63DC875C" w14:textId="77777777" w:rsidR="0070038C" w:rsidRPr="0070038C" w:rsidRDefault="0070038C" w:rsidP="0070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0038C" w:rsidRPr="0070038C" w14:paraId="7FFBA9F2" w14:textId="77777777" w:rsidTr="00502D81">
        <w:trPr>
          <w:trHeight w:val="347"/>
        </w:trPr>
        <w:tc>
          <w:tcPr>
            <w:tcW w:w="1746" w:type="dxa"/>
            <w:vAlign w:val="center"/>
          </w:tcPr>
          <w:p w14:paraId="5B61F402" w14:textId="77777777" w:rsidR="0070038C" w:rsidRPr="0070038C" w:rsidRDefault="0070038C" w:rsidP="0070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eastAsia="tr-TR"/>
              </w:rPr>
              <w:t>Öğrenci No</w:t>
            </w:r>
          </w:p>
        </w:tc>
        <w:tc>
          <w:tcPr>
            <w:tcW w:w="7718" w:type="dxa"/>
            <w:vAlign w:val="center"/>
          </w:tcPr>
          <w:p w14:paraId="57DACD1D" w14:textId="77777777" w:rsidR="0070038C" w:rsidRPr="0070038C" w:rsidRDefault="0070038C" w:rsidP="0070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0038C" w:rsidRPr="0070038C" w14:paraId="75738091" w14:textId="77777777" w:rsidTr="00502D81">
        <w:trPr>
          <w:trHeight w:val="347"/>
        </w:trPr>
        <w:tc>
          <w:tcPr>
            <w:tcW w:w="1746" w:type="dxa"/>
            <w:vAlign w:val="center"/>
          </w:tcPr>
          <w:p w14:paraId="74B3B600" w14:textId="77777777" w:rsidR="0070038C" w:rsidRPr="0070038C" w:rsidRDefault="0070038C" w:rsidP="0070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eastAsia="tr-TR"/>
              </w:rPr>
              <w:t>Bölüm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/ABD</w:t>
            </w:r>
          </w:p>
        </w:tc>
        <w:tc>
          <w:tcPr>
            <w:tcW w:w="7718" w:type="dxa"/>
            <w:vAlign w:val="center"/>
          </w:tcPr>
          <w:p w14:paraId="2D5A1F67" w14:textId="77777777" w:rsidR="0070038C" w:rsidRPr="0070038C" w:rsidRDefault="0070038C" w:rsidP="0070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0038C" w:rsidRPr="0070038C" w14:paraId="16ED6914" w14:textId="77777777" w:rsidTr="00502D81">
        <w:trPr>
          <w:trHeight w:val="347"/>
        </w:trPr>
        <w:tc>
          <w:tcPr>
            <w:tcW w:w="1746" w:type="dxa"/>
            <w:vAlign w:val="center"/>
          </w:tcPr>
          <w:p w14:paraId="6B1825D2" w14:textId="77777777" w:rsidR="0070038C" w:rsidRPr="0070038C" w:rsidRDefault="0070038C" w:rsidP="0070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eastAsia="tr-TR"/>
              </w:rPr>
              <w:t>Danışman</w:t>
            </w:r>
          </w:p>
        </w:tc>
        <w:tc>
          <w:tcPr>
            <w:tcW w:w="7718" w:type="dxa"/>
            <w:vAlign w:val="center"/>
          </w:tcPr>
          <w:p w14:paraId="186FDFE7" w14:textId="77777777" w:rsidR="0070038C" w:rsidRPr="0070038C" w:rsidRDefault="0070038C" w:rsidP="0070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0038C" w:rsidRPr="0070038C" w14:paraId="31930A00" w14:textId="77777777" w:rsidTr="00502D81">
        <w:trPr>
          <w:trHeight w:val="694"/>
        </w:trPr>
        <w:tc>
          <w:tcPr>
            <w:tcW w:w="1746" w:type="dxa"/>
            <w:vAlign w:val="center"/>
          </w:tcPr>
          <w:p w14:paraId="2CE4D4AC" w14:textId="77777777" w:rsidR="0070038C" w:rsidRPr="0070038C" w:rsidRDefault="0070038C" w:rsidP="0070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eastAsia="tr-TR"/>
              </w:rPr>
              <w:t>Adres</w:t>
            </w:r>
          </w:p>
          <w:p w14:paraId="61BF8AFF" w14:textId="77777777" w:rsidR="0070038C" w:rsidRPr="0070038C" w:rsidRDefault="0070038C" w:rsidP="0070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718" w:type="dxa"/>
            <w:vAlign w:val="center"/>
          </w:tcPr>
          <w:p w14:paraId="0C44418A" w14:textId="77777777" w:rsidR="0070038C" w:rsidRPr="0070038C" w:rsidRDefault="0070038C" w:rsidP="0070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0038C" w:rsidRPr="0070038C" w14:paraId="44D9B38B" w14:textId="77777777" w:rsidTr="00502D81">
        <w:trPr>
          <w:trHeight w:val="366"/>
        </w:trPr>
        <w:tc>
          <w:tcPr>
            <w:tcW w:w="1746" w:type="dxa"/>
            <w:vAlign w:val="center"/>
          </w:tcPr>
          <w:p w14:paraId="70F364AF" w14:textId="77777777" w:rsidR="0070038C" w:rsidRPr="0070038C" w:rsidRDefault="0070038C" w:rsidP="0070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eastAsia="tr-TR"/>
              </w:rPr>
              <w:t xml:space="preserve">Telefon </w:t>
            </w:r>
          </w:p>
        </w:tc>
        <w:tc>
          <w:tcPr>
            <w:tcW w:w="7718" w:type="dxa"/>
            <w:vAlign w:val="center"/>
          </w:tcPr>
          <w:p w14:paraId="446A80BD" w14:textId="77777777" w:rsidR="0070038C" w:rsidRPr="0070038C" w:rsidRDefault="0070038C" w:rsidP="0070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6EC9B003" w14:textId="77777777" w:rsidR="0070038C" w:rsidRPr="0070038C" w:rsidRDefault="0070038C" w:rsidP="0070038C">
      <w:pPr>
        <w:spacing w:after="0" w:line="360" w:lineRule="auto"/>
        <w:ind w:left="-540" w:right="-694"/>
        <w:rPr>
          <w:rFonts w:ascii="Times New Roman" w:eastAsia="Times New Roman" w:hAnsi="Times New Roman" w:cs="Times New Roman"/>
          <w:lang w:val="pt-BR" w:eastAsia="tr-TR"/>
        </w:rPr>
      </w:pPr>
      <w:r w:rsidRPr="0070038C">
        <w:rPr>
          <w:rFonts w:ascii="Times New Roman" w:eastAsia="Times New Roman" w:hAnsi="Times New Roman" w:cs="Times New Roman"/>
          <w:lang w:val="pt-BR" w:eastAsia="tr-TR"/>
        </w:rPr>
        <w:t xml:space="preserve">      </w:t>
      </w:r>
    </w:p>
    <w:p w14:paraId="4A725F19" w14:textId="77777777" w:rsidR="0070038C" w:rsidRPr="0070038C" w:rsidRDefault="0070038C" w:rsidP="0070038C">
      <w:pPr>
        <w:spacing w:after="0" w:line="360" w:lineRule="auto"/>
        <w:ind w:left="-540" w:right="-694"/>
        <w:rPr>
          <w:rFonts w:ascii="Times New Roman" w:eastAsia="Times New Roman" w:hAnsi="Times New Roman" w:cs="Times New Roman"/>
          <w:lang w:val="pt-BR" w:eastAsia="tr-TR"/>
        </w:rPr>
      </w:pPr>
      <w:r w:rsidRPr="0070038C">
        <w:rPr>
          <w:rFonts w:ascii="Times New Roman" w:eastAsia="Times New Roman" w:hAnsi="Times New Roman" w:cs="Times New Roman"/>
          <w:lang w:val="pt-BR" w:eastAsia="tr-TR"/>
        </w:rPr>
        <w:t xml:space="preserve">       Talep;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1"/>
      </w:tblGrid>
      <w:tr w:rsidR="0070038C" w:rsidRPr="0070038C" w14:paraId="59B46589" w14:textId="77777777" w:rsidTr="00502D81">
        <w:trPr>
          <w:trHeight w:val="5151"/>
        </w:trPr>
        <w:tc>
          <w:tcPr>
            <w:tcW w:w="9481" w:type="dxa"/>
          </w:tcPr>
          <w:p w14:paraId="20B70D3D" w14:textId="77777777" w:rsidR="0070038C" w:rsidRPr="0070038C" w:rsidRDefault="0070038C" w:rsidP="0070038C">
            <w:pPr>
              <w:spacing w:after="0" w:line="360" w:lineRule="auto"/>
              <w:ind w:right="-694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</w:p>
          <w:p w14:paraId="298397C1" w14:textId="77777777" w:rsidR="0070038C" w:rsidRPr="0070038C" w:rsidRDefault="0070038C" w:rsidP="0070038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14:paraId="3861A29A" w14:textId="77777777" w:rsidR="0070038C" w:rsidRPr="0070038C" w:rsidRDefault="0070038C" w:rsidP="0070038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14:paraId="14A7BF78" w14:textId="77777777" w:rsidR="0070038C" w:rsidRPr="0070038C" w:rsidRDefault="0070038C" w:rsidP="0070038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14:paraId="02692A0D" w14:textId="77777777" w:rsidR="0070038C" w:rsidRPr="0070038C" w:rsidRDefault="0070038C" w:rsidP="0070038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14:paraId="177EE4D4" w14:textId="77777777" w:rsidR="0070038C" w:rsidRPr="0070038C" w:rsidRDefault="0070038C" w:rsidP="0070038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14:paraId="7A1D6405" w14:textId="77777777" w:rsidR="0070038C" w:rsidRPr="0070038C" w:rsidRDefault="0070038C" w:rsidP="0070038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14:paraId="5492FDD7" w14:textId="77777777" w:rsidR="0070038C" w:rsidRPr="0070038C" w:rsidRDefault="0070038C" w:rsidP="0070038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14:paraId="2620FBD8" w14:textId="77777777" w:rsidR="0070038C" w:rsidRPr="0070038C" w:rsidRDefault="0070038C" w:rsidP="0070038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14:paraId="5A6A6608" w14:textId="77777777" w:rsidR="0070038C" w:rsidRPr="0070038C" w:rsidRDefault="0070038C" w:rsidP="0070038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14:paraId="3ED93592" w14:textId="77777777" w:rsidR="0070038C" w:rsidRPr="0070038C" w:rsidRDefault="0070038C" w:rsidP="0070038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14:paraId="2DE8F4C3" w14:textId="77777777" w:rsidR="0070038C" w:rsidRPr="0070038C" w:rsidRDefault="0070038C" w:rsidP="0070038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14:paraId="5D02A4B2" w14:textId="77777777" w:rsidR="0070038C" w:rsidRPr="0070038C" w:rsidRDefault="0070038C" w:rsidP="0070038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14:paraId="497521EC" w14:textId="77777777" w:rsidR="0070038C" w:rsidRPr="0070038C" w:rsidRDefault="0070038C" w:rsidP="0070038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14:paraId="2DA32BBC" w14:textId="77777777" w:rsidR="0070038C" w:rsidRPr="0070038C" w:rsidRDefault="0070038C" w:rsidP="0070038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14:paraId="67D18C55" w14:textId="77777777" w:rsidR="0070038C" w:rsidRPr="0070038C" w:rsidRDefault="0070038C" w:rsidP="0070038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14:paraId="6D018C31" w14:textId="77777777" w:rsidR="0070038C" w:rsidRPr="0070038C" w:rsidRDefault="0070038C" w:rsidP="0070038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14:paraId="6F6C228B" w14:textId="77777777" w:rsidR="0070038C" w:rsidRPr="0070038C" w:rsidRDefault="0070038C" w:rsidP="0070038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14:paraId="22761A52" w14:textId="77777777" w:rsidR="0070038C" w:rsidRPr="0070038C" w:rsidRDefault="0070038C" w:rsidP="0070038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14:paraId="27DC7DF4" w14:textId="77777777" w:rsidR="0070038C" w:rsidRPr="0070038C" w:rsidRDefault="0070038C" w:rsidP="0070038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14:paraId="50D8BC07" w14:textId="77777777" w:rsidR="0070038C" w:rsidRPr="0070038C" w:rsidRDefault="0070038C" w:rsidP="0070038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14:paraId="25B22FD6" w14:textId="77777777" w:rsidR="0070038C" w:rsidRPr="0070038C" w:rsidRDefault="0070038C" w:rsidP="0070038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14:paraId="3FE1EFAC" w14:textId="77777777" w:rsidR="0070038C" w:rsidRPr="0070038C" w:rsidRDefault="0070038C" w:rsidP="0070038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</w:p>
        </w:tc>
      </w:tr>
    </w:tbl>
    <w:p w14:paraId="78A8209E" w14:textId="77777777" w:rsidR="0070038C" w:rsidRPr="0070038C" w:rsidRDefault="0070038C" w:rsidP="0070038C">
      <w:pPr>
        <w:spacing w:after="0" w:line="360" w:lineRule="auto"/>
        <w:ind w:right="-694"/>
        <w:rPr>
          <w:rFonts w:ascii="Times New Roman" w:eastAsia="Times New Roman" w:hAnsi="Times New Roman" w:cs="Times New Roman"/>
          <w:lang w:eastAsia="tr-TR"/>
        </w:rPr>
      </w:pPr>
    </w:p>
    <w:p w14:paraId="64F84428" w14:textId="77777777" w:rsidR="0070038C" w:rsidRPr="0070038C" w:rsidRDefault="0070038C" w:rsidP="0070038C">
      <w:pPr>
        <w:spacing w:after="0" w:line="360" w:lineRule="auto"/>
        <w:ind w:right="-694"/>
        <w:rPr>
          <w:rFonts w:ascii="Times New Roman" w:eastAsia="Times New Roman" w:hAnsi="Times New Roman" w:cs="Times New Roman"/>
          <w:lang w:eastAsia="tr-TR"/>
        </w:rPr>
      </w:pPr>
      <w:r w:rsidRPr="0070038C">
        <w:rPr>
          <w:rFonts w:ascii="Times New Roman" w:eastAsia="Times New Roman" w:hAnsi="Times New Roman" w:cs="Times New Roman"/>
          <w:lang w:eastAsia="tr-TR"/>
        </w:rPr>
        <w:t>Gereğini bilgilerinize arz ederi</w:t>
      </w:r>
      <w:r w:rsidR="00717ADD">
        <w:rPr>
          <w:rFonts w:ascii="Times New Roman" w:eastAsia="Times New Roman" w:hAnsi="Times New Roman" w:cs="Times New Roman"/>
          <w:lang w:eastAsia="tr-TR"/>
        </w:rPr>
        <w:t xml:space="preserve">m. </w:t>
      </w:r>
      <w:proofErr w:type="gramStart"/>
      <w:r w:rsidR="00717ADD">
        <w:rPr>
          <w:rFonts w:ascii="Times New Roman" w:eastAsia="Times New Roman" w:hAnsi="Times New Roman" w:cs="Times New Roman"/>
          <w:lang w:eastAsia="tr-TR"/>
        </w:rPr>
        <w:t>….</w:t>
      </w:r>
      <w:proofErr w:type="gramEnd"/>
      <w:r w:rsidR="00717ADD">
        <w:rPr>
          <w:rFonts w:ascii="Times New Roman" w:eastAsia="Times New Roman" w:hAnsi="Times New Roman" w:cs="Times New Roman"/>
          <w:lang w:eastAsia="tr-TR"/>
        </w:rPr>
        <w:t>/…./2020</w:t>
      </w:r>
    </w:p>
    <w:p w14:paraId="235BAEFD" w14:textId="77777777" w:rsidR="0070038C" w:rsidRPr="0070038C" w:rsidRDefault="0070038C" w:rsidP="0046630A">
      <w:pPr>
        <w:spacing w:after="0" w:line="360" w:lineRule="auto"/>
        <w:ind w:right="-694"/>
        <w:jc w:val="center"/>
        <w:rPr>
          <w:rFonts w:ascii="Tahoma" w:eastAsia="Times New Roman" w:hAnsi="Tahoma" w:cs="Tahoma"/>
          <w:b/>
          <w:bCs/>
          <w:sz w:val="100"/>
          <w:szCs w:val="100"/>
          <w:lang w:eastAsia="tr-TR"/>
        </w:rPr>
      </w:pPr>
      <w:r w:rsidRPr="0070038C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                                                                İmza</w:t>
      </w:r>
    </w:p>
    <w:p w14:paraId="0F54EE70" w14:textId="77777777" w:rsidR="009B4235" w:rsidRPr="0070038C" w:rsidRDefault="009B4235" w:rsidP="0070038C"/>
    <w:sectPr w:rsidR="009B4235" w:rsidRPr="0070038C" w:rsidSect="00CE79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1701" w:left="992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D706A" w14:textId="77777777" w:rsidR="00893E7D" w:rsidRDefault="00893E7D">
      <w:r>
        <w:separator/>
      </w:r>
    </w:p>
  </w:endnote>
  <w:endnote w:type="continuationSeparator" w:id="0">
    <w:p w14:paraId="53ED5BC8" w14:textId="77777777" w:rsidR="00893E7D" w:rsidRDefault="0089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64D55" w14:textId="77777777" w:rsidR="00CC27F3" w:rsidRDefault="00CC27F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BECBB" w14:textId="77777777" w:rsidR="004E1AA5" w:rsidRPr="004E1AA5" w:rsidRDefault="004E1AA5" w:rsidP="004E1AA5">
    <w:pPr>
      <w:tabs>
        <w:tab w:val="left" w:pos="3788"/>
        <w:tab w:val="left" w:pos="4719"/>
        <w:tab w:val="right" w:pos="10347"/>
      </w:tabs>
      <w:spacing w:after="0" w:line="240" w:lineRule="auto"/>
      <w:rPr>
        <w:rFonts w:ascii="Arial" w:eastAsia="Times New Roman" w:hAnsi="Arial" w:cs="Arial"/>
        <w:sz w:val="24"/>
        <w:szCs w:val="24"/>
        <w:lang w:eastAsia="tr-TR"/>
      </w:rPr>
    </w:pPr>
    <w:r w:rsidRPr="004E1AA5">
      <w:rPr>
        <w:rFonts w:ascii="Arial" w:eastAsia="Times New Roman" w:hAnsi="Arial" w:cs="Arial"/>
        <w:sz w:val="24"/>
        <w:szCs w:val="24"/>
        <w:lang w:eastAsia="tr-TR"/>
      </w:rPr>
      <w:tab/>
    </w:r>
    <w:r w:rsidRPr="004E1AA5">
      <w:rPr>
        <w:rFonts w:ascii="Arial" w:eastAsia="Times New Roman" w:hAnsi="Arial" w:cs="Arial"/>
        <w:sz w:val="24"/>
        <w:szCs w:val="24"/>
        <w:lang w:eastAsia="tr-TR"/>
      </w:rPr>
      <w:tab/>
    </w:r>
    <w:r w:rsidRPr="004E1AA5">
      <w:rPr>
        <w:rFonts w:ascii="Arial" w:eastAsia="Times New Roman" w:hAnsi="Arial" w:cs="Arial"/>
        <w:sz w:val="24"/>
        <w:szCs w:val="24"/>
        <w:lang w:eastAsia="tr-TR"/>
      </w:rPr>
      <w:tab/>
    </w:r>
  </w:p>
  <w:p w14:paraId="00A56647" w14:textId="77777777" w:rsidR="004E1AA5" w:rsidRPr="004E1AA5" w:rsidRDefault="004E1AA5" w:rsidP="004E1AA5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tr-TR"/>
      </w:rPr>
    </w:pPr>
  </w:p>
  <w:p w14:paraId="645168F0" w14:textId="77777777" w:rsidR="00E7362B" w:rsidRPr="004E1AA5" w:rsidRDefault="00E7362B" w:rsidP="004E1AA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4162" w14:textId="77777777" w:rsidR="00CC27F3" w:rsidRDefault="00CC27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A91AF" w14:textId="77777777" w:rsidR="00893E7D" w:rsidRDefault="00893E7D">
      <w:r>
        <w:separator/>
      </w:r>
    </w:p>
  </w:footnote>
  <w:footnote w:type="continuationSeparator" w:id="0">
    <w:p w14:paraId="53A24574" w14:textId="77777777" w:rsidR="00893E7D" w:rsidRDefault="00893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0ABA4" w14:textId="77777777" w:rsidR="00CC27F3" w:rsidRDefault="00CC27F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25511" w14:textId="77777777" w:rsidR="00E7362B" w:rsidRDefault="00E530CE" w:rsidP="00ED1D8D">
    <w:pPr>
      <w:jc w:val="center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057BDCFD" wp14:editId="7BD9808B">
              <wp:simplePos x="0" y="0"/>
              <wp:positionH relativeFrom="column">
                <wp:posOffset>1627505</wp:posOffset>
              </wp:positionH>
              <wp:positionV relativeFrom="paragraph">
                <wp:posOffset>231775</wp:posOffset>
              </wp:positionV>
              <wp:extent cx="2901315" cy="852805"/>
              <wp:effectExtent l="8255" t="12700" r="5080" b="1079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01315" cy="8528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2253BE5" w14:textId="77777777" w:rsidR="0070038C" w:rsidRDefault="00CC27F3" w:rsidP="0070038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n-US" w:eastAsia="tr-TR"/>
                            </w:rPr>
                          </w:pPr>
                          <w:r w:rsidRPr="00CC27F3">
                            <w:rPr>
                              <w:rFonts w:ascii="Calibri" w:eastAsia="Calibri" w:hAnsi="Calibri" w:cs="Times New Roman"/>
                              <w:noProof/>
                              <w:lang w:eastAsia="tr-TR"/>
                            </w:rPr>
                            <w:drawing>
                              <wp:inline distT="0" distB="0" distL="0" distR="0" wp14:anchorId="5EC128B2" wp14:editId="3343285B">
                                <wp:extent cx="885442" cy="480060"/>
                                <wp:effectExtent l="0" t="0" r="0" b="0"/>
                                <wp:docPr id="4" name="Resim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8498" cy="5467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977B381" w14:textId="77777777" w:rsidR="00CC27F3" w:rsidRDefault="00CC27F3" w:rsidP="0070038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n-US" w:eastAsia="tr-TR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n-US" w:eastAsia="tr-TR"/>
                            </w:rPr>
                            <w:t>ÇOK AMAÇLI DİLEKÇE</w:t>
                          </w:r>
                        </w:p>
                        <w:p w14:paraId="102E4A9C" w14:textId="77777777" w:rsidR="00CC27F3" w:rsidRDefault="00CC27F3" w:rsidP="0070038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n-US" w:eastAsia="tr-TR"/>
                            </w:rPr>
                          </w:pPr>
                        </w:p>
                        <w:p w14:paraId="5AF107FB" w14:textId="77777777" w:rsidR="00CC27F3" w:rsidRDefault="00CC27F3" w:rsidP="0070038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n-US" w:eastAsia="tr-TR"/>
                            </w:rPr>
                          </w:pPr>
                        </w:p>
                        <w:p w14:paraId="6BCC02B2" w14:textId="77777777" w:rsidR="00CC27F3" w:rsidRDefault="00CC27F3" w:rsidP="0070038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n-US" w:eastAsia="tr-TR"/>
                            </w:rPr>
                          </w:pPr>
                        </w:p>
                        <w:p w14:paraId="0C9050B1" w14:textId="77777777" w:rsidR="00CC27F3" w:rsidRDefault="00CC27F3" w:rsidP="0070038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n-US" w:eastAsia="tr-TR"/>
                            </w:rPr>
                          </w:pPr>
                        </w:p>
                        <w:p w14:paraId="17744AAE" w14:textId="77777777" w:rsidR="00CC27F3" w:rsidRDefault="00CC27F3" w:rsidP="0070038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n-US" w:eastAsia="tr-TR"/>
                            </w:rPr>
                          </w:pPr>
                        </w:p>
                        <w:p w14:paraId="6361A769" w14:textId="77777777" w:rsidR="00CC27F3" w:rsidRPr="0070038C" w:rsidRDefault="00CC27F3" w:rsidP="0070038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n-US" w:eastAsia="tr-TR"/>
                            </w:rPr>
                          </w:pPr>
                        </w:p>
                        <w:p w14:paraId="34605BCF" w14:textId="77777777" w:rsidR="00CC27F3" w:rsidRDefault="00CC27F3" w:rsidP="0070038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tr-TR"/>
                            </w:rPr>
                          </w:pPr>
                        </w:p>
                        <w:p w14:paraId="6FAEE6EB" w14:textId="77777777" w:rsidR="0070038C" w:rsidRPr="0070038C" w:rsidRDefault="0070038C" w:rsidP="0070038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tr-TR"/>
                            </w:rPr>
                          </w:pPr>
                          <w:r w:rsidRPr="0070038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tr-TR"/>
                            </w:rPr>
                            <w:t xml:space="preserve">ÇOK AMAÇLI DİLEKÇE FORMU </w:t>
                          </w:r>
                        </w:p>
                        <w:p w14:paraId="23DDB398" w14:textId="77777777" w:rsidR="00E7362B" w:rsidRPr="00B244E2" w:rsidRDefault="00E7362B" w:rsidP="0070038C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28.15pt;margin-top:18.25pt;width:228.45pt;height:6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">
              <v:textbox>
                <w:txbxContent>
                  <w:p w:rsidR="0070038C" w:rsidRDefault="00CC27F3" w:rsidP="0070038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n-US" w:eastAsia="tr-TR"/>
                      </w:rPr>
                    </w:pPr>
                    <w:r w:rsidRPr="00CC27F3">
                      <w:rPr>
                        <w:rFonts w:ascii="Calibri" w:eastAsia="Calibri" w:hAnsi="Calibri" w:cs="Times New Roman"/>
                        <w:noProof/>
                        <w:lang w:eastAsia="tr-TR"/>
                      </w:rPr>
                      <w:drawing>
                        <wp:inline distT="0" distB="0" distL="0" distR="0" wp14:anchorId="06544A3A" wp14:editId="2BE725D1">
                          <wp:extent cx="885442" cy="480060"/>
                          <wp:effectExtent l="0" t="0" r="0" b="0"/>
                          <wp:docPr id="4" name="Resim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esim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8498" cy="5467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C27F3" w:rsidRDefault="00CC27F3" w:rsidP="0070038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n-US" w:eastAsia="tr-TR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n-US" w:eastAsia="tr-TR"/>
                      </w:rPr>
                      <w:t>ÇOK AMAÇLI DİLEKÇE</w:t>
                    </w:r>
                  </w:p>
                  <w:p w:rsidR="00CC27F3" w:rsidRDefault="00CC27F3" w:rsidP="0070038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n-US" w:eastAsia="tr-TR"/>
                      </w:rPr>
                    </w:pPr>
                  </w:p>
                  <w:p w:rsidR="00CC27F3" w:rsidRDefault="00CC27F3" w:rsidP="0070038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n-US" w:eastAsia="tr-TR"/>
                      </w:rPr>
                    </w:pPr>
                  </w:p>
                  <w:p w:rsidR="00CC27F3" w:rsidRDefault="00CC27F3" w:rsidP="0070038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n-US" w:eastAsia="tr-TR"/>
                      </w:rPr>
                    </w:pPr>
                  </w:p>
                  <w:p w:rsidR="00CC27F3" w:rsidRDefault="00CC27F3" w:rsidP="0070038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n-US" w:eastAsia="tr-TR"/>
                      </w:rPr>
                    </w:pPr>
                  </w:p>
                  <w:p w:rsidR="00CC27F3" w:rsidRDefault="00CC27F3" w:rsidP="0070038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n-US" w:eastAsia="tr-TR"/>
                      </w:rPr>
                    </w:pPr>
                  </w:p>
                  <w:p w:rsidR="00CC27F3" w:rsidRPr="0070038C" w:rsidRDefault="00CC27F3" w:rsidP="0070038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n-US" w:eastAsia="tr-TR"/>
                      </w:rPr>
                    </w:pPr>
                  </w:p>
                  <w:p w:rsidR="00CC27F3" w:rsidRDefault="00CC27F3" w:rsidP="0070038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tr-TR"/>
                      </w:rPr>
                    </w:pPr>
                  </w:p>
                  <w:p w:rsidR="0070038C" w:rsidRPr="0070038C" w:rsidRDefault="0070038C" w:rsidP="0070038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tr-TR"/>
                      </w:rPr>
                    </w:pPr>
                    <w:r w:rsidRPr="0070038C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tr-TR"/>
                      </w:rPr>
                      <w:t xml:space="preserve">ÇOK AMAÇLI DİLEKÇE FORMU </w:t>
                    </w:r>
                  </w:p>
                  <w:p w:rsidR="00E7362B" w:rsidRPr="00B244E2" w:rsidRDefault="00E7362B" w:rsidP="0070038C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roundrect>
          </w:pict>
        </mc:Fallback>
      </mc:AlternateContent>
    </w:r>
  </w:p>
  <w:p w14:paraId="21062DB1" w14:textId="77777777" w:rsidR="00E7362B" w:rsidRDefault="00E7362B" w:rsidP="00ED1D8D">
    <w:pPr>
      <w:jc w:val="center"/>
    </w:pPr>
  </w:p>
  <w:p w14:paraId="0513A1D7" w14:textId="77777777" w:rsidR="00E7362B" w:rsidRDefault="00E7362B" w:rsidP="00ED1D8D">
    <w:pPr>
      <w:jc w:val="center"/>
    </w:pPr>
  </w:p>
  <w:p w14:paraId="5D3473F8" w14:textId="77777777" w:rsidR="00E7362B" w:rsidRDefault="00E7362B" w:rsidP="00ED1D8D">
    <w:pPr>
      <w:jc w:val="center"/>
    </w:pPr>
  </w:p>
  <w:p w14:paraId="4051DA25" w14:textId="77777777" w:rsidR="00E7362B" w:rsidRDefault="00E7362B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5128" w14:textId="77777777" w:rsidR="00CC27F3" w:rsidRDefault="00CC27F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A4"/>
    <w:rsid w:val="00025DAA"/>
    <w:rsid w:val="000309E5"/>
    <w:rsid w:val="00041BBF"/>
    <w:rsid w:val="000422FA"/>
    <w:rsid w:val="0004286F"/>
    <w:rsid w:val="00055AAA"/>
    <w:rsid w:val="00056C93"/>
    <w:rsid w:val="000630F1"/>
    <w:rsid w:val="0006467F"/>
    <w:rsid w:val="00064E2B"/>
    <w:rsid w:val="000757CC"/>
    <w:rsid w:val="00076E8A"/>
    <w:rsid w:val="0008036D"/>
    <w:rsid w:val="000934AB"/>
    <w:rsid w:val="000A46C2"/>
    <w:rsid w:val="000A5164"/>
    <w:rsid w:val="000A5C42"/>
    <w:rsid w:val="000B30B8"/>
    <w:rsid w:val="000B6F02"/>
    <w:rsid w:val="000B733C"/>
    <w:rsid w:val="000C5109"/>
    <w:rsid w:val="000C6296"/>
    <w:rsid w:val="000D0159"/>
    <w:rsid w:val="000D32C5"/>
    <w:rsid w:val="000D58EA"/>
    <w:rsid w:val="000E3360"/>
    <w:rsid w:val="000F092B"/>
    <w:rsid w:val="000F1667"/>
    <w:rsid w:val="000F280C"/>
    <w:rsid w:val="000F610F"/>
    <w:rsid w:val="00101685"/>
    <w:rsid w:val="001029F6"/>
    <w:rsid w:val="00126273"/>
    <w:rsid w:val="00130609"/>
    <w:rsid w:val="001313E0"/>
    <w:rsid w:val="00131CAB"/>
    <w:rsid w:val="001467E9"/>
    <w:rsid w:val="001469C6"/>
    <w:rsid w:val="001473F6"/>
    <w:rsid w:val="00152A14"/>
    <w:rsid w:val="00153314"/>
    <w:rsid w:val="00157EED"/>
    <w:rsid w:val="00163907"/>
    <w:rsid w:val="0017067A"/>
    <w:rsid w:val="00172047"/>
    <w:rsid w:val="00176768"/>
    <w:rsid w:val="00190A49"/>
    <w:rsid w:val="00193A94"/>
    <w:rsid w:val="001A1029"/>
    <w:rsid w:val="001B2D7C"/>
    <w:rsid w:val="001B35A6"/>
    <w:rsid w:val="001C2B0B"/>
    <w:rsid w:val="001C58F8"/>
    <w:rsid w:val="001D1DA1"/>
    <w:rsid w:val="001D7966"/>
    <w:rsid w:val="001E02D1"/>
    <w:rsid w:val="001E0BAA"/>
    <w:rsid w:val="001E1657"/>
    <w:rsid w:val="001E23DB"/>
    <w:rsid w:val="001F5658"/>
    <w:rsid w:val="001F582F"/>
    <w:rsid w:val="001F7226"/>
    <w:rsid w:val="00202A9B"/>
    <w:rsid w:val="00204A15"/>
    <w:rsid w:val="00205846"/>
    <w:rsid w:val="00207BD3"/>
    <w:rsid w:val="00222E95"/>
    <w:rsid w:val="00224273"/>
    <w:rsid w:val="00225D15"/>
    <w:rsid w:val="002278FD"/>
    <w:rsid w:val="002307F1"/>
    <w:rsid w:val="00237E07"/>
    <w:rsid w:val="002428F9"/>
    <w:rsid w:val="00246AB9"/>
    <w:rsid w:val="00263625"/>
    <w:rsid w:val="00267305"/>
    <w:rsid w:val="00270F1C"/>
    <w:rsid w:val="002832BB"/>
    <w:rsid w:val="0029036F"/>
    <w:rsid w:val="0029133A"/>
    <w:rsid w:val="00292839"/>
    <w:rsid w:val="00293464"/>
    <w:rsid w:val="00293794"/>
    <w:rsid w:val="00296200"/>
    <w:rsid w:val="002A2B7A"/>
    <w:rsid w:val="002A3C21"/>
    <w:rsid w:val="002A6945"/>
    <w:rsid w:val="002C1E48"/>
    <w:rsid w:val="002C2701"/>
    <w:rsid w:val="002C7FAE"/>
    <w:rsid w:val="002D07E6"/>
    <w:rsid w:val="002D4469"/>
    <w:rsid w:val="002E1AC8"/>
    <w:rsid w:val="002E5EF4"/>
    <w:rsid w:val="002F0250"/>
    <w:rsid w:val="002F5953"/>
    <w:rsid w:val="00304993"/>
    <w:rsid w:val="00304FD3"/>
    <w:rsid w:val="00306363"/>
    <w:rsid w:val="00310FB2"/>
    <w:rsid w:val="00314AFA"/>
    <w:rsid w:val="00314D38"/>
    <w:rsid w:val="003150EB"/>
    <w:rsid w:val="003221FC"/>
    <w:rsid w:val="0032467E"/>
    <w:rsid w:val="00325D35"/>
    <w:rsid w:val="00331570"/>
    <w:rsid w:val="00336251"/>
    <w:rsid w:val="0033629A"/>
    <w:rsid w:val="003372F0"/>
    <w:rsid w:val="00341B76"/>
    <w:rsid w:val="00344EE2"/>
    <w:rsid w:val="003535CC"/>
    <w:rsid w:val="003560BE"/>
    <w:rsid w:val="00367C40"/>
    <w:rsid w:val="003740CF"/>
    <w:rsid w:val="00382E54"/>
    <w:rsid w:val="00384D43"/>
    <w:rsid w:val="00386E58"/>
    <w:rsid w:val="003919EF"/>
    <w:rsid w:val="003921FC"/>
    <w:rsid w:val="00393853"/>
    <w:rsid w:val="003A1F32"/>
    <w:rsid w:val="003A3329"/>
    <w:rsid w:val="003A699D"/>
    <w:rsid w:val="003A7B5F"/>
    <w:rsid w:val="003C2409"/>
    <w:rsid w:val="003C408A"/>
    <w:rsid w:val="003D01DD"/>
    <w:rsid w:val="003D6CA2"/>
    <w:rsid w:val="003E21F2"/>
    <w:rsid w:val="003E696E"/>
    <w:rsid w:val="003E7B8E"/>
    <w:rsid w:val="003F31BD"/>
    <w:rsid w:val="003F3419"/>
    <w:rsid w:val="003F3F04"/>
    <w:rsid w:val="003F48AF"/>
    <w:rsid w:val="00400E01"/>
    <w:rsid w:val="00415157"/>
    <w:rsid w:val="0042140F"/>
    <w:rsid w:val="0042216B"/>
    <w:rsid w:val="00432252"/>
    <w:rsid w:val="00434763"/>
    <w:rsid w:val="00435ADB"/>
    <w:rsid w:val="00436205"/>
    <w:rsid w:val="0044564B"/>
    <w:rsid w:val="004472BB"/>
    <w:rsid w:val="004475A0"/>
    <w:rsid w:val="00450D35"/>
    <w:rsid w:val="00465D05"/>
    <w:rsid w:val="0046630A"/>
    <w:rsid w:val="004728C4"/>
    <w:rsid w:val="0047733C"/>
    <w:rsid w:val="00482255"/>
    <w:rsid w:val="00484005"/>
    <w:rsid w:val="00487B68"/>
    <w:rsid w:val="004924C3"/>
    <w:rsid w:val="004A1367"/>
    <w:rsid w:val="004A5938"/>
    <w:rsid w:val="004B14E8"/>
    <w:rsid w:val="004C15BA"/>
    <w:rsid w:val="004C23BA"/>
    <w:rsid w:val="004D0D15"/>
    <w:rsid w:val="004D6F1E"/>
    <w:rsid w:val="004E01B7"/>
    <w:rsid w:val="004E064A"/>
    <w:rsid w:val="004E0931"/>
    <w:rsid w:val="004E1AA5"/>
    <w:rsid w:val="004F2079"/>
    <w:rsid w:val="004F6233"/>
    <w:rsid w:val="00500E22"/>
    <w:rsid w:val="00502D81"/>
    <w:rsid w:val="00503C5A"/>
    <w:rsid w:val="005106AD"/>
    <w:rsid w:val="00512F0F"/>
    <w:rsid w:val="00513493"/>
    <w:rsid w:val="00517CA8"/>
    <w:rsid w:val="00521867"/>
    <w:rsid w:val="00521D61"/>
    <w:rsid w:val="00526574"/>
    <w:rsid w:val="00531DDC"/>
    <w:rsid w:val="00533C79"/>
    <w:rsid w:val="005406B7"/>
    <w:rsid w:val="005428AA"/>
    <w:rsid w:val="00545BE2"/>
    <w:rsid w:val="00556378"/>
    <w:rsid w:val="0056295B"/>
    <w:rsid w:val="00562B83"/>
    <w:rsid w:val="00564FB5"/>
    <w:rsid w:val="0056581A"/>
    <w:rsid w:val="005863F9"/>
    <w:rsid w:val="00591F36"/>
    <w:rsid w:val="00597E97"/>
    <w:rsid w:val="005A20CF"/>
    <w:rsid w:val="005B298B"/>
    <w:rsid w:val="005C3A30"/>
    <w:rsid w:val="005C3C4B"/>
    <w:rsid w:val="005D3E8F"/>
    <w:rsid w:val="005D5639"/>
    <w:rsid w:val="005D7F67"/>
    <w:rsid w:val="005E2A61"/>
    <w:rsid w:val="005E5856"/>
    <w:rsid w:val="005E7425"/>
    <w:rsid w:val="005E764A"/>
    <w:rsid w:val="005F122F"/>
    <w:rsid w:val="005F361C"/>
    <w:rsid w:val="005F62A4"/>
    <w:rsid w:val="005F76A2"/>
    <w:rsid w:val="0060026C"/>
    <w:rsid w:val="00625652"/>
    <w:rsid w:val="00635E74"/>
    <w:rsid w:val="00636A59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104A"/>
    <w:rsid w:val="00684F76"/>
    <w:rsid w:val="00686171"/>
    <w:rsid w:val="0069374A"/>
    <w:rsid w:val="00696B31"/>
    <w:rsid w:val="00697EB9"/>
    <w:rsid w:val="006A0940"/>
    <w:rsid w:val="006A1832"/>
    <w:rsid w:val="006A1AA3"/>
    <w:rsid w:val="006A5400"/>
    <w:rsid w:val="006A5579"/>
    <w:rsid w:val="006A7E92"/>
    <w:rsid w:val="006B3581"/>
    <w:rsid w:val="006C2C58"/>
    <w:rsid w:val="006C3A1D"/>
    <w:rsid w:val="006C5963"/>
    <w:rsid w:val="006D591C"/>
    <w:rsid w:val="006E1FF5"/>
    <w:rsid w:val="006E26CE"/>
    <w:rsid w:val="006F259C"/>
    <w:rsid w:val="006F4ABA"/>
    <w:rsid w:val="0070038C"/>
    <w:rsid w:val="0070740F"/>
    <w:rsid w:val="007176C2"/>
    <w:rsid w:val="00717ADD"/>
    <w:rsid w:val="0072645E"/>
    <w:rsid w:val="007400C8"/>
    <w:rsid w:val="007406BD"/>
    <w:rsid w:val="007413F0"/>
    <w:rsid w:val="00741F68"/>
    <w:rsid w:val="00747792"/>
    <w:rsid w:val="00751862"/>
    <w:rsid w:val="00754B80"/>
    <w:rsid w:val="007577C8"/>
    <w:rsid w:val="007620EC"/>
    <w:rsid w:val="00770AD0"/>
    <w:rsid w:val="00786FA7"/>
    <w:rsid w:val="00790673"/>
    <w:rsid w:val="00792CE7"/>
    <w:rsid w:val="007965FF"/>
    <w:rsid w:val="007A43E1"/>
    <w:rsid w:val="007B2E33"/>
    <w:rsid w:val="007C6ABC"/>
    <w:rsid w:val="007D083F"/>
    <w:rsid w:val="007D0CBB"/>
    <w:rsid w:val="007E2970"/>
    <w:rsid w:val="007E3959"/>
    <w:rsid w:val="007E3A00"/>
    <w:rsid w:val="007E5411"/>
    <w:rsid w:val="007E6374"/>
    <w:rsid w:val="00806D8B"/>
    <w:rsid w:val="00814106"/>
    <w:rsid w:val="008222BB"/>
    <w:rsid w:val="00823C63"/>
    <w:rsid w:val="00831F2D"/>
    <w:rsid w:val="008343BE"/>
    <w:rsid w:val="00841AF7"/>
    <w:rsid w:val="008612BC"/>
    <w:rsid w:val="0086386F"/>
    <w:rsid w:val="00870A9E"/>
    <w:rsid w:val="00871828"/>
    <w:rsid w:val="00886446"/>
    <w:rsid w:val="0088711C"/>
    <w:rsid w:val="00893E7D"/>
    <w:rsid w:val="008A147F"/>
    <w:rsid w:val="008A69CE"/>
    <w:rsid w:val="008B1BB0"/>
    <w:rsid w:val="008B61B0"/>
    <w:rsid w:val="008B7363"/>
    <w:rsid w:val="008D4364"/>
    <w:rsid w:val="008D65D7"/>
    <w:rsid w:val="008D732A"/>
    <w:rsid w:val="008F072A"/>
    <w:rsid w:val="008F77DB"/>
    <w:rsid w:val="00900D8E"/>
    <w:rsid w:val="00902DFA"/>
    <w:rsid w:val="00902F3B"/>
    <w:rsid w:val="00905798"/>
    <w:rsid w:val="00920612"/>
    <w:rsid w:val="00933F87"/>
    <w:rsid w:val="009341BC"/>
    <w:rsid w:val="009472C1"/>
    <w:rsid w:val="009472C8"/>
    <w:rsid w:val="00950790"/>
    <w:rsid w:val="00951096"/>
    <w:rsid w:val="00954DBD"/>
    <w:rsid w:val="00954E2D"/>
    <w:rsid w:val="0095640E"/>
    <w:rsid w:val="00956A4E"/>
    <w:rsid w:val="009609DC"/>
    <w:rsid w:val="00965D62"/>
    <w:rsid w:val="00971518"/>
    <w:rsid w:val="00977E01"/>
    <w:rsid w:val="0098492C"/>
    <w:rsid w:val="00985887"/>
    <w:rsid w:val="00995148"/>
    <w:rsid w:val="009A0F30"/>
    <w:rsid w:val="009A6B04"/>
    <w:rsid w:val="009A7EF3"/>
    <w:rsid w:val="009B1030"/>
    <w:rsid w:val="009B38DE"/>
    <w:rsid w:val="009B4235"/>
    <w:rsid w:val="009C06B2"/>
    <w:rsid w:val="009C6852"/>
    <w:rsid w:val="009C77D0"/>
    <w:rsid w:val="009D31BC"/>
    <w:rsid w:val="009D3D25"/>
    <w:rsid w:val="009D66B3"/>
    <w:rsid w:val="009D6785"/>
    <w:rsid w:val="009F1FE6"/>
    <w:rsid w:val="00A01820"/>
    <w:rsid w:val="00A03600"/>
    <w:rsid w:val="00A03908"/>
    <w:rsid w:val="00A04E88"/>
    <w:rsid w:val="00A10257"/>
    <w:rsid w:val="00A10B4D"/>
    <w:rsid w:val="00A163C8"/>
    <w:rsid w:val="00A21D55"/>
    <w:rsid w:val="00A23656"/>
    <w:rsid w:val="00A2366D"/>
    <w:rsid w:val="00A237E2"/>
    <w:rsid w:val="00A24A06"/>
    <w:rsid w:val="00A32D8B"/>
    <w:rsid w:val="00A33B15"/>
    <w:rsid w:val="00A354E9"/>
    <w:rsid w:val="00A4074F"/>
    <w:rsid w:val="00A40B30"/>
    <w:rsid w:val="00A43811"/>
    <w:rsid w:val="00A4467B"/>
    <w:rsid w:val="00A742A4"/>
    <w:rsid w:val="00A92311"/>
    <w:rsid w:val="00AB0599"/>
    <w:rsid w:val="00AB090B"/>
    <w:rsid w:val="00AB72A0"/>
    <w:rsid w:val="00AB7B0F"/>
    <w:rsid w:val="00AC01CA"/>
    <w:rsid w:val="00AC1EC2"/>
    <w:rsid w:val="00AD1639"/>
    <w:rsid w:val="00AD2079"/>
    <w:rsid w:val="00AE1694"/>
    <w:rsid w:val="00AE5BF1"/>
    <w:rsid w:val="00AF42E0"/>
    <w:rsid w:val="00B0255B"/>
    <w:rsid w:val="00B04E32"/>
    <w:rsid w:val="00B21BF5"/>
    <w:rsid w:val="00B242DE"/>
    <w:rsid w:val="00B244E2"/>
    <w:rsid w:val="00B309C4"/>
    <w:rsid w:val="00B3121D"/>
    <w:rsid w:val="00B319A3"/>
    <w:rsid w:val="00B33511"/>
    <w:rsid w:val="00B35984"/>
    <w:rsid w:val="00B40CF6"/>
    <w:rsid w:val="00B40D81"/>
    <w:rsid w:val="00B41C44"/>
    <w:rsid w:val="00B4374D"/>
    <w:rsid w:val="00B45B65"/>
    <w:rsid w:val="00B47FAA"/>
    <w:rsid w:val="00B51021"/>
    <w:rsid w:val="00B5161C"/>
    <w:rsid w:val="00B70A0F"/>
    <w:rsid w:val="00B803D9"/>
    <w:rsid w:val="00B80C75"/>
    <w:rsid w:val="00B81842"/>
    <w:rsid w:val="00B81854"/>
    <w:rsid w:val="00B82D08"/>
    <w:rsid w:val="00B96CD0"/>
    <w:rsid w:val="00BA355E"/>
    <w:rsid w:val="00BA4484"/>
    <w:rsid w:val="00BA48AF"/>
    <w:rsid w:val="00BA64AB"/>
    <w:rsid w:val="00BB117F"/>
    <w:rsid w:val="00BB1F4F"/>
    <w:rsid w:val="00BC3705"/>
    <w:rsid w:val="00BC7C14"/>
    <w:rsid w:val="00BE0626"/>
    <w:rsid w:val="00BE0AB3"/>
    <w:rsid w:val="00BF52E2"/>
    <w:rsid w:val="00C026AF"/>
    <w:rsid w:val="00C1110C"/>
    <w:rsid w:val="00C22CD2"/>
    <w:rsid w:val="00C24520"/>
    <w:rsid w:val="00C2701C"/>
    <w:rsid w:val="00C35652"/>
    <w:rsid w:val="00C504C5"/>
    <w:rsid w:val="00C75098"/>
    <w:rsid w:val="00C820DB"/>
    <w:rsid w:val="00C83A79"/>
    <w:rsid w:val="00C86C90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C27F3"/>
    <w:rsid w:val="00CD2985"/>
    <w:rsid w:val="00CE218C"/>
    <w:rsid w:val="00CE79ED"/>
    <w:rsid w:val="00CF0F42"/>
    <w:rsid w:val="00CF146D"/>
    <w:rsid w:val="00D120C9"/>
    <w:rsid w:val="00D1225E"/>
    <w:rsid w:val="00D134A3"/>
    <w:rsid w:val="00D36DBF"/>
    <w:rsid w:val="00D37440"/>
    <w:rsid w:val="00D43CE6"/>
    <w:rsid w:val="00D46BB5"/>
    <w:rsid w:val="00D653DF"/>
    <w:rsid w:val="00D668F2"/>
    <w:rsid w:val="00D709DD"/>
    <w:rsid w:val="00D75B39"/>
    <w:rsid w:val="00D808E8"/>
    <w:rsid w:val="00D82125"/>
    <w:rsid w:val="00D8777E"/>
    <w:rsid w:val="00D877C9"/>
    <w:rsid w:val="00D904F2"/>
    <w:rsid w:val="00DA1905"/>
    <w:rsid w:val="00DA2563"/>
    <w:rsid w:val="00DA417B"/>
    <w:rsid w:val="00DA7E25"/>
    <w:rsid w:val="00DB472E"/>
    <w:rsid w:val="00DB4A84"/>
    <w:rsid w:val="00DB7238"/>
    <w:rsid w:val="00DC0C1A"/>
    <w:rsid w:val="00DC6B89"/>
    <w:rsid w:val="00DD02F1"/>
    <w:rsid w:val="00DD04DC"/>
    <w:rsid w:val="00DD2FCE"/>
    <w:rsid w:val="00DD6B10"/>
    <w:rsid w:val="00DF29F2"/>
    <w:rsid w:val="00DF623C"/>
    <w:rsid w:val="00E050C4"/>
    <w:rsid w:val="00E07245"/>
    <w:rsid w:val="00E147AB"/>
    <w:rsid w:val="00E171D2"/>
    <w:rsid w:val="00E23F0D"/>
    <w:rsid w:val="00E274B3"/>
    <w:rsid w:val="00E377DA"/>
    <w:rsid w:val="00E45B56"/>
    <w:rsid w:val="00E47486"/>
    <w:rsid w:val="00E52171"/>
    <w:rsid w:val="00E530CE"/>
    <w:rsid w:val="00E54DA6"/>
    <w:rsid w:val="00E57D5A"/>
    <w:rsid w:val="00E657B0"/>
    <w:rsid w:val="00E65A1F"/>
    <w:rsid w:val="00E7362B"/>
    <w:rsid w:val="00E73B15"/>
    <w:rsid w:val="00E76EAD"/>
    <w:rsid w:val="00E83806"/>
    <w:rsid w:val="00E85A48"/>
    <w:rsid w:val="00E86554"/>
    <w:rsid w:val="00E9272C"/>
    <w:rsid w:val="00E967D1"/>
    <w:rsid w:val="00E96AAC"/>
    <w:rsid w:val="00EA5500"/>
    <w:rsid w:val="00EA7C41"/>
    <w:rsid w:val="00EB1F31"/>
    <w:rsid w:val="00EB319A"/>
    <w:rsid w:val="00EB55E5"/>
    <w:rsid w:val="00EB753A"/>
    <w:rsid w:val="00EC0929"/>
    <w:rsid w:val="00ED1D8D"/>
    <w:rsid w:val="00ED431D"/>
    <w:rsid w:val="00EE3CED"/>
    <w:rsid w:val="00EF4925"/>
    <w:rsid w:val="00EF5656"/>
    <w:rsid w:val="00F12CB0"/>
    <w:rsid w:val="00F17109"/>
    <w:rsid w:val="00F21699"/>
    <w:rsid w:val="00F2173A"/>
    <w:rsid w:val="00F22A36"/>
    <w:rsid w:val="00F23304"/>
    <w:rsid w:val="00F26E8B"/>
    <w:rsid w:val="00F36592"/>
    <w:rsid w:val="00F36AF3"/>
    <w:rsid w:val="00F37AA4"/>
    <w:rsid w:val="00F418D8"/>
    <w:rsid w:val="00F4670C"/>
    <w:rsid w:val="00F477E8"/>
    <w:rsid w:val="00F55955"/>
    <w:rsid w:val="00F56BC1"/>
    <w:rsid w:val="00F60BD6"/>
    <w:rsid w:val="00F60F6E"/>
    <w:rsid w:val="00F70172"/>
    <w:rsid w:val="00F73B6D"/>
    <w:rsid w:val="00F8108E"/>
    <w:rsid w:val="00F866D7"/>
    <w:rsid w:val="00FA5717"/>
    <w:rsid w:val="00FA5869"/>
    <w:rsid w:val="00FA6334"/>
    <w:rsid w:val="00FB5401"/>
    <w:rsid w:val="00FB6E7F"/>
    <w:rsid w:val="00FC21B5"/>
    <w:rsid w:val="00FC2EE1"/>
    <w:rsid w:val="00FD007C"/>
    <w:rsid w:val="00FD1537"/>
    <w:rsid w:val="00FD62D0"/>
    <w:rsid w:val="00FE0B73"/>
    <w:rsid w:val="00FE132F"/>
    <w:rsid w:val="00FE5608"/>
    <w:rsid w:val="00FF2FC5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53E171"/>
  <w15:docId w15:val="{72F8E835-FFED-4C60-ADE0-17FFEC56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164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spacing w:after="0" w:line="240" w:lineRule="auto"/>
      <w:ind w:left="227" w:right="113"/>
      <w:jc w:val="both"/>
      <w:outlineLvl w:val="1"/>
    </w:pPr>
    <w:rPr>
      <w:rFonts w:ascii="Tahoma" w:eastAsia="Times New Roman" w:hAnsi="Tahoma" w:cs="Tahoma"/>
      <w:b/>
      <w:bCs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spacing w:after="0" w:line="240" w:lineRule="auto"/>
      <w:outlineLvl w:val="4"/>
    </w:pPr>
    <w:rPr>
      <w:rFonts w:ascii="Tahoma" w:eastAsia="Times New Roman" w:hAnsi="Tahoma" w:cs="Tahoma"/>
      <w:b/>
      <w:bCs/>
      <w:color w:val="000000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spacing w:after="0" w:line="240" w:lineRule="auto"/>
      <w:ind w:left="227"/>
      <w:outlineLvl w:val="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pPr>
      <w:spacing w:after="0" w:line="240" w:lineRule="auto"/>
    </w:pPr>
    <w:rPr>
      <w:rFonts w:ascii="Tahoma" w:eastAsia="Times New Roman" w:hAnsi="Tahoma" w:cs="Tahoma"/>
      <w:sz w:val="20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spacing w:after="0" w:line="240" w:lineRule="auto"/>
      <w:ind w:left="708" w:right="227"/>
      <w:jc w:val="both"/>
    </w:pPr>
    <w:rPr>
      <w:rFonts w:ascii="Tahoma" w:eastAsia="Times New Roman" w:hAnsi="Tahoma" w:cs="Tahoma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spacing w:after="0" w:line="240" w:lineRule="auto"/>
      <w:ind w:right="113" w:firstLine="639"/>
      <w:jc w:val="both"/>
    </w:pPr>
    <w:rPr>
      <w:rFonts w:ascii="Tahoma" w:eastAsia="Times New Roman" w:hAnsi="Tahoma" w:cs="Tahoma"/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BE0AB3"/>
    <w:pPr>
      <w:ind w:left="720"/>
    </w:pPr>
    <w:rPr>
      <w:rFonts w:ascii="Calibri" w:eastAsia="Times New Roman" w:hAnsi="Calibri" w:cs="Calibri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paragraph" w:customStyle="1" w:styleId="Default">
    <w:name w:val="Default"/>
    <w:rsid w:val="000630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5ED8C-3677-4AA8-9A1D-5AB2C7C0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 .dotx</Template>
  <TotalTime>0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subject/>
  <dc:creator>a</dc:creator>
  <cp:keywords/>
  <dc:description/>
  <cp:lastModifiedBy>Kutay AKDOĞAN</cp:lastModifiedBy>
  <cp:revision>2</cp:revision>
  <cp:lastPrinted>2019-01-28T12:18:00Z</cp:lastPrinted>
  <dcterms:created xsi:type="dcterms:W3CDTF">2021-05-26T12:13:00Z</dcterms:created>
  <dcterms:modified xsi:type="dcterms:W3CDTF">2021-05-26T12:13:00Z</dcterms:modified>
</cp:coreProperties>
</file>