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6BA1D" w14:textId="46564A41" w:rsidR="006E27B8" w:rsidRDefault="00655998" w:rsidP="006E27B8">
      <w:pPr>
        <w:jc w:val="center"/>
        <w:rPr>
          <w:b/>
          <w:bCs/>
        </w:rPr>
      </w:pPr>
      <w:r>
        <w:rPr>
          <w:b/>
          <w:bCs/>
        </w:rPr>
        <w:t>ULAŞTIRMA HİZMETLERİ</w:t>
      </w:r>
      <w:r w:rsidR="006E27B8" w:rsidRPr="00701872">
        <w:rPr>
          <w:b/>
          <w:bCs/>
        </w:rPr>
        <w:t xml:space="preserve"> </w:t>
      </w:r>
      <w:r w:rsidR="00C3455A">
        <w:rPr>
          <w:b/>
          <w:bCs/>
        </w:rPr>
        <w:t>BÖLÜM BAŞKANLIĞI</w:t>
      </w:r>
      <w:r w:rsidR="006E27B8">
        <w:rPr>
          <w:b/>
          <w:bCs/>
        </w:rPr>
        <w:t>NA</w:t>
      </w:r>
    </w:p>
    <w:p w14:paraId="7BFEBC81" w14:textId="77777777" w:rsidR="006E27B8" w:rsidRPr="00557A13" w:rsidRDefault="006E27B8" w:rsidP="006E27B8">
      <w:pPr>
        <w:jc w:val="center"/>
        <w:rPr>
          <w:bCs/>
        </w:rPr>
      </w:pPr>
    </w:p>
    <w:p w14:paraId="76929620" w14:textId="77777777" w:rsidR="006E27B8" w:rsidRDefault="006E27B8" w:rsidP="009F2F4F">
      <w:pPr>
        <w:ind w:right="282" w:firstLine="851"/>
        <w:jc w:val="both"/>
        <w:rPr>
          <w:bCs/>
        </w:rPr>
      </w:pPr>
      <w:r w:rsidRPr="00F06383">
        <w:rPr>
          <w:bCs/>
        </w:rPr>
        <w:t>20......... -20.......... Akademik Yılı Güz/Bahar/Yaz Dönemi son yarıyıl öğrencisiyim. Mezuniyetim için aşağıda belirttiğim dersten başarısız olduğumdan “</w:t>
      </w:r>
      <w:r w:rsidRPr="00585D13">
        <w:rPr>
          <w:b/>
          <w:bCs/>
        </w:rPr>
        <w:t>İskenderun Teknik Üniversitesi Önlisans ve Lisans Eğitim- Öğretim ve Sınav Yönetmeliği</w:t>
      </w:r>
      <w:r w:rsidRPr="00F06383">
        <w:rPr>
          <w:bCs/>
        </w:rPr>
        <w:t>”</w:t>
      </w:r>
      <w:r>
        <w:rPr>
          <w:bCs/>
        </w:rPr>
        <w:t xml:space="preserve"> </w:t>
      </w:r>
      <w:r w:rsidRPr="00F06383">
        <w:rPr>
          <w:bCs/>
        </w:rPr>
        <w:t>esaslarına göre tek ders sınav hakkından yararlanmak istiyorum.</w:t>
      </w:r>
    </w:p>
    <w:p w14:paraId="70962DCD" w14:textId="77777777" w:rsidR="006E27B8" w:rsidRDefault="006E27B8" w:rsidP="006E27B8">
      <w:pPr>
        <w:ind w:firstLine="851"/>
        <w:jc w:val="both"/>
        <w:rPr>
          <w:bCs/>
        </w:rPr>
      </w:pPr>
      <w:r w:rsidRPr="00B33F08">
        <w:rPr>
          <w:bCs/>
        </w:rPr>
        <w:t>Gereğini bilgilerinize arz ederim.</w:t>
      </w:r>
    </w:p>
    <w:p w14:paraId="4C680C21" w14:textId="77777777" w:rsidR="006E27B8" w:rsidRDefault="006E27B8" w:rsidP="006E27B8">
      <w:pPr>
        <w:ind w:left="7655"/>
        <w:jc w:val="center"/>
      </w:pPr>
      <w:proofErr w:type="gramStart"/>
      <w:r>
        <w:t>....</w:t>
      </w:r>
      <w:proofErr w:type="gramEnd"/>
      <w:r>
        <w:t>/..../20...</w:t>
      </w:r>
    </w:p>
    <w:p w14:paraId="4EA6352A" w14:textId="77777777" w:rsidR="006E27B8" w:rsidRPr="00557A13" w:rsidRDefault="006E27B8" w:rsidP="006E27B8">
      <w:pPr>
        <w:ind w:left="7655"/>
        <w:jc w:val="center"/>
        <w:rPr>
          <w:bCs/>
        </w:rPr>
      </w:pPr>
      <w:r>
        <w:t>İmza</w:t>
      </w:r>
    </w:p>
    <w:p w14:paraId="59526AAB" w14:textId="77777777" w:rsidR="006E27B8" w:rsidRDefault="006E27B8" w:rsidP="006E27B8">
      <w:pPr>
        <w:jc w:val="both"/>
        <w:rPr>
          <w:bCs/>
        </w:rPr>
      </w:pPr>
    </w:p>
    <w:p w14:paraId="49D2F6DD" w14:textId="77777777" w:rsidR="006E27B8" w:rsidRDefault="006E27B8" w:rsidP="006E27B8">
      <w:pPr>
        <w:jc w:val="both"/>
        <w:rPr>
          <w:bCs/>
        </w:rPr>
      </w:pPr>
    </w:p>
    <w:p w14:paraId="3D5566D5" w14:textId="77777777" w:rsidR="006E27B8" w:rsidRPr="00557A13" w:rsidRDefault="006E27B8" w:rsidP="006E27B8">
      <w:pPr>
        <w:jc w:val="both"/>
        <w:rPr>
          <w:bCs/>
        </w:rPr>
      </w:pPr>
    </w:p>
    <w:p w14:paraId="1056DE76" w14:textId="77777777" w:rsidR="006E27B8" w:rsidRPr="00557A13" w:rsidRDefault="006E27B8" w:rsidP="006E27B8">
      <w:pPr>
        <w:jc w:val="both"/>
        <w:rPr>
          <w:bCs/>
        </w:rPr>
      </w:pPr>
      <w:r>
        <w:rPr>
          <w:b/>
        </w:rPr>
        <w:t>Öğrencinin;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30"/>
      </w:tblGrid>
      <w:tr w:rsidR="006E27B8" w14:paraId="22C21A30" w14:textId="77777777" w:rsidTr="009F2F4F">
        <w:trPr>
          <w:trHeight w:val="340"/>
        </w:trPr>
        <w:tc>
          <w:tcPr>
            <w:tcW w:w="2830" w:type="dxa"/>
            <w:vAlign w:val="center"/>
            <w:hideMark/>
          </w:tcPr>
          <w:p w14:paraId="6FA1099D" w14:textId="77777777" w:rsidR="006E27B8" w:rsidRDefault="006E27B8" w:rsidP="00F54D58">
            <w:pPr>
              <w:spacing w:before="40" w:after="40"/>
            </w:pPr>
            <w:r>
              <w:t>Adı Soyadı</w:t>
            </w:r>
          </w:p>
        </w:tc>
        <w:tc>
          <w:tcPr>
            <w:tcW w:w="7230" w:type="dxa"/>
            <w:vAlign w:val="center"/>
          </w:tcPr>
          <w:p w14:paraId="0FFAC772" w14:textId="77777777" w:rsidR="006E27B8" w:rsidRDefault="006E27B8" w:rsidP="00F54D58">
            <w:pPr>
              <w:spacing w:before="40" w:after="40"/>
            </w:pPr>
          </w:p>
        </w:tc>
      </w:tr>
      <w:tr w:rsidR="006E27B8" w14:paraId="4D781016" w14:textId="77777777" w:rsidTr="009F2F4F">
        <w:trPr>
          <w:trHeight w:val="340"/>
        </w:trPr>
        <w:tc>
          <w:tcPr>
            <w:tcW w:w="2830" w:type="dxa"/>
            <w:vAlign w:val="center"/>
            <w:hideMark/>
          </w:tcPr>
          <w:p w14:paraId="0B7358A4" w14:textId="35A244B8" w:rsidR="006E27B8" w:rsidRDefault="006E27B8" w:rsidP="00F54D58">
            <w:pPr>
              <w:spacing w:before="40" w:after="40"/>
            </w:pPr>
            <w:r>
              <w:t>T</w:t>
            </w:r>
            <w:r w:rsidR="00732D72">
              <w:t>.</w:t>
            </w:r>
            <w:r>
              <w:t>C</w:t>
            </w:r>
            <w:r w:rsidR="00732D72">
              <w:t>.</w:t>
            </w:r>
            <w:r>
              <w:t xml:space="preserve"> Kimlik No</w:t>
            </w:r>
          </w:p>
        </w:tc>
        <w:tc>
          <w:tcPr>
            <w:tcW w:w="7230" w:type="dxa"/>
            <w:vAlign w:val="center"/>
          </w:tcPr>
          <w:p w14:paraId="631C3DB4" w14:textId="77777777" w:rsidR="006E27B8" w:rsidRDefault="006E27B8" w:rsidP="00F54D58">
            <w:pPr>
              <w:spacing w:before="40" w:after="40"/>
            </w:pPr>
          </w:p>
        </w:tc>
      </w:tr>
      <w:tr w:rsidR="006E27B8" w14:paraId="2933467D" w14:textId="77777777" w:rsidTr="009F2F4F">
        <w:trPr>
          <w:trHeight w:val="340"/>
        </w:trPr>
        <w:tc>
          <w:tcPr>
            <w:tcW w:w="2830" w:type="dxa"/>
            <w:vAlign w:val="center"/>
            <w:hideMark/>
          </w:tcPr>
          <w:p w14:paraId="120DF2D6" w14:textId="25AA0AB7" w:rsidR="006E27B8" w:rsidRDefault="00655998" w:rsidP="00F54D58">
            <w:pPr>
              <w:spacing w:before="40" w:after="40"/>
            </w:pPr>
            <w:r>
              <w:t>Program</w:t>
            </w:r>
          </w:p>
        </w:tc>
        <w:tc>
          <w:tcPr>
            <w:tcW w:w="7230" w:type="dxa"/>
            <w:vAlign w:val="center"/>
          </w:tcPr>
          <w:p w14:paraId="3C29C339" w14:textId="77777777" w:rsidR="006E27B8" w:rsidRDefault="006E27B8" w:rsidP="00F54D58">
            <w:pPr>
              <w:spacing w:before="40" w:after="40"/>
            </w:pPr>
          </w:p>
        </w:tc>
      </w:tr>
      <w:tr w:rsidR="006E27B8" w14:paraId="309C82F1" w14:textId="77777777" w:rsidTr="009F2F4F">
        <w:trPr>
          <w:trHeight w:val="340"/>
        </w:trPr>
        <w:tc>
          <w:tcPr>
            <w:tcW w:w="2830" w:type="dxa"/>
            <w:vAlign w:val="center"/>
            <w:hideMark/>
          </w:tcPr>
          <w:p w14:paraId="2F23E8A7" w14:textId="77777777" w:rsidR="006E27B8" w:rsidRDefault="006E27B8" w:rsidP="00F54D58">
            <w:pPr>
              <w:spacing w:before="40" w:after="40"/>
            </w:pPr>
            <w:r>
              <w:t>Öğrenci No</w:t>
            </w:r>
          </w:p>
        </w:tc>
        <w:tc>
          <w:tcPr>
            <w:tcW w:w="7230" w:type="dxa"/>
            <w:vAlign w:val="center"/>
          </w:tcPr>
          <w:p w14:paraId="0FA10DD6" w14:textId="77777777" w:rsidR="006E27B8" w:rsidRDefault="006E27B8" w:rsidP="00F54D58">
            <w:pPr>
              <w:spacing w:before="40" w:after="40"/>
            </w:pPr>
          </w:p>
        </w:tc>
      </w:tr>
      <w:tr w:rsidR="006E27B8" w14:paraId="03C72F79" w14:textId="77777777" w:rsidTr="009F2F4F">
        <w:trPr>
          <w:trHeight w:val="340"/>
        </w:trPr>
        <w:tc>
          <w:tcPr>
            <w:tcW w:w="2830" w:type="dxa"/>
            <w:vAlign w:val="center"/>
            <w:hideMark/>
          </w:tcPr>
          <w:p w14:paraId="7F5813DD" w14:textId="5847BC55" w:rsidR="006E27B8" w:rsidRDefault="006E27B8" w:rsidP="00C3455A">
            <w:pPr>
              <w:spacing w:before="40" w:after="40"/>
            </w:pPr>
            <w:r w:rsidRPr="00006893">
              <w:t>İletişim/</w:t>
            </w:r>
            <w:r w:rsidR="00C3455A">
              <w:t>Telefon</w:t>
            </w:r>
          </w:p>
        </w:tc>
        <w:tc>
          <w:tcPr>
            <w:tcW w:w="7230" w:type="dxa"/>
            <w:vAlign w:val="center"/>
          </w:tcPr>
          <w:p w14:paraId="70FF0DF4" w14:textId="77777777" w:rsidR="006E27B8" w:rsidRDefault="006E27B8" w:rsidP="00F54D58">
            <w:pPr>
              <w:spacing w:before="40" w:after="40"/>
            </w:pPr>
          </w:p>
        </w:tc>
      </w:tr>
      <w:tr w:rsidR="006E27B8" w14:paraId="31E1AE5C" w14:textId="77777777" w:rsidTr="009F2F4F">
        <w:trPr>
          <w:trHeight w:val="340"/>
        </w:trPr>
        <w:tc>
          <w:tcPr>
            <w:tcW w:w="2830" w:type="dxa"/>
            <w:vAlign w:val="center"/>
          </w:tcPr>
          <w:p w14:paraId="0B74E2BE" w14:textId="77777777" w:rsidR="006E27B8" w:rsidRPr="00006893" w:rsidRDefault="006E27B8" w:rsidP="00F54D58">
            <w:pPr>
              <w:spacing w:before="40" w:after="40"/>
            </w:pPr>
            <w:r>
              <w:t xml:space="preserve">Adres </w:t>
            </w:r>
          </w:p>
        </w:tc>
        <w:tc>
          <w:tcPr>
            <w:tcW w:w="7230" w:type="dxa"/>
            <w:vAlign w:val="center"/>
          </w:tcPr>
          <w:p w14:paraId="1E2B45D4" w14:textId="77777777" w:rsidR="006E27B8" w:rsidRDefault="006E27B8" w:rsidP="00F54D58">
            <w:pPr>
              <w:spacing w:before="40" w:after="40"/>
            </w:pPr>
          </w:p>
          <w:p w14:paraId="7D228F55" w14:textId="77777777" w:rsidR="006E27B8" w:rsidRDefault="006E27B8" w:rsidP="00F54D58">
            <w:pPr>
              <w:spacing w:before="40" w:after="40"/>
            </w:pPr>
          </w:p>
        </w:tc>
      </w:tr>
    </w:tbl>
    <w:p w14:paraId="39EACA47" w14:textId="77777777" w:rsidR="006E27B8" w:rsidRDefault="006E27B8" w:rsidP="006E27B8">
      <w:pPr>
        <w:jc w:val="both"/>
        <w:rPr>
          <w:bCs/>
        </w:rPr>
      </w:pPr>
    </w:p>
    <w:p w14:paraId="7F5ECAE0" w14:textId="77777777" w:rsidR="006E27B8" w:rsidRDefault="006E27B8" w:rsidP="006E27B8">
      <w:pPr>
        <w:jc w:val="both"/>
        <w:rPr>
          <w:bCs/>
        </w:rPr>
      </w:pPr>
    </w:p>
    <w:p w14:paraId="7299DF58" w14:textId="77777777" w:rsidR="006E27B8" w:rsidRDefault="006E27B8" w:rsidP="006E27B8">
      <w:pPr>
        <w:jc w:val="both"/>
        <w:rPr>
          <w:bCs/>
        </w:rPr>
      </w:pPr>
    </w:p>
    <w:p w14:paraId="141A296F" w14:textId="77777777" w:rsidR="006E27B8" w:rsidRPr="00557A13" w:rsidRDefault="006E27B8" w:rsidP="006E27B8">
      <w:pPr>
        <w:jc w:val="both"/>
        <w:rPr>
          <w:bCs/>
        </w:rPr>
      </w:pPr>
      <w:r w:rsidRPr="00F06383">
        <w:rPr>
          <w:b/>
        </w:rPr>
        <w:t>Talep Ettiği Tek Ders Sınavının;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3235"/>
        <w:gridCol w:w="3842"/>
        <w:gridCol w:w="1985"/>
      </w:tblGrid>
      <w:tr w:rsidR="006E27B8" w14:paraId="6DCC90A8" w14:textId="77777777" w:rsidTr="009F2F4F">
        <w:trPr>
          <w:trHeight w:val="340"/>
        </w:trPr>
        <w:tc>
          <w:tcPr>
            <w:tcW w:w="856" w:type="dxa"/>
            <w:vAlign w:val="center"/>
          </w:tcPr>
          <w:p w14:paraId="4AB4418B" w14:textId="77777777" w:rsidR="006E27B8" w:rsidRDefault="006E27B8" w:rsidP="00F54D58">
            <w:pPr>
              <w:spacing w:before="40" w:after="40"/>
            </w:pPr>
            <w:r>
              <w:t>Dersin Kodu</w:t>
            </w:r>
          </w:p>
        </w:tc>
        <w:tc>
          <w:tcPr>
            <w:tcW w:w="3235" w:type="dxa"/>
            <w:vAlign w:val="center"/>
          </w:tcPr>
          <w:p w14:paraId="00435082" w14:textId="77777777" w:rsidR="006E27B8" w:rsidRDefault="006E27B8" w:rsidP="00F54D58">
            <w:pPr>
              <w:spacing w:before="40" w:after="40"/>
            </w:pPr>
            <w:r>
              <w:t>Dersin Adı</w:t>
            </w:r>
          </w:p>
        </w:tc>
        <w:tc>
          <w:tcPr>
            <w:tcW w:w="3842" w:type="dxa"/>
          </w:tcPr>
          <w:p w14:paraId="31744AFE" w14:textId="77777777" w:rsidR="006E27B8" w:rsidRDefault="006E27B8" w:rsidP="00F54D58">
            <w:pPr>
              <w:spacing w:before="40" w:after="40"/>
            </w:pPr>
            <w:r>
              <w:t>Dersi Veren Öğretim Elemanının Adı</w:t>
            </w:r>
          </w:p>
        </w:tc>
        <w:tc>
          <w:tcPr>
            <w:tcW w:w="1985" w:type="dxa"/>
          </w:tcPr>
          <w:p w14:paraId="556DBBDA" w14:textId="77777777" w:rsidR="006E27B8" w:rsidRDefault="006E27B8" w:rsidP="00F54D58">
            <w:pPr>
              <w:spacing w:before="40" w:after="40"/>
            </w:pPr>
            <w:r>
              <w:t>Dersin Alındığı Yıl-Dönem</w:t>
            </w:r>
          </w:p>
        </w:tc>
      </w:tr>
      <w:tr w:rsidR="006E27B8" w14:paraId="20B56821" w14:textId="77777777" w:rsidTr="009F2F4F">
        <w:trPr>
          <w:trHeight w:val="340"/>
        </w:trPr>
        <w:tc>
          <w:tcPr>
            <w:tcW w:w="856" w:type="dxa"/>
            <w:vAlign w:val="center"/>
          </w:tcPr>
          <w:p w14:paraId="5BD65D8A" w14:textId="77777777" w:rsidR="006E27B8" w:rsidRDefault="006E27B8" w:rsidP="00F54D58">
            <w:pPr>
              <w:spacing w:before="40" w:after="40"/>
            </w:pPr>
          </w:p>
          <w:p w14:paraId="49CF4F2C" w14:textId="77777777" w:rsidR="006E27B8" w:rsidRDefault="006E27B8" w:rsidP="00F54D58">
            <w:pPr>
              <w:spacing w:before="40" w:after="40"/>
            </w:pPr>
          </w:p>
        </w:tc>
        <w:tc>
          <w:tcPr>
            <w:tcW w:w="3235" w:type="dxa"/>
            <w:vAlign w:val="center"/>
          </w:tcPr>
          <w:p w14:paraId="311D353C" w14:textId="77777777" w:rsidR="006E27B8" w:rsidRDefault="006E27B8" w:rsidP="00F54D58">
            <w:pPr>
              <w:spacing w:before="40" w:after="40"/>
            </w:pPr>
          </w:p>
        </w:tc>
        <w:tc>
          <w:tcPr>
            <w:tcW w:w="3842" w:type="dxa"/>
          </w:tcPr>
          <w:p w14:paraId="48900800" w14:textId="77777777" w:rsidR="006E27B8" w:rsidRDefault="006E27B8" w:rsidP="00F54D58">
            <w:pPr>
              <w:spacing w:before="40" w:after="40"/>
            </w:pPr>
          </w:p>
        </w:tc>
        <w:tc>
          <w:tcPr>
            <w:tcW w:w="1985" w:type="dxa"/>
          </w:tcPr>
          <w:p w14:paraId="588FD399" w14:textId="77777777" w:rsidR="006E27B8" w:rsidRDefault="006E27B8" w:rsidP="00F54D58">
            <w:pPr>
              <w:spacing w:before="40" w:after="40"/>
            </w:pPr>
          </w:p>
        </w:tc>
      </w:tr>
    </w:tbl>
    <w:p w14:paraId="6A6881C4" w14:textId="77777777" w:rsidR="006E27B8" w:rsidRDefault="006E27B8" w:rsidP="006E27B8">
      <w:pPr>
        <w:jc w:val="both"/>
        <w:rPr>
          <w:bCs/>
        </w:rPr>
      </w:pPr>
    </w:p>
    <w:p w14:paraId="46473CDB" w14:textId="77777777" w:rsidR="006E27B8" w:rsidRPr="00006893" w:rsidRDefault="006E27B8" w:rsidP="006E27B8">
      <w:pPr>
        <w:jc w:val="both"/>
        <w:rPr>
          <w:bCs/>
          <w:sz w:val="28"/>
        </w:rPr>
      </w:pPr>
      <w:r w:rsidRPr="00006893">
        <w:rPr>
          <w:b/>
          <w:szCs w:val="22"/>
          <w:u w:val="single"/>
        </w:rPr>
        <w:t>EKLER</w:t>
      </w:r>
    </w:p>
    <w:p w14:paraId="35F672AE" w14:textId="77777777" w:rsidR="006E27B8" w:rsidRPr="00006893" w:rsidRDefault="006E27B8" w:rsidP="009F2F4F">
      <w:pPr>
        <w:jc w:val="both"/>
        <w:rPr>
          <w:bCs/>
        </w:rPr>
      </w:pPr>
      <w:r w:rsidRPr="00006893">
        <w:rPr>
          <w:b/>
          <w:bCs/>
        </w:rPr>
        <w:t>EK-1</w:t>
      </w:r>
      <w:r w:rsidRPr="00006893">
        <w:rPr>
          <w:b/>
          <w:bCs/>
        </w:rPr>
        <w:tab/>
      </w:r>
      <w:r>
        <w:rPr>
          <w:bCs/>
        </w:rPr>
        <w:t>Not Durum Belgesi</w:t>
      </w:r>
    </w:p>
    <w:p w14:paraId="4A9A3DE0" w14:textId="77777777" w:rsidR="006E27B8" w:rsidRDefault="006E27B8" w:rsidP="006E27B8">
      <w:pPr>
        <w:jc w:val="both"/>
        <w:rPr>
          <w:bCs/>
          <w:sz w:val="20"/>
        </w:rPr>
      </w:pPr>
    </w:p>
    <w:p w14:paraId="1A448ADA" w14:textId="77777777" w:rsidR="006E27B8" w:rsidRDefault="006E27B8" w:rsidP="006E27B8">
      <w:pPr>
        <w:jc w:val="both"/>
        <w:rPr>
          <w:bCs/>
          <w:sz w:val="20"/>
        </w:rPr>
      </w:pPr>
    </w:p>
    <w:p w14:paraId="528F83D1" w14:textId="77777777" w:rsidR="006E27B8" w:rsidRDefault="006E27B8" w:rsidP="006E27B8">
      <w:pPr>
        <w:jc w:val="both"/>
        <w:rPr>
          <w:bCs/>
          <w:sz w:val="20"/>
        </w:rPr>
      </w:pPr>
    </w:p>
    <w:p w14:paraId="66C0D2B9" w14:textId="77777777" w:rsidR="006E27B8" w:rsidRDefault="006E27B8" w:rsidP="006E27B8">
      <w:pPr>
        <w:jc w:val="both"/>
        <w:rPr>
          <w:bCs/>
          <w:sz w:val="20"/>
        </w:rPr>
      </w:pPr>
    </w:p>
    <w:p w14:paraId="0E60EF55" w14:textId="77777777" w:rsidR="006E27B8" w:rsidRDefault="006E27B8" w:rsidP="006E27B8">
      <w:pPr>
        <w:jc w:val="both"/>
        <w:rPr>
          <w:bCs/>
          <w:sz w:val="20"/>
        </w:rPr>
      </w:pPr>
    </w:p>
    <w:p w14:paraId="6A49FC98" w14:textId="77777777" w:rsidR="005B3E10" w:rsidRPr="00F06383" w:rsidRDefault="005B3E10" w:rsidP="005B3E10">
      <w:pPr>
        <w:jc w:val="both"/>
        <w:rPr>
          <w:b/>
          <w:bCs/>
          <w:sz w:val="20"/>
          <w:u w:val="single"/>
        </w:rPr>
      </w:pPr>
      <w:r w:rsidRPr="00F06383">
        <w:rPr>
          <w:b/>
          <w:bCs/>
          <w:sz w:val="20"/>
          <w:u w:val="single"/>
        </w:rPr>
        <w:t>AÇIKLAMA:</w:t>
      </w:r>
    </w:p>
    <w:p w14:paraId="336C402A" w14:textId="298C0BEE" w:rsidR="005B3E10" w:rsidRPr="00F06383" w:rsidRDefault="005B3E10" w:rsidP="005B3E10">
      <w:pPr>
        <w:jc w:val="both"/>
        <w:rPr>
          <w:b/>
          <w:bCs/>
          <w:sz w:val="20"/>
        </w:rPr>
      </w:pPr>
      <w:r w:rsidRPr="00F06383">
        <w:rPr>
          <w:b/>
          <w:bCs/>
          <w:sz w:val="20"/>
        </w:rPr>
        <w:t xml:space="preserve">İskenderun Teknik </w:t>
      </w:r>
      <w:r>
        <w:rPr>
          <w:b/>
          <w:bCs/>
          <w:sz w:val="20"/>
        </w:rPr>
        <w:t xml:space="preserve">Üniversitesi </w:t>
      </w:r>
      <w:r w:rsidRPr="005B3E10">
        <w:rPr>
          <w:b/>
          <w:bCs/>
          <w:sz w:val="20"/>
        </w:rPr>
        <w:t xml:space="preserve">Eğitim Öğretim </w:t>
      </w:r>
      <w:r>
        <w:rPr>
          <w:b/>
          <w:bCs/>
          <w:sz w:val="20"/>
        </w:rPr>
        <w:t>v</w:t>
      </w:r>
      <w:r w:rsidRPr="005B3E10">
        <w:rPr>
          <w:b/>
          <w:bCs/>
          <w:sz w:val="20"/>
        </w:rPr>
        <w:t>e Sınav Yönergesi</w:t>
      </w:r>
    </w:p>
    <w:p w14:paraId="5AE66924" w14:textId="4B0A218B" w:rsidR="005B3E10" w:rsidRPr="001E1B71" w:rsidRDefault="005B3E10" w:rsidP="005B3E10">
      <w:pPr>
        <w:ind w:right="424"/>
        <w:jc w:val="both"/>
        <w:rPr>
          <w:b/>
          <w:bCs/>
          <w:sz w:val="18"/>
          <w:szCs w:val="18"/>
        </w:rPr>
      </w:pPr>
      <w:r w:rsidRPr="00585D13">
        <w:rPr>
          <w:b/>
          <w:bCs/>
          <w:i/>
          <w:sz w:val="18"/>
        </w:rPr>
        <w:t xml:space="preserve">Madde </w:t>
      </w:r>
      <w:r>
        <w:rPr>
          <w:b/>
          <w:bCs/>
          <w:i/>
          <w:sz w:val="18"/>
        </w:rPr>
        <w:t>11</w:t>
      </w:r>
      <w:r w:rsidRPr="00585D13">
        <w:rPr>
          <w:bCs/>
          <w:i/>
          <w:sz w:val="18"/>
        </w:rPr>
        <w:t xml:space="preserve"> (</w:t>
      </w:r>
      <w:r>
        <w:rPr>
          <w:bCs/>
          <w:i/>
          <w:sz w:val="18"/>
        </w:rPr>
        <w:t>1</w:t>
      </w:r>
      <w:r w:rsidRPr="00585D13">
        <w:rPr>
          <w:bCs/>
          <w:i/>
          <w:sz w:val="18"/>
        </w:rPr>
        <w:t xml:space="preserve">)  </w:t>
      </w:r>
      <w:r w:rsidRPr="005B3E10">
        <w:rPr>
          <w:bCs/>
          <w:i/>
          <w:sz w:val="18"/>
        </w:rPr>
        <w:t>Mezun olabilmek için tek ders dışındaki tüm derslerini staj dahil</w:t>
      </w:r>
      <w:r>
        <w:rPr>
          <w:bCs/>
          <w:i/>
          <w:sz w:val="18"/>
        </w:rPr>
        <w:t xml:space="preserve"> </w:t>
      </w:r>
      <w:r w:rsidRPr="005B3E10">
        <w:rPr>
          <w:bCs/>
          <w:i/>
          <w:sz w:val="18"/>
        </w:rPr>
        <w:t>başarmış olan öğrencilerin başvurusu ve ilgili birim yönetim kurulunun onayı ile başarısız</w:t>
      </w:r>
      <w:r>
        <w:rPr>
          <w:bCs/>
          <w:i/>
          <w:sz w:val="18"/>
        </w:rPr>
        <w:t xml:space="preserve"> </w:t>
      </w:r>
      <w:r w:rsidRPr="005B3E10">
        <w:rPr>
          <w:bCs/>
          <w:i/>
          <w:sz w:val="18"/>
        </w:rPr>
        <w:t>olunan ve devam şartı sağlanmış tek ders için, her yarıyıl sonunda ve yaz öğretimi sonunda</w:t>
      </w:r>
      <w:r>
        <w:rPr>
          <w:bCs/>
          <w:i/>
          <w:sz w:val="18"/>
        </w:rPr>
        <w:t xml:space="preserve"> </w:t>
      </w:r>
      <w:r w:rsidRPr="005B3E10">
        <w:rPr>
          <w:bCs/>
          <w:i/>
          <w:sz w:val="18"/>
        </w:rPr>
        <w:t>ilgili eğitim birimlerinin yönetim kurullarının saptayacağı tarihlerde sınav açılır. Başarı</w:t>
      </w:r>
      <w:r>
        <w:rPr>
          <w:bCs/>
          <w:i/>
          <w:sz w:val="18"/>
        </w:rPr>
        <w:t xml:space="preserve"> </w:t>
      </w:r>
      <w:r w:rsidRPr="005B3E10">
        <w:rPr>
          <w:bCs/>
          <w:i/>
          <w:sz w:val="18"/>
        </w:rPr>
        <w:t>notu hesaplanırken ara sınav notu dikkate alınmaz. Tek ders sınavından en az CC harf notu</w:t>
      </w:r>
      <w:r>
        <w:rPr>
          <w:bCs/>
          <w:i/>
          <w:sz w:val="18"/>
        </w:rPr>
        <w:t xml:space="preserve"> </w:t>
      </w:r>
      <w:r w:rsidRPr="005B3E10">
        <w:rPr>
          <w:bCs/>
          <w:i/>
          <w:sz w:val="18"/>
        </w:rPr>
        <w:t>alan öğrenci başarılı sayılır.</w:t>
      </w:r>
    </w:p>
    <w:p w14:paraId="37CA477A" w14:textId="77777777" w:rsidR="006E27B8" w:rsidRDefault="006E27B8" w:rsidP="006E27B8">
      <w:pPr>
        <w:jc w:val="both"/>
        <w:rPr>
          <w:bCs/>
          <w:sz w:val="20"/>
        </w:rPr>
      </w:pPr>
    </w:p>
    <w:sectPr w:rsidR="006E27B8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AFF13" w14:textId="77777777" w:rsidR="00981D0F" w:rsidRDefault="00981D0F">
      <w:r>
        <w:separator/>
      </w:r>
    </w:p>
  </w:endnote>
  <w:endnote w:type="continuationSeparator" w:id="0">
    <w:p w14:paraId="7BFF4FF6" w14:textId="77777777" w:rsidR="00981D0F" w:rsidRDefault="0098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3CB4E" w14:textId="77777777" w:rsidR="00894E2F" w:rsidRDefault="00894E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ABDA8" w14:textId="77777777" w:rsidR="00C3455A" w:rsidRPr="001471E7" w:rsidRDefault="00C3455A" w:rsidP="00C3455A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E3A8C48" w14:textId="51DFC4BD" w:rsidR="00C3455A" w:rsidRDefault="00C3455A" w:rsidP="00C3455A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08B57D0" w14:textId="77777777" w:rsidR="00894E2F" w:rsidRDefault="00894E2F" w:rsidP="00C3455A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66588" w14:paraId="78ACF8ED" w14:textId="77777777" w:rsidTr="00894E2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66CFE73" w14:textId="77777777" w:rsidR="00366588" w:rsidRDefault="00366588" w:rsidP="0036658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E6A32B4" w14:textId="77777777" w:rsidR="00366588" w:rsidRDefault="00366588" w:rsidP="0036658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7B2814AE" w14:textId="77777777" w:rsidR="00366588" w:rsidRDefault="00366588" w:rsidP="0036658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557AE05" w14:textId="77777777" w:rsidR="00366588" w:rsidRDefault="00366588" w:rsidP="0036658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84B670C" w14:textId="77777777" w:rsidR="00366588" w:rsidRDefault="00366588" w:rsidP="0036658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7FBD3516" w14:textId="77777777" w:rsidR="00366588" w:rsidRDefault="00366588" w:rsidP="0036658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FA9B777" w14:textId="18AA8568" w:rsidR="00366588" w:rsidRDefault="00366588" w:rsidP="0036658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0CC965C" w14:textId="77777777" w:rsidR="00366588" w:rsidRDefault="00366588" w:rsidP="0036658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23B12E60" w14:textId="77777777" w:rsidR="00366588" w:rsidRDefault="00366588" w:rsidP="0036658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A7E41BF" w14:textId="5F4CE261" w:rsidR="00366588" w:rsidRDefault="00366588" w:rsidP="0036658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4483C838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4BBD2" w14:textId="77777777" w:rsidR="00894E2F" w:rsidRDefault="00894E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92D8B" w14:textId="77777777" w:rsidR="00981D0F" w:rsidRDefault="00981D0F">
      <w:r>
        <w:separator/>
      </w:r>
    </w:p>
  </w:footnote>
  <w:footnote w:type="continuationSeparator" w:id="0">
    <w:p w14:paraId="0BD26875" w14:textId="77777777" w:rsidR="00981D0F" w:rsidRDefault="0098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24C3A" w14:textId="77777777" w:rsidR="00FE5660" w:rsidRDefault="00000000">
    <w:pPr>
      <w:pStyle w:val="stBilgi"/>
    </w:pPr>
    <w:r>
      <w:rPr>
        <w:noProof/>
      </w:rPr>
      <w:pict w14:anchorId="2987B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90985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6F381866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56F0F86B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57A6E66B" wp14:editId="38E2689E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7576F23E" w14:textId="77777777" w:rsidR="00F73818" w:rsidRPr="006E27B8" w:rsidRDefault="006E27B8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6E27B8">
            <w:rPr>
              <w:sz w:val="22"/>
              <w:szCs w:val="22"/>
            </w:rPr>
            <w:t>TEK DERS SINAVI BAŞVURU DİLEKÇESİ FORMU</w:t>
          </w:r>
        </w:p>
      </w:tc>
    </w:tr>
    <w:tr w:rsidR="00927A7E" w:rsidRPr="00C927B9" w14:paraId="622CAE4C" w14:textId="77777777" w:rsidTr="009F2F4F">
      <w:trPr>
        <w:trHeight w:hRule="exact" w:val="360"/>
      </w:trPr>
      <w:tc>
        <w:tcPr>
          <w:tcW w:w="1732" w:type="dxa"/>
          <w:vMerge/>
        </w:tcPr>
        <w:p w14:paraId="560D063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CB3CA30" w14:textId="3638E2FD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366588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2860705A" w14:textId="16F453A0" w:rsidR="00927A7E" w:rsidRPr="00972A77" w:rsidRDefault="00423628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9004A9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49</w:t>
          </w:r>
        </w:p>
      </w:tc>
      <w:tc>
        <w:tcPr>
          <w:tcW w:w="1767" w:type="dxa"/>
        </w:tcPr>
        <w:p w14:paraId="16C2E92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4E77BA23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37236BC5" w14:textId="77777777" w:rsidTr="009F2F4F">
      <w:trPr>
        <w:trHeight w:hRule="exact" w:val="360"/>
      </w:trPr>
      <w:tc>
        <w:tcPr>
          <w:tcW w:w="1732" w:type="dxa"/>
          <w:vMerge/>
        </w:tcPr>
        <w:p w14:paraId="672794CA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7483FAE5" w14:textId="51FDF3BC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C3455A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063D2A84" w14:textId="25347F07" w:rsidR="00927A7E" w:rsidRPr="00972A77" w:rsidRDefault="001B2536" w:rsidP="00C3455A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7394BF39" w14:textId="5200EC36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36658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2C78F388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2ADD6566" w14:textId="77777777" w:rsidTr="009F2F4F">
      <w:trPr>
        <w:trHeight w:hRule="exact" w:val="360"/>
      </w:trPr>
      <w:tc>
        <w:tcPr>
          <w:tcW w:w="1732" w:type="dxa"/>
          <w:vMerge/>
        </w:tcPr>
        <w:p w14:paraId="64EA235B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055B3C25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181F0201" w14:textId="0872C42A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36658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789C9A6E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0A87C237" w14:textId="77777777" w:rsidR="00655C3B" w:rsidRDefault="00000000" w:rsidP="00F73818">
    <w:r>
      <w:rPr>
        <w:noProof/>
      </w:rPr>
      <w:pict w14:anchorId="60D45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90986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9E0EA" w14:textId="77777777" w:rsidR="00FE5660" w:rsidRDefault="00000000">
    <w:pPr>
      <w:pStyle w:val="stBilgi"/>
    </w:pPr>
    <w:r>
      <w:rPr>
        <w:noProof/>
      </w:rPr>
      <w:pict w14:anchorId="4CEAB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90984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10425375">
    <w:abstractNumId w:val="3"/>
  </w:num>
  <w:num w:numId="2" w16cid:durableId="2096123022">
    <w:abstractNumId w:val="9"/>
  </w:num>
  <w:num w:numId="3" w16cid:durableId="5691977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69240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5498014">
    <w:abstractNumId w:val="11"/>
  </w:num>
  <w:num w:numId="6" w16cid:durableId="1825268747">
    <w:abstractNumId w:val="6"/>
  </w:num>
  <w:num w:numId="7" w16cid:durableId="3049425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0210725">
    <w:abstractNumId w:val="4"/>
  </w:num>
  <w:num w:numId="9" w16cid:durableId="20713240">
    <w:abstractNumId w:val="5"/>
  </w:num>
  <w:num w:numId="10" w16cid:durableId="1028677540">
    <w:abstractNumId w:val="0"/>
  </w:num>
  <w:num w:numId="11" w16cid:durableId="11829376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2410184">
    <w:abstractNumId w:val="10"/>
  </w:num>
  <w:num w:numId="13" w16cid:durableId="536552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64F53"/>
    <w:rsid w:val="0017067A"/>
    <w:rsid w:val="00172047"/>
    <w:rsid w:val="00181A21"/>
    <w:rsid w:val="00190A49"/>
    <w:rsid w:val="00193A94"/>
    <w:rsid w:val="001A1029"/>
    <w:rsid w:val="001A5A04"/>
    <w:rsid w:val="001B2536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31CF2"/>
    <w:rsid w:val="002428F9"/>
    <w:rsid w:val="00246AB9"/>
    <w:rsid w:val="00261D17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0AA7"/>
    <w:rsid w:val="002E1AC8"/>
    <w:rsid w:val="002E5C14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6588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3628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53E9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3E10"/>
    <w:rsid w:val="005B4020"/>
    <w:rsid w:val="005B4A6F"/>
    <w:rsid w:val="005C21DC"/>
    <w:rsid w:val="005C3A30"/>
    <w:rsid w:val="005C3C4B"/>
    <w:rsid w:val="005D3E8F"/>
    <w:rsid w:val="005D5639"/>
    <w:rsid w:val="005D7F67"/>
    <w:rsid w:val="005E5856"/>
    <w:rsid w:val="005E6BD8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02531"/>
    <w:rsid w:val="006120E6"/>
    <w:rsid w:val="00615E4A"/>
    <w:rsid w:val="00625652"/>
    <w:rsid w:val="00641738"/>
    <w:rsid w:val="00643501"/>
    <w:rsid w:val="006478E3"/>
    <w:rsid w:val="00655998"/>
    <w:rsid w:val="00655C3B"/>
    <w:rsid w:val="00664B41"/>
    <w:rsid w:val="00665CC3"/>
    <w:rsid w:val="0067019C"/>
    <w:rsid w:val="00670EDC"/>
    <w:rsid w:val="006751EF"/>
    <w:rsid w:val="00676A19"/>
    <w:rsid w:val="00684B14"/>
    <w:rsid w:val="00684F76"/>
    <w:rsid w:val="0068586B"/>
    <w:rsid w:val="00686171"/>
    <w:rsid w:val="00696B31"/>
    <w:rsid w:val="00697EB9"/>
    <w:rsid w:val="006A0940"/>
    <w:rsid w:val="006A1AA3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0075"/>
    <w:rsid w:val="006E1FF5"/>
    <w:rsid w:val="006E26CE"/>
    <w:rsid w:val="006E27B8"/>
    <w:rsid w:val="006F1B57"/>
    <w:rsid w:val="006F259C"/>
    <w:rsid w:val="007011C0"/>
    <w:rsid w:val="0070151B"/>
    <w:rsid w:val="007017BA"/>
    <w:rsid w:val="0070740F"/>
    <w:rsid w:val="00713ED7"/>
    <w:rsid w:val="00720A52"/>
    <w:rsid w:val="0072645E"/>
    <w:rsid w:val="00732D72"/>
    <w:rsid w:val="007364DC"/>
    <w:rsid w:val="00737F8C"/>
    <w:rsid w:val="007400C8"/>
    <w:rsid w:val="007406BD"/>
    <w:rsid w:val="007413F0"/>
    <w:rsid w:val="007441D3"/>
    <w:rsid w:val="00751862"/>
    <w:rsid w:val="007577C8"/>
    <w:rsid w:val="0076564C"/>
    <w:rsid w:val="007667FB"/>
    <w:rsid w:val="00770AD0"/>
    <w:rsid w:val="00771E8E"/>
    <w:rsid w:val="00782D1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675AB"/>
    <w:rsid w:val="00870A9E"/>
    <w:rsid w:val="008714FF"/>
    <w:rsid w:val="0087336E"/>
    <w:rsid w:val="0088711C"/>
    <w:rsid w:val="0089287A"/>
    <w:rsid w:val="00894E2F"/>
    <w:rsid w:val="008951D9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272A"/>
    <w:rsid w:val="008D4364"/>
    <w:rsid w:val="008D5CF2"/>
    <w:rsid w:val="008D65D7"/>
    <w:rsid w:val="008D732A"/>
    <w:rsid w:val="008F072A"/>
    <w:rsid w:val="008F77DB"/>
    <w:rsid w:val="009004A9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1D0F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2F4F"/>
    <w:rsid w:val="009F331E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0672"/>
    <w:rsid w:val="00BF52E2"/>
    <w:rsid w:val="00C026AF"/>
    <w:rsid w:val="00C11E65"/>
    <w:rsid w:val="00C24520"/>
    <w:rsid w:val="00C2701C"/>
    <w:rsid w:val="00C313BE"/>
    <w:rsid w:val="00C3455A"/>
    <w:rsid w:val="00C35652"/>
    <w:rsid w:val="00C35C59"/>
    <w:rsid w:val="00C41B0C"/>
    <w:rsid w:val="00C46C09"/>
    <w:rsid w:val="00C504C5"/>
    <w:rsid w:val="00C62CB6"/>
    <w:rsid w:val="00C73C61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4B3F"/>
    <w:rsid w:val="00CD6AC7"/>
    <w:rsid w:val="00CE4B60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0B07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2334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62D0"/>
    <w:rsid w:val="00FD6E66"/>
    <w:rsid w:val="00FE36A4"/>
    <w:rsid w:val="00FE5608"/>
    <w:rsid w:val="00FE5660"/>
    <w:rsid w:val="00FF0676"/>
    <w:rsid w:val="00FF156A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70B16E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DF42-2C1D-47F9-A361-A1A0BCA0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Rabiapc</cp:lastModifiedBy>
  <cp:revision>52</cp:revision>
  <cp:lastPrinted>2020-09-23T06:34:00Z</cp:lastPrinted>
  <dcterms:created xsi:type="dcterms:W3CDTF">2022-11-03T10:27:00Z</dcterms:created>
  <dcterms:modified xsi:type="dcterms:W3CDTF">2024-06-25T07:58:00Z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9c7cd70a3b6fce676ed08895036d05678eae05cac42b308e92745aeb51ffe2ac</vt:lpwstr>
  </property>
</Properties>
</file>