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B2A2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3A65B855" w14:textId="77777777" w:rsidR="00CB2D43" w:rsidRPr="00A21682" w:rsidRDefault="00CB2D43" w:rsidP="00EF70F7">
      <w:pPr>
        <w:jc w:val="center"/>
        <w:rPr>
          <w:b/>
          <w:bCs/>
          <w:sz w:val="22"/>
          <w:szCs w:val="22"/>
        </w:rPr>
      </w:pPr>
    </w:p>
    <w:p w14:paraId="6B5D79A8" w14:textId="4E408AA0" w:rsidR="00EF70F7" w:rsidRPr="005B4090" w:rsidRDefault="00CA6183" w:rsidP="00EF70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ULAŞTIRMA HİZMETLERİ</w:t>
      </w:r>
      <w:bookmarkStart w:id="0" w:name="_GoBack"/>
      <w:bookmarkEnd w:id="0"/>
      <w:r w:rsidR="005B4090" w:rsidRPr="005B4090">
        <w:rPr>
          <w:b/>
          <w:bCs/>
          <w:sz w:val="22"/>
          <w:szCs w:val="22"/>
        </w:rPr>
        <w:t xml:space="preserve"> BÖLÜM BAŞKANLIĞI</w:t>
      </w:r>
      <w:r w:rsidR="00EF70F7" w:rsidRPr="005B4090">
        <w:rPr>
          <w:b/>
          <w:bCs/>
          <w:sz w:val="22"/>
          <w:szCs w:val="22"/>
        </w:rPr>
        <w:t>NA</w:t>
      </w:r>
    </w:p>
    <w:p w14:paraId="7C1107A1" w14:textId="77777777" w:rsidR="00EF70F7" w:rsidRPr="005B4090" w:rsidRDefault="00EF70F7" w:rsidP="00EF70F7">
      <w:pPr>
        <w:jc w:val="center"/>
        <w:rPr>
          <w:bCs/>
          <w:sz w:val="22"/>
          <w:szCs w:val="22"/>
        </w:rPr>
      </w:pPr>
    </w:p>
    <w:p w14:paraId="345EB761" w14:textId="339E59FF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090">
        <w:rPr>
          <w:rFonts w:ascii="Times New Roman" w:hAnsi="Times New Roman" w:cs="Times New Roman"/>
        </w:rPr>
        <w:t xml:space="preserve">Aşağıda belirtiğim ders/derslerden dönem sonu sınavına girme hakkını elde edip başarılı olduğum halde, bütünleme sınavına girerek notumu yükseltmek istiyorum. </w:t>
      </w:r>
    </w:p>
    <w:p w14:paraId="30ADE2E0" w14:textId="77777777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9E56EAA" w14:textId="77777777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090">
        <w:rPr>
          <w:rFonts w:ascii="Times New Roman" w:hAnsi="Times New Roman" w:cs="Times New Roman"/>
        </w:rPr>
        <w:t>Gereğini bilgilerinize arz ederim.</w:t>
      </w:r>
    </w:p>
    <w:p w14:paraId="11D32795" w14:textId="77777777" w:rsidR="00306218" w:rsidRPr="005B4090" w:rsidRDefault="00306218" w:rsidP="00306218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06218" w:rsidRPr="005B4090" w14:paraId="46D4E1F4" w14:textId="77777777" w:rsidTr="00377D15">
        <w:trPr>
          <w:trHeight w:val="321"/>
        </w:trPr>
        <w:tc>
          <w:tcPr>
            <w:tcW w:w="1276" w:type="dxa"/>
            <w:vAlign w:val="center"/>
          </w:tcPr>
          <w:p w14:paraId="6CA23EF7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75680A5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C91F79C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5B4090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5B409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306218" w:rsidRPr="005B4090" w14:paraId="1ADCE06B" w14:textId="77777777" w:rsidTr="00377D15">
        <w:trPr>
          <w:trHeight w:val="338"/>
        </w:trPr>
        <w:tc>
          <w:tcPr>
            <w:tcW w:w="1276" w:type="dxa"/>
            <w:vAlign w:val="center"/>
          </w:tcPr>
          <w:p w14:paraId="6FED3603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5B4090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7A3E1243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A4F9A3D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06218" w:rsidRPr="005B4090" w14:paraId="7F439443" w14:textId="77777777" w:rsidTr="00377D15">
        <w:tc>
          <w:tcPr>
            <w:tcW w:w="1276" w:type="dxa"/>
          </w:tcPr>
          <w:p w14:paraId="269A1C93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0146F39F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19FCC16D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09541F3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90FD3F7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E9BDBA7" w14:textId="77777777" w:rsidR="00306218" w:rsidRPr="00306218" w:rsidRDefault="00306218" w:rsidP="00306218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306218" w:rsidRPr="00306218" w14:paraId="5883799E" w14:textId="77777777" w:rsidTr="00377D15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4685B0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6218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306218" w:rsidRPr="00306218" w14:paraId="17EBAB0E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6DD8395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4"/>
            <w:vAlign w:val="center"/>
          </w:tcPr>
          <w:p w14:paraId="3B0DB529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540624F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0E04AA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gridSpan w:val="4"/>
            <w:vAlign w:val="center"/>
          </w:tcPr>
          <w:p w14:paraId="7FD5B9A8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7EE56FA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2084957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22F263E0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132E2043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D8B7D0E" w14:textId="1A4CA262" w:rsidR="00306218" w:rsidRPr="00306218" w:rsidRDefault="003E20B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754" w:type="dxa"/>
            <w:gridSpan w:val="4"/>
            <w:vAlign w:val="center"/>
          </w:tcPr>
          <w:p w14:paraId="0B493976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1E51B873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B986D40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1A411F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5A82237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01DE274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5854B57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4647010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E35A179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A8084C8" w14:textId="77777777" w:rsidR="00306218" w:rsidRPr="00306218" w:rsidRDefault="00306218" w:rsidP="00377D15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062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2F72E717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306218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6182FB3" w14:textId="77777777" w:rsidR="00306218" w:rsidRPr="00306218" w:rsidRDefault="00306218" w:rsidP="00377D15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062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48EAD7C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306218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C2C0B4D" w14:textId="77777777" w:rsidR="00306218" w:rsidRPr="00306218" w:rsidRDefault="00306218" w:rsidP="00306218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306218" w:rsidRPr="00306218" w14:paraId="1859A3A7" w14:textId="77777777" w:rsidTr="00377D15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0BA5B9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Dönemde Almak Zorunda Olduğum Dersler</w:t>
            </w:r>
          </w:p>
        </w:tc>
      </w:tr>
      <w:tr w:rsidR="00306218" w:rsidRPr="00306218" w14:paraId="7E1E09BD" w14:textId="77777777" w:rsidTr="00377D15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1E7FCAF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BD59632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BEFE716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8118A0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C9A7F99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306218" w:rsidRPr="00306218" w14:paraId="6FADFFED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61688CEC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2F31DEB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CF6E3A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C48736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983C875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D87FAE4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0140159F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28A253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C38301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F85ADA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66360D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F39BB3D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74B0D94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F8CCB4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5ED263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B9DBE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436391D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313B5D04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64D10BB8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2BB75B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018EB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4E8B9A1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F260930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30822970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4D6C2F7B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A665108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3F877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A3C6E6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B63D8D5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C8129" w14:textId="77777777" w:rsidR="00EB59FD" w:rsidRPr="00EB59FD" w:rsidRDefault="00EB59FD" w:rsidP="00EB59FD">
      <w:pPr>
        <w:keepNext/>
        <w:jc w:val="center"/>
        <w:outlineLvl w:val="0"/>
      </w:pPr>
    </w:p>
    <w:sectPr w:rsidR="00EB59FD" w:rsidRPr="00EB59FD" w:rsidSect="0094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E03" w14:textId="77777777" w:rsidR="005F306C" w:rsidRDefault="005F306C">
      <w:r>
        <w:separator/>
      </w:r>
    </w:p>
  </w:endnote>
  <w:endnote w:type="continuationSeparator" w:id="0">
    <w:p w14:paraId="6DCA59FE" w14:textId="77777777" w:rsidR="005F306C" w:rsidRDefault="005F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A4E3" w14:textId="77777777" w:rsidR="0068403C" w:rsidRDefault="006840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0D8B" w14:textId="77777777" w:rsidR="003E20B8" w:rsidRDefault="003E20B8" w:rsidP="003E20B8"/>
  <w:p w14:paraId="519E72F3" w14:textId="77777777" w:rsidR="003E20B8" w:rsidRPr="001471E7" w:rsidRDefault="003E20B8" w:rsidP="003E20B8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ACABDE" w14:textId="58511294" w:rsidR="003E20B8" w:rsidRDefault="003E20B8" w:rsidP="003E20B8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942A96F" w14:textId="4D6ACFDB" w:rsidR="0068403C" w:rsidRDefault="0068403C" w:rsidP="003E20B8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5B4D7CF" w14:textId="77777777" w:rsidR="0068403C" w:rsidRDefault="0068403C" w:rsidP="003E20B8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864A8" w14:paraId="2B5FB315" w14:textId="77777777" w:rsidTr="0068403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211C7F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74EDB8D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7497888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B2A7C9E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12F905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45E81E8A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92DC106" w14:textId="74E8795C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584A779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D1999E9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58E33A3" w14:textId="7A324806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09D8C891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8DB0" w14:textId="77777777" w:rsidR="0068403C" w:rsidRDefault="006840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A380" w14:textId="77777777" w:rsidR="005F306C" w:rsidRDefault="005F306C">
      <w:r>
        <w:separator/>
      </w:r>
    </w:p>
  </w:footnote>
  <w:footnote w:type="continuationSeparator" w:id="0">
    <w:p w14:paraId="6E4C96F6" w14:textId="77777777" w:rsidR="005F306C" w:rsidRDefault="005F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C52F" w14:textId="77777777" w:rsidR="002E7FA8" w:rsidRDefault="005F306C">
    <w:pPr>
      <w:pStyle w:val="stBilgi"/>
    </w:pPr>
    <w:r>
      <w:rPr>
        <w:noProof/>
      </w:rPr>
      <w:pict w14:anchorId="2340C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5" o:spid="_x0000_s2051" type="#_x0000_t75" alt="" style="position:absolute;margin-left:0;margin-top:0;width:495.85pt;height:495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96"/>
      <w:gridCol w:w="1748"/>
      <w:gridCol w:w="3604"/>
      <w:gridCol w:w="1750"/>
      <w:gridCol w:w="1115"/>
    </w:tblGrid>
    <w:tr w:rsidR="00F73818" w:rsidRPr="00C927B9" w14:paraId="0786F0D4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735DBEE4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7CFBBEC" wp14:editId="4769129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E71318D" w14:textId="77777777" w:rsidR="00F73818" w:rsidRPr="005D14C3" w:rsidRDefault="003062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D14C3">
            <w:rPr>
              <w:rFonts w:cs="Times New Roman"/>
              <w:sz w:val="22"/>
              <w:szCs w:val="22"/>
            </w:rPr>
            <w:t>NOT YÜKSELTME AMACIYLA BÜTÜNLEME SINAVINA GİRME TALEP FORMU</w:t>
          </w:r>
          <w:r w:rsidRPr="005D14C3">
            <w:rPr>
              <w:rFonts w:eastAsiaTheme="minorHAnsi" w:cs="Times New Roman"/>
              <w:sz w:val="22"/>
              <w:szCs w:val="22"/>
              <w:lang w:eastAsia="en-US"/>
            </w:rPr>
            <w:t xml:space="preserve"> </w:t>
          </w:r>
        </w:p>
      </w:tc>
    </w:tr>
    <w:tr w:rsidR="00927A7E" w:rsidRPr="00C927B9" w14:paraId="6F5828BD" w14:textId="77777777" w:rsidTr="00943AE5">
      <w:trPr>
        <w:trHeight w:hRule="exact" w:val="360"/>
      </w:trPr>
      <w:tc>
        <w:tcPr>
          <w:tcW w:w="1732" w:type="dxa"/>
          <w:vMerge/>
        </w:tcPr>
        <w:p w14:paraId="5ED1993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29EF55D4" w14:textId="05AE3829" w:rsidR="00927A7E" w:rsidRPr="005B4090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5B4090">
            <w:rPr>
              <w:rFonts w:cs="Times New Roman"/>
              <w:sz w:val="22"/>
              <w:szCs w:val="22"/>
            </w:rPr>
            <w:t>Doküman No</w:t>
          </w:r>
          <w:r w:rsidR="007864A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DBC7C1B" w14:textId="3DCD3D1C" w:rsidR="00927A7E" w:rsidRPr="005B4090" w:rsidRDefault="002133C6" w:rsidP="00927A7E">
          <w:pPr>
            <w:jc w:val="both"/>
            <w:rPr>
              <w:rFonts w:cs="Times New Roman"/>
              <w:sz w:val="22"/>
              <w:szCs w:val="22"/>
            </w:rPr>
          </w:pPr>
          <w:r w:rsidRPr="005B4090">
            <w:rPr>
              <w:sz w:val="22"/>
              <w:szCs w:val="22"/>
            </w:rPr>
            <w:t>FRM-</w:t>
          </w:r>
          <w:r w:rsidR="00C318FC">
            <w:rPr>
              <w:sz w:val="22"/>
              <w:szCs w:val="22"/>
            </w:rPr>
            <w:t>0</w:t>
          </w:r>
          <w:r w:rsidRPr="005B4090">
            <w:rPr>
              <w:sz w:val="22"/>
              <w:szCs w:val="22"/>
            </w:rPr>
            <w:t>39</w:t>
          </w:r>
        </w:p>
      </w:tc>
      <w:tc>
        <w:tcPr>
          <w:tcW w:w="1767" w:type="dxa"/>
        </w:tcPr>
        <w:p w14:paraId="22F20CB3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3ADDF04A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0A6EB25C" w14:textId="77777777" w:rsidTr="00943AE5">
      <w:trPr>
        <w:trHeight w:hRule="exact" w:val="360"/>
      </w:trPr>
      <w:tc>
        <w:tcPr>
          <w:tcW w:w="1732" w:type="dxa"/>
          <w:vMerge/>
        </w:tcPr>
        <w:p w14:paraId="241FBD0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0A41580" w14:textId="0137DFCC" w:rsidR="00927A7E" w:rsidRPr="005B4090" w:rsidRDefault="00927A7E" w:rsidP="00927A7E">
          <w:pPr>
            <w:rPr>
              <w:rFonts w:cs="Times New Roman"/>
              <w:sz w:val="22"/>
              <w:szCs w:val="22"/>
            </w:rPr>
          </w:pPr>
          <w:r w:rsidRPr="005B4090">
            <w:rPr>
              <w:rFonts w:cs="Times New Roman"/>
              <w:sz w:val="22"/>
              <w:szCs w:val="22"/>
            </w:rPr>
            <w:t>İl</w:t>
          </w:r>
          <w:r w:rsidR="005B4090">
            <w:rPr>
              <w:rFonts w:cs="Times New Roman"/>
              <w:sz w:val="22"/>
              <w:szCs w:val="22"/>
            </w:rPr>
            <w:t>k</w:t>
          </w:r>
          <w:r w:rsidRPr="005B4090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61D9CCC7" w14:textId="44DEC2A7" w:rsidR="00927A7E" w:rsidRPr="005B4090" w:rsidRDefault="00DF3456" w:rsidP="00DF3456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7B91E31A" w14:textId="608D3292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7864A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26C26378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B7FC854" w14:textId="77777777" w:rsidTr="00943AE5">
      <w:trPr>
        <w:trHeight w:hRule="exact" w:val="360"/>
      </w:trPr>
      <w:tc>
        <w:tcPr>
          <w:tcW w:w="1732" w:type="dxa"/>
          <w:vMerge/>
        </w:tcPr>
        <w:p w14:paraId="53BD3D00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1DDA1114" w14:textId="77777777" w:rsidR="00F73818" w:rsidRPr="005B4090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51CDEB34" w14:textId="23D9E927" w:rsidR="00F73818" w:rsidRPr="005B4090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7864A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63C519E8" w14:textId="77777777" w:rsidR="00F73818" w:rsidRPr="005B4090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034F956" w14:textId="77777777" w:rsidR="00655C3B" w:rsidRDefault="005F306C" w:rsidP="00F73818">
    <w:r>
      <w:rPr>
        <w:noProof/>
      </w:rPr>
      <w:pict w14:anchorId="24FA2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6" o:spid="_x0000_s2050" type="#_x0000_t75" alt="" style="position:absolute;margin-left:0;margin-top:0;width:495.85pt;height:495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E50E" w14:textId="77777777" w:rsidR="002E7FA8" w:rsidRDefault="005F306C">
    <w:pPr>
      <w:pStyle w:val="stBilgi"/>
    </w:pPr>
    <w:r>
      <w:rPr>
        <w:noProof/>
      </w:rPr>
      <w:pict w14:anchorId="2C1AE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4" o:spid="_x0000_s2049" type="#_x0000_t75" alt="" style="position:absolute;margin-left:0;margin-top:0;width:495.85pt;height:495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65C3E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76DA"/>
    <w:rsid w:val="00114F93"/>
    <w:rsid w:val="00122CF8"/>
    <w:rsid w:val="001313E0"/>
    <w:rsid w:val="00131CAB"/>
    <w:rsid w:val="001467E9"/>
    <w:rsid w:val="001469C6"/>
    <w:rsid w:val="00152A14"/>
    <w:rsid w:val="00153314"/>
    <w:rsid w:val="00155FB0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09FE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133C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48A3"/>
    <w:rsid w:val="002D07E6"/>
    <w:rsid w:val="002D4469"/>
    <w:rsid w:val="002E1AC8"/>
    <w:rsid w:val="002E5EF4"/>
    <w:rsid w:val="002E7FA8"/>
    <w:rsid w:val="002F5953"/>
    <w:rsid w:val="00304993"/>
    <w:rsid w:val="00304FD3"/>
    <w:rsid w:val="00306218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0B8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4724"/>
    <w:rsid w:val="004F6233"/>
    <w:rsid w:val="00500E22"/>
    <w:rsid w:val="00503C5A"/>
    <w:rsid w:val="00505580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090"/>
    <w:rsid w:val="005B4A6F"/>
    <w:rsid w:val="005C21DC"/>
    <w:rsid w:val="005C3A30"/>
    <w:rsid w:val="005C3C4B"/>
    <w:rsid w:val="005D14C3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06C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03C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754E8"/>
    <w:rsid w:val="007864A8"/>
    <w:rsid w:val="00792CE7"/>
    <w:rsid w:val="007965FF"/>
    <w:rsid w:val="007A2D90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14F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0802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E4BA1"/>
    <w:rsid w:val="008F072A"/>
    <w:rsid w:val="008F77DB"/>
    <w:rsid w:val="00900D8E"/>
    <w:rsid w:val="00901739"/>
    <w:rsid w:val="00902F3B"/>
    <w:rsid w:val="00905798"/>
    <w:rsid w:val="00920612"/>
    <w:rsid w:val="00927A7E"/>
    <w:rsid w:val="00942F96"/>
    <w:rsid w:val="00943AE5"/>
    <w:rsid w:val="00943CBD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D6B99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18FC"/>
    <w:rsid w:val="00C35652"/>
    <w:rsid w:val="00C41B0C"/>
    <w:rsid w:val="00C46C09"/>
    <w:rsid w:val="00C504C5"/>
    <w:rsid w:val="00C51ECD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A6183"/>
    <w:rsid w:val="00CB1427"/>
    <w:rsid w:val="00CB1441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90B2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DF3456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E7924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D15230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B028-CECD-4DB9-B038-2D92ED9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ISTE-PC</cp:lastModifiedBy>
  <cp:revision>39</cp:revision>
  <cp:lastPrinted>2020-09-23T06:34:00Z</cp:lastPrinted>
  <dcterms:created xsi:type="dcterms:W3CDTF">2022-11-03T10:27:00Z</dcterms:created>
  <dcterms:modified xsi:type="dcterms:W3CDTF">2024-04-15T12:47:00Z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ed22e934167bbd5d7be0ff814c50f020dd3232e077e0effd4a820fe42e92650e</vt:lpwstr>
  </property>
</Properties>
</file>