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F19E" w14:textId="77777777" w:rsidR="008408FE" w:rsidRDefault="008408FE" w:rsidP="00EE1932">
      <w:pPr>
        <w:jc w:val="center"/>
        <w:rPr>
          <w:b/>
          <w:sz w:val="18"/>
          <w:szCs w:val="18"/>
        </w:rPr>
      </w:pPr>
    </w:p>
    <w:p w14:paraId="335305DA" w14:textId="3DBA618A" w:rsidR="00563201" w:rsidRDefault="00A74AE1" w:rsidP="0056320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  <w:r w:rsidR="00563201">
        <w:rPr>
          <w:rFonts w:ascii="Times New Roman" w:hAnsi="Times New Roman" w:cs="Times New Roman"/>
          <w:b/>
        </w:rPr>
        <w:t xml:space="preserve"> </w:t>
      </w:r>
      <w:r w:rsidR="00EE1129">
        <w:rPr>
          <w:rFonts w:ascii="Times New Roman" w:hAnsi="Times New Roman" w:cs="Times New Roman"/>
          <w:b/>
        </w:rPr>
        <w:t>MESLEK YÜKSEKOKULU MÜDÜRLÜĞÜNE</w:t>
      </w:r>
    </w:p>
    <w:p w14:paraId="131452AA" w14:textId="77777777" w:rsidR="009B0A28" w:rsidRDefault="009B0A28" w:rsidP="00EE1932">
      <w:pPr>
        <w:jc w:val="center"/>
        <w:rPr>
          <w:b/>
          <w:sz w:val="18"/>
          <w:szCs w:val="18"/>
        </w:rPr>
      </w:pPr>
    </w:p>
    <w:p w14:paraId="0DB40EC4" w14:textId="77777777" w:rsidR="009B0A28" w:rsidRDefault="009B0A28" w:rsidP="00EE1932">
      <w:pPr>
        <w:jc w:val="center"/>
        <w:rPr>
          <w:b/>
          <w:sz w:val="18"/>
          <w:szCs w:val="18"/>
        </w:rPr>
      </w:pPr>
    </w:p>
    <w:p w14:paraId="4FA721DC" w14:textId="77777777" w:rsidR="009B0A28" w:rsidRPr="009B0A28" w:rsidRDefault="00CA0953" w:rsidP="00CA0953">
      <w:pPr>
        <w:jc w:val="both"/>
        <w:rPr>
          <w:b/>
        </w:rPr>
      </w:pPr>
      <w:r>
        <w:rPr>
          <w:b/>
        </w:rPr>
        <w:t>Öğrencinin;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88"/>
      </w:tblGrid>
      <w:tr w:rsidR="00CA0953" w14:paraId="7F82748B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8A6" w14:textId="68447BD4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F94C65">
              <w:rPr>
                <w:lang w:eastAsia="en-US"/>
              </w:rPr>
              <w:t>.</w:t>
            </w:r>
            <w:r>
              <w:rPr>
                <w:lang w:eastAsia="en-US"/>
              </w:rPr>
              <w:t>C</w:t>
            </w:r>
            <w:r w:rsidR="00F94C6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Kimlik 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F71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E39132E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82C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Öğrenci 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D9A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7049A64E" w14:textId="77777777" w:rsidTr="009B0A28">
        <w:trPr>
          <w:trHeight w:val="1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BDD3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9FF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976D260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E0CA" w14:textId="61E72469" w:rsidR="00CA0953" w:rsidRDefault="00CA0953" w:rsidP="00EE1129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Bölüm</w:t>
            </w:r>
            <w:r w:rsidR="00EE1129">
              <w:rPr>
                <w:lang w:eastAsia="en-US"/>
              </w:rPr>
              <w:t>/</w:t>
            </w:r>
            <w:r>
              <w:rPr>
                <w:lang w:eastAsia="en-US"/>
              </w:rPr>
              <w:t>Program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94B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BF2B393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77BA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Sınıfı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605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797A6B89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C5D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Başvuru Tarihi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D16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1B0D6A37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FF6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C3A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1DB5E8A5" w14:textId="77777777" w:rsidTr="009B0A28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7BD9" w14:textId="34B032C3" w:rsidR="00CA0953" w:rsidRDefault="00E02F2B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CA0953">
              <w:rPr>
                <w:lang w:eastAsia="en-US"/>
              </w:rPr>
              <w:t>-posta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2B1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</w:tbl>
    <w:p w14:paraId="66AABB56" w14:textId="77777777" w:rsidR="00CA0953" w:rsidRDefault="00CA0953" w:rsidP="00CA0953">
      <w:pPr>
        <w:jc w:val="both"/>
        <w:rPr>
          <w:bCs/>
        </w:rPr>
      </w:pPr>
    </w:p>
    <w:p w14:paraId="3EE1B154" w14:textId="77777777" w:rsidR="00CA0953" w:rsidRDefault="00CA0953" w:rsidP="00CA0953">
      <w:pPr>
        <w:jc w:val="both"/>
        <w:rPr>
          <w:bCs/>
        </w:rPr>
      </w:pPr>
    </w:p>
    <w:p w14:paraId="735CAA3F" w14:textId="77777777" w:rsidR="00CA0953" w:rsidRDefault="00CA0953" w:rsidP="00CA0953">
      <w:pPr>
        <w:jc w:val="both"/>
        <w:rPr>
          <w:bCs/>
        </w:rPr>
      </w:pPr>
    </w:p>
    <w:p w14:paraId="44FC1EB5" w14:textId="77777777" w:rsidR="00CA0953" w:rsidRDefault="00CA0953" w:rsidP="00CA0953">
      <w:pPr>
        <w:jc w:val="both"/>
        <w:rPr>
          <w:bCs/>
        </w:rPr>
      </w:pPr>
    </w:p>
    <w:p w14:paraId="1732EE48" w14:textId="77777777" w:rsidR="00CA0953" w:rsidRDefault="00CA0953" w:rsidP="009B0A28">
      <w:pPr>
        <w:ind w:right="424" w:firstLine="567"/>
        <w:jc w:val="both"/>
        <w:rPr>
          <w:bCs/>
        </w:rPr>
      </w:pPr>
      <w:r>
        <w:rPr>
          <w:bCs/>
        </w:rPr>
        <w:t>Fakültemizin, yukarıda kimlik bilgileri verilmiş olan öğrencisiyim. Öğrenci İşleri Bilgi Sistemi için gerekli olan şifremin tarafıma verilmesini ve gereğini bilgilerinize arz ederim.</w:t>
      </w:r>
    </w:p>
    <w:p w14:paraId="17EC028C" w14:textId="77777777" w:rsidR="009B0A28" w:rsidRDefault="009B0A28" w:rsidP="009B0A28">
      <w:pPr>
        <w:ind w:right="424" w:firstLine="567"/>
        <w:jc w:val="both"/>
        <w:rPr>
          <w:bCs/>
        </w:rPr>
      </w:pPr>
    </w:p>
    <w:p w14:paraId="542A65C9" w14:textId="77777777" w:rsidR="00CA0953" w:rsidRDefault="00CA0953" w:rsidP="00CA0953">
      <w:pPr>
        <w:ind w:left="7655"/>
        <w:jc w:val="center"/>
      </w:pPr>
      <w:r>
        <w:t>..../..../20...</w:t>
      </w:r>
    </w:p>
    <w:p w14:paraId="798FC14F" w14:textId="77777777" w:rsidR="00CA0953" w:rsidRDefault="00CA0953" w:rsidP="00CA0953">
      <w:pPr>
        <w:ind w:left="7655"/>
        <w:jc w:val="center"/>
        <w:rPr>
          <w:bCs/>
        </w:rPr>
      </w:pPr>
      <w:r>
        <w:t>İmza</w:t>
      </w:r>
    </w:p>
    <w:p w14:paraId="1AF7E61E" w14:textId="77777777" w:rsidR="00CA0953" w:rsidRDefault="00CA0953" w:rsidP="00CA0953">
      <w:pPr>
        <w:jc w:val="both"/>
        <w:rPr>
          <w:bCs/>
        </w:rPr>
      </w:pPr>
    </w:p>
    <w:p w14:paraId="3343CE76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30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1597" w14:textId="77777777" w:rsidR="003710A7" w:rsidRDefault="003710A7">
      <w:r>
        <w:separator/>
      </w:r>
    </w:p>
  </w:endnote>
  <w:endnote w:type="continuationSeparator" w:id="0">
    <w:p w14:paraId="583A0D13" w14:textId="77777777" w:rsidR="003710A7" w:rsidRDefault="003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CB2E" w14:textId="77777777" w:rsidR="00A74AE1" w:rsidRDefault="00A74A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FA52" w14:textId="77777777" w:rsidR="00E02F2B" w:rsidRDefault="00E02F2B" w:rsidP="00E02F2B"/>
  <w:p w14:paraId="7CE05E57" w14:textId="77777777" w:rsidR="00E02F2B" w:rsidRPr="001471E7" w:rsidRDefault="00E02F2B" w:rsidP="00E02F2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9030B5" w14:textId="38A2A851" w:rsidR="00E02F2B" w:rsidRDefault="00E02F2B" w:rsidP="00E02F2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31FF947" w14:textId="0CAAE812" w:rsidR="006F25D5" w:rsidRDefault="006F25D5" w:rsidP="00E02F2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395B4C3" w14:textId="77777777" w:rsidR="006F25D5" w:rsidRDefault="006F25D5" w:rsidP="00E02F2B">
    <w:pPr>
      <w:pStyle w:val="AralkYok"/>
      <w:rPr>
        <w:sz w:val="6"/>
        <w:szCs w:val="6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74AE1" w14:paraId="685C3CE4" w14:textId="77777777" w:rsidTr="006F25D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C8398DE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F8C43E8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5315EB27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B374379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95E1C1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302923C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3B0598D" w14:textId="74B10201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A6C405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9BABDC6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1529649" w14:textId="7C0F131E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643B632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1DD1" w14:textId="77777777" w:rsidR="00A74AE1" w:rsidRDefault="00A74A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D0E0" w14:textId="77777777" w:rsidR="003710A7" w:rsidRDefault="003710A7">
      <w:r>
        <w:separator/>
      </w:r>
    </w:p>
  </w:footnote>
  <w:footnote w:type="continuationSeparator" w:id="0">
    <w:p w14:paraId="3EFC1402" w14:textId="77777777" w:rsidR="003710A7" w:rsidRDefault="0037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6CEE" w14:textId="77777777" w:rsidR="00563201" w:rsidRDefault="003710A7">
    <w:pPr>
      <w:pStyle w:val="stbilgi"/>
    </w:pPr>
    <w:r>
      <w:rPr>
        <w:noProof/>
      </w:rPr>
      <w:pict w14:anchorId="013D1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6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2050"/>
      <w:gridCol w:w="851"/>
    </w:tblGrid>
    <w:tr w:rsidR="00CA0953" w:rsidRPr="00CA0953" w14:paraId="73365747" w14:textId="77777777" w:rsidTr="00CA0953">
      <w:trPr>
        <w:trHeight w:hRule="exact" w:val="294"/>
      </w:trPr>
      <w:tc>
        <w:tcPr>
          <w:tcW w:w="1732" w:type="dxa"/>
          <w:vMerge w:val="restart"/>
        </w:tcPr>
        <w:p w14:paraId="68FD78DF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FFA8CF1" wp14:editId="69FDADA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F12E70A" w14:textId="7753FD40" w:rsidR="00F73818" w:rsidRPr="00CA0953" w:rsidRDefault="00CA0953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bookmarkStart w:id="0" w:name="_GoBack"/>
          <w:r w:rsidRPr="00CA0953">
            <w:rPr>
              <w:sz w:val="22"/>
              <w:szCs w:val="22"/>
            </w:rPr>
            <w:t>ÖĞRENCİ İŞLERİ BİLGİ SİST</w:t>
          </w:r>
          <w:r w:rsidR="008A1CBE">
            <w:rPr>
              <w:sz w:val="22"/>
              <w:szCs w:val="22"/>
            </w:rPr>
            <w:t>EMİ</w:t>
          </w:r>
          <w:r w:rsidRPr="00CA0953">
            <w:rPr>
              <w:sz w:val="22"/>
              <w:szCs w:val="22"/>
            </w:rPr>
            <w:t xml:space="preserve"> GİRİŞ ŞİFRE TALEP FORMU</w:t>
          </w:r>
          <w:bookmarkEnd w:id="0"/>
        </w:p>
      </w:tc>
    </w:tr>
    <w:tr w:rsidR="00927A7E" w:rsidRPr="00C927B9" w14:paraId="36984633" w14:textId="77777777" w:rsidTr="009B0A28">
      <w:trPr>
        <w:trHeight w:hRule="exact" w:val="360"/>
      </w:trPr>
      <w:tc>
        <w:tcPr>
          <w:tcW w:w="1732" w:type="dxa"/>
          <w:vMerge/>
        </w:tcPr>
        <w:p w14:paraId="06BF272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4E7782" w14:textId="7936ED45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74AE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34B9CBA" w14:textId="56F11171" w:rsidR="00927A7E" w:rsidRPr="00972A77" w:rsidRDefault="007D6CDF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</w:rPr>
            <w:t>FRM-</w:t>
          </w:r>
          <w:r w:rsidR="00190949">
            <w:rPr>
              <w:sz w:val="22"/>
            </w:rPr>
            <w:t>0</w:t>
          </w:r>
          <w:r>
            <w:rPr>
              <w:sz w:val="22"/>
            </w:rPr>
            <w:t>42</w:t>
          </w:r>
        </w:p>
      </w:tc>
      <w:tc>
        <w:tcPr>
          <w:tcW w:w="2050" w:type="dxa"/>
        </w:tcPr>
        <w:p w14:paraId="16C877F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851" w:type="dxa"/>
        </w:tcPr>
        <w:p w14:paraId="23B01EB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6C4AA87D" w14:textId="77777777" w:rsidTr="009B0A28">
      <w:trPr>
        <w:trHeight w:hRule="exact" w:val="360"/>
      </w:trPr>
      <w:tc>
        <w:tcPr>
          <w:tcW w:w="1732" w:type="dxa"/>
          <w:vMerge/>
        </w:tcPr>
        <w:p w14:paraId="0AC9F0F1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02CFBF0" w14:textId="267AEB8B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E02F2B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58C9C402" w14:textId="1DFC3EE4" w:rsidR="00927A7E" w:rsidRPr="00972A77" w:rsidRDefault="00B44FA3" w:rsidP="00E02F2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050" w:type="dxa"/>
        </w:tcPr>
        <w:p w14:paraId="4F7165CE" w14:textId="5C6A7F13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74AE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851" w:type="dxa"/>
        </w:tcPr>
        <w:p w14:paraId="4C5B7956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2C076AE7" w14:textId="77777777" w:rsidTr="009B0A28">
      <w:trPr>
        <w:trHeight w:hRule="exact" w:val="360"/>
      </w:trPr>
      <w:tc>
        <w:tcPr>
          <w:tcW w:w="1732" w:type="dxa"/>
          <w:vMerge/>
        </w:tcPr>
        <w:p w14:paraId="072EB1DC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2569EE8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2050" w:type="dxa"/>
        </w:tcPr>
        <w:p w14:paraId="6BEFC3CC" w14:textId="7C99DD15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74AE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851" w:type="dxa"/>
        </w:tcPr>
        <w:p w14:paraId="68374964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339CF723" w14:textId="77777777" w:rsidR="00655C3B" w:rsidRDefault="003710A7" w:rsidP="00F73818">
    <w:r>
      <w:rPr>
        <w:noProof/>
      </w:rPr>
      <w:pict w14:anchorId="43FAC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7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10FF9" w14:textId="77777777" w:rsidR="00563201" w:rsidRDefault="003710A7">
    <w:pPr>
      <w:pStyle w:val="stbilgi"/>
    </w:pPr>
    <w:r>
      <w:rPr>
        <w:noProof/>
      </w:rPr>
      <w:pict w14:anchorId="05E51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5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0EAA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74D3B"/>
    <w:rsid w:val="00181A21"/>
    <w:rsid w:val="00190949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3E54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3900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10A7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1EC2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3201"/>
    <w:rsid w:val="00564FB5"/>
    <w:rsid w:val="0056581A"/>
    <w:rsid w:val="0058300B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2C8C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6F25D5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D6CDF"/>
    <w:rsid w:val="007E2970"/>
    <w:rsid w:val="007E3959"/>
    <w:rsid w:val="007E3A00"/>
    <w:rsid w:val="007E3EE4"/>
    <w:rsid w:val="007F5A48"/>
    <w:rsid w:val="008005B5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1CBE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E055F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294F"/>
    <w:rsid w:val="00954DBD"/>
    <w:rsid w:val="0095640E"/>
    <w:rsid w:val="00956A4E"/>
    <w:rsid w:val="009609DC"/>
    <w:rsid w:val="00965D62"/>
    <w:rsid w:val="00971518"/>
    <w:rsid w:val="00972A77"/>
    <w:rsid w:val="0097490C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0A28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74AE1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2E21"/>
    <w:rsid w:val="00B44FA3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35D4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0329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2F2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129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3FDD"/>
    <w:rsid w:val="00F843C8"/>
    <w:rsid w:val="00F84554"/>
    <w:rsid w:val="00F866D7"/>
    <w:rsid w:val="00F94C65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91F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B0DF-FB55-46DA-B619-D18D9F2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Z151</cp:lastModifiedBy>
  <cp:revision>2</cp:revision>
  <cp:lastPrinted>2020-09-23T06:34:00Z</cp:lastPrinted>
  <dcterms:created xsi:type="dcterms:W3CDTF">2024-04-16T13:42:00Z</dcterms:created>
  <dcterms:modified xsi:type="dcterms:W3CDTF">2024-04-16T13:42:00Z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785868fe5bab5dcf91f8cb7bc72296becdee314e6e3c0fbe943c708b7d78e652</vt:lpwstr>
  </property>
</Properties>
</file>