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92DE6" w14:textId="4E1BB286" w:rsidR="00EF70F7" w:rsidRPr="00EF70F7" w:rsidRDefault="00EF70F7" w:rsidP="00EF70F7">
      <w:pPr>
        <w:jc w:val="center"/>
        <w:rPr>
          <w:b/>
          <w:bCs/>
          <w:sz w:val="22"/>
          <w:szCs w:val="22"/>
        </w:rPr>
      </w:pPr>
      <w:r w:rsidRPr="00EF70F7">
        <w:rPr>
          <w:b/>
          <w:bCs/>
          <w:sz w:val="22"/>
          <w:szCs w:val="22"/>
        </w:rPr>
        <w:t>…………</w:t>
      </w:r>
      <w:r w:rsidR="006C750A">
        <w:rPr>
          <w:b/>
          <w:bCs/>
          <w:sz w:val="22"/>
          <w:szCs w:val="22"/>
        </w:rPr>
        <w:t>……………….……………………… BÖLÜM BAŞKANLIĞI</w:t>
      </w:r>
      <w:r w:rsidRPr="00EF70F7">
        <w:rPr>
          <w:b/>
          <w:bCs/>
          <w:sz w:val="22"/>
          <w:szCs w:val="22"/>
        </w:rPr>
        <w:t>NA</w:t>
      </w:r>
    </w:p>
    <w:p w14:paraId="7232C298" w14:textId="77777777" w:rsidR="00EF70F7" w:rsidRPr="00EF70F7" w:rsidRDefault="00EF70F7" w:rsidP="00EF70F7">
      <w:pPr>
        <w:jc w:val="center"/>
        <w:rPr>
          <w:bCs/>
          <w:sz w:val="22"/>
          <w:szCs w:val="22"/>
        </w:rPr>
      </w:pPr>
    </w:p>
    <w:p w14:paraId="20602C98" w14:textId="6F4FCC98" w:rsidR="00EF70F7" w:rsidRPr="00EF70F7" w:rsidRDefault="00EF70F7" w:rsidP="00E77459">
      <w:pPr>
        <w:ind w:right="282" w:firstLine="426"/>
        <w:jc w:val="both"/>
        <w:rPr>
          <w:bCs/>
          <w:sz w:val="22"/>
          <w:szCs w:val="22"/>
        </w:rPr>
      </w:pPr>
      <w:r w:rsidRPr="00EF70F7">
        <w:rPr>
          <w:bCs/>
          <w:sz w:val="22"/>
          <w:szCs w:val="22"/>
        </w:rPr>
        <w:t>Aşağıda belirttiğim neden/nedenlerden dolayı kaydımın silinmesini istiyorum. Gereğini bilgilerinize arz ederim.</w:t>
      </w:r>
    </w:p>
    <w:p w14:paraId="249B81F0" w14:textId="77777777" w:rsidR="00EF70F7" w:rsidRPr="00EF70F7" w:rsidRDefault="00EF70F7" w:rsidP="00EF70F7">
      <w:pPr>
        <w:ind w:left="7655"/>
        <w:jc w:val="center"/>
        <w:rPr>
          <w:sz w:val="22"/>
          <w:szCs w:val="22"/>
        </w:rPr>
      </w:pPr>
      <w:r w:rsidRPr="00EF70F7">
        <w:rPr>
          <w:sz w:val="22"/>
          <w:szCs w:val="22"/>
        </w:rPr>
        <w:t>..../..../20...</w:t>
      </w:r>
    </w:p>
    <w:p w14:paraId="7CD488EF" w14:textId="77777777" w:rsidR="00EF70F7" w:rsidRPr="00EF70F7" w:rsidRDefault="00EF70F7" w:rsidP="00EF70F7">
      <w:pPr>
        <w:ind w:left="7655"/>
        <w:jc w:val="center"/>
        <w:rPr>
          <w:bCs/>
          <w:sz w:val="22"/>
          <w:szCs w:val="22"/>
        </w:rPr>
      </w:pPr>
      <w:r w:rsidRPr="00EF70F7">
        <w:rPr>
          <w:sz w:val="22"/>
          <w:szCs w:val="22"/>
        </w:rPr>
        <w:t>İmza</w:t>
      </w:r>
    </w:p>
    <w:p w14:paraId="0096343C" w14:textId="77777777" w:rsidR="00EF70F7" w:rsidRPr="00EF70F7" w:rsidRDefault="00EF70F7" w:rsidP="00EF70F7">
      <w:pPr>
        <w:jc w:val="both"/>
        <w:rPr>
          <w:b/>
          <w:sz w:val="22"/>
          <w:szCs w:val="22"/>
        </w:rPr>
      </w:pPr>
    </w:p>
    <w:p w14:paraId="1D5E9B92" w14:textId="77777777" w:rsidR="00EF70F7" w:rsidRPr="00EF70F7" w:rsidRDefault="00EF70F7" w:rsidP="00EF70F7">
      <w:pPr>
        <w:jc w:val="both"/>
        <w:rPr>
          <w:bCs/>
          <w:sz w:val="22"/>
          <w:szCs w:val="22"/>
        </w:rPr>
      </w:pPr>
      <w:r w:rsidRPr="00EF70F7">
        <w:rPr>
          <w:b/>
          <w:sz w:val="22"/>
          <w:szCs w:val="22"/>
        </w:rPr>
        <w:t>Öğrencinin;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663"/>
      </w:tblGrid>
      <w:tr w:rsidR="00EF70F7" w:rsidRPr="00EF70F7" w14:paraId="351A6330" w14:textId="77777777" w:rsidTr="00E77459">
        <w:trPr>
          <w:trHeight w:val="340"/>
        </w:trPr>
        <w:tc>
          <w:tcPr>
            <w:tcW w:w="3397" w:type="dxa"/>
            <w:vAlign w:val="center"/>
            <w:hideMark/>
          </w:tcPr>
          <w:p w14:paraId="5182E53D" w14:textId="77777777" w:rsidR="00EF70F7" w:rsidRPr="00EF70F7" w:rsidRDefault="00EF70F7" w:rsidP="004B6391">
            <w:pPr>
              <w:spacing w:before="60" w:after="60"/>
              <w:rPr>
                <w:sz w:val="22"/>
                <w:szCs w:val="22"/>
              </w:rPr>
            </w:pPr>
            <w:r w:rsidRPr="00EF70F7">
              <w:rPr>
                <w:sz w:val="22"/>
                <w:szCs w:val="22"/>
              </w:rPr>
              <w:t>Adı Soyadı</w:t>
            </w:r>
          </w:p>
        </w:tc>
        <w:tc>
          <w:tcPr>
            <w:tcW w:w="6663" w:type="dxa"/>
            <w:vAlign w:val="center"/>
          </w:tcPr>
          <w:p w14:paraId="25A13927" w14:textId="77777777" w:rsidR="00EF70F7" w:rsidRPr="00EF70F7" w:rsidRDefault="00EF70F7" w:rsidP="004B6391">
            <w:pPr>
              <w:spacing w:before="60" w:after="60"/>
              <w:rPr>
                <w:sz w:val="22"/>
                <w:szCs w:val="22"/>
              </w:rPr>
            </w:pPr>
          </w:p>
        </w:tc>
      </w:tr>
      <w:tr w:rsidR="00EF70F7" w:rsidRPr="00EF70F7" w14:paraId="569CD44C" w14:textId="77777777" w:rsidTr="00E77459">
        <w:trPr>
          <w:trHeight w:val="340"/>
        </w:trPr>
        <w:tc>
          <w:tcPr>
            <w:tcW w:w="3397" w:type="dxa"/>
            <w:vAlign w:val="center"/>
            <w:hideMark/>
          </w:tcPr>
          <w:p w14:paraId="505BEFFE" w14:textId="4651A15E" w:rsidR="00EF70F7" w:rsidRPr="00EF70F7" w:rsidRDefault="00EF70F7" w:rsidP="004B6391">
            <w:pPr>
              <w:spacing w:before="60" w:after="60"/>
              <w:rPr>
                <w:sz w:val="22"/>
                <w:szCs w:val="22"/>
              </w:rPr>
            </w:pPr>
            <w:r w:rsidRPr="00EF70F7">
              <w:rPr>
                <w:sz w:val="22"/>
                <w:szCs w:val="22"/>
              </w:rPr>
              <w:t>T</w:t>
            </w:r>
            <w:r w:rsidR="0007682D">
              <w:rPr>
                <w:sz w:val="22"/>
                <w:szCs w:val="22"/>
              </w:rPr>
              <w:t>.</w:t>
            </w:r>
            <w:r w:rsidRPr="00EF70F7">
              <w:rPr>
                <w:sz w:val="22"/>
                <w:szCs w:val="22"/>
              </w:rPr>
              <w:t>C</w:t>
            </w:r>
            <w:r w:rsidR="0007682D">
              <w:rPr>
                <w:sz w:val="22"/>
                <w:szCs w:val="22"/>
              </w:rPr>
              <w:t>.</w:t>
            </w:r>
            <w:r w:rsidRPr="00EF70F7">
              <w:rPr>
                <w:sz w:val="22"/>
                <w:szCs w:val="22"/>
              </w:rPr>
              <w:t xml:space="preserve"> Kimlik No</w:t>
            </w:r>
          </w:p>
        </w:tc>
        <w:tc>
          <w:tcPr>
            <w:tcW w:w="6663" w:type="dxa"/>
            <w:vAlign w:val="center"/>
          </w:tcPr>
          <w:p w14:paraId="7212CF05" w14:textId="77777777" w:rsidR="00EF70F7" w:rsidRPr="00EF70F7" w:rsidRDefault="00EF70F7" w:rsidP="004B6391">
            <w:pPr>
              <w:spacing w:before="60" w:after="60"/>
              <w:rPr>
                <w:sz w:val="22"/>
                <w:szCs w:val="22"/>
              </w:rPr>
            </w:pPr>
          </w:p>
        </w:tc>
      </w:tr>
      <w:tr w:rsidR="00EF70F7" w:rsidRPr="00EF70F7" w14:paraId="5446D974" w14:textId="77777777" w:rsidTr="00E77459">
        <w:trPr>
          <w:trHeight w:val="340"/>
        </w:trPr>
        <w:tc>
          <w:tcPr>
            <w:tcW w:w="3397" w:type="dxa"/>
            <w:vAlign w:val="center"/>
            <w:hideMark/>
          </w:tcPr>
          <w:p w14:paraId="59894D96" w14:textId="7C0D058E" w:rsidR="00EF70F7" w:rsidRPr="00EF70F7" w:rsidRDefault="00641566" w:rsidP="004B6391">
            <w:pPr>
              <w:spacing w:before="60" w:after="60"/>
              <w:rPr>
                <w:sz w:val="22"/>
                <w:szCs w:val="22"/>
              </w:rPr>
            </w:pPr>
            <w:r>
              <w:rPr>
                <w:sz w:val="22"/>
                <w:szCs w:val="22"/>
              </w:rPr>
              <w:t>Bölüm/Program</w:t>
            </w:r>
          </w:p>
        </w:tc>
        <w:tc>
          <w:tcPr>
            <w:tcW w:w="6663" w:type="dxa"/>
            <w:vAlign w:val="center"/>
          </w:tcPr>
          <w:p w14:paraId="03725581" w14:textId="77777777" w:rsidR="00EF70F7" w:rsidRPr="00EF70F7" w:rsidRDefault="00EF70F7" w:rsidP="004B6391">
            <w:pPr>
              <w:spacing w:before="60" w:after="60"/>
              <w:rPr>
                <w:sz w:val="22"/>
                <w:szCs w:val="22"/>
              </w:rPr>
            </w:pPr>
          </w:p>
        </w:tc>
      </w:tr>
      <w:tr w:rsidR="00EF70F7" w:rsidRPr="00EF70F7" w14:paraId="0D5E5751" w14:textId="77777777" w:rsidTr="00E77459">
        <w:trPr>
          <w:trHeight w:val="340"/>
        </w:trPr>
        <w:tc>
          <w:tcPr>
            <w:tcW w:w="3397" w:type="dxa"/>
            <w:vAlign w:val="center"/>
            <w:hideMark/>
          </w:tcPr>
          <w:p w14:paraId="3D111BB2" w14:textId="77777777" w:rsidR="00EF70F7" w:rsidRPr="00EF70F7" w:rsidRDefault="00EF70F7" w:rsidP="004B6391">
            <w:pPr>
              <w:spacing w:before="60" w:after="60"/>
              <w:rPr>
                <w:sz w:val="22"/>
                <w:szCs w:val="22"/>
              </w:rPr>
            </w:pPr>
            <w:r w:rsidRPr="00EF70F7">
              <w:rPr>
                <w:sz w:val="22"/>
                <w:szCs w:val="22"/>
              </w:rPr>
              <w:t>Öğrenci No</w:t>
            </w:r>
          </w:p>
        </w:tc>
        <w:tc>
          <w:tcPr>
            <w:tcW w:w="6663" w:type="dxa"/>
            <w:vAlign w:val="center"/>
          </w:tcPr>
          <w:p w14:paraId="54604C5C" w14:textId="77777777" w:rsidR="00EF70F7" w:rsidRPr="00EF70F7" w:rsidRDefault="00EF70F7" w:rsidP="004B6391">
            <w:pPr>
              <w:spacing w:before="60" w:after="60"/>
              <w:rPr>
                <w:sz w:val="22"/>
                <w:szCs w:val="22"/>
              </w:rPr>
            </w:pPr>
          </w:p>
        </w:tc>
      </w:tr>
      <w:tr w:rsidR="00EF70F7" w:rsidRPr="00EF70F7" w14:paraId="255A6126" w14:textId="77777777" w:rsidTr="00E77459">
        <w:trPr>
          <w:trHeight w:val="340"/>
        </w:trPr>
        <w:tc>
          <w:tcPr>
            <w:tcW w:w="3397" w:type="dxa"/>
            <w:vAlign w:val="center"/>
            <w:hideMark/>
          </w:tcPr>
          <w:p w14:paraId="7748757F" w14:textId="5C15BAA1" w:rsidR="00EF70F7" w:rsidRPr="006C750A" w:rsidRDefault="00EF70F7" w:rsidP="006C750A">
            <w:pPr>
              <w:spacing w:before="60" w:after="60"/>
              <w:rPr>
                <w:sz w:val="22"/>
                <w:szCs w:val="22"/>
              </w:rPr>
            </w:pPr>
            <w:r w:rsidRPr="006C750A">
              <w:rPr>
                <w:sz w:val="22"/>
                <w:szCs w:val="22"/>
              </w:rPr>
              <w:t>İletişim/</w:t>
            </w:r>
            <w:r w:rsidR="006C750A" w:rsidRPr="006C750A">
              <w:rPr>
                <w:sz w:val="22"/>
                <w:szCs w:val="22"/>
              </w:rPr>
              <w:t>Telefon</w:t>
            </w:r>
          </w:p>
        </w:tc>
        <w:tc>
          <w:tcPr>
            <w:tcW w:w="6663" w:type="dxa"/>
            <w:vAlign w:val="center"/>
          </w:tcPr>
          <w:p w14:paraId="31D07662" w14:textId="77777777" w:rsidR="00EF70F7" w:rsidRPr="00EF70F7" w:rsidRDefault="00EF70F7" w:rsidP="004B6391">
            <w:pPr>
              <w:spacing w:before="60" w:after="60"/>
              <w:rPr>
                <w:sz w:val="22"/>
                <w:szCs w:val="22"/>
              </w:rPr>
            </w:pPr>
          </w:p>
        </w:tc>
      </w:tr>
      <w:tr w:rsidR="00EF70F7" w:rsidRPr="00EF70F7" w14:paraId="109A8DF6" w14:textId="77777777" w:rsidTr="00E77459">
        <w:trPr>
          <w:trHeight w:val="340"/>
        </w:trPr>
        <w:tc>
          <w:tcPr>
            <w:tcW w:w="3397" w:type="dxa"/>
          </w:tcPr>
          <w:p w14:paraId="174DB697" w14:textId="77777777" w:rsidR="00EF70F7" w:rsidRPr="00EF70F7" w:rsidRDefault="00EF70F7" w:rsidP="004B6391">
            <w:pPr>
              <w:spacing w:before="60" w:after="60"/>
              <w:rPr>
                <w:sz w:val="22"/>
                <w:szCs w:val="22"/>
              </w:rPr>
            </w:pPr>
            <w:r w:rsidRPr="00EF70F7">
              <w:rPr>
                <w:sz w:val="22"/>
                <w:szCs w:val="22"/>
              </w:rPr>
              <w:t>Adres</w:t>
            </w:r>
          </w:p>
        </w:tc>
        <w:tc>
          <w:tcPr>
            <w:tcW w:w="6663" w:type="dxa"/>
            <w:vAlign w:val="center"/>
          </w:tcPr>
          <w:p w14:paraId="1B6272C9" w14:textId="77777777" w:rsidR="00EF70F7" w:rsidRPr="00EF70F7" w:rsidRDefault="00EF70F7" w:rsidP="004B6391">
            <w:pPr>
              <w:spacing w:before="60" w:after="60"/>
              <w:rPr>
                <w:sz w:val="22"/>
                <w:szCs w:val="22"/>
              </w:rPr>
            </w:pPr>
          </w:p>
          <w:p w14:paraId="2ADA37C7" w14:textId="77777777" w:rsidR="00EF70F7" w:rsidRPr="00EF70F7" w:rsidRDefault="00EF70F7" w:rsidP="004B6391">
            <w:pPr>
              <w:spacing w:before="60" w:after="60"/>
              <w:rPr>
                <w:sz w:val="22"/>
                <w:szCs w:val="22"/>
              </w:rPr>
            </w:pPr>
          </w:p>
        </w:tc>
      </w:tr>
    </w:tbl>
    <w:p w14:paraId="1444C07B" w14:textId="77777777" w:rsidR="00EF70F7" w:rsidRPr="00EF70F7" w:rsidRDefault="00EF70F7" w:rsidP="00EF70F7">
      <w:pPr>
        <w:jc w:val="both"/>
        <w:rPr>
          <w:bCs/>
          <w:sz w:val="22"/>
          <w:szCs w:val="22"/>
        </w:rPr>
      </w:pPr>
    </w:p>
    <w:p w14:paraId="2C98E54F" w14:textId="77777777" w:rsidR="00EF70F7" w:rsidRPr="00EF70F7" w:rsidRDefault="00EF70F7" w:rsidP="00EF70F7">
      <w:pPr>
        <w:jc w:val="both"/>
        <w:rPr>
          <w:bCs/>
          <w:sz w:val="22"/>
          <w:szCs w:val="22"/>
        </w:rPr>
      </w:pPr>
    </w:p>
    <w:p w14:paraId="00A1CB24" w14:textId="77777777" w:rsidR="00EF70F7" w:rsidRPr="00EF70F7" w:rsidRDefault="00EF70F7" w:rsidP="00EF70F7">
      <w:pPr>
        <w:jc w:val="both"/>
        <w:rPr>
          <w:b/>
          <w:sz w:val="22"/>
          <w:szCs w:val="22"/>
        </w:rPr>
      </w:pPr>
      <w:r w:rsidRPr="00EF70F7">
        <w:rPr>
          <w:b/>
          <w:sz w:val="22"/>
          <w:szCs w:val="22"/>
        </w:rPr>
        <w:t>Ayrılma Nedenlerim:</w:t>
      </w:r>
    </w:p>
    <w:p w14:paraId="59FAC379"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Kendi isteğimle</w:t>
      </w:r>
    </w:p>
    <w:p w14:paraId="0429D6EC"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Askere gideceğimden</w:t>
      </w:r>
    </w:p>
    <w:p w14:paraId="5426D222"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Sağlık sorunlarım nedeniyle</w:t>
      </w:r>
    </w:p>
    <w:p w14:paraId="7058373E"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Maddi ve ailevi nedenlerle</w:t>
      </w:r>
    </w:p>
    <w:p w14:paraId="034C3E03"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Yeniden YGS-LYS’le başka bir okul kazandığımdan</w:t>
      </w:r>
    </w:p>
    <w:p w14:paraId="1EF3AF91"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Başarısızlık nedeniyle</w:t>
      </w:r>
    </w:p>
    <w:p w14:paraId="05A3032E"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Doğal afet nedeniyle</w:t>
      </w:r>
    </w:p>
    <w:p w14:paraId="59BDBA5A"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Diğer…………………………………………………………………………………</w:t>
      </w:r>
    </w:p>
    <w:p w14:paraId="5EA2E2D7" w14:textId="77777777" w:rsidR="00EF70F7" w:rsidRPr="00EF70F7" w:rsidRDefault="00EF70F7" w:rsidP="00EF70F7">
      <w:pPr>
        <w:jc w:val="both"/>
        <w:rPr>
          <w:bCs/>
          <w:sz w:val="22"/>
          <w:szCs w:val="22"/>
        </w:rPr>
      </w:pPr>
    </w:p>
    <w:p w14:paraId="29E52B46" w14:textId="77777777" w:rsidR="00EF70F7" w:rsidRPr="00EF70F7" w:rsidRDefault="00EF70F7" w:rsidP="00EF70F7">
      <w:pPr>
        <w:jc w:val="both"/>
        <w:rPr>
          <w:bCs/>
          <w:sz w:val="22"/>
          <w:szCs w:val="22"/>
        </w:rPr>
      </w:pPr>
    </w:p>
    <w:p w14:paraId="57B9D5C0" w14:textId="77777777" w:rsidR="00EF70F7" w:rsidRPr="00EF70F7" w:rsidRDefault="00EF70F7" w:rsidP="00EF70F7">
      <w:pPr>
        <w:jc w:val="both"/>
        <w:rPr>
          <w:bCs/>
          <w:sz w:val="22"/>
          <w:szCs w:val="22"/>
        </w:rPr>
      </w:pPr>
    </w:p>
    <w:p w14:paraId="0F49FEDE" w14:textId="77777777" w:rsidR="00EF70F7" w:rsidRPr="00EF70F7" w:rsidRDefault="00EF70F7" w:rsidP="00EF70F7">
      <w:pPr>
        <w:jc w:val="both"/>
        <w:rPr>
          <w:bCs/>
          <w:sz w:val="22"/>
          <w:szCs w:val="22"/>
        </w:rPr>
      </w:pPr>
    </w:p>
    <w:p w14:paraId="24C35581" w14:textId="77777777" w:rsidR="00EF70F7" w:rsidRPr="00EF70F7" w:rsidRDefault="00EF70F7" w:rsidP="00EF70F7">
      <w:pPr>
        <w:jc w:val="both"/>
        <w:rPr>
          <w:bCs/>
          <w:sz w:val="22"/>
          <w:szCs w:val="22"/>
        </w:rPr>
      </w:pPr>
    </w:p>
    <w:p w14:paraId="74B3FAF2" w14:textId="77777777" w:rsidR="00EF70F7" w:rsidRPr="00EF70F7" w:rsidRDefault="00EF70F7" w:rsidP="00EF70F7">
      <w:pPr>
        <w:jc w:val="both"/>
        <w:rPr>
          <w:bCs/>
          <w:sz w:val="22"/>
          <w:szCs w:val="22"/>
        </w:rPr>
      </w:pPr>
    </w:p>
    <w:p w14:paraId="37AF01E3" w14:textId="77777777" w:rsidR="00EF70F7" w:rsidRPr="00EF70F7" w:rsidRDefault="00EF70F7" w:rsidP="00EF70F7">
      <w:pPr>
        <w:jc w:val="both"/>
        <w:rPr>
          <w:bCs/>
          <w:sz w:val="22"/>
          <w:szCs w:val="22"/>
        </w:rPr>
      </w:pPr>
      <w:r w:rsidRPr="00EF70F7">
        <w:rPr>
          <w:b/>
          <w:sz w:val="22"/>
          <w:szCs w:val="22"/>
          <w:u w:val="single"/>
        </w:rPr>
        <w:t>AÇIKLAMALAR</w:t>
      </w:r>
    </w:p>
    <w:p w14:paraId="4FE83190" w14:textId="77777777" w:rsidR="00EF70F7" w:rsidRPr="00EF70F7" w:rsidRDefault="00EF70F7" w:rsidP="00EF70F7">
      <w:pPr>
        <w:jc w:val="both"/>
        <w:rPr>
          <w:b/>
          <w:bCs/>
          <w:sz w:val="22"/>
          <w:szCs w:val="22"/>
        </w:rPr>
      </w:pPr>
      <w:r w:rsidRPr="00EF70F7">
        <w:rPr>
          <w:b/>
          <w:bCs/>
          <w:sz w:val="22"/>
          <w:szCs w:val="22"/>
        </w:rPr>
        <w:t xml:space="preserve">İskenderun Teknik Üniversitesi Ön Lisans Ve Lisans Öğretim Ve Sınav Yönetmeliği </w:t>
      </w:r>
    </w:p>
    <w:p w14:paraId="19C241D3" w14:textId="77777777" w:rsidR="00EF70F7" w:rsidRPr="00EF70F7" w:rsidRDefault="00EF70F7" w:rsidP="00EF70F7">
      <w:pPr>
        <w:jc w:val="both"/>
        <w:rPr>
          <w:b/>
          <w:bCs/>
          <w:i/>
          <w:sz w:val="22"/>
          <w:szCs w:val="22"/>
        </w:rPr>
      </w:pPr>
      <w:r w:rsidRPr="00EF70F7">
        <w:rPr>
          <w:b/>
          <w:bCs/>
          <w:i/>
          <w:sz w:val="22"/>
          <w:szCs w:val="22"/>
        </w:rPr>
        <w:t xml:space="preserve">MADDE 32- </w:t>
      </w:r>
    </w:p>
    <w:p w14:paraId="4C63ED54" w14:textId="77777777" w:rsidR="00EF70F7" w:rsidRPr="00EF70F7" w:rsidRDefault="00EF70F7" w:rsidP="00EF70F7">
      <w:pPr>
        <w:ind w:left="284" w:hanging="284"/>
        <w:jc w:val="both"/>
        <w:rPr>
          <w:bCs/>
          <w:i/>
          <w:sz w:val="22"/>
          <w:szCs w:val="22"/>
        </w:rPr>
      </w:pPr>
      <w:r w:rsidRPr="00EF70F7">
        <w:rPr>
          <w:b/>
          <w:bCs/>
          <w:i/>
          <w:sz w:val="22"/>
          <w:szCs w:val="22"/>
        </w:rPr>
        <w:t>(</w:t>
      </w:r>
      <w:r w:rsidRPr="00EF70F7">
        <w:rPr>
          <w:bCs/>
          <w:i/>
          <w:sz w:val="22"/>
          <w:szCs w:val="22"/>
        </w:rPr>
        <w:t>1)</w:t>
      </w:r>
      <w:r w:rsidRPr="00EF70F7">
        <w:rPr>
          <w:bCs/>
          <w:i/>
          <w:sz w:val="22"/>
          <w:szCs w:val="22"/>
        </w:rPr>
        <w:tab/>
        <w:t>Öğrenciler şahsen dilekçe vererek Öğrenci İşleri Daire Başkanlığına başvurarak kayıtlarını sildirirler.</w:t>
      </w:r>
    </w:p>
    <w:p w14:paraId="309499C4" w14:textId="77777777" w:rsidR="00EF70F7" w:rsidRPr="00EF70F7" w:rsidRDefault="00EF70F7" w:rsidP="00E77459">
      <w:pPr>
        <w:ind w:left="284" w:right="282" w:hanging="284"/>
        <w:jc w:val="both"/>
        <w:rPr>
          <w:bCs/>
          <w:i/>
          <w:sz w:val="22"/>
          <w:szCs w:val="22"/>
        </w:rPr>
      </w:pPr>
      <w:r w:rsidRPr="00EF70F7">
        <w:rPr>
          <w:bCs/>
          <w:i/>
          <w:sz w:val="22"/>
          <w:szCs w:val="22"/>
        </w:rPr>
        <w:t>(2)</w:t>
      </w:r>
      <w:r w:rsidRPr="00EF70F7">
        <w:rPr>
          <w:bCs/>
          <w:i/>
          <w:sz w:val="22"/>
          <w:szCs w:val="22"/>
        </w:rPr>
        <w:tab/>
        <w:t>Üniversiteden kaydını sildiren veya herhangi bir nedenle Üniversite ile ilişiği kesilen öğrencilerin dosyalarındaki kendilerine ait belgeleri alabilmeleri için Üniversite tarafından belirlenen kayıt sildirme işlemlerini yapmaları ve mali yükümlülükleri yerine getirmeleri zorunludur.</w:t>
      </w:r>
    </w:p>
    <w:p w14:paraId="4FDBBD68" w14:textId="77777777" w:rsidR="00EF70F7" w:rsidRPr="00EF70F7" w:rsidRDefault="00EF70F7" w:rsidP="00E77459">
      <w:pPr>
        <w:ind w:left="284" w:right="282" w:hanging="284"/>
        <w:jc w:val="both"/>
        <w:rPr>
          <w:bCs/>
          <w:i/>
          <w:sz w:val="22"/>
          <w:szCs w:val="22"/>
        </w:rPr>
      </w:pPr>
      <w:r w:rsidRPr="00EF70F7">
        <w:rPr>
          <w:bCs/>
          <w:i/>
          <w:sz w:val="22"/>
          <w:szCs w:val="22"/>
        </w:rPr>
        <w:t>(3)</w:t>
      </w:r>
      <w:r w:rsidRPr="00EF70F7">
        <w:rPr>
          <w:bCs/>
          <w:i/>
          <w:sz w:val="22"/>
          <w:szCs w:val="22"/>
        </w:rPr>
        <w:tab/>
        <w:t>Önlisans diploması alarak veya mezuniyet koşullarını sağlamadan kayıtlı oldukları programdan kayıt sildiren öğrenciler, Üniversitedeki tüm öğrencilik haklarını kaybeder ve öğrenimlerini tamamlamak üzere kayıt sildirdikleri programa tekrar kayıt yaptıramazlar.</w:t>
      </w:r>
    </w:p>
    <w:p w14:paraId="3BFE2A61" w14:textId="77777777" w:rsidR="00D74BCE" w:rsidRPr="00EF70F7" w:rsidRDefault="00D74BCE" w:rsidP="00EF70F7">
      <w:pPr>
        <w:rPr>
          <w:sz w:val="22"/>
          <w:szCs w:val="22"/>
        </w:rPr>
      </w:pPr>
    </w:p>
    <w:sectPr w:rsidR="00D74BCE" w:rsidRPr="00EF70F7" w:rsidSect="00306820">
      <w:headerReference w:type="even" r:id="rId9"/>
      <w:headerReference w:type="default" r:id="rId10"/>
      <w:footerReference w:type="even" r:id="rId11"/>
      <w:footerReference w:type="default" r:id="rId12"/>
      <w:headerReference w:type="first" r:id="rId13"/>
      <w:footerReference w:type="first" r:id="rId14"/>
      <w:pgSz w:w="11906" w:h="16838" w:code="9"/>
      <w:pgMar w:top="851" w:right="567" w:bottom="1701" w:left="992" w:header="34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B7D0D" w14:textId="77777777" w:rsidR="002A4605" w:rsidRDefault="002A4605">
      <w:r>
        <w:separator/>
      </w:r>
    </w:p>
  </w:endnote>
  <w:endnote w:type="continuationSeparator" w:id="0">
    <w:p w14:paraId="33433F5D" w14:textId="77777777" w:rsidR="002A4605" w:rsidRDefault="002A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4B30E" w14:textId="77777777" w:rsidR="006C750A" w:rsidRDefault="006C750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5297E" w14:textId="77777777" w:rsidR="006C750A" w:rsidRDefault="006C750A" w:rsidP="006C750A"/>
  <w:p w14:paraId="5565A0E9" w14:textId="77777777" w:rsidR="006C750A" w:rsidRPr="001471E7" w:rsidRDefault="006C750A" w:rsidP="006C750A">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36DAF831" w14:textId="39B73B4D" w:rsidR="006C750A" w:rsidRDefault="006C750A" w:rsidP="006C750A">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p w14:paraId="456ACD7E" w14:textId="77777777" w:rsidR="00D459D3" w:rsidRDefault="00D459D3" w:rsidP="006C750A">
    <w:pPr>
      <w:pStyle w:val="AralkYok"/>
      <w:rPr>
        <w:sz w:val="6"/>
        <w:szCs w:val="6"/>
      </w:rPr>
    </w:pPr>
  </w:p>
  <w:p w14:paraId="48026489" w14:textId="77777777" w:rsidR="00D459D3" w:rsidRPr="00FA161C" w:rsidRDefault="00FA161C" w:rsidP="00FA161C">
    <w:pPr>
      <w:tabs>
        <w:tab w:val="left" w:pos="3788"/>
        <w:tab w:val="left" w:pos="4719"/>
        <w:tab w:val="right" w:pos="10347"/>
      </w:tabs>
      <w:rPr>
        <w:rFonts w:ascii="Arial" w:hAnsi="Arial" w:cs="Arial"/>
      </w:rPr>
    </w:pPr>
    <w:r w:rsidRPr="00FA161C">
      <w:rPr>
        <w:rFonts w:ascii="Arial" w:hAnsi="Arial" w:cs="Arial"/>
      </w:rPr>
      <w:tab/>
    </w:r>
  </w:p>
  <w:tbl>
    <w:tblPr>
      <w:tblStyle w:val="GridTableLight"/>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1E47B3" w14:paraId="0F83A9F7" w14:textId="77777777" w:rsidTr="00D459D3">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6BA60B50" w14:textId="77777777" w:rsidR="001E47B3" w:rsidRDefault="001E47B3" w:rsidP="001E47B3">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Hazırlayan</w:t>
          </w:r>
        </w:p>
        <w:p w14:paraId="5C0CE0EA" w14:textId="77777777" w:rsidR="001E47B3" w:rsidRDefault="001E47B3" w:rsidP="001E47B3">
          <w:pPr>
            <w:tabs>
              <w:tab w:val="center" w:pos="4536"/>
              <w:tab w:val="right" w:pos="9072"/>
            </w:tabs>
            <w:jc w:val="center"/>
            <w:rPr>
              <w:rFonts w:cs="Times New Roman"/>
              <w:b/>
              <w:color w:val="000000" w:themeColor="text1"/>
              <w:sz w:val="16"/>
              <w:szCs w:val="16"/>
            </w:rPr>
          </w:pPr>
        </w:p>
        <w:p w14:paraId="751D5DBA" w14:textId="77777777" w:rsidR="001E47B3" w:rsidRDefault="001E47B3" w:rsidP="001E47B3">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p w14:paraId="2365D294" w14:textId="77777777" w:rsidR="001E47B3" w:rsidRDefault="001E47B3" w:rsidP="001E47B3">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C4DC2DA" w14:textId="77777777" w:rsidR="001E47B3" w:rsidRDefault="001E47B3" w:rsidP="001E47B3">
          <w:pPr>
            <w:tabs>
              <w:tab w:val="center" w:pos="4536"/>
              <w:tab w:val="right" w:pos="9072"/>
            </w:tabs>
            <w:jc w:val="center"/>
            <w:rPr>
              <w:rFonts w:cs="Times New Roman"/>
              <w:b/>
              <w:sz w:val="16"/>
              <w:szCs w:val="16"/>
            </w:rPr>
          </w:pPr>
          <w:r>
            <w:rPr>
              <w:rFonts w:cs="Times New Roman"/>
              <w:b/>
              <w:sz w:val="16"/>
              <w:szCs w:val="16"/>
            </w:rPr>
            <w:t>Doküman Onay</w:t>
          </w:r>
        </w:p>
        <w:p w14:paraId="1E38ECAE" w14:textId="77777777" w:rsidR="001E47B3" w:rsidRDefault="001E47B3" w:rsidP="001E47B3">
          <w:pPr>
            <w:tabs>
              <w:tab w:val="center" w:pos="4536"/>
              <w:tab w:val="right" w:pos="9072"/>
            </w:tabs>
            <w:jc w:val="center"/>
            <w:rPr>
              <w:rFonts w:cs="Times New Roman"/>
              <w:b/>
              <w:sz w:val="16"/>
              <w:szCs w:val="16"/>
            </w:rPr>
          </w:pPr>
        </w:p>
        <w:p w14:paraId="1777C09F" w14:textId="08DCA4A0" w:rsidR="001E47B3" w:rsidRDefault="001E47B3" w:rsidP="001E47B3">
          <w:pPr>
            <w:tabs>
              <w:tab w:val="center" w:pos="4536"/>
              <w:tab w:val="right" w:pos="9072"/>
            </w:tabs>
            <w:jc w:val="center"/>
            <w:rPr>
              <w:rFonts w:cs="Times New Roman"/>
              <w:b/>
              <w:sz w:val="16"/>
              <w:szCs w:val="16"/>
            </w:rPr>
          </w:pPr>
          <w:r>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13A4350E" w14:textId="77777777" w:rsidR="001E47B3" w:rsidRDefault="001E47B3" w:rsidP="001E47B3">
          <w:pPr>
            <w:tabs>
              <w:tab w:val="center" w:pos="4536"/>
              <w:tab w:val="right" w:pos="9072"/>
            </w:tabs>
            <w:jc w:val="center"/>
            <w:rPr>
              <w:rFonts w:cs="Times New Roman"/>
              <w:b/>
              <w:sz w:val="16"/>
              <w:szCs w:val="16"/>
            </w:rPr>
          </w:pPr>
          <w:r>
            <w:rPr>
              <w:rFonts w:cs="Times New Roman"/>
              <w:b/>
              <w:sz w:val="16"/>
              <w:szCs w:val="16"/>
            </w:rPr>
            <w:t>Yürürlük Onay</w:t>
          </w:r>
        </w:p>
        <w:p w14:paraId="1D940848" w14:textId="77777777" w:rsidR="001E47B3" w:rsidRDefault="001E47B3" w:rsidP="001E47B3">
          <w:pPr>
            <w:tabs>
              <w:tab w:val="center" w:pos="4536"/>
              <w:tab w:val="right" w:pos="9072"/>
            </w:tabs>
            <w:jc w:val="center"/>
            <w:rPr>
              <w:rFonts w:cs="Times New Roman"/>
              <w:b/>
              <w:sz w:val="16"/>
              <w:szCs w:val="16"/>
            </w:rPr>
          </w:pPr>
        </w:p>
        <w:p w14:paraId="7B192A96" w14:textId="530E781A" w:rsidR="001E47B3" w:rsidRDefault="001E47B3" w:rsidP="001E47B3">
          <w:pPr>
            <w:tabs>
              <w:tab w:val="center" w:pos="4536"/>
              <w:tab w:val="right" w:pos="9072"/>
            </w:tabs>
            <w:jc w:val="center"/>
            <w:rPr>
              <w:rFonts w:cs="Times New Roman"/>
              <w:b/>
              <w:sz w:val="16"/>
              <w:szCs w:val="16"/>
            </w:rPr>
          </w:pPr>
          <w:r>
            <w:rPr>
              <w:rFonts w:cs="Times New Roman"/>
              <w:b/>
              <w:sz w:val="16"/>
              <w:szCs w:val="16"/>
            </w:rPr>
            <w:t>Üniversite Kalite Komisyonu</w:t>
          </w:r>
        </w:p>
      </w:tc>
    </w:tr>
  </w:tbl>
  <w:p w14:paraId="58180AB5" w14:textId="25EE74C5" w:rsidR="00FA161C" w:rsidRPr="00FA161C" w:rsidRDefault="00FA161C" w:rsidP="00FA161C">
    <w:pPr>
      <w:tabs>
        <w:tab w:val="left" w:pos="3788"/>
        <w:tab w:val="left" w:pos="4719"/>
        <w:tab w:val="right" w:pos="10347"/>
      </w:tabs>
      <w:rPr>
        <w:rFonts w:ascii="Arial" w:hAnsi="Arial" w:cs="Arial"/>
      </w:rPr>
    </w:pPr>
    <w:r w:rsidRPr="00FA161C">
      <w:rPr>
        <w:rFonts w:ascii="Arial" w:hAnsi="Arial" w:cs="Arial"/>
      </w:rPr>
      <w:tab/>
    </w:r>
    <w:r w:rsidRPr="00FA161C">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CFDA3" w14:textId="77777777" w:rsidR="006C750A" w:rsidRDefault="006C75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26AAA" w14:textId="77777777" w:rsidR="002A4605" w:rsidRDefault="002A4605">
      <w:r>
        <w:separator/>
      </w:r>
    </w:p>
  </w:footnote>
  <w:footnote w:type="continuationSeparator" w:id="0">
    <w:p w14:paraId="2F58E898" w14:textId="77777777" w:rsidR="002A4605" w:rsidRDefault="002A4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2EEED" w14:textId="77777777" w:rsidR="00DE6371" w:rsidRDefault="002A4605">
    <w:pPr>
      <w:pStyle w:val="stbilgi"/>
    </w:pPr>
    <w:r>
      <w:rPr>
        <w:noProof/>
      </w:rPr>
      <w:pict w14:anchorId="0506F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06282" o:spid="_x0000_s2051" type="#_x0000_t75" alt="" style="position:absolute;margin-left:0;margin-top:0;width:517.15pt;height:517.1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Look w:val="04A0" w:firstRow="1" w:lastRow="0" w:firstColumn="1" w:lastColumn="0" w:noHBand="0" w:noVBand="1"/>
    </w:tblPr>
    <w:tblGrid>
      <w:gridCol w:w="1732"/>
      <w:gridCol w:w="1764"/>
      <w:gridCol w:w="3663"/>
      <w:gridCol w:w="1767"/>
      <w:gridCol w:w="1134"/>
    </w:tblGrid>
    <w:tr w:rsidR="00F73818" w:rsidRPr="00C927B9" w14:paraId="16C5240F" w14:textId="77777777" w:rsidTr="00FF5D96">
      <w:trPr>
        <w:trHeight w:hRule="exact" w:val="360"/>
      </w:trPr>
      <w:tc>
        <w:tcPr>
          <w:tcW w:w="1732" w:type="dxa"/>
          <w:vMerge w:val="restart"/>
        </w:tcPr>
        <w:p w14:paraId="08C16191" w14:textId="77777777" w:rsidR="00F73818" w:rsidRPr="00C927B9" w:rsidRDefault="00F73818" w:rsidP="00F73818">
          <w:pPr>
            <w:spacing w:after="200" w:line="276" w:lineRule="auto"/>
            <w:jc w:val="center"/>
            <w:rPr>
              <w:rFonts w:eastAsiaTheme="minorHAnsi" w:cs="Times New Roman"/>
              <w:sz w:val="20"/>
              <w:szCs w:val="20"/>
              <w:lang w:eastAsia="en-US"/>
            </w:rPr>
          </w:pPr>
          <w:r w:rsidRPr="00C927B9">
            <w:rPr>
              <w:rFonts w:eastAsiaTheme="minorHAnsi"/>
              <w:noProof/>
              <w:sz w:val="20"/>
              <w:szCs w:val="20"/>
            </w:rPr>
            <w:drawing>
              <wp:anchor distT="0" distB="0" distL="114300" distR="114300" simplePos="0" relativeHeight="251658240" behindDoc="0" locked="0" layoutInCell="1" allowOverlap="1" wp14:anchorId="76D1D3F5" wp14:editId="6ABD6300">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328" w:type="dxa"/>
          <w:gridSpan w:val="4"/>
        </w:tcPr>
        <w:p w14:paraId="7DC8ADEC" w14:textId="77777777" w:rsidR="00F73818" w:rsidRPr="00615E4A" w:rsidRDefault="000B3802" w:rsidP="00EF70F7">
          <w:pPr>
            <w:spacing w:after="200" w:line="276" w:lineRule="auto"/>
            <w:jc w:val="center"/>
            <w:rPr>
              <w:rFonts w:eastAsiaTheme="minorHAnsi" w:cs="Times New Roman"/>
              <w:sz w:val="22"/>
              <w:szCs w:val="22"/>
              <w:lang w:eastAsia="en-US"/>
            </w:rPr>
          </w:pPr>
          <w:bookmarkStart w:id="0" w:name="_GoBack"/>
          <w:r>
            <w:rPr>
              <w:rFonts w:cs="Times New Roman"/>
              <w:sz w:val="22"/>
              <w:szCs w:val="22"/>
            </w:rPr>
            <w:t xml:space="preserve">KAYIT </w:t>
          </w:r>
          <w:r w:rsidR="00EF70F7">
            <w:rPr>
              <w:rFonts w:cs="Times New Roman"/>
              <w:sz w:val="22"/>
              <w:szCs w:val="22"/>
            </w:rPr>
            <w:t xml:space="preserve">SİLDİRME </w:t>
          </w:r>
          <w:r w:rsidR="00615E4A" w:rsidRPr="00615E4A">
            <w:rPr>
              <w:rFonts w:cs="Times New Roman"/>
              <w:sz w:val="22"/>
              <w:szCs w:val="22"/>
            </w:rPr>
            <w:t>FORMU</w:t>
          </w:r>
          <w:bookmarkEnd w:id="0"/>
        </w:p>
      </w:tc>
    </w:tr>
    <w:tr w:rsidR="00927A7E" w:rsidRPr="00C927B9" w14:paraId="7AA7EB8E" w14:textId="77777777" w:rsidTr="00E77459">
      <w:trPr>
        <w:trHeight w:hRule="exact" w:val="360"/>
      </w:trPr>
      <w:tc>
        <w:tcPr>
          <w:tcW w:w="1732" w:type="dxa"/>
          <w:vMerge/>
        </w:tcPr>
        <w:p w14:paraId="24050787"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6FFE82BB" w14:textId="2E04CED9" w:rsidR="00927A7E" w:rsidRPr="00E77459" w:rsidRDefault="00927A7E" w:rsidP="00927A7E">
          <w:pPr>
            <w:jc w:val="both"/>
            <w:rPr>
              <w:rFonts w:cs="Times New Roman"/>
              <w:sz w:val="22"/>
              <w:szCs w:val="22"/>
            </w:rPr>
          </w:pPr>
          <w:r w:rsidRPr="00E77459">
            <w:rPr>
              <w:rFonts w:cs="Times New Roman"/>
              <w:sz w:val="22"/>
              <w:szCs w:val="22"/>
            </w:rPr>
            <w:t>Doküman No</w:t>
          </w:r>
          <w:r w:rsidR="001E47B3">
            <w:rPr>
              <w:rFonts w:cs="Times New Roman"/>
              <w:sz w:val="22"/>
              <w:szCs w:val="22"/>
            </w:rPr>
            <w:t>.</w:t>
          </w:r>
        </w:p>
      </w:tc>
      <w:tc>
        <w:tcPr>
          <w:tcW w:w="3663" w:type="dxa"/>
        </w:tcPr>
        <w:p w14:paraId="11EA4516" w14:textId="0356A501" w:rsidR="00927A7E" w:rsidRPr="00E77459" w:rsidRDefault="007B5711" w:rsidP="00927A7E">
          <w:pPr>
            <w:jc w:val="both"/>
            <w:rPr>
              <w:rFonts w:cs="Times New Roman"/>
              <w:sz w:val="22"/>
              <w:szCs w:val="22"/>
            </w:rPr>
          </w:pPr>
          <w:r>
            <w:rPr>
              <w:sz w:val="22"/>
              <w:szCs w:val="22"/>
            </w:rPr>
            <w:t>FRM-</w:t>
          </w:r>
          <w:r w:rsidR="00BD0504">
            <w:rPr>
              <w:sz w:val="22"/>
              <w:szCs w:val="22"/>
            </w:rPr>
            <w:t>0</w:t>
          </w:r>
          <w:r>
            <w:rPr>
              <w:sz w:val="22"/>
              <w:szCs w:val="22"/>
            </w:rPr>
            <w:t>31</w:t>
          </w:r>
        </w:p>
      </w:tc>
      <w:tc>
        <w:tcPr>
          <w:tcW w:w="1767" w:type="dxa"/>
        </w:tcPr>
        <w:p w14:paraId="636907ED" w14:textId="77777777" w:rsidR="00927A7E" w:rsidRPr="00E77459" w:rsidRDefault="00927A7E" w:rsidP="00927A7E">
          <w:pPr>
            <w:spacing w:after="200" w:line="276" w:lineRule="auto"/>
            <w:rPr>
              <w:rFonts w:eastAsiaTheme="minorHAnsi" w:cs="Times New Roman"/>
              <w:sz w:val="22"/>
              <w:szCs w:val="22"/>
              <w:lang w:eastAsia="en-US"/>
            </w:rPr>
          </w:pPr>
          <w:r w:rsidRPr="00E77459">
            <w:rPr>
              <w:rFonts w:eastAsiaTheme="minorHAnsi" w:cs="Times New Roman"/>
              <w:sz w:val="22"/>
              <w:szCs w:val="22"/>
              <w:lang w:eastAsia="en-US"/>
            </w:rPr>
            <w:t>Revizyon Tarihi</w:t>
          </w:r>
        </w:p>
      </w:tc>
      <w:tc>
        <w:tcPr>
          <w:tcW w:w="1134" w:type="dxa"/>
        </w:tcPr>
        <w:p w14:paraId="4F61EC02" w14:textId="77777777" w:rsidR="00927A7E" w:rsidRPr="00E77459" w:rsidRDefault="00927A7E" w:rsidP="00927A7E">
          <w:pPr>
            <w:spacing w:after="200" w:line="276" w:lineRule="auto"/>
            <w:rPr>
              <w:rFonts w:eastAsiaTheme="minorHAnsi" w:cs="Times New Roman"/>
              <w:sz w:val="22"/>
              <w:szCs w:val="22"/>
              <w:lang w:eastAsia="en-US"/>
            </w:rPr>
          </w:pPr>
          <w:r w:rsidRPr="00E77459">
            <w:rPr>
              <w:rFonts w:eastAsiaTheme="minorHAnsi" w:cs="Times New Roman"/>
              <w:sz w:val="22"/>
              <w:szCs w:val="22"/>
              <w:lang w:eastAsia="en-US"/>
            </w:rPr>
            <w:t>-</w:t>
          </w:r>
        </w:p>
      </w:tc>
    </w:tr>
    <w:tr w:rsidR="00927A7E" w:rsidRPr="00C927B9" w14:paraId="0EA199A1" w14:textId="77777777" w:rsidTr="00E77459">
      <w:trPr>
        <w:trHeight w:hRule="exact" w:val="360"/>
      </w:trPr>
      <w:tc>
        <w:tcPr>
          <w:tcW w:w="1732" w:type="dxa"/>
          <w:vMerge/>
        </w:tcPr>
        <w:p w14:paraId="170496D5"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261B20C1" w14:textId="179CA2C9" w:rsidR="00927A7E" w:rsidRPr="00E77459" w:rsidRDefault="00927A7E" w:rsidP="00927A7E">
          <w:pPr>
            <w:rPr>
              <w:rFonts w:cs="Times New Roman"/>
              <w:sz w:val="22"/>
              <w:szCs w:val="22"/>
            </w:rPr>
          </w:pPr>
          <w:r w:rsidRPr="00E77459">
            <w:rPr>
              <w:rFonts w:cs="Times New Roman"/>
              <w:sz w:val="22"/>
              <w:szCs w:val="22"/>
            </w:rPr>
            <w:t>İl</w:t>
          </w:r>
          <w:r w:rsidR="006C750A">
            <w:rPr>
              <w:rFonts w:cs="Times New Roman"/>
              <w:sz w:val="22"/>
              <w:szCs w:val="22"/>
            </w:rPr>
            <w:t>k</w:t>
          </w:r>
          <w:r w:rsidRPr="00E77459">
            <w:rPr>
              <w:rFonts w:cs="Times New Roman"/>
              <w:sz w:val="22"/>
              <w:szCs w:val="22"/>
            </w:rPr>
            <w:t xml:space="preserve"> Yayın Tarihi</w:t>
          </w:r>
        </w:p>
      </w:tc>
      <w:tc>
        <w:tcPr>
          <w:tcW w:w="3663" w:type="dxa"/>
        </w:tcPr>
        <w:p w14:paraId="79C44881" w14:textId="268D0F2F" w:rsidR="00927A7E" w:rsidRPr="00E77459" w:rsidRDefault="00C976A8" w:rsidP="006C750A">
          <w:pPr>
            <w:rPr>
              <w:rFonts w:cs="Times New Roman"/>
              <w:sz w:val="22"/>
              <w:szCs w:val="22"/>
            </w:rPr>
          </w:pPr>
          <w:r>
            <w:rPr>
              <w:sz w:val="22"/>
              <w:szCs w:val="22"/>
            </w:rPr>
            <w:t>30.01.2023</w:t>
          </w:r>
        </w:p>
      </w:tc>
      <w:tc>
        <w:tcPr>
          <w:tcW w:w="1767" w:type="dxa"/>
        </w:tcPr>
        <w:p w14:paraId="7A1E6622" w14:textId="7AE4EB50" w:rsidR="00927A7E" w:rsidRPr="00E77459" w:rsidRDefault="00927A7E" w:rsidP="00927A7E">
          <w:pPr>
            <w:spacing w:after="200" w:line="276" w:lineRule="auto"/>
            <w:rPr>
              <w:rFonts w:eastAsiaTheme="minorHAnsi" w:cs="Times New Roman"/>
              <w:sz w:val="22"/>
              <w:szCs w:val="22"/>
              <w:lang w:eastAsia="en-US"/>
            </w:rPr>
          </w:pPr>
          <w:r w:rsidRPr="00E77459">
            <w:rPr>
              <w:rFonts w:eastAsiaTheme="minorHAnsi" w:cs="Times New Roman"/>
              <w:sz w:val="22"/>
              <w:szCs w:val="22"/>
              <w:lang w:eastAsia="en-US"/>
            </w:rPr>
            <w:t>Revizyon No</w:t>
          </w:r>
          <w:r w:rsidR="001E47B3">
            <w:rPr>
              <w:rFonts w:eastAsiaTheme="minorHAnsi" w:cs="Times New Roman"/>
              <w:sz w:val="22"/>
              <w:szCs w:val="22"/>
              <w:lang w:eastAsia="en-US"/>
            </w:rPr>
            <w:t>.</w:t>
          </w:r>
        </w:p>
      </w:tc>
      <w:tc>
        <w:tcPr>
          <w:tcW w:w="1134" w:type="dxa"/>
        </w:tcPr>
        <w:p w14:paraId="7B412E7E" w14:textId="77777777" w:rsidR="00927A7E" w:rsidRPr="00E77459" w:rsidRDefault="00927A7E" w:rsidP="00927A7E">
          <w:pPr>
            <w:spacing w:after="200" w:line="276" w:lineRule="auto"/>
            <w:rPr>
              <w:rFonts w:eastAsiaTheme="minorHAnsi" w:cs="Times New Roman"/>
              <w:sz w:val="22"/>
              <w:szCs w:val="22"/>
              <w:lang w:eastAsia="en-US"/>
            </w:rPr>
          </w:pPr>
          <w:r w:rsidRPr="00E77459">
            <w:rPr>
              <w:rFonts w:eastAsiaTheme="minorHAnsi" w:cs="Times New Roman"/>
              <w:sz w:val="22"/>
              <w:szCs w:val="22"/>
              <w:lang w:eastAsia="en-US"/>
            </w:rPr>
            <w:t>-</w:t>
          </w:r>
        </w:p>
      </w:tc>
    </w:tr>
    <w:tr w:rsidR="00F73818" w:rsidRPr="00C927B9" w14:paraId="19E7D6C3" w14:textId="77777777" w:rsidTr="00E77459">
      <w:trPr>
        <w:trHeight w:hRule="exact" w:val="360"/>
      </w:trPr>
      <w:tc>
        <w:tcPr>
          <w:tcW w:w="1732" w:type="dxa"/>
          <w:vMerge/>
        </w:tcPr>
        <w:p w14:paraId="688F60B8" w14:textId="77777777" w:rsidR="00F73818" w:rsidRPr="00C927B9" w:rsidRDefault="00F73818" w:rsidP="00F73818">
          <w:pPr>
            <w:spacing w:after="200" w:line="276" w:lineRule="auto"/>
            <w:rPr>
              <w:rFonts w:eastAsiaTheme="minorHAnsi" w:cs="Times New Roman"/>
              <w:sz w:val="20"/>
              <w:szCs w:val="20"/>
              <w:lang w:eastAsia="en-US"/>
            </w:rPr>
          </w:pPr>
        </w:p>
      </w:tc>
      <w:tc>
        <w:tcPr>
          <w:tcW w:w="5427" w:type="dxa"/>
          <w:gridSpan w:val="2"/>
        </w:tcPr>
        <w:p w14:paraId="5F7E6BA0" w14:textId="77777777" w:rsidR="00F73818" w:rsidRPr="00E77459" w:rsidRDefault="00F73818" w:rsidP="00BD3EE4">
          <w:pPr>
            <w:keepNext/>
            <w:ind w:left="-142" w:right="-219"/>
            <w:jc w:val="center"/>
            <w:outlineLvl w:val="0"/>
            <w:rPr>
              <w:rFonts w:eastAsiaTheme="minorHAnsi" w:cs="Times New Roman"/>
              <w:sz w:val="22"/>
              <w:szCs w:val="22"/>
              <w:lang w:eastAsia="en-US"/>
            </w:rPr>
          </w:pPr>
        </w:p>
      </w:tc>
      <w:tc>
        <w:tcPr>
          <w:tcW w:w="1767" w:type="dxa"/>
        </w:tcPr>
        <w:p w14:paraId="0FF3D1D6" w14:textId="3B2449C2" w:rsidR="00F73818" w:rsidRPr="00E77459" w:rsidRDefault="00F73818" w:rsidP="00F73818">
          <w:pPr>
            <w:spacing w:after="200" w:line="276" w:lineRule="auto"/>
            <w:rPr>
              <w:rFonts w:eastAsiaTheme="minorHAnsi" w:cs="Times New Roman"/>
              <w:sz w:val="22"/>
              <w:szCs w:val="22"/>
              <w:lang w:eastAsia="en-US"/>
            </w:rPr>
          </w:pPr>
          <w:r w:rsidRPr="00E77459">
            <w:rPr>
              <w:rFonts w:eastAsiaTheme="minorHAnsi" w:cs="Times New Roman"/>
              <w:sz w:val="22"/>
              <w:szCs w:val="22"/>
              <w:lang w:eastAsia="en-US"/>
            </w:rPr>
            <w:t>Sayfa No</w:t>
          </w:r>
          <w:r w:rsidR="001E47B3">
            <w:rPr>
              <w:rFonts w:eastAsiaTheme="minorHAnsi" w:cs="Times New Roman"/>
              <w:sz w:val="22"/>
              <w:szCs w:val="22"/>
              <w:lang w:eastAsia="en-US"/>
            </w:rPr>
            <w:t>.</w:t>
          </w:r>
        </w:p>
      </w:tc>
      <w:tc>
        <w:tcPr>
          <w:tcW w:w="1134" w:type="dxa"/>
        </w:tcPr>
        <w:p w14:paraId="17C5CA1F" w14:textId="77777777" w:rsidR="00F73818" w:rsidRPr="00E77459" w:rsidRDefault="005E7D2D" w:rsidP="00F73818">
          <w:pPr>
            <w:spacing w:after="200" w:line="276" w:lineRule="auto"/>
            <w:rPr>
              <w:rFonts w:eastAsiaTheme="minorHAnsi" w:cs="Times New Roman"/>
              <w:sz w:val="22"/>
              <w:szCs w:val="22"/>
              <w:lang w:eastAsia="en-US"/>
            </w:rPr>
          </w:pPr>
          <w:r w:rsidRPr="00E77459">
            <w:rPr>
              <w:rFonts w:eastAsiaTheme="minorHAnsi" w:cs="Times New Roman"/>
              <w:sz w:val="22"/>
              <w:szCs w:val="22"/>
              <w:lang w:eastAsia="en-US"/>
            </w:rPr>
            <w:t>1</w:t>
          </w:r>
        </w:p>
      </w:tc>
    </w:tr>
  </w:tbl>
  <w:p w14:paraId="6E26C5F6" w14:textId="77777777" w:rsidR="00655C3B" w:rsidRDefault="002A4605" w:rsidP="00F73818">
    <w:r>
      <w:rPr>
        <w:noProof/>
      </w:rPr>
      <w:pict w14:anchorId="7E8BE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06283" o:spid="_x0000_s2050" type="#_x0000_t75" alt="" style="position:absolute;margin-left:0;margin-top:0;width:517.15pt;height:517.15pt;z-index:-251655168;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9B743" w14:textId="77777777" w:rsidR="00DE6371" w:rsidRDefault="002A4605">
    <w:pPr>
      <w:pStyle w:val="stbilgi"/>
    </w:pPr>
    <w:r>
      <w:rPr>
        <w:noProof/>
      </w:rPr>
      <w:pict w14:anchorId="5738FE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06281" o:spid="_x0000_s2049" type="#_x0000_t75" alt="" style="position:absolute;margin-left:0;margin-top:0;width:517.15pt;height:517.1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76A61386"/>
    <w:multiLevelType w:val="hybridMultilevel"/>
    <w:tmpl w:val="7DDE4442"/>
    <w:lvl w:ilvl="0" w:tplc="2DD2367C">
      <w:start w:val="1"/>
      <w:numFmt w:val="decimal"/>
      <w:lvlText w:val="%1."/>
      <w:lvlJc w:val="left"/>
      <w:pPr>
        <w:ind w:left="594" w:hanging="197"/>
      </w:pPr>
      <w:rPr>
        <w:rFonts w:ascii="Calibri" w:eastAsia="Calibri" w:hAnsi="Calibri" w:cs="Calibri" w:hint="default"/>
        <w:spacing w:val="-1"/>
        <w:w w:val="99"/>
        <w:sz w:val="20"/>
        <w:szCs w:val="20"/>
        <w:lang w:val="tr-TR" w:eastAsia="tr-TR" w:bidi="tr-TR"/>
      </w:rPr>
    </w:lvl>
    <w:lvl w:ilvl="1" w:tplc="B464CF9C">
      <w:numFmt w:val="bullet"/>
      <w:lvlText w:val="•"/>
      <w:lvlJc w:val="left"/>
      <w:pPr>
        <w:ind w:left="1011" w:hanging="197"/>
      </w:pPr>
      <w:rPr>
        <w:rFonts w:hint="default"/>
        <w:lang w:val="tr-TR" w:eastAsia="tr-TR" w:bidi="tr-TR"/>
      </w:rPr>
    </w:lvl>
    <w:lvl w:ilvl="2" w:tplc="3E0CA06E">
      <w:numFmt w:val="bullet"/>
      <w:lvlText w:val="•"/>
      <w:lvlJc w:val="left"/>
      <w:pPr>
        <w:ind w:left="1423" w:hanging="197"/>
      </w:pPr>
      <w:rPr>
        <w:rFonts w:hint="default"/>
        <w:lang w:val="tr-TR" w:eastAsia="tr-TR" w:bidi="tr-TR"/>
      </w:rPr>
    </w:lvl>
    <w:lvl w:ilvl="3" w:tplc="25523E78">
      <w:numFmt w:val="bullet"/>
      <w:lvlText w:val="•"/>
      <w:lvlJc w:val="left"/>
      <w:pPr>
        <w:ind w:left="1835" w:hanging="197"/>
      </w:pPr>
      <w:rPr>
        <w:rFonts w:hint="default"/>
        <w:lang w:val="tr-TR" w:eastAsia="tr-TR" w:bidi="tr-TR"/>
      </w:rPr>
    </w:lvl>
    <w:lvl w:ilvl="4" w:tplc="EC483C7A">
      <w:numFmt w:val="bullet"/>
      <w:lvlText w:val="•"/>
      <w:lvlJc w:val="left"/>
      <w:pPr>
        <w:ind w:left="2247" w:hanging="197"/>
      </w:pPr>
      <w:rPr>
        <w:rFonts w:hint="default"/>
        <w:lang w:val="tr-TR" w:eastAsia="tr-TR" w:bidi="tr-TR"/>
      </w:rPr>
    </w:lvl>
    <w:lvl w:ilvl="5" w:tplc="74ECF126">
      <w:numFmt w:val="bullet"/>
      <w:lvlText w:val="•"/>
      <w:lvlJc w:val="left"/>
      <w:pPr>
        <w:ind w:left="2659" w:hanging="197"/>
      </w:pPr>
      <w:rPr>
        <w:rFonts w:hint="default"/>
        <w:lang w:val="tr-TR" w:eastAsia="tr-TR" w:bidi="tr-TR"/>
      </w:rPr>
    </w:lvl>
    <w:lvl w:ilvl="6" w:tplc="075C8DB8">
      <w:numFmt w:val="bullet"/>
      <w:lvlText w:val="•"/>
      <w:lvlJc w:val="left"/>
      <w:pPr>
        <w:ind w:left="3071" w:hanging="197"/>
      </w:pPr>
      <w:rPr>
        <w:rFonts w:hint="default"/>
        <w:lang w:val="tr-TR" w:eastAsia="tr-TR" w:bidi="tr-TR"/>
      </w:rPr>
    </w:lvl>
    <w:lvl w:ilvl="7" w:tplc="3E048200">
      <w:numFmt w:val="bullet"/>
      <w:lvlText w:val="•"/>
      <w:lvlJc w:val="left"/>
      <w:pPr>
        <w:ind w:left="3483" w:hanging="197"/>
      </w:pPr>
      <w:rPr>
        <w:rFonts w:hint="default"/>
        <w:lang w:val="tr-TR" w:eastAsia="tr-TR" w:bidi="tr-TR"/>
      </w:rPr>
    </w:lvl>
    <w:lvl w:ilvl="8" w:tplc="D4985AAE">
      <w:numFmt w:val="bullet"/>
      <w:lvlText w:val="•"/>
      <w:lvlJc w:val="left"/>
      <w:pPr>
        <w:ind w:left="3895" w:hanging="197"/>
      </w:pPr>
      <w:rPr>
        <w:rFonts w:hint="default"/>
        <w:lang w:val="tr-TR" w:eastAsia="tr-TR" w:bidi="tr-TR"/>
      </w:rPr>
    </w:lvl>
  </w:abstractNum>
  <w:abstractNum w:abstractNumId="11">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9"/>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attachedTemplate r:id="rId1"/>
  <w:defaultTabStop w:val="708"/>
  <w:hyphenationZone w:val="425"/>
  <w:doNotHyphenateCaps/>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A4"/>
    <w:rsid w:val="00000118"/>
    <w:rsid w:val="00023347"/>
    <w:rsid w:val="00025DAA"/>
    <w:rsid w:val="0002793E"/>
    <w:rsid w:val="000309E5"/>
    <w:rsid w:val="00041BBF"/>
    <w:rsid w:val="000422FA"/>
    <w:rsid w:val="0004286F"/>
    <w:rsid w:val="000442DD"/>
    <w:rsid w:val="00053FBD"/>
    <w:rsid w:val="0005555E"/>
    <w:rsid w:val="00055A27"/>
    <w:rsid w:val="00055AAA"/>
    <w:rsid w:val="00061B81"/>
    <w:rsid w:val="000632D0"/>
    <w:rsid w:val="00064CDC"/>
    <w:rsid w:val="00064E2B"/>
    <w:rsid w:val="000757CC"/>
    <w:rsid w:val="0007682D"/>
    <w:rsid w:val="00076E8A"/>
    <w:rsid w:val="0008036D"/>
    <w:rsid w:val="000934AB"/>
    <w:rsid w:val="000A5164"/>
    <w:rsid w:val="000A5C42"/>
    <w:rsid w:val="000B30B8"/>
    <w:rsid w:val="000B3802"/>
    <w:rsid w:val="000B6F02"/>
    <w:rsid w:val="000B733C"/>
    <w:rsid w:val="000C5109"/>
    <w:rsid w:val="000C6296"/>
    <w:rsid w:val="000D250D"/>
    <w:rsid w:val="000D32C5"/>
    <w:rsid w:val="000D58EA"/>
    <w:rsid w:val="000E3360"/>
    <w:rsid w:val="000F092B"/>
    <w:rsid w:val="000F1667"/>
    <w:rsid w:val="000F280C"/>
    <w:rsid w:val="000F610F"/>
    <w:rsid w:val="000F72F5"/>
    <w:rsid w:val="00101685"/>
    <w:rsid w:val="00114F93"/>
    <w:rsid w:val="00122CF8"/>
    <w:rsid w:val="001313E0"/>
    <w:rsid w:val="00131CAB"/>
    <w:rsid w:val="001467E9"/>
    <w:rsid w:val="001469C6"/>
    <w:rsid w:val="00152A14"/>
    <w:rsid w:val="00153314"/>
    <w:rsid w:val="00157EED"/>
    <w:rsid w:val="00163907"/>
    <w:rsid w:val="0017067A"/>
    <w:rsid w:val="00172047"/>
    <w:rsid w:val="00181A21"/>
    <w:rsid w:val="00190A49"/>
    <w:rsid w:val="00193A94"/>
    <w:rsid w:val="001A1029"/>
    <w:rsid w:val="001A5A04"/>
    <w:rsid w:val="001B35A6"/>
    <w:rsid w:val="001C0C51"/>
    <w:rsid w:val="001C1091"/>
    <w:rsid w:val="001C2B0B"/>
    <w:rsid w:val="001C45CF"/>
    <w:rsid w:val="001C58F8"/>
    <w:rsid w:val="001D1DA1"/>
    <w:rsid w:val="001D7966"/>
    <w:rsid w:val="001E0BAA"/>
    <w:rsid w:val="001E1657"/>
    <w:rsid w:val="001E1B48"/>
    <w:rsid w:val="001E23DB"/>
    <w:rsid w:val="001E47B3"/>
    <w:rsid w:val="001F5658"/>
    <w:rsid w:val="001F582F"/>
    <w:rsid w:val="001F7226"/>
    <w:rsid w:val="00202A9B"/>
    <w:rsid w:val="00204A15"/>
    <w:rsid w:val="00205846"/>
    <w:rsid w:val="00207BD3"/>
    <w:rsid w:val="002101DF"/>
    <w:rsid w:val="00225D15"/>
    <w:rsid w:val="00226A58"/>
    <w:rsid w:val="002278FD"/>
    <w:rsid w:val="002307F1"/>
    <w:rsid w:val="00230A76"/>
    <w:rsid w:val="0023579A"/>
    <w:rsid w:val="002428F9"/>
    <w:rsid w:val="00246AB9"/>
    <w:rsid w:val="00263625"/>
    <w:rsid w:val="00264DE1"/>
    <w:rsid w:val="00270F1C"/>
    <w:rsid w:val="002832BB"/>
    <w:rsid w:val="0029133A"/>
    <w:rsid w:val="00292839"/>
    <w:rsid w:val="00293464"/>
    <w:rsid w:val="00293794"/>
    <w:rsid w:val="002953CA"/>
    <w:rsid w:val="00296200"/>
    <w:rsid w:val="002A19CA"/>
    <w:rsid w:val="002A2B7A"/>
    <w:rsid w:val="002A426C"/>
    <w:rsid w:val="002A4605"/>
    <w:rsid w:val="002A6945"/>
    <w:rsid w:val="002C1E48"/>
    <w:rsid w:val="002C2701"/>
    <w:rsid w:val="002D07E6"/>
    <w:rsid w:val="002D4469"/>
    <w:rsid w:val="002E1AC8"/>
    <w:rsid w:val="002E5EF4"/>
    <w:rsid w:val="002F5953"/>
    <w:rsid w:val="00304993"/>
    <w:rsid w:val="00304FD3"/>
    <w:rsid w:val="00306363"/>
    <w:rsid w:val="00306820"/>
    <w:rsid w:val="00314AFA"/>
    <w:rsid w:val="00314D38"/>
    <w:rsid w:val="003150EB"/>
    <w:rsid w:val="003221FC"/>
    <w:rsid w:val="00325D35"/>
    <w:rsid w:val="003372F0"/>
    <w:rsid w:val="003417A3"/>
    <w:rsid w:val="00341B76"/>
    <w:rsid w:val="00344EE2"/>
    <w:rsid w:val="00344F2D"/>
    <w:rsid w:val="003535CC"/>
    <w:rsid w:val="003560BE"/>
    <w:rsid w:val="003677F8"/>
    <w:rsid w:val="00367C40"/>
    <w:rsid w:val="003739C4"/>
    <w:rsid w:val="003740CF"/>
    <w:rsid w:val="00382E54"/>
    <w:rsid w:val="0038668F"/>
    <w:rsid w:val="00386E58"/>
    <w:rsid w:val="003919EF"/>
    <w:rsid w:val="003A1F32"/>
    <w:rsid w:val="003A3329"/>
    <w:rsid w:val="003A7B5F"/>
    <w:rsid w:val="003B353B"/>
    <w:rsid w:val="003C2B36"/>
    <w:rsid w:val="003C408A"/>
    <w:rsid w:val="003D01DD"/>
    <w:rsid w:val="003E21F2"/>
    <w:rsid w:val="003E7B8E"/>
    <w:rsid w:val="003F31BD"/>
    <w:rsid w:val="003F3419"/>
    <w:rsid w:val="003F3F04"/>
    <w:rsid w:val="00400E01"/>
    <w:rsid w:val="00402CB7"/>
    <w:rsid w:val="00415157"/>
    <w:rsid w:val="0042140F"/>
    <w:rsid w:val="0042216B"/>
    <w:rsid w:val="004221A4"/>
    <w:rsid w:val="00424D34"/>
    <w:rsid w:val="00432252"/>
    <w:rsid w:val="00434763"/>
    <w:rsid w:val="00435ADB"/>
    <w:rsid w:val="00436205"/>
    <w:rsid w:val="00437178"/>
    <w:rsid w:val="0044564B"/>
    <w:rsid w:val="004472BB"/>
    <w:rsid w:val="004475A0"/>
    <w:rsid w:val="004509DD"/>
    <w:rsid w:val="00465D05"/>
    <w:rsid w:val="004728C4"/>
    <w:rsid w:val="0047733C"/>
    <w:rsid w:val="00482255"/>
    <w:rsid w:val="00484005"/>
    <w:rsid w:val="00490450"/>
    <w:rsid w:val="004A1367"/>
    <w:rsid w:val="004A5938"/>
    <w:rsid w:val="004B42DB"/>
    <w:rsid w:val="004C15BA"/>
    <w:rsid w:val="004C23BA"/>
    <w:rsid w:val="004D0D15"/>
    <w:rsid w:val="004D6F1E"/>
    <w:rsid w:val="004E01B7"/>
    <w:rsid w:val="004E0931"/>
    <w:rsid w:val="004F6233"/>
    <w:rsid w:val="00500E22"/>
    <w:rsid w:val="00503C5A"/>
    <w:rsid w:val="005106AD"/>
    <w:rsid w:val="00512F0F"/>
    <w:rsid w:val="00513493"/>
    <w:rsid w:val="005153BA"/>
    <w:rsid w:val="00516B2F"/>
    <w:rsid w:val="00517CA8"/>
    <w:rsid w:val="00521867"/>
    <w:rsid w:val="00521D61"/>
    <w:rsid w:val="00524E0B"/>
    <w:rsid w:val="0052547F"/>
    <w:rsid w:val="00526574"/>
    <w:rsid w:val="00533C79"/>
    <w:rsid w:val="0053504F"/>
    <w:rsid w:val="00537B3F"/>
    <w:rsid w:val="00541C9C"/>
    <w:rsid w:val="005428AA"/>
    <w:rsid w:val="00542B57"/>
    <w:rsid w:val="00545BE2"/>
    <w:rsid w:val="00550156"/>
    <w:rsid w:val="00556378"/>
    <w:rsid w:val="0056295B"/>
    <w:rsid w:val="00562B83"/>
    <w:rsid w:val="00564FB5"/>
    <w:rsid w:val="0056581A"/>
    <w:rsid w:val="005863F9"/>
    <w:rsid w:val="00591F36"/>
    <w:rsid w:val="00591F79"/>
    <w:rsid w:val="005934A7"/>
    <w:rsid w:val="005946C7"/>
    <w:rsid w:val="00595055"/>
    <w:rsid w:val="005A046B"/>
    <w:rsid w:val="005A138B"/>
    <w:rsid w:val="005A20CF"/>
    <w:rsid w:val="005B298B"/>
    <w:rsid w:val="005B4A6F"/>
    <w:rsid w:val="005C21DC"/>
    <w:rsid w:val="005C3A30"/>
    <w:rsid w:val="005C3C4B"/>
    <w:rsid w:val="005D3E8F"/>
    <w:rsid w:val="005D5639"/>
    <w:rsid w:val="005D7F67"/>
    <w:rsid w:val="005E5856"/>
    <w:rsid w:val="005E6EC2"/>
    <w:rsid w:val="005E7425"/>
    <w:rsid w:val="005E764A"/>
    <w:rsid w:val="005E7D2D"/>
    <w:rsid w:val="005F122F"/>
    <w:rsid w:val="005F361C"/>
    <w:rsid w:val="005F603B"/>
    <w:rsid w:val="005F62A4"/>
    <w:rsid w:val="005F76A2"/>
    <w:rsid w:val="006019B1"/>
    <w:rsid w:val="00615E4A"/>
    <w:rsid w:val="00625652"/>
    <w:rsid w:val="00641566"/>
    <w:rsid w:val="00641738"/>
    <w:rsid w:val="00643501"/>
    <w:rsid w:val="006478E3"/>
    <w:rsid w:val="00655C3B"/>
    <w:rsid w:val="00664B41"/>
    <w:rsid w:val="00665CC3"/>
    <w:rsid w:val="00666A46"/>
    <w:rsid w:val="0067019C"/>
    <w:rsid w:val="00670EDC"/>
    <w:rsid w:val="006751EF"/>
    <w:rsid w:val="00676A19"/>
    <w:rsid w:val="00684F76"/>
    <w:rsid w:val="0068586B"/>
    <w:rsid w:val="00686171"/>
    <w:rsid w:val="00696B31"/>
    <w:rsid w:val="00697EB9"/>
    <w:rsid w:val="006A0940"/>
    <w:rsid w:val="006A1AA3"/>
    <w:rsid w:val="006A5579"/>
    <w:rsid w:val="006A7E92"/>
    <w:rsid w:val="006B55E4"/>
    <w:rsid w:val="006B7694"/>
    <w:rsid w:val="006C3F83"/>
    <w:rsid w:val="006C5963"/>
    <w:rsid w:val="006C6EA4"/>
    <w:rsid w:val="006C750A"/>
    <w:rsid w:val="006D591C"/>
    <w:rsid w:val="006E1FF5"/>
    <w:rsid w:val="006E26CE"/>
    <w:rsid w:val="006F259C"/>
    <w:rsid w:val="007011C0"/>
    <w:rsid w:val="0070740F"/>
    <w:rsid w:val="00713ED7"/>
    <w:rsid w:val="00720A52"/>
    <w:rsid w:val="0072645E"/>
    <w:rsid w:val="00737F8C"/>
    <w:rsid w:val="007400C8"/>
    <w:rsid w:val="007406BD"/>
    <w:rsid w:val="007413F0"/>
    <w:rsid w:val="007441D3"/>
    <w:rsid w:val="00751862"/>
    <w:rsid w:val="00753705"/>
    <w:rsid w:val="007577C8"/>
    <w:rsid w:val="0076564C"/>
    <w:rsid w:val="00770AD0"/>
    <w:rsid w:val="00771E8E"/>
    <w:rsid w:val="00792CE7"/>
    <w:rsid w:val="007965FF"/>
    <w:rsid w:val="007A3A84"/>
    <w:rsid w:val="007A43E1"/>
    <w:rsid w:val="007B2E33"/>
    <w:rsid w:val="007B5711"/>
    <w:rsid w:val="007C4347"/>
    <w:rsid w:val="007C6ABC"/>
    <w:rsid w:val="007D083F"/>
    <w:rsid w:val="007D0CBB"/>
    <w:rsid w:val="007D68D2"/>
    <w:rsid w:val="007E2970"/>
    <w:rsid w:val="007E3959"/>
    <w:rsid w:val="007E3A00"/>
    <w:rsid w:val="007E3EE4"/>
    <w:rsid w:val="007F5A48"/>
    <w:rsid w:val="00806D8B"/>
    <w:rsid w:val="00814106"/>
    <w:rsid w:val="008222BB"/>
    <w:rsid w:val="00831F2D"/>
    <w:rsid w:val="00851DE4"/>
    <w:rsid w:val="008612BC"/>
    <w:rsid w:val="008629FE"/>
    <w:rsid w:val="0086386F"/>
    <w:rsid w:val="00870A9E"/>
    <w:rsid w:val="008714FF"/>
    <w:rsid w:val="0087336E"/>
    <w:rsid w:val="0088711C"/>
    <w:rsid w:val="0089287A"/>
    <w:rsid w:val="008A147F"/>
    <w:rsid w:val="008A69CE"/>
    <w:rsid w:val="008B1BB0"/>
    <w:rsid w:val="008B6112"/>
    <w:rsid w:val="008B61B0"/>
    <w:rsid w:val="008B7363"/>
    <w:rsid w:val="008B79E7"/>
    <w:rsid w:val="008C4927"/>
    <w:rsid w:val="008C66C8"/>
    <w:rsid w:val="008D10FE"/>
    <w:rsid w:val="008D4364"/>
    <w:rsid w:val="008D5CF2"/>
    <w:rsid w:val="008D65D7"/>
    <w:rsid w:val="008D732A"/>
    <w:rsid w:val="008F072A"/>
    <w:rsid w:val="008F77DB"/>
    <w:rsid w:val="00900D8E"/>
    <w:rsid w:val="00902F3B"/>
    <w:rsid w:val="009045AB"/>
    <w:rsid w:val="00905798"/>
    <w:rsid w:val="00920612"/>
    <w:rsid w:val="00927A7E"/>
    <w:rsid w:val="00942F96"/>
    <w:rsid w:val="009472C8"/>
    <w:rsid w:val="00950790"/>
    <w:rsid w:val="00951096"/>
    <w:rsid w:val="00954DBD"/>
    <w:rsid w:val="0095640E"/>
    <w:rsid w:val="00956A4E"/>
    <w:rsid w:val="009609DC"/>
    <w:rsid w:val="00965D62"/>
    <w:rsid w:val="00971518"/>
    <w:rsid w:val="00972A77"/>
    <w:rsid w:val="00977E01"/>
    <w:rsid w:val="0098492C"/>
    <w:rsid w:val="00985887"/>
    <w:rsid w:val="00987E04"/>
    <w:rsid w:val="00995148"/>
    <w:rsid w:val="009A0F30"/>
    <w:rsid w:val="009A4F79"/>
    <w:rsid w:val="009A6B04"/>
    <w:rsid w:val="009A7EF3"/>
    <w:rsid w:val="009B38DE"/>
    <w:rsid w:val="009C6852"/>
    <w:rsid w:val="009C6E75"/>
    <w:rsid w:val="009C77D0"/>
    <w:rsid w:val="009D66B3"/>
    <w:rsid w:val="009D6785"/>
    <w:rsid w:val="009F1FE6"/>
    <w:rsid w:val="00A01820"/>
    <w:rsid w:val="00A03600"/>
    <w:rsid w:val="00A03908"/>
    <w:rsid w:val="00A10B4D"/>
    <w:rsid w:val="00A163C8"/>
    <w:rsid w:val="00A21D55"/>
    <w:rsid w:val="00A237E2"/>
    <w:rsid w:val="00A24A06"/>
    <w:rsid w:val="00A32D8B"/>
    <w:rsid w:val="00A32F9D"/>
    <w:rsid w:val="00A33B15"/>
    <w:rsid w:val="00A354E9"/>
    <w:rsid w:val="00A4467B"/>
    <w:rsid w:val="00A742A4"/>
    <w:rsid w:val="00A74A84"/>
    <w:rsid w:val="00A8555C"/>
    <w:rsid w:val="00A92311"/>
    <w:rsid w:val="00AA7C23"/>
    <w:rsid w:val="00AB0599"/>
    <w:rsid w:val="00AB446D"/>
    <w:rsid w:val="00AB72A0"/>
    <w:rsid w:val="00AB7B0F"/>
    <w:rsid w:val="00AC1EC2"/>
    <w:rsid w:val="00AD1639"/>
    <w:rsid w:val="00AD2079"/>
    <w:rsid w:val="00AE1694"/>
    <w:rsid w:val="00AF42E0"/>
    <w:rsid w:val="00B0255B"/>
    <w:rsid w:val="00B04E32"/>
    <w:rsid w:val="00B21BF5"/>
    <w:rsid w:val="00B242DE"/>
    <w:rsid w:val="00B309C4"/>
    <w:rsid w:val="00B3121D"/>
    <w:rsid w:val="00B319A3"/>
    <w:rsid w:val="00B33511"/>
    <w:rsid w:val="00B35984"/>
    <w:rsid w:val="00B40CF6"/>
    <w:rsid w:val="00B41C44"/>
    <w:rsid w:val="00B45B65"/>
    <w:rsid w:val="00B62D92"/>
    <w:rsid w:val="00B671FA"/>
    <w:rsid w:val="00B70A0F"/>
    <w:rsid w:val="00B71CB2"/>
    <w:rsid w:val="00B71CE3"/>
    <w:rsid w:val="00B803D9"/>
    <w:rsid w:val="00B80C75"/>
    <w:rsid w:val="00B81842"/>
    <w:rsid w:val="00B81854"/>
    <w:rsid w:val="00B82D08"/>
    <w:rsid w:val="00B85E0B"/>
    <w:rsid w:val="00B87CFB"/>
    <w:rsid w:val="00B945BE"/>
    <w:rsid w:val="00BA355E"/>
    <w:rsid w:val="00BA4484"/>
    <w:rsid w:val="00BA54A9"/>
    <w:rsid w:val="00BA5A65"/>
    <w:rsid w:val="00BB117F"/>
    <w:rsid w:val="00BC3705"/>
    <w:rsid w:val="00BC7C14"/>
    <w:rsid w:val="00BD0504"/>
    <w:rsid w:val="00BD3BB6"/>
    <w:rsid w:val="00BD3EE4"/>
    <w:rsid w:val="00BE0AB3"/>
    <w:rsid w:val="00BE354D"/>
    <w:rsid w:val="00BE429B"/>
    <w:rsid w:val="00BF52E2"/>
    <w:rsid w:val="00C026AF"/>
    <w:rsid w:val="00C11E65"/>
    <w:rsid w:val="00C24520"/>
    <w:rsid w:val="00C2701C"/>
    <w:rsid w:val="00C313BE"/>
    <w:rsid w:val="00C35652"/>
    <w:rsid w:val="00C41B0C"/>
    <w:rsid w:val="00C46C09"/>
    <w:rsid w:val="00C504C5"/>
    <w:rsid w:val="00C62CB6"/>
    <w:rsid w:val="00C75098"/>
    <w:rsid w:val="00C820DB"/>
    <w:rsid w:val="00C8307D"/>
    <w:rsid w:val="00C835FF"/>
    <w:rsid w:val="00C83A79"/>
    <w:rsid w:val="00C90D6E"/>
    <w:rsid w:val="00C927B9"/>
    <w:rsid w:val="00C95100"/>
    <w:rsid w:val="00C952D5"/>
    <w:rsid w:val="00C976A8"/>
    <w:rsid w:val="00CA0794"/>
    <w:rsid w:val="00CA1E53"/>
    <w:rsid w:val="00CA22D9"/>
    <w:rsid w:val="00CA2CD6"/>
    <w:rsid w:val="00CA48E5"/>
    <w:rsid w:val="00CA53C5"/>
    <w:rsid w:val="00CA58F1"/>
    <w:rsid w:val="00CB1427"/>
    <w:rsid w:val="00CB20A0"/>
    <w:rsid w:val="00CB7909"/>
    <w:rsid w:val="00CD2985"/>
    <w:rsid w:val="00CD504F"/>
    <w:rsid w:val="00CD6AC7"/>
    <w:rsid w:val="00CE79ED"/>
    <w:rsid w:val="00CF0F42"/>
    <w:rsid w:val="00CF146D"/>
    <w:rsid w:val="00CF28F5"/>
    <w:rsid w:val="00D02956"/>
    <w:rsid w:val="00D120C9"/>
    <w:rsid w:val="00D1225E"/>
    <w:rsid w:val="00D134A3"/>
    <w:rsid w:val="00D37440"/>
    <w:rsid w:val="00D459D3"/>
    <w:rsid w:val="00D46934"/>
    <w:rsid w:val="00D46BB5"/>
    <w:rsid w:val="00D668F2"/>
    <w:rsid w:val="00D6737D"/>
    <w:rsid w:val="00D709DD"/>
    <w:rsid w:val="00D72C64"/>
    <w:rsid w:val="00D74BCE"/>
    <w:rsid w:val="00D75B39"/>
    <w:rsid w:val="00D75C43"/>
    <w:rsid w:val="00D76AB5"/>
    <w:rsid w:val="00D80AAF"/>
    <w:rsid w:val="00D82125"/>
    <w:rsid w:val="00D8777E"/>
    <w:rsid w:val="00D877C9"/>
    <w:rsid w:val="00D904F2"/>
    <w:rsid w:val="00D971F4"/>
    <w:rsid w:val="00DA2563"/>
    <w:rsid w:val="00DA604C"/>
    <w:rsid w:val="00DA7E25"/>
    <w:rsid w:val="00DB472E"/>
    <w:rsid w:val="00DB4A84"/>
    <w:rsid w:val="00DB7238"/>
    <w:rsid w:val="00DC0C1A"/>
    <w:rsid w:val="00DD02F1"/>
    <w:rsid w:val="00DD04DC"/>
    <w:rsid w:val="00DD2430"/>
    <w:rsid w:val="00DD26BC"/>
    <w:rsid w:val="00DD2FCE"/>
    <w:rsid w:val="00DD3537"/>
    <w:rsid w:val="00DD60F4"/>
    <w:rsid w:val="00DD6B10"/>
    <w:rsid w:val="00DE60C5"/>
    <w:rsid w:val="00DE6371"/>
    <w:rsid w:val="00DE6CE0"/>
    <w:rsid w:val="00E050C4"/>
    <w:rsid w:val="00E05E58"/>
    <w:rsid w:val="00E1354F"/>
    <w:rsid w:val="00E147AB"/>
    <w:rsid w:val="00E377DA"/>
    <w:rsid w:val="00E378DF"/>
    <w:rsid w:val="00E45593"/>
    <w:rsid w:val="00E45B56"/>
    <w:rsid w:val="00E529B4"/>
    <w:rsid w:val="00E53DE7"/>
    <w:rsid w:val="00E54DA6"/>
    <w:rsid w:val="00E55D9E"/>
    <w:rsid w:val="00E73B15"/>
    <w:rsid w:val="00E76EAD"/>
    <w:rsid w:val="00E77459"/>
    <w:rsid w:val="00E838A4"/>
    <w:rsid w:val="00E879C8"/>
    <w:rsid w:val="00E93923"/>
    <w:rsid w:val="00EA43D3"/>
    <w:rsid w:val="00EA5500"/>
    <w:rsid w:val="00EA7193"/>
    <w:rsid w:val="00EA7C41"/>
    <w:rsid w:val="00EB0AF5"/>
    <w:rsid w:val="00EB1F31"/>
    <w:rsid w:val="00EB319A"/>
    <w:rsid w:val="00EB753A"/>
    <w:rsid w:val="00ED1D8D"/>
    <w:rsid w:val="00ED431D"/>
    <w:rsid w:val="00ED51FB"/>
    <w:rsid w:val="00EE1932"/>
    <w:rsid w:val="00EE3CED"/>
    <w:rsid w:val="00EF4925"/>
    <w:rsid w:val="00EF5656"/>
    <w:rsid w:val="00EF70F7"/>
    <w:rsid w:val="00F10B0A"/>
    <w:rsid w:val="00F12CB0"/>
    <w:rsid w:val="00F13E7E"/>
    <w:rsid w:val="00F2173A"/>
    <w:rsid w:val="00F22A36"/>
    <w:rsid w:val="00F23304"/>
    <w:rsid w:val="00F26E8B"/>
    <w:rsid w:val="00F36AF3"/>
    <w:rsid w:val="00F37AA4"/>
    <w:rsid w:val="00F41034"/>
    <w:rsid w:val="00F4670C"/>
    <w:rsid w:val="00F477E8"/>
    <w:rsid w:val="00F5315A"/>
    <w:rsid w:val="00F56BC1"/>
    <w:rsid w:val="00F60BD6"/>
    <w:rsid w:val="00F6227E"/>
    <w:rsid w:val="00F70172"/>
    <w:rsid w:val="00F73818"/>
    <w:rsid w:val="00F8108E"/>
    <w:rsid w:val="00F81B30"/>
    <w:rsid w:val="00F843C8"/>
    <w:rsid w:val="00F84554"/>
    <w:rsid w:val="00F866D7"/>
    <w:rsid w:val="00F909C3"/>
    <w:rsid w:val="00FA161C"/>
    <w:rsid w:val="00FA6334"/>
    <w:rsid w:val="00FB5401"/>
    <w:rsid w:val="00FB6E7F"/>
    <w:rsid w:val="00FC21B5"/>
    <w:rsid w:val="00FC5377"/>
    <w:rsid w:val="00FD007C"/>
    <w:rsid w:val="00FD62D0"/>
    <w:rsid w:val="00FD6E66"/>
    <w:rsid w:val="00FE36A4"/>
    <w:rsid w:val="00FE5608"/>
    <w:rsid w:val="00FF0676"/>
    <w:rsid w:val="00FF26E8"/>
    <w:rsid w:val="00FF2FC5"/>
    <w:rsid w:val="00FF3A3F"/>
    <w:rsid w:val="00FF5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A7D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59"/>
    <w:rsid w:val="00920612"/>
    <w:rPr>
      <w:rFonts w:cs="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paragraph" w:customStyle="1" w:styleId="baslk">
    <w:name w:val="baslık"/>
    <w:basedOn w:val="Normal"/>
    <w:rsid w:val="00EE1932"/>
    <w:pPr>
      <w:spacing w:before="100" w:beforeAutospacing="1" w:after="100" w:afterAutospacing="1"/>
      <w:jc w:val="center"/>
    </w:pPr>
    <w:rPr>
      <w:rFonts w:ascii="Verdana" w:hAnsi="Verdana"/>
      <w:b/>
      <w:bCs/>
      <w:caps/>
      <w:sz w:val="16"/>
      <w:szCs w:val="16"/>
    </w:rPr>
  </w:style>
  <w:style w:type="paragraph" w:styleId="AralkYok">
    <w:name w:val="No Spacing"/>
    <w:link w:val="AralkYokChar"/>
    <w:uiPriority w:val="1"/>
    <w:qFormat/>
    <w:rsid w:val="00615E4A"/>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615E4A"/>
    <w:rPr>
      <w:rFonts w:asciiTheme="minorHAnsi" w:eastAsiaTheme="minorHAnsi" w:hAnsiTheme="minorHAnsi" w:cstheme="minorBidi"/>
      <w:lang w:eastAsia="en-US"/>
    </w:rPr>
  </w:style>
  <w:style w:type="table" w:customStyle="1" w:styleId="GridTableLight">
    <w:name w:val="Grid Table Light"/>
    <w:basedOn w:val="NormalTablo"/>
    <w:uiPriority w:val="40"/>
    <w:rsid w:val="00615E4A"/>
    <w:rPr>
      <w:rFonts w:asciiTheme="minorHAnsi" w:eastAsiaTheme="minorHAnsi" w:hAnsiTheme="minorHAnsi" w:cstheme="minorBid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59"/>
    <w:rsid w:val="00920612"/>
    <w:rPr>
      <w:rFonts w:cs="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paragraph" w:customStyle="1" w:styleId="baslk">
    <w:name w:val="baslık"/>
    <w:basedOn w:val="Normal"/>
    <w:rsid w:val="00EE1932"/>
    <w:pPr>
      <w:spacing w:before="100" w:beforeAutospacing="1" w:after="100" w:afterAutospacing="1"/>
      <w:jc w:val="center"/>
    </w:pPr>
    <w:rPr>
      <w:rFonts w:ascii="Verdana" w:hAnsi="Verdana"/>
      <w:b/>
      <w:bCs/>
      <w:caps/>
      <w:sz w:val="16"/>
      <w:szCs w:val="16"/>
    </w:rPr>
  </w:style>
  <w:style w:type="paragraph" w:styleId="AralkYok">
    <w:name w:val="No Spacing"/>
    <w:link w:val="AralkYokChar"/>
    <w:uiPriority w:val="1"/>
    <w:qFormat/>
    <w:rsid w:val="00615E4A"/>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615E4A"/>
    <w:rPr>
      <w:rFonts w:asciiTheme="minorHAnsi" w:eastAsiaTheme="minorHAnsi" w:hAnsiTheme="minorHAnsi" w:cstheme="minorBidi"/>
      <w:lang w:eastAsia="en-US"/>
    </w:rPr>
  </w:style>
  <w:style w:type="table" w:customStyle="1" w:styleId="GridTableLight">
    <w:name w:val="Grid Table Light"/>
    <w:basedOn w:val="NormalTablo"/>
    <w:uiPriority w:val="40"/>
    <w:rsid w:val="00615E4A"/>
    <w:rPr>
      <w:rFonts w:asciiTheme="minorHAnsi" w:eastAsiaTheme="minorHAnsi" w:hAnsiTheme="minorHAnsi" w:cstheme="minorBid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4896">
      <w:bodyDiv w:val="1"/>
      <w:marLeft w:val="0"/>
      <w:marRight w:val="0"/>
      <w:marTop w:val="0"/>
      <w:marBottom w:val="0"/>
      <w:divBdr>
        <w:top w:val="none" w:sz="0" w:space="0" w:color="auto"/>
        <w:left w:val="none" w:sz="0" w:space="0" w:color="auto"/>
        <w:bottom w:val="none" w:sz="0" w:space="0" w:color="auto"/>
        <w:right w:val="none" w:sz="0" w:space="0" w:color="auto"/>
      </w:divBdr>
    </w:div>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40730040">
      <w:bodyDiv w:val="1"/>
      <w:marLeft w:val="0"/>
      <w:marRight w:val="0"/>
      <w:marTop w:val="0"/>
      <w:marBottom w:val="0"/>
      <w:divBdr>
        <w:top w:val="none" w:sz="0" w:space="0" w:color="auto"/>
        <w:left w:val="none" w:sz="0" w:space="0" w:color="auto"/>
        <w:bottom w:val="none" w:sz="0" w:space="0" w:color="auto"/>
        <w:right w:val="none" w:sz="0" w:space="0" w:color="auto"/>
      </w:divBdr>
    </w:div>
    <w:div w:id="460419330">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705562862">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273633868">
      <w:bodyDiv w:val="1"/>
      <w:marLeft w:val="0"/>
      <w:marRight w:val="0"/>
      <w:marTop w:val="0"/>
      <w:marBottom w:val="0"/>
      <w:divBdr>
        <w:top w:val="none" w:sz="0" w:space="0" w:color="auto"/>
        <w:left w:val="none" w:sz="0" w:space="0" w:color="auto"/>
        <w:bottom w:val="none" w:sz="0" w:space="0" w:color="auto"/>
        <w:right w:val="none" w:sz="0" w:space="0" w:color="auto"/>
      </w:divBdr>
    </w:div>
    <w:div w:id="1629513125">
      <w:bodyDiv w:val="1"/>
      <w:marLeft w:val="0"/>
      <w:marRight w:val="0"/>
      <w:marTop w:val="0"/>
      <w:marBottom w:val="0"/>
      <w:divBdr>
        <w:top w:val="none" w:sz="0" w:space="0" w:color="auto"/>
        <w:left w:val="none" w:sz="0" w:space="0" w:color="auto"/>
        <w:bottom w:val="none" w:sz="0" w:space="0" w:color="auto"/>
        <w:right w:val="none" w:sz="0" w:space="0" w:color="auto"/>
      </w:divBdr>
    </w:div>
    <w:div w:id="1889219074">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1BB62-BE89-4279-9E36-36D3F733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 </Template>
  <TotalTime>0</TotalTime>
  <Pages>1</Pages>
  <Words>194</Words>
  <Characters>1109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Z151</cp:lastModifiedBy>
  <cp:revision>2</cp:revision>
  <cp:lastPrinted>2020-09-23T06:34:00Z</cp:lastPrinted>
  <dcterms:created xsi:type="dcterms:W3CDTF">2024-04-16T13:31:00Z</dcterms:created>
  <dcterms:modified xsi:type="dcterms:W3CDTF">2024-04-16T13:31:00Z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622989b79d466284efc67d988cefcf1376ce65c49c99aa0c528004dfc52c66d0</vt:lpwstr>
  </property>
</Properties>
</file>