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58" w:rsidRDefault="000E0CCA" w:rsidP="00E05E58">
      <w:pPr>
        <w:pStyle w:val="indekiler0"/>
        <w:shd w:val="clear" w:color="auto" w:fill="auto"/>
        <w:tabs>
          <w:tab w:val="right" w:pos="2887"/>
        </w:tabs>
      </w:pPr>
      <w:r>
        <w:t xml:space="preserve">            </w:t>
      </w:r>
    </w:p>
    <w:p w:rsidR="00E05E58" w:rsidRDefault="00E05E58" w:rsidP="00E05E58">
      <w:pPr>
        <w:pStyle w:val="indekiler0"/>
        <w:shd w:val="clear" w:color="auto" w:fill="auto"/>
        <w:tabs>
          <w:tab w:val="right" w:pos="2887"/>
        </w:tabs>
        <w:rPr>
          <w:rFonts w:ascii="Times New Roman" w:hAnsi="Times New Roman" w:cs="Times New Roman"/>
          <w:sz w:val="24"/>
          <w:szCs w:val="24"/>
        </w:rPr>
      </w:pPr>
    </w:p>
    <w:p w:rsidR="005A046B" w:rsidRPr="008E33AA" w:rsidRDefault="008419B8" w:rsidP="005A046B">
      <w:pPr>
        <w:pStyle w:val="Balk1"/>
        <w:rPr>
          <w:b w:val="0"/>
        </w:rPr>
      </w:pPr>
      <w:r>
        <w:rPr>
          <w:b w:val="0"/>
        </w:rPr>
        <w:t xml:space="preserve">DENİZCİLİK MESLEK YÜKSEKOKULU </w:t>
      </w:r>
      <w:r w:rsidR="005A046B">
        <w:rPr>
          <w:b w:val="0"/>
        </w:rPr>
        <w:t xml:space="preserve">MÜDÜRLÜĞÜNE </w:t>
      </w:r>
      <w:r w:rsidR="005A046B" w:rsidRPr="008E33AA">
        <w:rPr>
          <w:b w:val="0"/>
        </w:rPr>
        <w:t xml:space="preserve"> </w:t>
      </w:r>
    </w:p>
    <w:p w:rsidR="005A046B" w:rsidRDefault="005A046B" w:rsidP="005A046B">
      <w:pPr>
        <w:jc w:val="center"/>
      </w:pPr>
    </w:p>
    <w:p w:rsidR="00D02956" w:rsidRPr="00371F7C" w:rsidRDefault="005A046B" w:rsidP="00D02956">
      <w:pPr>
        <w:jc w:val="center"/>
        <w:rPr>
          <w:b/>
          <w:sz w:val="20"/>
          <w:szCs w:val="20"/>
        </w:rPr>
      </w:pPr>
      <w:r>
        <w:t xml:space="preserve"> </w:t>
      </w:r>
      <w:r w:rsidRPr="00434495">
        <w:t xml:space="preserve"> </w:t>
      </w:r>
    </w:p>
    <w:p w:rsidR="00D02956" w:rsidRPr="005E0402" w:rsidRDefault="00C76F87" w:rsidP="00D02956">
      <w:pPr>
        <w:spacing w:line="360" w:lineRule="auto"/>
        <w:ind w:firstLine="708"/>
        <w:jc w:val="both"/>
      </w:pPr>
      <w:r>
        <w:t>2020</w:t>
      </w:r>
      <w:proofErr w:type="gramStart"/>
      <w:r w:rsidR="00D02956" w:rsidRPr="005E0402">
        <w:t>........</w:t>
      </w:r>
      <w:proofErr w:type="gramEnd"/>
      <w:r>
        <w:t xml:space="preserve"> -2021</w:t>
      </w:r>
      <w:bookmarkStart w:id="0" w:name="_GoBack"/>
      <w:bookmarkEnd w:id="0"/>
      <w:r w:rsidR="00D02956" w:rsidRPr="005E0402">
        <w:t xml:space="preserve">........ Akademik Yılı Güz/Bahar/Yaz Dönemi son yarıyıl öğrencisiyim. Mezuniyetim için aşağıda belirttiğim dersten başarısız olduğumdan </w:t>
      </w:r>
      <w:r w:rsidR="00D02956" w:rsidRPr="005E0402">
        <w:rPr>
          <w:b/>
        </w:rPr>
        <w:t>“</w:t>
      </w:r>
      <w:r w:rsidR="00D56B26">
        <w:rPr>
          <w:b/>
        </w:rPr>
        <w:t>İskenderun Teknik</w:t>
      </w:r>
      <w:r w:rsidR="00D02956" w:rsidRPr="005E0402">
        <w:rPr>
          <w:b/>
        </w:rPr>
        <w:t xml:space="preserve"> Üniversitesi </w:t>
      </w:r>
      <w:proofErr w:type="spellStart"/>
      <w:r w:rsidR="00D02956" w:rsidRPr="005E0402">
        <w:rPr>
          <w:b/>
        </w:rPr>
        <w:t>Önlisans</w:t>
      </w:r>
      <w:proofErr w:type="spellEnd"/>
      <w:r w:rsidR="00D02956" w:rsidRPr="005E0402">
        <w:rPr>
          <w:b/>
        </w:rPr>
        <w:t xml:space="preserve"> ve Lisans Eğitim- Öğretim ve Sınav </w:t>
      </w:r>
      <w:proofErr w:type="spellStart"/>
      <w:proofErr w:type="gramStart"/>
      <w:r w:rsidR="00D02956" w:rsidRPr="005E0402">
        <w:rPr>
          <w:b/>
        </w:rPr>
        <w:t>Yönetmeliği”</w:t>
      </w:r>
      <w:r w:rsidR="00D02956" w:rsidRPr="005E0402">
        <w:t>esaslarına</w:t>
      </w:r>
      <w:proofErr w:type="spellEnd"/>
      <w:r w:rsidR="00D02956" w:rsidRPr="005E0402">
        <w:t xml:space="preserve">  göre</w:t>
      </w:r>
      <w:proofErr w:type="gramEnd"/>
      <w:r w:rsidR="00D02956" w:rsidRPr="005E0402">
        <w:t xml:space="preserve">  t</w:t>
      </w:r>
      <w:r w:rsidR="00D02956" w:rsidRPr="005E0402">
        <w:rPr>
          <w:b/>
        </w:rPr>
        <w:t>ek</w:t>
      </w:r>
      <w:r w:rsidR="0019110C">
        <w:rPr>
          <w:b/>
        </w:rPr>
        <w:t xml:space="preserve"> ders</w:t>
      </w:r>
      <w:r w:rsidR="00D02956" w:rsidRPr="005E0402">
        <w:rPr>
          <w:b/>
        </w:rPr>
        <w:t xml:space="preserve"> </w:t>
      </w:r>
      <w:r w:rsidR="00D02956" w:rsidRPr="005E0402">
        <w:t xml:space="preserve">sınav  hakkından yararlanmak istiyorum.  </w:t>
      </w:r>
    </w:p>
    <w:p w:rsidR="00D02956" w:rsidRPr="005E0402" w:rsidRDefault="00D02956" w:rsidP="00D02956">
      <w:pPr>
        <w:spacing w:line="360" w:lineRule="auto"/>
        <w:jc w:val="both"/>
      </w:pPr>
      <w:r w:rsidRPr="005E0402">
        <w:tab/>
        <w:t xml:space="preserve">Gereğini saygılarımla arz ederim.                </w:t>
      </w:r>
    </w:p>
    <w:p w:rsidR="00D02956" w:rsidRDefault="00D02956" w:rsidP="00D02956">
      <w:pPr>
        <w:spacing w:line="360" w:lineRule="auto"/>
        <w:jc w:val="both"/>
        <w:rPr>
          <w:sz w:val="18"/>
          <w:szCs w:val="18"/>
        </w:rPr>
      </w:pPr>
      <w:r w:rsidRPr="00472832">
        <w:rPr>
          <w:sz w:val="18"/>
          <w:szCs w:val="18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472832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>İ</w:t>
      </w:r>
      <w:r w:rsidRPr="00472832">
        <w:rPr>
          <w:sz w:val="18"/>
          <w:szCs w:val="18"/>
        </w:rPr>
        <w:t>mza</w:t>
      </w:r>
      <w:proofErr w:type="gramStart"/>
      <w:r w:rsidRPr="00472832">
        <w:rPr>
          <w:sz w:val="18"/>
          <w:szCs w:val="18"/>
        </w:rPr>
        <w:t>:.........................................</w:t>
      </w:r>
      <w:proofErr w:type="gramEnd"/>
    </w:p>
    <w:p w:rsidR="00D02956" w:rsidRPr="003B1FAB" w:rsidRDefault="00D02956" w:rsidP="00D02956">
      <w:pPr>
        <w:spacing w:line="360" w:lineRule="auto"/>
        <w:jc w:val="both"/>
        <w:rPr>
          <w:b/>
          <w:sz w:val="18"/>
          <w:szCs w:val="18"/>
        </w:rPr>
      </w:pPr>
      <w:r w:rsidRPr="003B1FAB">
        <w:rPr>
          <w:b/>
          <w:sz w:val="18"/>
          <w:szCs w:val="18"/>
        </w:rPr>
        <w:t>Öğrencinin;</w:t>
      </w:r>
    </w:p>
    <w:tbl>
      <w:tblPr>
        <w:tblW w:w="933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3253"/>
        <w:gridCol w:w="6080"/>
      </w:tblGrid>
      <w:tr w:rsidR="00D02956" w:rsidRPr="00BB7955" w:rsidTr="008E77A9">
        <w:trPr>
          <w:trHeight w:val="480"/>
        </w:trPr>
        <w:tc>
          <w:tcPr>
            <w:tcW w:w="3253" w:type="dxa"/>
            <w:vAlign w:val="center"/>
          </w:tcPr>
          <w:p w:rsidR="00D02956" w:rsidRPr="00BB7955" w:rsidRDefault="00D02956" w:rsidP="00DF74C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 Soyadı</w:t>
            </w:r>
          </w:p>
        </w:tc>
        <w:tc>
          <w:tcPr>
            <w:tcW w:w="6080" w:type="dxa"/>
            <w:vAlign w:val="center"/>
          </w:tcPr>
          <w:p w:rsidR="00D02956" w:rsidRPr="00BB7955" w:rsidRDefault="00D02956" w:rsidP="00DF74C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02956" w:rsidRPr="00BB7955" w:rsidTr="008E77A9">
        <w:trPr>
          <w:trHeight w:val="480"/>
        </w:trPr>
        <w:tc>
          <w:tcPr>
            <w:tcW w:w="3253" w:type="dxa"/>
            <w:vAlign w:val="center"/>
          </w:tcPr>
          <w:p w:rsidR="00D02956" w:rsidRPr="00BB7955" w:rsidRDefault="00D02956" w:rsidP="00DF74C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 Kimlik No</w:t>
            </w:r>
          </w:p>
        </w:tc>
        <w:tc>
          <w:tcPr>
            <w:tcW w:w="6080" w:type="dxa"/>
            <w:vAlign w:val="center"/>
          </w:tcPr>
          <w:p w:rsidR="00D02956" w:rsidRPr="00BB7955" w:rsidRDefault="00D02956" w:rsidP="00DF74C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02956" w:rsidRPr="00BB7955" w:rsidTr="008E77A9">
        <w:trPr>
          <w:trHeight w:val="480"/>
        </w:trPr>
        <w:tc>
          <w:tcPr>
            <w:tcW w:w="3253" w:type="dxa"/>
            <w:vAlign w:val="center"/>
          </w:tcPr>
          <w:p w:rsidR="00D02956" w:rsidRPr="00BB7955" w:rsidRDefault="00D02956" w:rsidP="00DF74C5">
            <w:pPr>
              <w:spacing w:line="360" w:lineRule="auto"/>
              <w:rPr>
                <w:sz w:val="18"/>
                <w:szCs w:val="18"/>
              </w:rPr>
            </w:pPr>
            <w:r w:rsidRPr="00BB7955">
              <w:rPr>
                <w:sz w:val="18"/>
                <w:szCs w:val="18"/>
              </w:rPr>
              <w:t>Bölüm</w:t>
            </w:r>
            <w:r w:rsidR="00D56B26">
              <w:rPr>
                <w:sz w:val="18"/>
                <w:szCs w:val="18"/>
              </w:rPr>
              <w:t>/</w:t>
            </w:r>
          </w:p>
        </w:tc>
        <w:tc>
          <w:tcPr>
            <w:tcW w:w="6080" w:type="dxa"/>
            <w:vAlign w:val="center"/>
          </w:tcPr>
          <w:p w:rsidR="00D02956" w:rsidRPr="00BB7955" w:rsidRDefault="00D02956" w:rsidP="00DF74C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02956" w:rsidRPr="00BB7955" w:rsidTr="008E77A9">
        <w:trPr>
          <w:trHeight w:val="578"/>
        </w:trPr>
        <w:tc>
          <w:tcPr>
            <w:tcW w:w="3253" w:type="dxa"/>
            <w:vAlign w:val="center"/>
          </w:tcPr>
          <w:p w:rsidR="00D02956" w:rsidRDefault="00D02956" w:rsidP="00DF74C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No</w:t>
            </w:r>
          </w:p>
        </w:tc>
        <w:tc>
          <w:tcPr>
            <w:tcW w:w="6080" w:type="dxa"/>
            <w:vAlign w:val="center"/>
          </w:tcPr>
          <w:p w:rsidR="00D02956" w:rsidRPr="00BB7955" w:rsidRDefault="00D02956" w:rsidP="00DF74C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02956" w:rsidRPr="00BB7955" w:rsidTr="008E77A9">
        <w:trPr>
          <w:trHeight w:val="578"/>
        </w:trPr>
        <w:tc>
          <w:tcPr>
            <w:tcW w:w="3253" w:type="dxa"/>
            <w:vAlign w:val="center"/>
          </w:tcPr>
          <w:p w:rsidR="00D02956" w:rsidRPr="00BB7955" w:rsidRDefault="00D02956" w:rsidP="00DF74C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Cep </w:t>
            </w:r>
            <w:proofErr w:type="spellStart"/>
            <w:r>
              <w:rPr>
                <w:sz w:val="18"/>
                <w:szCs w:val="18"/>
              </w:rPr>
              <w:t>Tlf</w:t>
            </w:r>
            <w:proofErr w:type="spellEnd"/>
            <w:r>
              <w:rPr>
                <w:sz w:val="18"/>
                <w:szCs w:val="18"/>
              </w:rPr>
              <w:t>/ Adres</w:t>
            </w:r>
          </w:p>
        </w:tc>
        <w:tc>
          <w:tcPr>
            <w:tcW w:w="6080" w:type="dxa"/>
            <w:vAlign w:val="center"/>
          </w:tcPr>
          <w:p w:rsidR="00D02956" w:rsidRPr="00BB7955" w:rsidRDefault="00D02956" w:rsidP="00DF74C5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D02956" w:rsidRPr="003B1FAB" w:rsidRDefault="00E25CA3" w:rsidP="00D0295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Tale</w:t>
      </w:r>
      <w:r w:rsidR="00D02956" w:rsidRPr="003B1FAB">
        <w:rPr>
          <w:b/>
          <w:sz w:val="20"/>
          <w:szCs w:val="20"/>
        </w:rPr>
        <w:t>p Ettiği</w:t>
      </w:r>
      <w:r w:rsidR="00903473">
        <w:rPr>
          <w:b/>
          <w:sz w:val="20"/>
          <w:szCs w:val="20"/>
        </w:rPr>
        <w:t xml:space="preserve"> Tek Ders Sınavının</w:t>
      </w:r>
      <w:r w:rsidR="00D02956" w:rsidRPr="003B1FAB">
        <w:rPr>
          <w:b/>
          <w:sz w:val="20"/>
          <w:szCs w:val="20"/>
        </w:rPr>
        <w:t>;</w:t>
      </w:r>
    </w:p>
    <w:tbl>
      <w:tblPr>
        <w:tblW w:w="932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959"/>
        <w:gridCol w:w="4536"/>
        <w:gridCol w:w="1559"/>
        <w:gridCol w:w="2268"/>
      </w:tblGrid>
      <w:tr w:rsidR="00D02956" w:rsidRPr="00BB7955" w:rsidTr="008E77A9">
        <w:trPr>
          <w:trHeight w:val="628"/>
        </w:trPr>
        <w:tc>
          <w:tcPr>
            <w:tcW w:w="959" w:type="dxa"/>
            <w:vAlign w:val="center"/>
          </w:tcPr>
          <w:p w:rsidR="00D02956" w:rsidRPr="00BB7955" w:rsidRDefault="00D02956" w:rsidP="00DF74C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955">
              <w:rPr>
                <w:sz w:val="18"/>
                <w:szCs w:val="18"/>
              </w:rPr>
              <w:t>Dersin Kodu</w:t>
            </w:r>
          </w:p>
        </w:tc>
        <w:tc>
          <w:tcPr>
            <w:tcW w:w="4536" w:type="dxa"/>
            <w:vAlign w:val="center"/>
          </w:tcPr>
          <w:p w:rsidR="00D02956" w:rsidRPr="00BB7955" w:rsidRDefault="00D02956" w:rsidP="00DF74C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955">
              <w:rPr>
                <w:sz w:val="18"/>
                <w:szCs w:val="18"/>
              </w:rPr>
              <w:t>Dersin Adı</w:t>
            </w:r>
          </w:p>
        </w:tc>
        <w:tc>
          <w:tcPr>
            <w:tcW w:w="1559" w:type="dxa"/>
            <w:vAlign w:val="center"/>
          </w:tcPr>
          <w:p w:rsidR="00D02956" w:rsidRPr="00BB7955" w:rsidRDefault="00D02956" w:rsidP="00DF74C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955">
              <w:rPr>
                <w:sz w:val="18"/>
                <w:szCs w:val="18"/>
              </w:rPr>
              <w:t>Dersin Öğretim Elemanın Adı</w:t>
            </w:r>
          </w:p>
        </w:tc>
        <w:tc>
          <w:tcPr>
            <w:tcW w:w="2268" w:type="dxa"/>
            <w:vAlign w:val="center"/>
          </w:tcPr>
          <w:p w:rsidR="00D02956" w:rsidRPr="00BB7955" w:rsidRDefault="00D02956" w:rsidP="00DF74C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955">
              <w:rPr>
                <w:sz w:val="18"/>
                <w:szCs w:val="18"/>
              </w:rPr>
              <w:t>Dersin Alındığı</w:t>
            </w:r>
          </w:p>
          <w:p w:rsidR="00D02956" w:rsidRPr="00BB7955" w:rsidRDefault="00D02956" w:rsidP="00DF74C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955">
              <w:rPr>
                <w:sz w:val="18"/>
                <w:szCs w:val="18"/>
              </w:rPr>
              <w:t>Yıl-Dönem</w:t>
            </w:r>
          </w:p>
        </w:tc>
      </w:tr>
      <w:tr w:rsidR="00D02956" w:rsidRPr="00BB7955" w:rsidTr="008E77A9">
        <w:trPr>
          <w:trHeight w:val="455"/>
        </w:trPr>
        <w:tc>
          <w:tcPr>
            <w:tcW w:w="959" w:type="dxa"/>
          </w:tcPr>
          <w:p w:rsidR="00D02956" w:rsidRPr="00BB7955" w:rsidRDefault="00D02956" w:rsidP="00DF74C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D02956" w:rsidRPr="00BB7955" w:rsidRDefault="00D02956" w:rsidP="00DF74C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02956" w:rsidRPr="00BB7955" w:rsidRDefault="00D02956" w:rsidP="00DF74C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02956" w:rsidRPr="00BB7955" w:rsidRDefault="00D02956" w:rsidP="00DF74C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D02956" w:rsidRDefault="00D02956" w:rsidP="00D02956">
      <w:pPr>
        <w:pStyle w:val="2-OrtaBaslk"/>
        <w:spacing w:after="170" w:line="240" w:lineRule="exact"/>
        <w:jc w:val="left"/>
        <w:rPr>
          <w:sz w:val="24"/>
          <w:szCs w:val="24"/>
        </w:rPr>
      </w:pPr>
    </w:p>
    <w:p w:rsidR="00D02956" w:rsidRDefault="00D02956" w:rsidP="00D02956">
      <w:pPr>
        <w:pStyle w:val="2-OrtaBaslk"/>
        <w:spacing w:after="17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>Ek: Not Durum Belgesi</w:t>
      </w:r>
    </w:p>
    <w:p w:rsidR="00D02956" w:rsidRDefault="00D02956" w:rsidP="00D02956">
      <w:pPr>
        <w:pStyle w:val="2-OrtaBaslk"/>
        <w:spacing w:after="170" w:line="240" w:lineRule="exact"/>
        <w:jc w:val="left"/>
        <w:rPr>
          <w:sz w:val="24"/>
          <w:szCs w:val="24"/>
        </w:rPr>
      </w:pPr>
    </w:p>
    <w:p w:rsidR="00432252" w:rsidRPr="00432252" w:rsidRDefault="00432252" w:rsidP="00D02956">
      <w:pPr>
        <w:ind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sectPr w:rsidR="00432252" w:rsidRPr="00432252" w:rsidSect="00CE7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298" w:rsidRDefault="00ED0298">
      <w:r>
        <w:separator/>
      </w:r>
    </w:p>
  </w:endnote>
  <w:endnote w:type="continuationSeparator" w:id="0">
    <w:p w:rsidR="00ED0298" w:rsidRDefault="00ED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37" w:rsidRDefault="008D04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BF" w:rsidRPr="000C4FBF" w:rsidRDefault="000C4FBF" w:rsidP="000C4FBF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0C4FBF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37" w:rsidRDefault="008D04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298" w:rsidRDefault="00ED0298">
      <w:r>
        <w:separator/>
      </w:r>
    </w:p>
  </w:footnote>
  <w:footnote w:type="continuationSeparator" w:id="0">
    <w:p w:rsidR="00ED0298" w:rsidRDefault="00ED0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37" w:rsidRDefault="008D04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655C3B" w:rsidP="00ED1D8D">
    <w:pPr>
      <w:jc w:val="center"/>
    </w:pPr>
  </w:p>
  <w:p w:rsidR="00655C3B" w:rsidRDefault="002025CE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1634490</wp:posOffset>
              </wp:positionH>
              <wp:positionV relativeFrom="paragraph">
                <wp:posOffset>31750</wp:posOffset>
              </wp:positionV>
              <wp:extent cx="2901315" cy="901065"/>
              <wp:effectExtent l="5715" t="1270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1315" cy="90106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C6296" w:rsidRDefault="008D043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C27F3">
                            <w:rPr>
                              <w:rFonts w:ascii="Calibri" w:eastAsia="Calibri" w:hAnsi="Calibri"/>
                              <w:noProof/>
                            </w:rPr>
                            <w:drawing>
                              <wp:inline distT="0" distB="0" distL="0" distR="0" wp14:anchorId="69F6F897" wp14:editId="42ABB5B0">
                                <wp:extent cx="885442" cy="480060"/>
                                <wp:effectExtent l="0" t="0" r="0" b="0"/>
                                <wp:docPr id="4" name="Resi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8498" cy="5467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D0437" w:rsidRDefault="008D043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TEK DERS SINAVI BAŞVURU DİLEKÇESİ</w:t>
                          </w:r>
                        </w:p>
                        <w:p w:rsidR="008D0437" w:rsidRDefault="008D0437" w:rsidP="008D043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8D0437" w:rsidRDefault="008D043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655C3B" w:rsidRPr="00DB4A84" w:rsidRDefault="00D02956" w:rsidP="00ED1D8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TEK DERS </w:t>
                          </w:r>
                          <w:r w:rsidR="005A046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SINAVI BAŞVURU </w:t>
                          </w:r>
                          <w:r w:rsidR="009064F9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DİLEKÇESİ</w:t>
                          </w:r>
                          <w:r w:rsidR="00655C3B" w:rsidRPr="00DB4A8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28.7pt;margin-top:2.5pt;width:228.45pt;height:70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">
              <v:textbox>
                <w:txbxContent>
                  <w:p w:rsidR="000C6296" w:rsidRDefault="008D043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CC27F3">
                      <w:rPr>
                        <w:rFonts w:ascii="Calibri" w:eastAsia="Calibri" w:hAnsi="Calibri"/>
                        <w:noProof/>
                      </w:rPr>
                      <w:drawing>
                        <wp:inline distT="0" distB="0" distL="0" distR="0" wp14:anchorId="69F6F897" wp14:editId="42ABB5B0">
                          <wp:extent cx="885442" cy="480060"/>
                          <wp:effectExtent l="0" t="0" r="0" b="0"/>
                          <wp:docPr id="4" name="Resi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8498" cy="5467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D0437" w:rsidRDefault="008D043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TEK DERS SINAVI BAŞVURU DİLEKÇESİ</w:t>
                    </w:r>
                  </w:p>
                  <w:p w:rsidR="008D0437" w:rsidRDefault="008D0437" w:rsidP="008D043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8D0437" w:rsidRDefault="008D043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</w:p>
                  <w:p w:rsidR="00655C3B" w:rsidRPr="00DB4A84" w:rsidRDefault="00D02956" w:rsidP="00ED1D8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TEK DERS </w:t>
                    </w:r>
                    <w:r w:rsidR="005A046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SINAVI BAŞVURU </w:t>
                    </w:r>
                    <w:r w:rsidR="009064F9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DİLEKÇESİ</w:t>
                    </w:r>
                    <w:r w:rsidR="00655C3B" w:rsidRPr="00DB4A8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37" w:rsidRDefault="008D04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1B81"/>
    <w:rsid w:val="00064E2B"/>
    <w:rsid w:val="00067784"/>
    <w:rsid w:val="000757CC"/>
    <w:rsid w:val="00076E8A"/>
    <w:rsid w:val="0008036D"/>
    <w:rsid w:val="000934AB"/>
    <w:rsid w:val="000A5164"/>
    <w:rsid w:val="000A5C42"/>
    <w:rsid w:val="000B30B8"/>
    <w:rsid w:val="000B6F02"/>
    <w:rsid w:val="000B733C"/>
    <w:rsid w:val="000C4FBF"/>
    <w:rsid w:val="000C5109"/>
    <w:rsid w:val="000C6296"/>
    <w:rsid w:val="000D0D15"/>
    <w:rsid w:val="000D32C5"/>
    <w:rsid w:val="000D58EA"/>
    <w:rsid w:val="000E0CCA"/>
    <w:rsid w:val="000E3360"/>
    <w:rsid w:val="000F092B"/>
    <w:rsid w:val="000F1667"/>
    <w:rsid w:val="000F280C"/>
    <w:rsid w:val="000F610F"/>
    <w:rsid w:val="000F72F5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90A49"/>
    <w:rsid w:val="0019110C"/>
    <w:rsid w:val="00193A94"/>
    <w:rsid w:val="001A1029"/>
    <w:rsid w:val="001B35A6"/>
    <w:rsid w:val="001C2B0B"/>
    <w:rsid w:val="001C58F8"/>
    <w:rsid w:val="001D1DA1"/>
    <w:rsid w:val="001D7966"/>
    <w:rsid w:val="001E0BAA"/>
    <w:rsid w:val="001E1657"/>
    <w:rsid w:val="001E23DB"/>
    <w:rsid w:val="001F5658"/>
    <w:rsid w:val="001F582F"/>
    <w:rsid w:val="001F7226"/>
    <w:rsid w:val="002025CE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70F1C"/>
    <w:rsid w:val="002832BB"/>
    <w:rsid w:val="0029133A"/>
    <w:rsid w:val="00292839"/>
    <w:rsid w:val="00293464"/>
    <w:rsid w:val="00293794"/>
    <w:rsid w:val="00296200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E7B8E"/>
    <w:rsid w:val="003F31BD"/>
    <w:rsid w:val="003F3419"/>
    <w:rsid w:val="003F3F04"/>
    <w:rsid w:val="00400E01"/>
    <w:rsid w:val="00415157"/>
    <w:rsid w:val="0042140F"/>
    <w:rsid w:val="0042216B"/>
    <w:rsid w:val="0042611C"/>
    <w:rsid w:val="00432252"/>
    <w:rsid w:val="00434763"/>
    <w:rsid w:val="00435ADB"/>
    <w:rsid w:val="00436205"/>
    <w:rsid w:val="00442D53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7CA8"/>
    <w:rsid w:val="00521867"/>
    <w:rsid w:val="00521D61"/>
    <w:rsid w:val="0052547F"/>
    <w:rsid w:val="00526574"/>
    <w:rsid w:val="00533C79"/>
    <w:rsid w:val="005428AA"/>
    <w:rsid w:val="00545BE2"/>
    <w:rsid w:val="00554A50"/>
    <w:rsid w:val="00556378"/>
    <w:rsid w:val="0056295B"/>
    <w:rsid w:val="00562B83"/>
    <w:rsid w:val="00564FB5"/>
    <w:rsid w:val="0056581A"/>
    <w:rsid w:val="005863F9"/>
    <w:rsid w:val="00591F36"/>
    <w:rsid w:val="005A046B"/>
    <w:rsid w:val="005A20CF"/>
    <w:rsid w:val="005B298B"/>
    <w:rsid w:val="005C21DC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5F76A2"/>
    <w:rsid w:val="00625652"/>
    <w:rsid w:val="00633638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A7E92"/>
    <w:rsid w:val="006B55E4"/>
    <w:rsid w:val="006C5963"/>
    <w:rsid w:val="006D591C"/>
    <w:rsid w:val="006E1FF5"/>
    <w:rsid w:val="006E26CE"/>
    <w:rsid w:val="006F259C"/>
    <w:rsid w:val="0070740F"/>
    <w:rsid w:val="0072645E"/>
    <w:rsid w:val="007400C8"/>
    <w:rsid w:val="007406BD"/>
    <w:rsid w:val="007413F0"/>
    <w:rsid w:val="00751862"/>
    <w:rsid w:val="007577C8"/>
    <w:rsid w:val="0076564C"/>
    <w:rsid w:val="00770AD0"/>
    <w:rsid w:val="00792CE7"/>
    <w:rsid w:val="007965FF"/>
    <w:rsid w:val="007A3A84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22FC0"/>
    <w:rsid w:val="00831F2D"/>
    <w:rsid w:val="008419B8"/>
    <w:rsid w:val="00851DE4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0437"/>
    <w:rsid w:val="008D4364"/>
    <w:rsid w:val="008D65D7"/>
    <w:rsid w:val="008D732A"/>
    <w:rsid w:val="008E77A9"/>
    <w:rsid w:val="008F072A"/>
    <w:rsid w:val="008F77DB"/>
    <w:rsid w:val="00900D8E"/>
    <w:rsid w:val="00902F3B"/>
    <w:rsid w:val="00903473"/>
    <w:rsid w:val="00905798"/>
    <w:rsid w:val="009064F9"/>
    <w:rsid w:val="00920612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8DE"/>
    <w:rsid w:val="009C6852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06487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1D93"/>
    <w:rsid w:val="00B82D08"/>
    <w:rsid w:val="00BA355E"/>
    <w:rsid w:val="00BA4484"/>
    <w:rsid w:val="00BB117F"/>
    <w:rsid w:val="00BC3705"/>
    <w:rsid w:val="00BC7C14"/>
    <w:rsid w:val="00BE0AB3"/>
    <w:rsid w:val="00BE5B75"/>
    <w:rsid w:val="00BF52E2"/>
    <w:rsid w:val="00C026AF"/>
    <w:rsid w:val="00C24520"/>
    <w:rsid w:val="00C2701C"/>
    <w:rsid w:val="00C35652"/>
    <w:rsid w:val="00C504C5"/>
    <w:rsid w:val="00C75098"/>
    <w:rsid w:val="00C76F87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2985"/>
    <w:rsid w:val="00CE79ED"/>
    <w:rsid w:val="00CF0F42"/>
    <w:rsid w:val="00CF146D"/>
    <w:rsid w:val="00D02956"/>
    <w:rsid w:val="00D120C9"/>
    <w:rsid w:val="00D1225E"/>
    <w:rsid w:val="00D134A3"/>
    <w:rsid w:val="00D37440"/>
    <w:rsid w:val="00D46934"/>
    <w:rsid w:val="00D46BB5"/>
    <w:rsid w:val="00D56B26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E6CE0"/>
    <w:rsid w:val="00DF3CFC"/>
    <w:rsid w:val="00E00B82"/>
    <w:rsid w:val="00E050C4"/>
    <w:rsid w:val="00E05E58"/>
    <w:rsid w:val="00E1354F"/>
    <w:rsid w:val="00E147AB"/>
    <w:rsid w:val="00E25CA3"/>
    <w:rsid w:val="00E377DA"/>
    <w:rsid w:val="00E45B56"/>
    <w:rsid w:val="00E529B4"/>
    <w:rsid w:val="00E54DA6"/>
    <w:rsid w:val="00E73B15"/>
    <w:rsid w:val="00E76EAD"/>
    <w:rsid w:val="00EA5500"/>
    <w:rsid w:val="00EA7C41"/>
    <w:rsid w:val="00EB1F31"/>
    <w:rsid w:val="00EB319A"/>
    <w:rsid w:val="00EB753A"/>
    <w:rsid w:val="00EC1450"/>
    <w:rsid w:val="00ED0298"/>
    <w:rsid w:val="00ED1D8D"/>
    <w:rsid w:val="00ED431D"/>
    <w:rsid w:val="00EE3CED"/>
    <w:rsid w:val="00EF4925"/>
    <w:rsid w:val="00EF5656"/>
    <w:rsid w:val="00F12CB0"/>
    <w:rsid w:val="00F2173A"/>
    <w:rsid w:val="00F22A36"/>
    <w:rsid w:val="00F23304"/>
    <w:rsid w:val="00F26E8B"/>
    <w:rsid w:val="00F36AF3"/>
    <w:rsid w:val="00F37AA4"/>
    <w:rsid w:val="00F4670C"/>
    <w:rsid w:val="00F477E8"/>
    <w:rsid w:val="00F56BC1"/>
    <w:rsid w:val="00F60BD6"/>
    <w:rsid w:val="00F70172"/>
    <w:rsid w:val="00F8108E"/>
    <w:rsid w:val="00F84554"/>
    <w:rsid w:val="00F866D7"/>
    <w:rsid w:val="00FA6334"/>
    <w:rsid w:val="00FB5401"/>
    <w:rsid w:val="00FB6E7F"/>
    <w:rsid w:val="00FC21B5"/>
    <w:rsid w:val="00FC5377"/>
    <w:rsid w:val="00FD007C"/>
    <w:rsid w:val="00FD62D0"/>
    <w:rsid w:val="00FD6E66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F8781C-E560-464A-8C39-7F6F3B33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664BA-7BCB-4F73-AE38-6B1F0ED3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Dell</cp:lastModifiedBy>
  <cp:revision>5</cp:revision>
  <cp:lastPrinted>2019-01-29T08:40:00Z</cp:lastPrinted>
  <dcterms:created xsi:type="dcterms:W3CDTF">2019-01-29T08:43:00Z</dcterms:created>
  <dcterms:modified xsi:type="dcterms:W3CDTF">2020-09-15T09:05:00Z</dcterms:modified>
</cp:coreProperties>
</file>