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8" w:rsidRDefault="00E05E58" w:rsidP="00E05E58">
      <w:pPr>
        <w:pStyle w:val="indekiler0"/>
        <w:shd w:val="clear" w:color="auto" w:fill="auto"/>
        <w:tabs>
          <w:tab w:val="right" w:pos="2887"/>
        </w:tabs>
      </w:pPr>
    </w:p>
    <w:p w:rsidR="00E05E58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4"/>
          <w:szCs w:val="24"/>
        </w:rPr>
      </w:pPr>
    </w:p>
    <w:p w:rsidR="005A046B" w:rsidRPr="008E33AA" w:rsidRDefault="007E3595" w:rsidP="005A046B">
      <w:pPr>
        <w:pStyle w:val="Balk1"/>
        <w:rPr>
          <w:b w:val="0"/>
        </w:rPr>
      </w:pPr>
      <w:r>
        <w:rPr>
          <w:b w:val="0"/>
        </w:rPr>
        <w:t xml:space="preserve">DENİZCİLİK MESLEK YÜKSEKOKUL </w:t>
      </w:r>
      <w:r w:rsidR="005A046B">
        <w:rPr>
          <w:b w:val="0"/>
        </w:rPr>
        <w:t xml:space="preserve">MÜDÜRLÜĞÜNE </w:t>
      </w:r>
      <w:r w:rsidR="005A046B" w:rsidRPr="008E33AA">
        <w:rPr>
          <w:b w:val="0"/>
        </w:rPr>
        <w:t xml:space="preserve"> </w:t>
      </w:r>
    </w:p>
    <w:p w:rsidR="005A046B" w:rsidRDefault="005A046B" w:rsidP="005A046B">
      <w:pPr>
        <w:jc w:val="center"/>
      </w:pPr>
    </w:p>
    <w:p w:rsidR="005A046B" w:rsidRPr="00434495" w:rsidRDefault="005A046B" w:rsidP="005A046B">
      <w:pPr>
        <w:ind w:firstLine="708"/>
        <w:jc w:val="both"/>
      </w:pPr>
      <w:r>
        <w:t xml:space="preserve"> </w:t>
      </w:r>
      <w:r w:rsidRPr="00434495">
        <w:t xml:space="preserve"> </w:t>
      </w:r>
      <w:r>
        <w:t>………………………………………….</w:t>
      </w:r>
      <w:r w:rsidR="007E63F0">
        <w:t>Programı</w:t>
      </w:r>
      <w:r w:rsidRPr="00434495">
        <w:t xml:space="preserve"> …….………..numaralı öğrencisiyim. Ek</w:t>
      </w:r>
      <w:r>
        <w:t xml:space="preserve">teki </w:t>
      </w:r>
      <w:r w:rsidRPr="00434495">
        <w:t>mazeretimden dolayı ara sınavına</w:t>
      </w:r>
      <w:r>
        <w:t xml:space="preserve">/bütünleme sınavına </w:t>
      </w:r>
      <w:r w:rsidRPr="00434495">
        <w:t>giremediğim aşağıda belirtilen dersin/derslerin mazeret sınavına girmek istiyorum.</w:t>
      </w:r>
    </w:p>
    <w:p w:rsidR="005A046B" w:rsidRPr="00434495" w:rsidRDefault="005A046B" w:rsidP="005A046B">
      <w:pPr>
        <w:jc w:val="both"/>
      </w:pPr>
      <w:r w:rsidRPr="00434495">
        <w:tab/>
        <w:t>Gereğini bilgilerinize arz ederim.</w:t>
      </w:r>
    </w:p>
    <w:p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proofErr w:type="gramStart"/>
      <w:r w:rsidRPr="00434495">
        <w:t>….</w:t>
      </w:r>
      <w:proofErr w:type="gramEnd"/>
      <w:r w:rsidRPr="00434495">
        <w:t>/…./20….</w:t>
      </w:r>
    </w:p>
    <w:p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  <w:t xml:space="preserve">   İmza</w:t>
      </w:r>
    </w:p>
    <w:p w:rsidR="005A046B" w:rsidRPr="00434495" w:rsidRDefault="005A046B" w:rsidP="005A046B">
      <w:pPr>
        <w:jc w:val="both"/>
      </w:pP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</w:r>
      <w:r w:rsidRPr="00434495">
        <w:tab/>
        <w:t>Adı Soyadı</w:t>
      </w:r>
    </w:p>
    <w:p w:rsidR="005A046B" w:rsidRPr="00434495" w:rsidRDefault="005A046B" w:rsidP="005A046B">
      <w:pPr>
        <w:spacing w:line="360" w:lineRule="auto"/>
        <w:rPr>
          <w:b/>
        </w:rPr>
      </w:pPr>
      <w:r w:rsidRPr="00434495">
        <w:rPr>
          <w:b/>
        </w:rPr>
        <w:t>Mazeret sınavı hakkı istenilen ders/dersler:</w:t>
      </w:r>
      <w:r w:rsidRPr="00434495">
        <w:rPr>
          <w:b/>
        </w:rPr>
        <w:tab/>
      </w:r>
      <w:r w:rsidRPr="00434495">
        <w:rPr>
          <w:b/>
        </w:rPr>
        <w:tab/>
      </w:r>
      <w:r w:rsidRPr="00434495">
        <w:rPr>
          <w:b/>
        </w:rPr>
        <w:tab/>
      </w:r>
      <w:r w:rsidRPr="00434495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460"/>
        <w:gridCol w:w="2774"/>
        <w:gridCol w:w="3432"/>
        <w:gridCol w:w="1943"/>
      </w:tblGrid>
      <w:tr w:rsidR="005A046B" w:rsidRPr="00434495" w:rsidTr="0007036E">
        <w:trPr>
          <w:trHeight w:val="365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Dersin Kodu</w:t>
            </w: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Dersin Adı</w:t>
            </w:r>
            <w:r>
              <w:t xml:space="preserve"> </w:t>
            </w: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  <w:r>
              <w:t xml:space="preserve"> Dersi Veren Öğretim Elemanı</w:t>
            </w: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Sınav tarihi</w:t>
            </w:r>
          </w:p>
        </w:tc>
      </w:tr>
      <w:tr w:rsidR="005A046B" w:rsidRPr="00434495" w:rsidTr="0007036E">
        <w:trPr>
          <w:trHeight w:val="392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1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65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2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65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3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7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 w:rsidRPr="00434495">
              <w:t>4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7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5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8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6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8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7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8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8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384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9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  <w:tr w:rsidR="005A046B" w:rsidRPr="00434495" w:rsidTr="0007036E">
        <w:trPr>
          <w:trHeight w:val="70"/>
        </w:trPr>
        <w:tc>
          <w:tcPr>
            <w:tcW w:w="352" w:type="pct"/>
          </w:tcPr>
          <w:p w:rsidR="005A046B" w:rsidRPr="00434495" w:rsidRDefault="005A046B" w:rsidP="0007036E">
            <w:pPr>
              <w:spacing w:line="360" w:lineRule="auto"/>
            </w:pPr>
            <w:r>
              <w:t>10</w:t>
            </w:r>
          </w:p>
        </w:tc>
        <w:tc>
          <w:tcPr>
            <w:tcW w:w="706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342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1660" w:type="pct"/>
          </w:tcPr>
          <w:p w:rsidR="005A046B" w:rsidRPr="00434495" w:rsidRDefault="005A046B" w:rsidP="0007036E">
            <w:pPr>
              <w:spacing w:line="360" w:lineRule="auto"/>
            </w:pPr>
          </w:p>
        </w:tc>
        <w:tc>
          <w:tcPr>
            <w:tcW w:w="940" w:type="pct"/>
          </w:tcPr>
          <w:p w:rsidR="005A046B" w:rsidRPr="00434495" w:rsidRDefault="005A046B" w:rsidP="0007036E">
            <w:pPr>
              <w:spacing w:line="360" w:lineRule="auto"/>
            </w:pPr>
          </w:p>
        </w:tc>
      </w:tr>
    </w:tbl>
    <w:p w:rsidR="005A046B" w:rsidRPr="00434495" w:rsidRDefault="005A046B" w:rsidP="005A046B">
      <w:pPr>
        <w:spacing w:line="360" w:lineRule="auto"/>
        <w:rPr>
          <w:b/>
          <w:u w:val="single"/>
        </w:rPr>
      </w:pPr>
      <w:r w:rsidRPr="00434495">
        <w:rPr>
          <w:b/>
          <w:u w:val="single"/>
        </w:rPr>
        <w:t>EKLER</w:t>
      </w:r>
    </w:p>
    <w:p w:rsidR="005A046B" w:rsidRDefault="005A046B" w:rsidP="005A046B">
      <w:r w:rsidRPr="00434495">
        <w:sym w:font="Wingdings 2" w:char="F035"/>
      </w:r>
      <w:r>
        <w:tab/>
        <w:t>Sağlık</w:t>
      </w:r>
      <w:r w:rsidRPr="00434495">
        <w:t xml:space="preserve"> Raporu</w:t>
      </w:r>
    </w:p>
    <w:p w:rsidR="005A046B" w:rsidRDefault="005A046B" w:rsidP="005A046B">
      <w:r w:rsidRPr="00434495">
        <w:sym w:font="Wingdings 2" w:char="F035"/>
      </w:r>
      <w:r w:rsidRPr="00434495">
        <w:tab/>
        <w:t>Diğer Nedenler</w:t>
      </w:r>
    </w:p>
    <w:p w:rsidR="00432252" w:rsidRPr="00432252" w:rsidRDefault="00432252" w:rsidP="00D46934">
      <w:pPr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432252" w:rsidRPr="00432252" w:rsidSect="00CE79ED">
      <w:headerReference w:type="default" r:id="rId7"/>
      <w:footerReference w:type="default" r:id="rId8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AF" w:rsidRDefault="002509AF">
      <w:r>
        <w:separator/>
      </w:r>
    </w:p>
  </w:endnote>
  <w:endnote w:type="continuationSeparator" w:id="0">
    <w:p w:rsidR="002509AF" w:rsidRDefault="0025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2F" w:rsidRPr="0002722F" w:rsidRDefault="0002722F" w:rsidP="0002722F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</w:p>
  <w:p w:rsidR="0002722F" w:rsidRPr="0002722F" w:rsidRDefault="0002722F" w:rsidP="0002722F">
    <w:pPr>
      <w:tabs>
        <w:tab w:val="center" w:pos="4536"/>
        <w:tab w:val="right" w:pos="9072"/>
      </w:tabs>
      <w:jc w:val="right"/>
    </w:pPr>
  </w:p>
  <w:p w:rsidR="00655C3B" w:rsidRPr="0002722F" w:rsidRDefault="00655C3B" w:rsidP="000272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AF" w:rsidRDefault="002509AF">
      <w:r>
        <w:separator/>
      </w:r>
    </w:p>
  </w:footnote>
  <w:footnote w:type="continuationSeparator" w:id="0">
    <w:p w:rsidR="002509AF" w:rsidRDefault="0025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C35784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2048429</wp:posOffset>
              </wp:positionH>
              <wp:positionV relativeFrom="paragraph">
                <wp:posOffset>-115908</wp:posOffset>
              </wp:positionV>
              <wp:extent cx="2762047" cy="888068"/>
              <wp:effectExtent l="0" t="0" r="1968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047" cy="88806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784" w:rsidRDefault="00C35784" w:rsidP="00C357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C27F3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537DDED9" wp14:editId="1EDAFFA7">
                                <wp:extent cx="885442" cy="480060"/>
                                <wp:effectExtent l="0" t="0" r="0" b="0"/>
                                <wp:docPr id="6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55C3B" w:rsidRPr="00DB4A84" w:rsidRDefault="005A046B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MAZERET SINAVI BAŞVURU </w:t>
                          </w:r>
                          <w:r w:rsidR="00422F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DİLEKÇESİ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61.3pt;margin-top:-9.15pt;width:217.5pt;height:69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">
              <v:textbox>
                <w:txbxContent>
                  <w:p w:rsidR="00C35784" w:rsidRDefault="00C35784" w:rsidP="00C3578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CC27F3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537DDED9" wp14:editId="1EDAFFA7">
                          <wp:extent cx="885442" cy="480060"/>
                          <wp:effectExtent l="0" t="0" r="0" b="0"/>
                          <wp:docPr id="6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5C3B" w:rsidRPr="00DB4A84" w:rsidRDefault="005A046B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MAZERET SINAVI BAŞVURU </w:t>
                    </w:r>
                    <w:r w:rsidR="00422F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DİLEKÇESİ</w:t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C35784"/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2722F"/>
    <w:rsid w:val="000309E5"/>
    <w:rsid w:val="00041BBF"/>
    <w:rsid w:val="000422FA"/>
    <w:rsid w:val="0004286F"/>
    <w:rsid w:val="00055AAA"/>
    <w:rsid w:val="00061B81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1DA1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509AF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E7B8E"/>
    <w:rsid w:val="003F31BD"/>
    <w:rsid w:val="003F3419"/>
    <w:rsid w:val="003F3F04"/>
    <w:rsid w:val="00400E01"/>
    <w:rsid w:val="00415157"/>
    <w:rsid w:val="0042140F"/>
    <w:rsid w:val="0042216B"/>
    <w:rsid w:val="00422F60"/>
    <w:rsid w:val="00430245"/>
    <w:rsid w:val="00432252"/>
    <w:rsid w:val="00434763"/>
    <w:rsid w:val="00435ADB"/>
    <w:rsid w:val="00436205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547F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046B"/>
    <w:rsid w:val="005A20CF"/>
    <w:rsid w:val="005B298B"/>
    <w:rsid w:val="005C21DC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5F76A2"/>
    <w:rsid w:val="00625652"/>
    <w:rsid w:val="00641738"/>
    <w:rsid w:val="00643501"/>
    <w:rsid w:val="006478E3"/>
    <w:rsid w:val="00655C3B"/>
    <w:rsid w:val="00664B41"/>
    <w:rsid w:val="00665CC3"/>
    <w:rsid w:val="00667609"/>
    <w:rsid w:val="0067019C"/>
    <w:rsid w:val="00670EDC"/>
    <w:rsid w:val="006751EF"/>
    <w:rsid w:val="00676A19"/>
    <w:rsid w:val="00684F76"/>
    <w:rsid w:val="00686171"/>
    <w:rsid w:val="00696B31"/>
    <w:rsid w:val="00696F52"/>
    <w:rsid w:val="00697EB9"/>
    <w:rsid w:val="006A0940"/>
    <w:rsid w:val="006A1AA3"/>
    <w:rsid w:val="006A5579"/>
    <w:rsid w:val="006A7E92"/>
    <w:rsid w:val="006B55E4"/>
    <w:rsid w:val="006C5963"/>
    <w:rsid w:val="006D591C"/>
    <w:rsid w:val="006E1FF5"/>
    <w:rsid w:val="006E26CE"/>
    <w:rsid w:val="006F259C"/>
    <w:rsid w:val="0070740F"/>
    <w:rsid w:val="0072645E"/>
    <w:rsid w:val="007400C8"/>
    <w:rsid w:val="007406BD"/>
    <w:rsid w:val="007413F0"/>
    <w:rsid w:val="00751862"/>
    <w:rsid w:val="007577C8"/>
    <w:rsid w:val="0076564C"/>
    <w:rsid w:val="00770AD0"/>
    <w:rsid w:val="00792CE7"/>
    <w:rsid w:val="007965FF"/>
    <w:rsid w:val="007A3A84"/>
    <w:rsid w:val="007A43E1"/>
    <w:rsid w:val="007B2E33"/>
    <w:rsid w:val="007C6ABC"/>
    <w:rsid w:val="007D083F"/>
    <w:rsid w:val="007D0CBB"/>
    <w:rsid w:val="007E2970"/>
    <w:rsid w:val="007E3595"/>
    <w:rsid w:val="007E3959"/>
    <w:rsid w:val="007E3A00"/>
    <w:rsid w:val="007E63F0"/>
    <w:rsid w:val="00806D8B"/>
    <w:rsid w:val="00814106"/>
    <w:rsid w:val="00821773"/>
    <w:rsid w:val="008222BB"/>
    <w:rsid w:val="00831F2D"/>
    <w:rsid w:val="00851DE4"/>
    <w:rsid w:val="008612BC"/>
    <w:rsid w:val="00862BEA"/>
    <w:rsid w:val="0086386F"/>
    <w:rsid w:val="00870A9E"/>
    <w:rsid w:val="008820B7"/>
    <w:rsid w:val="0088711C"/>
    <w:rsid w:val="008A142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6F42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29EA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23BF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26AF"/>
    <w:rsid w:val="00C24520"/>
    <w:rsid w:val="00C2701C"/>
    <w:rsid w:val="00C35652"/>
    <w:rsid w:val="00C35784"/>
    <w:rsid w:val="00C504C5"/>
    <w:rsid w:val="00C75098"/>
    <w:rsid w:val="00C820DB"/>
    <w:rsid w:val="00C83A79"/>
    <w:rsid w:val="00C85EDF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9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7400"/>
    <w:rsid w:val="00DD02F1"/>
    <w:rsid w:val="00DD04DC"/>
    <w:rsid w:val="00DD2FCE"/>
    <w:rsid w:val="00DD6B10"/>
    <w:rsid w:val="00DE6CE0"/>
    <w:rsid w:val="00E050C4"/>
    <w:rsid w:val="00E05E58"/>
    <w:rsid w:val="00E147AB"/>
    <w:rsid w:val="00E377DA"/>
    <w:rsid w:val="00E45B56"/>
    <w:rsid w:val="00E529B4"/>
    <w:rsid w:val="00E54DA6"/>
    <w:rsid w:val="00E73B15"/>
    <w:rsid w:val="00E76EAD"/>
    <w:rsid w:val="00EA5500"/>
    <w:rsid w:val="00EA7C41"/>
    <w:rsid w:val="00EB1F31"/>
    <w:rsid w:val="00EB319A"/>
    <w:rsid w:val="00EB753A"/>
    <w:rsid w:val="00ED1D8D"/>
    <w:rsid w:val="00ED431D"/>
    <w:rsid w:val="00EE3CED"/>
    <w:rsid w:val="00EF4925"/>
    <w:rsid w:val="00EF5656"/>
    <w:rsid w:val="00F12CB0"/>
    <w:rsid w:val="00F2173A"/>
    <w:rsid w:val="00F22A36"/>
    <w:rsid w:val="00F23304"/>
    <w:rsid w:val="00F26E8B"/>
    <w:rsid w:val="00F36AF3"/>
    <w:rsid w:val="00F37AA4"/>
    <w:rsid w:val="00F4670C"/>
    <w:rsid w:val="00F477E8"/>
    <w:rsid w:val="00F56BC1"/>
    <w:rsid w:val="00F60BD6"/>
    <w:rsid w:val="00F70172"/>
    <w:rsid w:val="00F8108E"/>
    <w:rsid w:val="00F84554"/>
    <w:rsid w:val="00F866D7"/>
    <w:rsid w:val="00FA6334"/>
    <w:rsid w:val="00FB5401"/>
    <w:rsid w:val="00FB6E7F"/>
    <w:rsid w:val="00FC21B5"/>
    <w:rsid w:val="00FC5377"/>
    <w:rsid w:val="00FD007C"/>
    <w:rsid w:val="00FD62D0"/>
    <w:rsid w:val="00FD6E66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BB00BF9-EACB-4FD4-8B24-F63B99ED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Dell</cp:lastModifiedBy>
  <cp:revision>4</cp:revision>
  <cp:lastPrinted>2016-11-16T11:41:00Z</cp:lastPrinted>
  <dcterms:created xsi:type="dcterms:W3CDTF">2019-11-07T13:25:00Z</dcterms:created>
  <dcterms:modified xsi:type="dcterms:W3CDTF">2019-11-07T13:27:00Z</dcterms:modified>
</cp:coreProperties>
</file>