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8C" w:rsidRPr="0070038C" w:rsidRDefault="0070038C" w:rsidP="007003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:rsidR="0070038C" w:rsidRPr="0070038C" w:rsidRDefault="00FE0B73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DENİZCİLİK MESLEK YÜKSEKOKULU MÜDÜRLÜĞÜNE</w:t>
      </w:r>
    </w:p>
    <w:p w:rsidR="0070038C" w:rsidRPr="0070038C" w:rsidRDefault="0070038C" w:rsidP="00700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038C">
        <w:rPr>
          <w:rFonts w:ascii="Tahoma" w:eastAsia="Times New Roman" w:hAnsi="Tahoma" w:cs="Tahoma"/>
          <w:b/>
          <w:bCs/>
          <w:sz w:val="100"/>
          <w:szCs w:val="100"/>
          <w:lang w:eastAsia="tr-TR"/>
        </w:rPr>
        <w:tab/>
      </w:r>
    </w:p>
    <w:p w:rsidR="0070038C" w:rsidRPr="0070038C" w:rsidRDefault="0070038C" w:rsidP="0070038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0038C">
        <w:rPr>
          <w:rFonts w:ascii="Times New Roman" w:eastAsia="Times New Roman" w:hAnsi="Times New Roman" w:cs="Times New Roman"/>
          <w:b/>
          <w:lang w:eastAsia="tr-TR"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70038C" w:rsidRPr="0070038C" w:rsidTr="00502D81">
        <w:trPr>
          <w:trHeight w:val="347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TC Kimlik No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871828">
        <w:trPr>
          <w:trHeight w:val="446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502D81">
        <w:trPr>
          <w:trHeight w:val="347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502D81">
        <w:trPr>
          <w:trHeight w:val="347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/ABD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502D81">
        <w:trPr>
          <w:trHeight w:val="347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Danışman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502D81">
        <w:trPr>
          <w:trHeight w:val="694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:rsidTr="00502D81">
        <w:trPr>
          <w:trHeight w:val="366"/>
        </w:trPr>
        <w:tc>
          <w:tcPr>
            <w:tcW w:w="1746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 xml:space="preserve">Telefon </w:t>
            </w:r>
          </w:p>
        </w:tc>
        <w:tc>
          <w:tcPr>
            <w:tcW w:w="7718" w:type="dxa"/>
            <w:vAlign w:val="center"/>
          </w:tcPr>
          <w:p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0038C" w:rsidRPr="0070038C" w:rsidRDefault="0070038C" w:rsidP="0070038C">
      <w:pPr>
        <w:spacing w:after="0"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</w:t>
      </w:r>
    </w:p>
    <w:p w:rsidR="0070038C" w:rsidRPr="0070038C" w:rsidRDefault="0070038C" w:rsidP="0070038C">
      <w:pPr>
        <w:spacing w:after="0"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70038C" w:rsidRPr="0070038C" w:rsidTr="00502D81">
        <w:trPr>
          <w:trHeight w:val="5151"/>
        </w:trPr>
        <w:tc>
          <w:tcPr>
            <w:tcW w:w="9481" w:type="dxa"/>
          </w:tcPr>
          <w:p w:rsidR="0070038C" w:rsidRPr="0070038C" w:rsidRDefault="0070038C" w:rsidP="0070038C">
            <w:pPr>
              <w:spacing w:after="0" w:line="36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</w:tc>
      </w:tr>
    </w:tbl>
    <w:p w:rsidR="0070038C" w:rsidRPr="0070038C" w:rsidRDefault="0070038C" w:rsidP="0070038C">
      <w:pPr>
        <w:spacing w:after="0"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p w:rsidR="0070038C" w:rsidRPr="0070038C" w:rsidRDefault="0070038C" w:rsidP="0070038C">
      <w:pPr>
        <w:spacing w:after="0"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>Gereğini bilgilerinize arz ederi</w:t>
      </w:r>
      <w:r w:rsidR="00717ADD">
        <w:rPr>
          <w:rFonts w:ascii="Times New Roman" w:eastAsia="Times New Roman" w:hAnsi="Times New Roman" w:cs="Times New Roman"/>
          <w:lang w:eastAsia="tr-TR"/>
        </w:rPr>
        <w:t xml:space="preserve">m. </w:t>
      </w:r>
      <w:proofErr w:type="gramStart"/>
      <w:r w:rsidR="00717ADD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717ADD">
        <w:rPr>
          <w:rFonts w:ascii="Times New Roman" w:eastAsia="Times New Roman" w:hAnsi="Times New Roman" w:cs="Times New Roman"/>
          <w:lang w:eastAsia="tr-TR"/>
        </w:rPr>
        <w:t>/…./2020</w:t>
      </w:r>
      <w:bookmarkStart w:id="0" w:name="_GoBack"/>
      <w:bookmarkEnd w:id="0"/>
    </w:p>
    <w:p w:rsidR="0070038C" w:rsidRPr="0070038C" w:rsidRDefault="0070038C" w:rsidP="0046630A">
      <w:pPr>
        <w:spacing w:after="0" w:line="360" w:lineRule="auto"/>
        <w:ind w:right="-694"/>
        <w:jc w:val="center"/>
        <w:rPr>
          <w:rFonts w:ascii="Tahoma" w:eastAsia="Times New Roman" w:hAnsi="Tahoma" w:cs="Tahoma"/>
          <w:b/>
          <w:bCs/>
          <w:sz w:val="100"/>
          <w:szCs w:val="100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İmza</w:t>
      </w:r>
    </w:p>
    <w:p w:rsidR="009B4235" w:rsidRPr="0070038C" w:rsidRDefault="009B4235" w:rsidP="0070038C"/>
    <w:sectPr w:rsidR="009B4235" w:rsidRPr="0070038C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48" w:rsidRDefault="00E85A48">
      <w:r>
        <w:separator/>
      </w:r>
    </w:p>
  </w:endnote>
  <w:endnote w:type="continuationSeparator" w:id="0">
    <w:p w:rsidR="00E85A48" w:rsidRDefault="00E8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3" w:rsidRDefault="00CC27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A5" w:rsidRPr="004E1AA5" w:rsidRDefault="004E1AA5" w:rsidP="004E1AA5">
    <w:pPr>
      <w:tabs>
        <w:tab w:val="left" w:pos="3788"/>
        <w:tab w:val="left" w:pos="4719"/>
        <w:tab w:val="right" w:pos="10347"/>
      </w:tabs>
      <w:spacing w:after="0" w:line="240" w:lineRule="auto"/>
      <w:rPr>
        <w:rFonts w:ascii="Arial" w:eastAsia="Times New Roman" w:hAnsi="Arial" w:cs="Arial"/>
        <w:sz w:val="24"/>
        <w:szCs w:val="24"/>
        <w:lang w:eastAsia="tr-TR"/>
      </w:rPr>
    </w:pPr>
    <w:r w:rsidRPr="004E1AA5">
      <w:rPr>
        <w:rFonts w:ascii="Arial" w:eastAsia="Times New Roman" w:hAnsi="Arial" w:cs="Arial"/>
        <w:sz w:val="24"/>
        <w:szCs w:val="24"/>
        <w:lang w:eastAsia="tr-TR"/>
      </w:rPr>
      <w:tab/>
    </w:r>
    <w:r w:rsidRPr="004E1AA5">
      <w:rPr>
        <w:rFonts w:ascii="Arial" w:eastAsia="Times New Roman" w:hAnsi="Arial" w:cs="Arial"/>
        <w:sz w:val="24"/>
        <w:szCs w:val="24"/>
        <w:lang w:eastAsia="tr-TR"/>
      </w:rPr>
      <w:tab/>
    </w:r>
    <w:r w:rsidRPr="004E1AA5">
      <w:rPr>
        <w:rFonts w:ascii="Arial" w:eastAsia="Times New Roman" w:hAnsi="Arial" w:cs="Arial"/>
        <w:sz w:val="24"/>
        <w:szCs w:val="24"/>
        <w:lang w:eastAsia="tr-TR"/>
      </w:rPr>
      <w:tab/>
    </w:r>
  </w:p>
  <w:p w:rsidR="004E1AA5" w:rsidRPr="004E1AA5" w:rsidRDefault="004E1AA5" w:rsidP="004E1AA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E7362B" w:rsidRPr="004E1AA5" w:rsidRDefault="00E7362B" w:rsidP="004E1A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3" w:rsidRDefault="00CC27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48" w:rsidRDefault="00E85A48">
      <w:r>
        <w:separator/>
      </w:r>
    </w:p>
  </w:footnote>
  <w:footnote w:type="continuationSeparator" w:id="0">
    <w:p w:rsidR="00E85A48" w:rsidRDefault="00E8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3" w:rsidRDefault="00CC27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2B" w:rsidRDefault="00E530CE" w:rsidP="00ED1D8D">
    <w:pPr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1627505</wp:posOffset>
              </wp:positionH>
              <wp:positionV relativeFrom="paragraph">
                <wp:posOffset>231775</wp:posOffset>
              </wp:positionV>
              <wp:extent cx="2901315" cy="852805"/>
              <wp:effectExtent l="8255" t="12700" r="5080" b="1079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038C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  <w:r w:rsidRPr="00CC27F3"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06544A3A" wp14:editId="2BE725D1">
                                <wp:extent cx="885442" cy="480060"/>
                                <wp:effectExtent l="0" t="0" r="0" b="0"/>
                                <wp:docPr id="4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  <w:t>ÇOK AMAÇLI DİLEKÇE</w:t>
                          </w: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Pr="0070038C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70038C" w:rsidRPr="0070038C" w:rsidRDefault="0070038C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70038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tr-TR"/>
                            </w:rPr>
                            <w:t xml:space="preserve">ÇOK AMAÇLI DİLEKÇE FORMU </w:t>
                          </w:r>
                        </w:p>
                        <w:p w:rsidR="00E7362B" w:rsidRPr="00B244E2" w:rsidRDefault="00E7362B" w:rsidP="007003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28.15pt;margin-top:18.25pt;width:228.45pt;height:6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">
              <v:textbox>
                <w:txbxContent>
                  <w:p w:rsidR="0070038C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  <w:r w:rsidRPr="00CC27F3"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06544A3A" wp14:editId="2BE725D1">
                          <wp:extent cx="885442" cy="480060"/>
                          <wp:effectExtent l="0" t="0" r="0" b="0"/>
                          <wp:docPr id="4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  <w:t>ÇOK AMAÇLI DİLEKÇE</w:t>
                    </w: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Pr="0070038C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</w:pPr>
                  </w:p>
                  <w:p w:rsidR="0070038C" w:rsidRPr="0070038C" w:rsidRDefault="0070038C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</w:pPr>
                    <w:r w:rsidRPr="0070038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  <w:t xml:space="preserve">ÇOK AMAÇLI DİLEKÇE FORMU </w:t>
                    </w:r>
                  </w:p>
                  <w:p w:rsidR="00E7362B" w:rsidRPr="00B244E2" w:rsidRDefault="00E7362B" w:rsidP="007003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E7362B" w:rsidRDefault="00E7362B" w:rsidP="00ED1D8D">
    <w:pPr>
      <w:jc w:val="center"/>
    </w:pPr>
  </w:p>
  <w:p w:rsidR="00E7362B" w:rsidRDefault="00E7362B" w:rsidP="00ED1D8D">
    <w:pPr>
      <w:jc w:val="center"/>
    </w:pPr>
  </w:p>
  <w:p w:rsidR="00E7362B" w:rsidRDefault="00E7362B" w:rsidP="00ED1D8D">
    <w:pPr>
      <w:jc w:val="center"/>
    </w:pPr>
  </w:p>
  <w:p w:rsidR="00E7362B" w:rsidRDefault="00E7362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3" w:rsidRDefault="00CC27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56C93"/>
    <w:rsid w:val="000630F1"/>
    <w:rsid w:val="0006467F"/>
    <w:rsid w:val="00064E2B"/>
    <w:rsid w:val="000757CC"/>
    <w:rsid w:val="00076E8A"/>
    <w:rsid w:val="0008036D"/>
    <w:rsid w:val="000934AB"/>
    <w:rsid w:val="000A46C2"/>
    <w:rsid w:val="000A5164"/>
    <w:rsid w:val="000A5C42"/>
    <w:rsid w:val="000B30B8"/>
    <w:rsid w:val="000B6F02"/>
    <w:rsid w:val="000B733C"/>
    <w:rsid w:val="000C5109"/>
    <w:rsid w:val="000C6296"/>
    <w:rsid w:val="000D0159"/>
    <w:rsid w:val="000D32C5"/>
    <w:rsid w:val="000D58EA"/>
    <w:rsid w:val="000E3360"/>
    <w:rsid w:val="000F092B"/>
    <w:rsid w:val="000F1667"/>
    <w:rsid w:val="000F280C"/>
    <w:rsid w:val="000F610F"/>
    <w:rsid w:val="00101685"/>
    <w:rsid w:val="001029F6"/>
    <w:rsid w:val="00126273"/>
    <w:rsid w:val="00130609"/>
    <w:rsid w:val="001313E0"/>
    <w:rsid w:val="00131CAB"/>
    <w:rsid w:val="001467E9"/>
    <w:rsid w:val="001469C6"/>
    <w:rsid w:val="001473F6"/>
    <w:rsid w:val="00152A14"/>
    <w:rsid w:val="00153314"/>
    <w:rsid w:val="00157EED"/>
    <w:rsid w:val="00163907"/>
    <w:rsid w:val="0017067A"/>
    <w:rsid w:val="00172047"/>
    <w:rsid w:val="00176768"/>
    <w:rsid w:val="00190A49"/>
    <w:rsid w:val="00193A94"/>
    <w:rsid w:val="001A1029"/>
    <w:rsid w:val="001B2D7C"/>
    <w:rsid w:val="001B35A6"/>
    <w:rsid w:val="001C2B0B"/>
    <w:rsid w:val="001C58F8"/>
    <w:rsid w:val="001D1DA1"/>
    <w:rsid w:val="001D7966"/>
    <w:rsid w:val="001E02D1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4273"/>
    <w:rsid w:val="00225D15"/>
    <w:rsid w:val="002278FD"/>
    <w:rsid w:val="002307F1"/>
    <w:rsid w:val="00237E07"/>
    <w:rsid w:val="002428F9"/>
    <w:rsid w:val="00246AB9"/>
    <w:rsid w:val="00263625"/>
    <w:rsid w:val="00267305"/>
    <w:rsid w:val="00270F1C"/>
    <w:rsid w:val="002832BB"/>
    <w:rsid w:val="0029036F"/>
    <w:rsid w:val="0029133A"/>
    <w:rsid w:val="00292839"/>
    <w:rsid w:val="00293464"/>
    <w:rsid w:val="00293794"/>
    <w:rsid w:val="00296200"/>
    <w:rsid w:val="002A2B7A"/>
    <w:rsid w:val="002A3C21"/>
    <w:rsid w:val="002A6945"/>
    <w:rsid w:val="002C1E48"/>
    <w:rsid w:val="002C2701"/>
    <w:rsid w:val="002C7FAE"/>
    <w:rsid w:val="002D07E6"/>
    <w:rsid w:val="002D4469"/>
    <w:rsid w:val="002E1AC8"/>
    <w:rsid w:val="002E5EF4"/>
    <w:rsid w:val="002F0250"/>
    <w:rsid w:val="002F5953"/>
    <w:rsid w:val="00304993"/>
    <w:rsid w:val="00304FD3"/>
    <w:rsid w:val="00306363"/>
    <w:rsid w:val="00310FB2"/>
    <w:rsid w:val="00314AFA"/>
    <w:rsid w:val="00314D38"/>
    <w:rsid w:val="003150EB"/>
    <w:rsid w:val="003221FC"/>
    <w:rsid w:val="0032467E"/>
    <w:rsid w:val="00325D35"/>
    <w:rsid w:val="00331570"/>
    <w:rsid w:val="00336251"/>
    <w:rsid w:val="0033629A"/>
    <w:rsid w:val="003372F0"/>
    <w:rsid w:val="00341B76"/>
    <w:rsid w:val="00344EE2"/>
    <w:rsid w:val="003535CC"/>
    <w:rsid w:val="003560BE"/>
    <w:rsid w:val="00367C40"/>
    <w:rsid w:val="003740CF"/>
    <w:rsid w:val="00382E54"/>
    <w:rsid w:val="00384D43"/>
    <w:rsid w:val="00386E58"/>
    <w:rsid w:val="003919EF"/>
    <w:rsid w:val="003921FC"/>
    <w:rsid w:val="00393853"/>
    <w:rsid w:val="003A1F32"/>
    <w:rsid w:val="003A3329"/>
    <w:rsid w:val="003A699D"/>
    <w:rsid w:val="003A7B5F"/>
    <w:rsid w:val="003C2409"/>
    <w:rsid w:val="003C408A"/>
    <w:rsid w:val="003D01DD"/>
    <w:rsid w:val="003D6CA2"/>
    <w:rsid w:val="003E21F2"/>
    <w:rsid w:val="003E696E"/>
    <w:rsid w:val="003E7B8E"/>
    <w:rsid w:val="003F31BD"/>
    <w:rsid w:val="003F3419"/>
    <w:rsid w:val="003F3F04"/>
    <w:rsid w:val="003F48AF"/>
    <w:rsid w:val="00400E01"/>
    <w:rsid w:val="00415157"/>
    <w:rsid w:val="0042140F"/>
    <w:rsid w:val="0042216B"/>
    <w:rsid w:val="00432252"/>
    <w:rsid w:val="00434763"/>
    <w:rsid w:val="00435ADB"/>
    <w:rsid w:val="00436205"/>
    <w:rsid w:val="0044564B"/>
    <w:rsid w:val="004472BB"/>
    <w:rsid w:val="004475A0"/>
    <w:rsid w:val="00450D35"/>
    <w:rsid w:val="00465D05"/>
    <w:rsid w:val="0046630A"/>
    <w:rsid w:val="004728C4"/>
    <w:rsid w:val="0047733C"/>
    <w:rsid w:val="00482255"/>
    <w:rsid w:val="00484005"/>
    <w:rsid w:val="00487B68"/>
    <w:rsid w:val="004924C3"/>
    <w:rsid w:val="004A1367"/>
    <w:rsid w:val="004A5938"/>
    <w:rsid w:val="004B14E8"/>
    <w:rsid w:val="004C15BA"/>
    <w:rsid w:val="004C23BA"/>
    <w:rsid w:val="004D0D15"/>
    <w:rsid w:val="004D6F1E"/>
    <w:rsid w:val="004E01B7"/>
    <w:rsid w:val="004E064A"/>
    <w:rsid w:val="004E0931"/>
    <w:rsid w:val="004E1AA5"/>
    <w:rsid w:val="004F2079"/>
    <w:rsid w:val="004F6233"/>
    <w:rsid w:val="00500E22"/>
    <w:rsid w:val="00502D81"/>
    <w:rsid w:val="00503C5A"/>
    <w:rsid w:val="005106AD"/>
    <w:rsid w:val="00512F0F"/>
    <w:rsid w:val="00513493"/>
    <w:rsid w:val="00517CA8"/>
    <w:rsid w:val="00521867"/>
    <w:rsid w:val="00521D61"/>
    <w:rsid w:val="00526574"/>
    <w:rsid w:val="00531DDC"/>
    <w:rsid w:val="00533C79"/>
    <w:rsid w:val="005406B7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97E97"/>
    <w:rsid w:val="005A20CF"/>
    <w:rsid w:val="005B298B"/>
    <w:rsid w:val="005C3A30"/>
    <w:rsid w:val="005C3C4B"/>
    <w:rsid w:val="005D3E8F"/>
    <w:rsid w:val="005D5639"/>
    <w:rsid w:val="005D7F67"/>
    <w:rsid w:val="005E2A61"/>
    <w:rsid w:val="005E5856"/>
    <w:rsid w:val="005E7425"/>
    <w:rsid w:val="005E764A"/>
    <w:rsid w:val="005F122F"/>
    <w:rsid w:val="005F361C"/>
    <w:rsid w:val="005F62A4"/>
    <w:rsid w:val="005F76A2"/>
    <w:rsid w:val="0060026C"/>
    <w:rsid w:val="00625652"/>
    <w:rsid w:val="00635E74"/>
    <w:rsid w:val="00636A59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104A"/>
    <w:rsid w:val="00684F76"/>
    <w:rsid w:val="00686171"/>
    <w:rsid w:val="0069374A"/>
    <w:rsid w:val="00696B31"/>
    <w:rsid w:val="00697EB9"/>
    <w:rsid w:val="006A0940"/>
    <w:rsid w:val="006A1832"/>
    <w:rsid w:val="006A1AA3"/>
    <w:rsid w:val="006A5400"/>
    <w:rsid w:val="006A5579"/>
    <w:rsid w:val="006A7E92"/>
    <w:rsid w:val="006B3581"/>
    <w:rsid w:val="006C2C58"/>
    <w:rsid w:val="006C3A1D"/>
    <w:rsid w:val="006C5963"/>
    <w:rsid w:val="006D591C"/>
    <w:rsid w:val="006E1FF5"/>
    <w:rsid w:val="006E26CE"/>
    <w:rsid w:val="006F259C"/>
    <w:rsid w:val="006F4ABA"/>
    <w:rsid w:val="0070038C"/>
    <w:rsid w:val="0070740F"/>
    <w:rsid w:val="007176C2"/>
    <w:rsid w:val="00717ADD"/>
    <w:rsid w:val="0072645E"/>
    <w:rsid w:val="007400C8"/>
    <w:rsid w:val="007406BD"/>
    <w:rsid w:val="007413F0"/>
    <w:rsid w:val="00741F68"/>
    <w:rsid w:val="00747792"/>
    <w:rsid w:val="00751862"/>
    <w:rsid w:val="00754B80"/>
    <w:rsid w:val="007577C8"/>
    <w:rsid w:val="007620EC"/>
    <w:rsid w:val="00770AD0"/>
    <w:rsid w:val="00786FA7"/>
    <w:rsid w:val="00790673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7E5411"/>
    <w:rsid w:val="007E6374"/>
    <w:rsid w:val="00806D8B"/>
    <w:rsid w:val="00814106"/>
    <w:rsid w:val="008222BB"/>
    <w:rsid w:val="00823C63"/>
    <w:rsid w:val="00831F2D"/>
    <w:rsid w:val="008343BE"/>
    <w:rsid w:val="00841AF7"/>
    <w:rsid w:val="008612BC"/>
    <w:rsid w:val="0086386F"/>
    <w:rsid w:val="00870A9E"/>
    <w:rsid w:val="00871828"/>
    <w:rsid w:val="00886446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DFA"/>
    <w:rsid w:val="00902F3B"/>
    <w:rsid w:val="00905798"/>
    <w:rsid w:val="00920612"/>
    <w:rsid w:val="00933F87"/>
    <w:rsid w:val="009341BC"/>
    <w:rsid w:val="009472C1"/>
    <w:rsid w:val="009472C8"/>
    <w:rsid w:val="00950790"/>
    <w:rsid w:val="00951096"/>
    <w:rsid w:val="00954DBD"/>
    <w:rsid w:val="00954E2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1030"/>
    <w:rsid w:val="009B38DE"/>
    <w:rsid w:val="009B4235"/>
    <w:rsid w:val="009C06B2"/>
    <w:rsid w:val="009C6852"/>
    <w:rsid w:val="009C77D0"/>
    <w:rsid w:val="009D31BC"/>
    <w:rsid w:val="009D3D25"/>
    <w:rsid w:val="009D66B3"/>
    <w:rsid w:val="009D6785"/>
    <w:rsid w:val="009F1FE6"/>
    <w:rsid w:val="00A01820"/>
    <w:rsid w:val="00A03600"/>
    <w:rsid w:val="00A03908"/>
    <w:rsid w:val="00A04E88"/>
    <w:rsid w:val="00A10257"/>
    <w:rsid w:val="00A10B4D"/>
    <w:rsid w:val="00A163C8"/>
    <w:rsid w:val="00A21D55"/>
    <w:rsid w:val="00A23656"/>
    <w:rsid w:val="00A2366D"/>
    <w:rsid w:val="00A237E2"/>
    <w:rsid w:val="00A24A06"/>
    <w:rsid w:val="00A32D8B"/>
    <w:rsid w:val="00A33B15"/>
    <w:rsid w:val="00A354E9"/>
    <w:rsid w:val="00A4074F"/>
    <w:rsid w:val="00A40B30"/>
    <w:rsid w:val="00A43811"/>
    <w:rsid w:val="00A4467B"/>
    <w:rsid w:val="00A742A4"/>
    <w:rsid w:val="00A92311"/>
    <w:rsid w:val="00AB0599"/>
    <w:rsid w:val="00AB090B"/>
    <w:rsid w:val="00AB72A0"/>
    <w:rsid w:val="00AB7B0F"/>
    <w:rsid w:val="00AC01CA"/>
    <w:rsid w:val="00AC1EC2"/>
    <w:rsid w:val="00AD1639"/>
    <w:rsid w:val="00AD2079"/>
    <w:rsid w:val="00AE1694"/>
    <w:rsid w:val="00AE5BF1"/>
    <w:rsid w:val="00AF42E0"/>
    <w:rsid w:val="00B0255B"/>
    <w:rsid w:val="00B04E32"/>
    <w:rsid w:val="00B21BF5"/>
    <w:rsid w:val="00B242DE"/>
    <w:rsid w:val="00B244E2"/>
    <w:rsid w:val="00B309C4"/>
    <w:rsid w:val="00B3121D"/>
    <w:rsid w:val="00B319A3"/>
    <w:rsid w:val="00B33511"/>
    <w:rsid w:val="00B35984"/>
    <w:rsid w:val="00B40CF6"/>
    <w:rsid w:val="00B40D81"/>
    <w:rsid w:val="00B41C44"/>
    <w:rsid w:val="00B4374D"/>
    <w:rsid w:val="00B45B65"/>
    <w:rsid w:val="00B47FAA"/>
    <w:rsid w:val="00B51021"/>
    <w:rsid w:val="00B5161C"/>
    <w:rsid w:val="00B70A0F"/>
    <w:rsid w:val="00B803D9"/>
    <w:rsid w:val="00B80C75"/>
    <w:rsid w:val="00B81842"/>
    <w:rsid w:val="00B81854"/>
    <w:rsid w:val="00B82D08"/>
    <w:rsid w:val="00B96CD0"/>
    <w:rsid w:val="00BA355E"/>
    <w:rsid w:val="00BA4484"/>
    <w:rsid w:val="00BA48AF"/>
    <w:rsid w:val="00BA64AB"/>
    <w:rsid w:val="00BB117F"/>
    <w:rsid w:val="00BB1F4F"/>
    <w:rsid w:val="00BC3705"/>
    <w:rsid w:val="00BC7C14"/>
    <w:rsid w:val="00BE0626"/>
    <w:rsid w:val="00BE0AB3"/>
    <w:rsid w:val="00BF52E2"/>
    <w:rsid w:val="00C026AF"/>
    <w:rsid w:val="00C1110C"/>
    <w:rsid w:val="00C22CD2"/>
    <w:rsid w:val="00C24520"/>
    <w:rsid w:val="00C2701C"/>
    <w:rsid w:val="00C35652"/>
    <w:rsid w:val="00C504C5"/>
    <w:rsid w:val="00C75098"/>
    <w:rsid w:val="00C820DB"/>
    <w:rsid w:val="00C83A79"/>
    <w:rsid w:val="00C86C90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27F3"/>
    <w:rsid w:val="00CD2985"/>
    <w:rsid w:val="00CE218C"/>
    <w:rsid w:val="00CE79ED"/>
    <w:rsid w:val="00CF0F42"/>
    <w:rsid w:val="00CF146D"/>
    <w:rsid w:val="00D120C9"/>
    <w:rsid w:val="00D1225E"/>
    <w:rsid w:val="00D134A3"/>
    <w:rsid w:val="00D36DBF"/>
    <w:rsid w:val="00D37440"/>
    <w:rsid w:val="00D43CE6"/>
    <w:rsid w:val="00D46BB5"/>
    <w:rsid w:val="00D653DF"/>
    <w:rsid w:val="00D668F2"/>
    <w:rsid w:val="00D709DD"/>
    <w:rsid w:val="00D75B39"/>
    <w:rsid w:val="00D808E8"/>
    <w:rsid w:val="00D82125"/>
    <w:rsid w:val="00D8777E"/>
    <w:rsid w:val="00D877C9"/>
    <w:rsid w:val="00D904F2"/>
    <w:rsid w:val="00DA1905"/>
    <w:rsid w:val="00DA2563"/>
    <w:rsid w:val="00DA417B"/>
    <w:rsid w:val="00DA7E25"/>
    <w:rsid w:val="00DB472E"/>
    <w:rsid w:val="00DB4A84"/>
    <w:rsid w:val="00DB7238"/>
    <w:rsid w:val="00DC0C1A"/>
    <w:rsid w:val="00DC6B89"/>
    <w:rsid w:val="00DD02F1"/>
    <w:rsid w:val="00DD04DC"/>
    <w:rsid w:val="00DD2FCE"/>
    <w:rsid w:val="00DD6B10"/>
    <w:rsid w:val="00DF29F2"/>
    <w:rsid w:val="00DF623C"/>
    <w:rsid w:val="00E050C4"/>
    <w:rsid w:val="00E07245"/>
    <w:rsid w:val="00E147AB"/>
    <w:rsid w:val="00E171D2"/>
    <w:rsid w:val="00E23F0D"/>
    <w:rsid w:val="00E274B3"/>
    <w:rsid w:val="00E377DA"/>
    <w:rsid w:val="00E45B56"/>
    <w:rsid w:val="00E47486"/>
    <w:rsid w:val="00E52171"/>
    <w:rsid w:val="00E530CE"/>
    <w:rsid w:val="00E54DA6"/>
    <w:rsid w:val="00E57D5A"/>
    <w:rsid w:val="00E657B0"/>
    <w:rsid w:val="00E65A1F"/>
    <w:rsid w:val="00E7362B"/>
    <w:rsid w:val="00E73B15"/>
    <w:rsid w:val="00E76EAD"/>
    <w:rsid w:val="00E83806"/>
    <w:rsid w:val="00E85A48"/>
    <w:rsid w:val="00E86554"/>
    <w:rsid w:val="00E9272C"/>
    <w:rsid w:val="00E967D1"/>
    <w:rsid w:val="00E96AAC"/>
    <w:rsid w:val="00EA5500"/>
    <w:rsid w:val="00EA7C41"/>
    <w:rsid w:val="00EB1F31"/>
    <w:rsid w:val="00EB319A"/>
    <w:rsid w:val="00EB55E5"/>
    <w:rsid w:val="00EB753A"/>
    <w:rsid w:val="00EC0929"/>
    <w:rsid w:val="00ED1D8D"/>
    <w:rsid w:val="00ED431D"/>
    <w:rsid w:val="00EE3CED"/>
    <w:rsid w:val="00EF4925"/>
    <w:rsid w:val="00EF5656"/>
    <w:rsid w:val="00F12CB0"/>
    <w:rsid w:val="00F17109"/>
    <w:rsid w:val="00F21699"/>
    <w:rsid w:val="00F2173A"/>
    <w:rsid w:val="00F22A36"/>
    <w:rsid w:val="00F23304"/>
    <w:rsid w:val="00F26E8B"/>
    <w:rsid w:val="00F36592"/>
    <w:rsid w:val="00F36AF3"/>
    <w:rsid w:val="00F37AA4"/>
    <w:rsid w:val="00F418D8"/>
    <w:rsid w:val="00F4670C"/>
    <w:rsid w:val="00F477E8"/>
    <w:rsid w:val="00F55955"/>
    <w:rsid w:val="00F56BC1"/>
    <w:rsid w:val="00F60BD6"/>
    <w:rsid w:val="00F60F6E"/>
    <w:rsid w:val="00F70172"/>
    <w:rsid w:val="00F73B6D"/>
    <w:rsid w:val="00F8108E"/>
    <w:rsid w:val="00F866D7"/>
    <w:rsid w:val="00FA5717"/>
    <w:rsid w:val="00FA5869"/>
    <w:rsid w:val="00FA6334"/>
    <w:rsid w:val="00FB5401"/>
    <w:rsid w:val="00FB6E7F"/>
    <w:rsid w:val="00FC21B5"/>
    <w:rsid w:val="00FC2EE1"/>
    <w:rsid w:val="00FD007C"/>
    <w:rsid w:val="00FD1537"/>
    <w:rsid w:val="00FD62D0"/>
    <w:rsid w:val="00FE0B73"/>
    <w:rsid w:val="00FE132F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8E835-FFED-4C60-ADE0-17FFEC5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6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spacing w:after="0" w:line="240" w:lineRule="auto"/>
      <w:ind w:left="227" w:right="113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spacing w:after="0" w:line="240" w:lineRule="auto"/>
      <w:ind w:left="227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pPr>
      <w:spacing w:after="0" w:line="240" w:lineRule="auto"/>
    </w:pPr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spacing w:after="0" w:line="240" w:lineRule="auto"/>
      <w:ind w:left="708" w:right="227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spacing w:after="0" w:line="240" w:lineRule="auto"/>
      <w:ind w:right="113" w:firstLine="639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eastAsia="Times New Roman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Default">
    <w:name w:val="Default"/>
    <w:rsid w:val="00063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ED8C-3677-4AA8-9A1D-5AB2C7C0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a</dc:creator>
  <cp:keywords/>
  <dc:description/>
  <cp:lastModifiedBy>Dell</cp:lastModifiedBy>
  <cp:revision>5</cp:revision>
  <cp:lastPrinted>2019-01-28T12:18:00Z</cp:lastPrinted>
  <dcterms:created xsi:type="dcterms:W3CDTF">2019-01-28T12:19:00Z</dcterms:created>
  <dcterms:modified xsi:type="dcterms:W3CDTF">2020-02-13T13:04:00Z</dcterms:modified>
</cp:coreProperties>
</file>