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900" w:rsidRDefault="00BE5900" w:rsidP="00EE1932">
      <w:pPr>
        <w:pStyle w:val="Balk1"/>
      </w:pPr>
    </w:p>
    <w:p w:rsidR="00BE5900" w:rsidRDefault="00BE5900" w:rsidP="00EE1932">
      <w:pPr>
        <w:pStyle w:val="Balk1"/>
      </w:pPr>
    </w:p>
    <w:p w:rsidR="0053504F" w:rsidRDefault="00FF26E8" w:rsidP="00EE1932">
      <w:pPr>
        <w:pStyle w:val="Balk1"/>
      </w:pPr>
      <w:proofErr w:type="gramStart"/>
      <w:r w:rsidRPr="006B7694">
        <w:t>………………………………</w:t>
      </w:r>
      <w:proofErr w:type="gramEnd"/>
      <w:r w:rsidR="006B7694" w:rsidRPr="006B7694">
        <w:t xml:space="preserve"> </w:t>
      </w:r>
      <w:r w:rsidR="00EE1932">
        <w:t>DEKANLIĞINA</w:t>
      </w:r>
    </w:p>
    <w:p w:rsidR="00E05E58" w:rsidRDefault="00E05E58" w:rsidP="00E05E58">
      <w:pPr>
        <w:pStyle w:val="indekiler0"/>
        <w:shd w:val="clear" w:color="auto" w:fill="auto"/>
        <w:tabs>
          <w:tab w:val="right" w:pos="2887"/>
        </w:tabs>
        <w:rPr>
          <w:rFonts w:ascii="Times New Roman" w:hAnsi="Times New Roman" w:cs="Times New Roman"/>
          <w:sz w:val="24"/>
          <w:szCs w:val="24"/>
        </w:rPr>
      </w:pPr>
    </w:p>
    <w:p w:rsidR="00EE1932" w:rsidRDefault="00EE1932" w:rsidP="00EE1932">
      <w:pPr>
        <w:spacing w:line="360" w:lineRule="auto"/>
        <w:jc w:val="center"/>
        <w:rPr>
          <w:b/>
        </w:rPr>
      </w:pPr>
    </w:p>
    <w:p w:rsidR="00EE1932" w:rsidRDefault="00EE1932" w:rsidP="00EE1932">
      <w:pPr>
        <w:spacing w:line="360" w:lineRule="auto"/>
        <w:jc w:val="center"/>
        <w:rPr>
          <w:b/>
        </w:rPr>
      </w:pPr>
    </w:p>
    <w:p w:rsidR="00EE1932" w:rsidRDefault="00EE1932" w:rsidP="003814BF">
      <w:pPr>
        <w:spacing w:line="360" w:lineRule="auto"/>
        <w:ind w:right="510"/>
        <w:jc w:val="center"/>
      </w:pPr>
      <w:r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Tarih:   </w:t>
      </w:r>
      <w:proofErr w:type="gramStart"/>
      <w:r>
        <w:t>……</w:t>
      </w:r>
      <w:proofErr w:type="gramEnd"/>
      <w:r>
        <w:t>/……</w:t>
      </w:r>
      <w:r w:rsidRPr="00127E09">
        <w:t>/20</w:t>
      </w:r>
      <w:r>
        <w:t>…</w:t>
      </w:r>
    </w:p>
    <w:p w:rsidR="003814BF" w:rsidRDefault="003814BF" w:rsidP="003814BF">
      <w:pPr>
        <w:spacing w:line="360" w:lineRule="auto"/>
        <w:ind w:right="510"/>
        <w:jc w:val="center"/>
      </w:pPr>
    </w:p>
    <w:p w:rsidR="003814BF" w:rsidRPr="00455233" w:rsidRDefault="003814BF" w:rsidP="003814BF">
      <w:pPr>
        <w:spacing w:line="360" w:lineRule="auto"/>
        <w:ind w:right="510"/>
        <w:jc w:val="center"/>
        <w:rPr>
          <w:b/>
        </w:rPr>
      </w:pPr>
    </w:p>
    <w:p w:rsidR="00BE5900" w:rsidRPr="00BE5900" w:rsidRDefault="00BE5900" w:rsidP="00BE5900">
      <w:pPr>
        <w:spacing w:line="360" w:lineRule="auto"/>
        <w:ind w:right="567" w:firstLine="708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lang w:eastAsia="en-US"/>
        </w:rPr>
        <w:t xml:space="preserve">Fakülteniz </w:t>
      </w:r>
      <w:proofErr w:type="gramStart"/>
      <w:r>
        <w:rPr>
          <w:rFonts w:eastAsia="Calibri"/>
          <w:lang w:eastAsia="en-US"/>
        </w:rPr>
        <w:t>………..</w:t>
      </w:r>
      <w:proofErr w:type="gramEnd"/>
      <w:r w:rsidRPr="00BE5900">
        <w:rPr>
          <w:rFonts w:eastAsia="Calibri"/>
          <w:lang w:eastAsia="en-US"/>
        </w:rPr>
        <w:t xml:space="preserve"> Bölümü </w:t>
      </w:r>
      <w:proofErr w:type="gramStart"/>
      <w:r>
        <w:rPr>
          <w:rFonts w:eastAsia="Calibri"/>
          <w:lang w:eastAsia="en-US"/>
        </w:rPr>
        <w:t>…………</w:t>
      </w:r>
      <w:proofErr w:type="gramEnd"/>
      <w:r>
        <w:rPr>
          <w:rFonts w:eastAsia="Calibri"/>
          <w:lang w:eastAsia="en-US"/>
        </w:rPr>
        <w:t xml:space="preserve"> Programına 20</w:t>
      </w:r>
      <w:proofErr w:type="gramStart"/>
      <w:r>
        <w:rPr>
          <w:rFonts w:eastAsia="Calibri"/>
          <w:lang w:eastAsia="en-US"/>
        </w:rPr>
        <w:t>….</w:t>
      </w:r>
      <w:proofErr w:type="gramEnd"/>
      <w:r>
        <w:rPr>
          <w:rFonts w:eastAsia="Calibri"/>
          <w:lang w:eastAsia="en-US"/>
        </w:rPr>
        <w:t>-20….</w:t>
      </w:r>
      <w:r w:rsidRPr="00BE5900">
        <w:rPr>
          <w:rFonts w:eastAsia="Calibri"/>
          <w:lang w:eastAsia="en-US"/>
        </w:rPr>
        <w:t xml:space="preserve"> Eğitim-Öğretim Yılında dikey geçiş ile yerleştirildim. </w:t>
      </w:r>
      <w:r w:rsidRPr="00BE5900">
        <w:rPr>
          <w:rFonts w:eastAsia="Calibri"/>
          <w:bCs/>
          <w:color w:val="000000"/>
          <w:lang w:eastAsia="en-US"/>
        </w:rPr>
        <w:t xml:space="preserve">Meslek Yüksekokulları ve </w:t>
      </w:r>
      <w:proofErr w:type="spellStart"/>
      <w:r w:rsidRPr="00BE5900">
        <w:rPr>
          <w:rFonts w:eastAsia="Calibri"/>
          <w:bCs/>
          <w:color w:val="000000"/>
          <w:lang w:eastAsia="en-US"/>
        </w:rPr>
        <w:t>Açıköğretim</w:t>
      </w:r>
      <w:proofErr w:type="spellEnd"/>
      <w:r w:rsidRPr="00BE5900">
        <w:rPr>
          <w:rFonts w:eastAsia="Calibri"/>
          <w:bCs/>
          <w:color w:val="000000"/>
          <w:lang w:eastAsia="en-US"/>
        </w:rPr>
        <w:t xml:space="preserve"> Ön Lisans Programları Mezunlarının Lisans Öğrenimine Devamları Hakkında Yönetmeliğin 9. Maddesine istinaden intibakınım yapılması hususunda,</w:t>
      </w:r>
    </w:p>
    <w:p w:rsidR="00BE5900" w:rsidRDefault="00BE5900" w:rsidP="00BE5900">
      <w:pPr>
        <w:spacing w:line="360" w:lineRule="auto"/>
        <w:ind w:right="567" w:firstLine="708"/>
        <w:jc w:val="both"/>
        <w:rPr>
          <w:rFonts w:eastAsia="Calibri"/>
          <w:bCs/>
          <w:color w:val="000000"/>
          <w:lang w:eastAsia="en-US"/>
        </w:rPr>
      </w:pPr>
      <w:r w:rsidRPr="00BE5900">
        <w:rPr>
          <w:rFonts w:eastAsia="Calibri"/>
          <w:bCs/>
          <w:color w:val="000000"/>
          <w:lang w:eastAsia="en-US"/>
        </w:rPr>
        <w:t xml:space="preserve">Bilgilerinizi ve gereğini arz ederim. </w:t>
      </w:r>
    </w:p>
    <w:p w:rsidR="00BE5900" w:rsidRDefault="00BE5900" w:rsidP="00BE5900">
      <w:pPr>
        <w:spacing w:after="160" w:line="360" w:lineRule="auto"/>
        <w:ind w:firstLine="708"/>
        <w:jc w:val="both"/>
        <w:rPr>
          <w:rFonts w:eastAsia="Calibri"/>
          <w:bCs/>
          <w:color w:val="000000"/>
          <w:lang w:eastAsia="en-US"/>
        </w:rPr>
      </w:pPr>
    </w:p>
    <w:p w:rsidR="00EE1932" w:rsidRPr="007F5DAC" w:rsidRDefault="00EE1932" w:rsidP="00BE5900">
      <w:pPr>
        <w:pStyle w:val="baslk"/>
        <w:spacing w:line="360" w:lineRule="auto"/>
        <w:ind w:firstLine="709"/>
        <w:jc w:val="both"/>
        <w:rPr>
          <w:rFonts w:ascii="Times New Roman" w:hAnsi="Times New Roman"/>
          <w:b w:val="0"/>
          <w:cap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aps w:val="0"/>
          <w:color w:val="000000"/>
          <w:sz w:val="24"/>
          <w:szCs w:val="24"/>
        </w:rPr>
        <w:t xml:space="preserve">       </w:t>
      </w:r>
    </w:p>
    <w:p w:rsidR="00EE1932" w:rsidRDefault="00EE1932" w:rsidP="00EE1932">
      <w:pPr>
        <w:spacing w:line="360" w:lineRule="auto"/>
        <w:jc w:val="both"/>
      </w:pPr>
      <w:r>
        <w:tab/>
        <w:t xml:space="preserve">                                                                                            T.C. Kimlik </w:t>
      </w:r>
      <w:proofErr w:type="gramStart"/>
      <w:r>
        <w:t>No  :</w:t>
      </w:r>
      <w:proofErr w:type="gramEnd"/>
    </w:p>
    <w:p w:rsidR="00EE1932" w:rsidRDefault="00EE1932" w:rsidP="00EE1932">
      <w:pPr>
        <w:spacing w:line="360" w:lineRule="auto"/>
        <w:ind w:left="5664"/>
        <w:jc w:val="both"/>
      </w:pPr>
      <w:r>
        <w:t xml:space="preserve">          Okul No</w:t>
      </w:r>
      <w:r>
        <w:tab/>
        <w:t xml:space="preserve"> :</w:t>
      </w:r>
    </w:p>
    <w:p w:rsidR="00EE1932" w:rsidRDefault="00EE1932" w:rsidP="00EE1932">
      <w:pPr>
        <w:spacing w:line="360" w:lineRule="auto"/>
        <w:ind w:left="4963"/>
        <w:jc w:val="both"/>
      </w:pPr>
      <w:r>
        <w:t xml:space="preserve">  </w:t>
      </w:r>
      <w:r>
        <w:tab/>
        <w:t xml:space="preserve">          Adı, Soyadı </w:t>
      </w:r>
      <w:r>
        <w:tab/>
        <w:t xml:space="preserve"> : </w:t>
      </w:r>
    </w:p>
    <w:p w:rsidR="00EE1932" w:rsidRDefault="00EE1932" w:rsidP="00EE193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İmza</w:t>
      </w:r>
      <w:r>
        <w:tab/>
      </w:r>
      <w:r>
        <w:tab/>
        <w:t xml:space="preserve"> :</w:t>
      </w:r>
    </w:p>
    <w:p w:rsidR="00EE1932" w:rsidRDefault="00EE1932" w:rsidP="00EE1932">
      <w:pPr>
        <w:spacing w:line="360" w:lineRule="auto"/>
      </w:pPr>
    </w:p>
    <w:p w:rsidR="00EE1932" w:rsidRDefault="00EE1932" w:rsidP="00EE1932">
      <w:pPr>
        <w:tabs>
          <w:tab w:val="left" w:pos="142"/>
          <w:tab w:val="left" w:pos="709"/>
        </w:tabs>
        <w:spacing w:line="360" w:lineRule="auto"/>
      </w:pPr>
    </w:p>
    <w:p w:rsidR="00EE1932" w:rsidRDefault="00EE1932" w:rsidP="00EE1932">
      <w:pPr>
        <w:spacing w:line="360" w:lineRule="auto"/>
        <w:rPr>
          <w:u w:val="single"/>
        </w:rPr>
      </w:pPr>
    </w:p>
    <w:p w:rsidR="00EE1932" w:rsidRDefault="00EE1932" w:rsidP="00EE1932">
      <w:pPr>
        <w:spacing w:line="360" w:lineRule="auto"/>
        <w:rPr>
          <w:u w:val="single"/>
        </w:rPr>
      </w:pPr>
    </w:p>
    <w:p w:rsidR="00EE1932" w:rsidRPr="00D74003" w:rsidRDefault="00EE1932" w:rsidP="00EE1932">
      <w:pPr>
        <w:spacing w:line="360" w:lineRule="auto"/>
        <w:rPr>
          <w:u w:val="single"/>
        </w:rPr>
      </w:pPr>
      <w:r w:rsidRPr="00D74003">
        <w:rPr>
          <w:u w:val="single"/>
        </w:rPr>
        <w:t>İLETİŞİM BİLGİLERİ</w:t>
      </w:r>
    </w:p>
    <w:p w:rsidR="00EE1932" w:rsidRDefault="00EE1932" w:rsidP="00EE1932">
      <w:pPr>
        <w:spacing w:line="360" w:lineRule="auto"/>
      </w:pPr>
      <w:r>
        <w:t>Adres:</w:t>
      </w:r>
    </w:p>
    <w:p w:rsidR="00EE1932" w:rsidRDefault="00EE1932" w:rsidP="00EE1932">
      <w:pPr>
        <w:spacing w:line="360" w:lineRule="auto"/>
      </w:pPr>
    </w:p>
    <w:p w:rsidR="00EE1932" w:rsidRDefault="00EE1932" w:rsidP="00EE1932">
      <w:pPr>
        <w:spacing w:line="360" w:lineRule="auto"/>
      </w:pPr>
    </w:p>
    <w:p w:rsidR="00EE1932" w:rsidRDefault="00EE1932" w:rsidP="00EE1932">
      <w:pPr>
        <w:spacing w:line="360" w:lineRule="auto"/>
      </w:pPr>
      <w:r>
        <w:t>Tel:</w:t>
      </w:r>
    </w:p>
    <w:p w:rsidR="00C8307D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74BCE" w:rsidRPr="00955E33" w:rsidRDefault="007F5A48" w:rsidP="007F5A48">
      <w:pP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D74BCE" w:rsidRPr="00955E33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CF" w:rsidRDefault="006846CF">
      <w:r>
        <w:separator/>
      </w:r>
    </w:p>
  </w:endnote>
  <w:endnote w:type="continuationSeparator" w:id="0">
    <w:p w:rsidR="006846CF" w:rsidRDefault="0068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FD" w:rsidRDefault="007945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08"/>
      <w:gridCol w:w="5349"/>
    </w:tblGrid>
    <w:tr w:rsidR="00E93923" w:rsidRPr="00BD3EE4" w:rsidTr="00FF5D96">
      <w:trPr>
        <w:trHeight w:val="245"/>
      </w:trPr>
      <w:tc>
        <w:tcPr>
          <w:tcW w:w="4708" w:type="dxa"/>
          <w:shd w:val="clear" w:color="auto" w:fill="auto"/>
        </w:tcPr>
        <w:p w:rsidR="00E93923" w:rsidRPr="00D76AB5" w:rsidRDefault="00E93923" w:rsidP="00D76AB5">
          <w:pPr>
            <w:jc w:val="center"/>
            <w:rPr>
              <w:b/>
            </w:rPr>
          </w:pPr>
          <w:r w:rsidRPr="00D76AB5">
            <w:rPr>
              <w:b/>
              <w:sz w:val="22"/>
              <w:szCs w:val="22"/>
            </w:rPr>
            <w:t>HAZIRLAYAN</w:t>
          </w:r>
        </w:p>
      </w:tc>
      <w:tc>
        <w:tcPr>
          <w:tcW w:w="5349" w:type="dxa"/>
          <w:shd w:val="clear" w:color="auto" w:fill="auto"/>
        </w:tcPr>
        <w:p w:rsidR="00E93923" w:rsidRPr="00D76AB5" w:rsidRDefault="00E93923" w:rsidP="00D76AB5">
          <w:pPr>
            <w:jc w:val="center"/>
            <w:rPr>
              <w:b/>
            </w:rPr>
          </w:pPr>
          <w:r w:rsidRPr="00D76AB5">
            <w:rPr>
              <w:b/>
              <w:sz w:val="22"/>
              <w:szCs w:val="22"/>
            </w:rPr>
            <w:t>KONTROL EDEN</w:t>
          </w:r>
        </w:p>
      </w:tc>
    </w:tr>
    <w:tr w:rsidR="00E93923" w:rsidRPr="00BD3EE4" w:rsidTr="00FF5D96">
      <w:trPr>
        <w:trHeight w:val="271"/>
      </w:trPr>
      <w:tc>
        <w:tcPr>
          <w:tcW w:w="4708" w:type="dxa"/>
          <w:shd w:val="clear" w:color="auto" w:fill="auto"/>
        </w:tcPr>
        <w:p w:rsidR="00E93923" w:rsidRPr="00D76AB5" w:rsidRDefault="00E93923" w:rsidP="00D76AB5">
          <w:pPr>
            <w:jc w:val="center"/>
          </w:pPr>
          <w:r w:rsidRPr="00D76AB5">
            <w:rPr>
              <w:sz w:val="22"/>
              <w:szCs w:val="22"/>
            </w:rPr>
            <w:t>Fakülte Sekreterliği</w:t>
          </w:r>
        </w:p>
      </w:tc>
      <w:tc>
        <w:tcPr>
          <w:tcW w:w="5349" w:type="dxa"/>
          <w:shd w:val="clear" w:color="auto" w:fill="auto"/>
        </w:tcPr>
        <w:p w:rsidR="00E93923" w:rsidRPr="00D76AB5" w:rsidRDefault="00E93923" w:rsidP="00D76AB5">
          <w:pPr>
            <w:jc w:val="center"/>
          </w:pPr>
          <w:r w:rsidRPr="00D76AB5">
            <w:rPr>
              <w:sz w:val="22"/>
              <w:szCs w:val="22"/>
            </w:rPr>
            <w:t>Kalite Yönetim Birim Sorumlusu</w:t>
          </w:r>
        </w:p>
      </w:tc>
    </w:tr>
  </w:tbl>
  <w:p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FD" w:rsidRDefault="007945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CF" w:rsidRDefault="006846CF">
      <w:r>
        <w:separator/>
      </w:r>
    </w:p>
  </w:footnote>
  <w:footnote w:type="continuationSeparator" w:id="0">
    <w:p w:rsidR="006846CF" w:rsidRDefault="00684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FD" w:rsidRDefault="007945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627"/>
      <w:gridCol w:w="1274"/>
    </w:tblGrid>
    <w:tr w:rsidR="00F73818" w:rsidRPr="00C927B9" w:rsidTr="00FF5D96">
      <w:trPr>
        <w:trHeight w:hRule="exact" w:val="360"/>
      </w:trPr>
      <w:tc>
        <w:tcPr>
          <w:tcW w:w="1732" w:type="dxa"/>
          <w:vMerge w:val="restart"/>
        </w:tcPr>
        <w:p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3CAEDD13" wp14:editId="1B64057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:rsidR="00F73818" w:rsidRPr="00C927B9" w:rsidRDefault="00431108" w:rsidP="00F73818">
          <w:pPr>
            <w:spacing w:after="200" w:line="276" w:lineRule="auto"/>
            <w:jc w:val="center"/>
            <w:rPr>
              <w:rFonts w:eastAsiaTheme="minorHAnsi" w:cs="Times New Roman"/>
              <w:b/>
              <w:sz w:val="20"/>
              <w:szCs w:val="20"/>
              <w:lang w:eastAsia="en-US"/>
            </w:rPr>
          </w:pPr>
          <w:r>
            <w:rPr>
              <w:rFonts w:eastAsiaTheme="minorHAnsi" w:cs="Times New Roman"/>
              <w:b/>
              <w:sz w:val="22"/>
              <w:szCs w:val="22"/>
              <w:lang w:eastAsia="en-US"/>
            </w:rPr>
            <w:t>DİKEY GEÇİŞ İNTİBAK</w:t>
          </w:r>
          <w:r w:rsidR="009C6E75">
            <w:rPr>
              <w:rFonts w:eastAsiaTheme="minorHAnsi" w:cs="Times New Roman"/>
              <w:b/>
              <w:sz w:val="22"/>
              <w:szCs w:val="22"/>
              <w:lang w:eastAsia="en-US"/>
            </w:rPr>
            <w:t xml:space="preserve"> TALEP DİLEKÇESİ</w:t>
          </w:r>
        </w:p>
      </w:tc>
    </w:tr>
    <w:tr w:rsidR="00927A7E" w:rsidRPr="00C927B9" w:rsidTr="00927A7E">
      <w:trPr>
        <w:trHeight w:hRule="exact" w:val="360"/>
      </w:trPr>
      <w:tc>
        <w:tcPr>
          <w:tcW w:w="1732" w:type="dxa"/>
          <w:vMerge/>
        </w:tcPr>
        <w:p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</w:p>
      </w:tc>
      <w:tc>
        <w:tcPr>
          <w:tcW w:w="3663" w:type="dxa"/>
        </w:tcPr>
        <w:p w:rsidR="00927A7E" w:rsidRPr="00972A77" w:rsidRDefault="007945FD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t>İYBF-FR-16</w:t>
          </w:r>
          <w:bookmarkStart w:id="0" w:name="_GoBack"/>
          <w:bookmarkEnd w:id="0"/>
        </w:p>
      </w:tc>
      <w:tc>
        <w:tcPr>
          <w:tcW w:w="1627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74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:rsidTr="00927A7E">
      <w:trPr>
        <w:trHeight w:hRule="exact" w:val="360"/>
      </w:trPr>
      <w:tc>
        <w:tcPr>
          <w:tcW w:w="1732" w:type="dxa"/>
          <w:vMerge/>
        </w:tcPr>
        <w:p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 Yayın Tarihi</w:t>
          </w:r>
        </w:p>
      </w:tc>
      <w:tc>
        <w:tcPr>
          <w:tcW w:w="3663" w:type="dxa"/>
        </w:tcPr>
        <w:p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01.01.2021</w:t>
          </w:r>
        </w:p>
      </w:tc>
      <w:tc>
        <w:tcPr>
          <w:tcW w:w="1627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</w:p>
      </w:tc>
      <w:tc>
        <w:tcPr>
          <w:tcW w:w="1274" w:type="dxa"/>
        </w:tcPr>
        <w:p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:rsidTr="00FF5D96">
      <w:trPr>
        <w:trHeight w:hRule="exact" w:val="360"/>
      </w:trPr>
      <w:tc>
        <w:tcPr>
          <w:tcW w:w="1732" w:type="dxa"/>
          <w:vMerge/>
        </w:tcPr>
        <w:p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627" w:type="dxa"/>
        </w:tcPr>
        <w:p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</w:p>
      </w:tc>
      <w:tc>
        <w:tcPr>
          <w:tcW w:w="1274" w:type="dxa"/>
        </w:tcPr>
        <w:p w:rsidR="00F73818" w:rsidRPr="00972A77" w:rsidRDefault="005E7D2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:rsidR="00655C3B" w:rsidRDefault="00655C3B" w:rsidP="00F738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5FD" w:rsidRDefault="007945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30B8"/>
    <w:rsid w:val="000B6F02"/>
    <w:rsid w:val="000B733C"/>
    <w:rsid w:val="000C5109"/>
    <w:rsid w:val="000C6296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23DB"/>
    <w:rsid w:val="001F5658"/>
    <w:rsid w:val="001F582F"/>
    <w:rsid w:val="001F7226"/>
    <w:rsid w:val="00202A9B"/>
    <w:rsid w:val="00204A15"/>
    <w:rsid w:val="00205846"/>
    <w:rsid w:val="00207BD3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17A3"/>
    <w:rsid w:val="00341B76"/>
    <w:rsid w:val="00344EE2"/>
    <w:rsid w:val="003535CC"/>
    <w:rsid w:val="003560BE"/>
    <w:rsid w:val="003677F8"/>
    <w:rsid w:val="00367C40"/>
    <w:rsid w:val="003739C4"/>
    <w:rsid w:val="003740CF"/>
    <w:rsid w:val="003814BF"/>
    <w:rsid w:val="00382E54"/>
    <w:rsid w:val="00386E58"/>
    <w:rsid w:val="003919EF"/>
    <w:rsid w:val="003A1F32"/>
    <w:rsid w:val="003A3329"/>
    <w:rsid w:val="003A7B5F"/>
    <w:rsid w:val="003C2B36"/>
    <w:rsid w:val="003C408A"/>
    <w:rsid w:val="003D01DD"/>
    <w:rsid w:val="003E21F2"/>
    <w:rsid w:val="003E7B8E"/>
    <w:rsid w:val="003F31BD"/>
    <w:rsid w:val="003F3419"/>
    <w:rsid w:val="003F3F04"/>
    <w:rsid w:val="00400E01"/>
    <w:rsid w:val="00402CB7"/>
    <w:rsid w:val="00415157"/>
    <w:rsid w:val="0042140F"/>
    <w:rsid w:val="0042216B"/>
    <w:rsid w:val="00424D34"/>
    <w:rsid w:val="00431108"/>
    <w:rsid w:val="00432252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295B"/>
    <w:rsid w:val="00562B83"/>
    <w:rsid w:val="00564FB5"/>
    <w:rsid w:val="0056581A"/>
    <w:rsid w:val="005863F9"/>
    <w:rsid w:val="00591F36"/>
    <w:rsid w:val="00591F79"/>
    <w:rsid w:val="005934A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6CF"/>
    <w:rsid w:val="00684F76"/>
    <w:rsid w:val="0068586B"/>
    <w:rsid w:val="00686171"/>
    <w:rsid w:val="00696B31"/>
    <w:rsid w:val="00697EB9"/>
    <w:rsid w:val="006A0940"/>
    <w:rsid w:val="006A1AA3"/>
    <w:rsid w:val="006A5579"/>
    <w:rsid w:val="006A7E92"/>
    <w:rsid w:val="006B55E4"/>
    <w:rsid w:val="006B7694"/>
    <w:rsid w:val="006C3F83"/>
    <w:rsid w:val="006C5963"/>
    <w:rsid w:val="006C6EA4"/>
    <w:rsid w:val="006D591C"/>
    <w:rsid w:val="006E1FF5"/>
    <w:rsid w:val="006E26CE"/>
    <w:rsid w:val="006F259C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45FD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336E"/>
    <w:rsid w:val="0088711C"/>
    <w:rsid w:val="0089287A"/>
    <w:rsid w:val="008A147F"/>
    <w:rsid w:val="008A69CE"/>
    <w:rsid w:val="008B1BB0"/>
    <w:rsid w:val="008B6112"/>
    <w:rsid w:val="008B61B0"/>
    <w:rsid w:val="008B7363"/>
    <w:rsid w:val="008C4927"/>
    <w:rsid w:val="008D10FE"/>
    <w:rsid w:val="008D4364"/>
    <w:rsid w:val="008D5CF2"/>
    <w:rsid w:val="008D65D7"/>
    <w:rsid w:val="008D732A"/>
    <w:rsid w:val="008F072A"/>
    <w:rsid w:val="008F77DB"/>
    <w:rsid w:val="00900D8E"/>
    <w:rsid w:val="00902F3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A7C23"/>
    <w:rsid w:val="00AB0599"/>
    <w:rsid w:val="00AB446D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6244D"/>
    <w:rsid w:val="00B62D92"/>
    <w:rsid w:val="00B70A0F"/>
    <w:rsid w:val="00B71CB2"/>
    <w:rsid w:val="00B71CE3"/>
    <w:rsid w:val="00B803D9"/>
    <w:rsid w:val="00B80C75"/>
    <w:rsid w:val="00B81842"/>
    <w:rsid w:val="00B81854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54D"/>
    <w:rsid w:val="00BE429B"/>
    <w:rsid w:val="00BE5900"/>
    <w:rsid w:val="00BF52E2"/>
    <w:rsid w:val="00C026AF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D6AC7"/>
    <w:rsid w:val="00CE79ED"/>
    <w:rsid w:val="00CF0F42"/>
    <w:rsid w:val="00CF146D"/>
    <w:rsid w:val="00CF28F5"/>
    <w:rsid w:val="00D02956"/>
    <w:rsid w:val="00D120C9"/>
    <w:rsid w:val="00D1225E"/>
    <w:rsid w:val="00D134A3"/>
    <w:rsid w:val="00D37440"/>
    <w:rsid w:val="00D46934"/>
    <w:rsid w:val="00D46BB5"/>
    <w:rsid w:val="00D636B0"/>
    <w:rsid w:val="00D668F2"/>
    <w:rsid w:val="00D6737D"/>
    <w:rsid w:val="00D709DD"/>
    <w:rsid w:val="00D72C64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6BC"/>
    <w:rsid w:val="00DD2FCE"/>
    <w:rsid w:val="00DD3537"/>
    <w:rsid w:val="00DD60F4"/>
    <w:rsid w:val="00DD6B10"/>
    <w:rsid w:val="00DE60C5"/>
    <w:rsid w:val="00DE6CE0"/>
    <w:rsid w:val="00E050C4"/>
    <w:rsid w:val="00E05E58"/>
    <w:rsid w:val="00E1354F"/>
    <w:rsid w:val="00E147AB"/>
    <w:rsid w:val="00E377DA"/>
    <w:rsid w:val="00E378DF"/>
    <w:rsid w:val="00E45B56"/>
    <w:rsid w:val="00E529B4"/>
    <w:rsid w:val="00E53DE7"/>
    <w:rsid w:val="00E54DA6"/>
    <w:rsid w:val="00E55D9E"/>
    <w:rsid w:val="00E73B15"/>
    <w:rsid w:val="00E76EAD"/>
    <w:rsid w:val="00E838A4"/>
    <w:rsid w:val="00E879C8"/>
    <w:rsid w:val="00E93923"/>
    <w:rsid w:val="00EA5500"/>
    <w:rsid w:val="00EA7193"/>
    <w:rsid w:val="00EA7C41"/>
    <w:rsid w:val="00EB0AF5"/>
    <w:rsid w:val="00EB1F31"/>
    <w:rsid w:val="00EB319A"/>
    <w:rsid w:val="00EB753A"/>
    <w:rsid w:val="00ED1D8D"/>
    <w:rsid w:val="00ED431D"/>
    <w:rsid w:val="00ED51FB"/>
    <w:rsid w:val="00EE1932"/>
    <w:rsid w:val="00EE3CED"/>
    <w:rsid w:val="00EF4925"/>
    <w:rsid w:val="00EF5656"/>
    <w:rsid w:val="00F10B0A"/>
    <w:rsid w:val="00F12CB0"/>
    <w:rsid w:val="00F13E7E"/>
    <w:rsid w:val="00F2173A"/>
    <w:rsid w:val="00F22A36"/>
    <w:rsid w:val="00F23304"/>
    <w:rsid w:val="00F26E8B"/>
    <w:rsid w:val="00F36AF3"/>
    <w:rsid w:val="00F37AA4"/>
    <w:rsid w:val="00F41034"/>
    <w:rsid w:val="00F4670C"/>
    <w:rsid w:val="00F477E8"/>
    <w:rsid w:val="00F5315A"/>
    <w:rsid w:val="00F56BC1"/>
    <w:rsid w:val="00F60BD6"/>
    <w:rsid w:val="00F613AE"/>
    <w:rsid w:val="00F70172"/>
    <w:rsid w:val="00F73818"/>
    <w:rsid w:val="00F8108E"/>
    <w:rsid w:val="00F81B30"/>
    <w:rsid w:val="00F843C8"/>
    <w:rsid w:val="00F84554"/>
    <w:rsid w:val="00F866D7"/>
    <w:rsid w:val="00FA161C"/>
    <w:rsid w:val="00FA6334"/>
    <w:rsid w:val="00FB5401"/>
    <w:rsid w:val="00FB6E7F"/>
    <w:rsid w:val="00FC21B5"/>
    <w:rsid w:val="00FC5377"/>
    <w:rsid w:val="00FD007C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C9BC-BD1E-4D28-93AA-CBC33C02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137</cp:revision>
  <cp:lastPrinted>2020-09-23T06:34:00Z</cp:lastPrinted>
  <dcterms:created xsi:type="dcterms:W3CDTF">2013-10-22T08:27:00Z</dcterms:created>
  <dcterms:modified xsi:type="dcterms:W3CDTF">2021-03-30T14:25:00Z</dcterms:modified>
</cp:coreProperties>
</file>