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584" w:rsidRDefault="00CD1D05" w:rsidP="00DB58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0F2806">
        <w:rPr>
          <w:b/>
          <w:sz w:val="22"/>
          <w:szCs w:val="22"/>
        </w:rPr>
        <w:t>ersin Kodu ve Adı:</w:t>
      </w:r>
    </w:p>
    <w:p w:rsidR="000F2806" w:rsidRDefault="000F2806" w:rsidP="00DB58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Bölüm/</w:t>
      </w:r>
      <w:proofErr w:type="gramStart"/>
      <w:r>
        <w:rPr>
          <w:b/>
          <w:sz w:val="22"/>
          <w:szCs w:val="22"/>
        </w:rPr>
        <w:t>Program     :</w:t>
      </w:r>
      <w:proofErr w:type="gramEnd"/>
    </w:p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989"/>
        <w:gridCol w:w="883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980"/>
        <w:gridCol w:w="980"/>
        <w:gridCol w:w="980"/>
        <w:gridCol w:w="980"/>
        <w:gridCol w:w="980"/>
      </w:tblGrid>
      <w:tr w:rsidR="00303584" w:rsidTr="00303584">
        <w:trPr>
          <w:trHeight w:val="619"/>
        </w:trPr>
        <w:tc>
          <w:tcPr>
            <w:tcW w:w="983" w:type="dxa"/>
            <w:vAlign w:val="center"/>
          </w:tcPr>
          <w:p w:rsidR="00303584" w:rsidRPr="00303584" w:rsidRDefault="00303584" w:rsidP="00303584">
            <w:pPr>
              <w:jc w:val="center"/>
              <w:rPr>
                <w:rFonts w:cs="Times New Roman"/>
                <w:bCs/>
              </w:rPr>
            </w:pPr>
            <w:r w:rsidRPr="00303584">
              <w:rPr>
                <w:rFonts w:cs="Times New Roman"/>
                <w:bCs/>
              </w:rPr>
              <w:t>Öğrenci No</w:t>
            </w:r>
          </w:p>
        </w:tc>
        <w:tc>
          <w:tcPr>
            <w:tcW w:w="878" w:type="dxa"/>
            <w:vAlign w:val="center"/>
          </w:tcPr>
          <w:p w:rsidR="00303584" w:rsidRPr="00303584" w:rsidRDefault="00303584" w:rsidP="00303584">
            <w:pPr>
              <w:jc w:val="center"/>
              <w:rPr>
                <w:rFonts w:cs="Times New Roman"/>
                <w:bCs/>
              </w:rPr>
            </w:pPr>
            <w:proofErr w:type="gramStart"/>
            <w:r w:rsidRPr="00303584">
              <w:rPr>
                <w:rFonts w:cs="Times New Roman"/>
                <w:bCs/>
              </w:rPr>
              <w:t>Adı  Soyadı</w:t>
            </w:r>
            <w:proofErr w:type="gramEnd"/>
          </w:p>
        </w:tc>
        <w:tc>
          <w:tcPr>
            <w:tcW w:w="864" w:type="dxa"/>
            <w:vAlign w:val="center"/>
          </w:tcPr>
          <w:p w:rsidR="00303584" w:rsidRPr="00303584" w:rsidRDefault="00303584" w:rsidP="0030358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3584">
              <w:rPr>
                <w:rFonts w:cs="Times New Roman"/>
                <w:bCs/>
                <w:sz w:val="22"/>
                <w:szCs w:val="22"/>
              </w:rPr>
              <w:t>1.Hafta</w:t>
            </w:r>
          </w:p>
          <w:p w:rsidR="00303584" w:rsidRPr="00303584" w:rsidRDefault="00303584" w:rsidP="0030358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303584">
              <w:rPr>
                <w:rFonts w:cs="Times New Roman"/>
                <w:bCs/>
                <w:sz w:val="22"/>
                <w:szCs w:val="22"/>
              </w:rPr>
              <w:t>İmza</w:t>
            </w:r>
          </w:p>
        </w:tc>
        <w:tc>
          <w:tcPr>
            <w:tcW w:w="864" w:type="dxa"/>
            <w:vAlign w:val="center"/>
          </w:tcPr>
          <w:p w:rsidR="000F2806" w:rsidRDefault="000F2806" w:rsidP="0030358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303584" w:rsidRDefault="00303584" w:rsidP="0030358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</w:t>
            </w:r>
            <w:r w:rsidRPr="00526630">
              <w:rPr>
                <w:rFonts w:cs="Times New Roman"/>
                <w:bCs/>
                <w:sz w:val="22"/>
                <w:szCs w:val="22"/>
              </w:rPr>
              <w:t>.Hafta</w:t>
            </w:r>
            <w:r w:rsidRPr="00303584">
              <w:rPr>
                <w:rFonts w:cs="Times New Roman"/>
                <w:bCs/>
                <w:sz w:val="22"/>
                <w:szCs w:val="22"/>
              </w:rPr>
              <w:t xml:space="preserve"> İmza</w:t>
            </w:r>
          </w:p>
          <w:p w:rsidR="00303584" w:rsidRPr="00526630" w:rsidRDefault="00303584" w:rsidP="00303584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864" w:type="dxa"/>
            <w:vAlign w:val="center"/>
          </w:tcPr>
          <w:p w:rsidR="00303584" w:rsidRDefault="00303584" w:rsidP="0030358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3</w:t>
            </w:r>
            <w:r w:rsidRPr="00526630">
              <w:rPr>
                <w:rFonts w:cs="Times New Roman"/>
                <w:bCs/>
                <w:sz w:val="22"/>
                <w:szCs w:val="22"/>
              </w:rPr>
              <w:t>.Hafta</w:t>
            </w:r>
          </w:p>
          <w:p w:rsidR="00303584" w:rsidRPr="00526630" w:rsidRDefault="00303584" w:rsidP="00303584">
            <w:pPr>
              <w:jc w:val="center"/>
              <w:rPr>
                <w:rFonts w:cs="Times New Roman"/>
                <w:bCs/>
              </w:rPr>
            </w:pPr>
            <w:r w:rsidRPr="00303584">
              <w:rPr>
                <w:rFonts w:cs="Times New Roman"/>
                <w:bCs/>
                <w:sz w:val="22"/>
                <w:szCs w:val="22"/>
              </w:rPr>
              <w:t>İmza</w:t>
            </w:r>
          </w:p>
        </w:tc>
        <w:tc>
          <w:tcPr>
            <w:tcW w:w="864" w:type="dxa"/>
            <w:vAlign w:val="center"/>
          </w:tcPr>
          <w:p w:rsidR="00303584" w:rsidRDefault="00303584" w:rsidP="0030358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4</w:t>
            </w:r>
            <w:r w:rsidRPr="00526630">
              <w:rPr>
                <w:rFonts w:cs="Times New Roman"/>
                <w:bCs/>
                <w:sz w:val="22"/>
                <w:szCs w:val="22"/>
              </w:rPr>
              <w:t>.Hafta</w:t>
            </w:r>
          </w:p>
          <w:p w:rsidR="00303584" w:rsidRPr="00526630" w:rsidRDefault="00303584" w:rsidP="00303584">
            <w:pPr>
              <w:jc w:val="center"/>
              <w:rPr>
                <w:rFonts w:cs="Times New Roman"/>
                <w:bCs/>
              </w:rPr>
            </w:pPr>
            <w:r w:rsidRPr="00303584">
              <w:rPr>
                <w:rFonts w:cs="Times New Roman"/>
                <w:bCs/>
                <w:sz w:val="22"/>
                <w:szCs w:val="22"/>
              </w:rPr>
              <w:t>İmza</w:t>
            </w:r>
          </w:p>
        </w:tc>
        <w:tc>
          <w:tcPr>
            <w:tcW w:w="864" w:type="dxa"/>
            <w:vAlign w:val="center"/>
          </w:tcPr>
          <w:p w:rsidR="00303584" w:rsidRDefault="00303584" w:rsidP="0030358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</w:t>
            </w:r>
            <w:r w:rsidRPr="00526630">
              <w:rPr>
                <w:rFonts w:cs="Times New Roman"/>
                <w:bCs/>
                <w:sz w:val="22"/>
                <w:szCs w:val="22"/>
              </w:rPr>
              <w:t>.Hafta</w:t>
            </w:r>
          </w:p>
          <w:p w:rsidR="00303584" w:rsidRPr="00526630" w:rsidRDefault="00303584" w:rsidP="00303584">
            <w:pPr>
              <w:jc w:val="center"/>
              <w:rPr>
                <w:rFonts w:cs="Times New Roman"/>
                <w:bCs/>
              </w:rPr>
            </w:pPr>
            <w:r w:rsidRPr="00303584">
              <w:rPr>
                <w:rFonts w:cs="Times New Roman"/>
                <w:bCs/>
                <w:sz w:val="22"/>
                <w:szCs w:val="22"/>
              </w:rPr>
              <w:t>İmza</w:t>
            </w:r>
          </w:p>
        </w:tc>
        <w:tc>
          <w:tcPr>
            <w:tcW w:w="864" w:type="dxa"/>
            <w:vAlign w:val="center"/>
          </w:tcPr>
          <w:p w:rsidR="000F2806" w:rsidRDefault="000F2806" w:rsidP="0030358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303584" w:rsidRDefault="00303584" w:rsidP="0030358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</w:t>
            </w:r>
            <w:r w:rsidRPr="00526630">
              <w:rPr>
                <w:rFonts w:cs="Times New Roman"/>
                <w:bCs/>
                <w:sz w:val="22"/>
                <w:szCs w:val="22"/>
              </w:rPr>
              <w:t>.Hafta</w:t>
            </w:r>
            <w:r w:rsidRPr="00303584">
              <w:rPr>
                <w:rFonts w:cs="Times New Roman"/>
                <w:bCs/>
                <w:sz w:val="22"/>
                <w:szCs w:val="22"/>
              </w:rPr>
              <w:t xml:space="preserve"> İmza</w:t>
            </w:r>
          </w:p>
          <w:p w:rsidR="00303584" w:rsidRPr="00526630" w:rsidRDefault="00303584" w:rsidP="00303584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864" w:type="dxa"/>
            <w:vAlign w:val="center"/>
          </w:tcPr>
          <w:p w:rsidR="00303584" w:rsidRDefault="00303584" w:rsidP="0030358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</w:t>
            </w:r>
            <w:r w:rsidRPr="00526630">
              <w:rPr>
                <w:rFonts w:cs="Times New Roman"/>
                <w:bCs/>
                <w:sz w:val="22"/>
                <w:szCs w:val="22"/>
              </w:rPr>
              <w:t>.Hafta</w:t>
            </w:r>
          </w:p>
          <w:p w:rsidR="00303584" w:rsidRPr="00526630" w:rsidRDefault="00303584" w:rsidP="00303584">
            <w:pPr>
              <w:jc w:val="center"/>
              <w:rPr>
                <w:rFonts w:cs="Times New Roman"/>
                <w:bCs/>
              </w:rPr>
            </w:pPr>
            <w:r w:rsidRPr="00303584">
              <w:rPr>
                <w:rFonts w:cs="Times New Roman"/>
                <w:bCs/>
                <w:sz w:val="22"/>
                <w:szCs w:val="22"/>
              </w:rPr>
              <w:t>İmza</w:t>
            </w:r>
          </w:p>
        </w:tc>
        <w:tc>
          <w:tcPr>
            <w:tcW w:w="864" w:type="dxa"/>
            <w:vAlign w:val="center"/>
          </w:tcPr>
          <w:p w:rsidR="00303584" w:rsidRDefault="00303584" w:rsidP="0030358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8</w:t>
            </w:r>
            <w:r w:rsidRPr="00526630">
              <w:rPr>
                <w:rFonts w:cs="Times New Roman"/>
                <w:bCs/>
                <w:sz w:val="22"/>
                <w:szCs w:val="22"/>
              </w:rPr>
              <w:t>.Hafta</w:t>
            </w:r>
          </w:p>
          <w:p w:rsidR="00303584" w:rsidRPr="00526630" w:rsidRDefault="00303584" w:rsidP="00303584">
            <w:pPr>
              <w:jc w:val="center"/>
              <w:rPr>
                <w:rFonts w:cs="Times New Roman"/>
                <w:bCs/>
              </w:rPr>
            </w:pPr>
            <w:r w:rsidRPr="00303584">
              <w:rPr>
                <w:rFonts w:cs="Times New Roman"/>
                <w:bCs/>
                <w:sz w:val="22"/>
                <w:szCs w:val="22"/>
              </w:rPr>
              <w:t>İmza</w:t>
            </w:r>
          </w:p>
        </w:tc>
        <w:tc>
          <w:tcPr>
            <w:tcW w:w="864" w:type="dxa"/>
            <w:vAlign w:val="center"/>
          </w:tcPr>
          <w:p w:rsidR="000F2806" w:rsidRDefault="000F2806" w:rsidP="0030358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303584" w:rsidRDefault="00303584" w:rsidP="0030358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9</w:t>
            </w:r>
            <w:r w:rsidRPr="00526630">
              <w:rPr>
                <w:rFonts w:cs="Times New Roman"/>
                <w:bCs/>
                <w:sz w:val="22"/>
                <w:szCs w:val="22"/>
              </w:rPr>
              <w:t>.Hafta</w:t>
            </w:r>
            <w:r w:rsidRPr="00303584">
              <w:rPr>
                <w:rFonts w:cs="Times New Roman"/>
                <w:bCs/>
                <w:sz w:val="22"/>
                <w:szCs w:val="22"/>
              </w:rPr>
              <w:t xml:space="preserve"> İmza</w:t>
            </w:r>
          </w:p>
          <w:p w:rsidR="00303584" w:rsidRPr="00526630" w:rsidRDefault="00303584" w:rsidP="00303584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973" w:type="dxa"/>
            <w:vAlign w:val="center"/>
          </w:tcPr>
          <w:p w:rsidR="00303584" w:rsidRDefault="00303584" w:rsidP="0030358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526630">
              <w:rPr>
                <w:rFonts w:cs="Times New Roman"/>
                <w:bCs/>
                <w:sz w:val="22"/>
                <w:szCs w:val="22"/>
              </w:rPr>
              <w:t>1</w:t>
            </w:r>
            <w:r>
              <w:rPr>
                <w:rFonts w:cs="Times New Roman"/>
                <w:bCs/>
                <w:sz w:val="22"/>
                <w:szCs w:val="22"/>
              </w:rPr>
              <w:t>0</w:t>
            </w:r>
            <w:r w:rsidRPr="00526630">
              <w:rPr>
                <w:rFonts w:cs="Times New Roman"/>
                <w:bCs/>
                <w:sz w:val="22"/>
                <w:szCs w:val="22"/>
              </w:rPr>
              <w:t>.Hafta</w:t>
            </w:r>
          </w:p>
          <w:p w:rsidR="00303584" w:rsidRPr="00526630" w:rsidRDefault="00303584" w:rsidP="00303584">
            <w:pPr>
              <w:jc w:val="center"/>
              <w:rPr>
                <w:rFonts w:cs="Times New Roman"/>
                <w:bCs/>
              </w:rPr>
            </w:pPr>
            <w:r w:rsidRPr="00303584">
              <w:rPr>
                <w:rFonts w:cs="Times New Roman"/>
                <w:bCs/>
                <w:sz w:val="22"/>
                <w:szCs w:val="22"/>
              </w:rPr>
              <w:t>İmza</w:t>
            </w:r>
          </w:p>
        </w:tc>
        <w:tc>
          <w:tcPr>
            <w:tcW w:w="973" w:type="dxa"/>
            <w:vAlign w:val="center"/>
          </w:tcPr>
          <w:p w:rsidR="00303584" w:rsidRDefault="00303584" w:rsidP="0030358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526630">
              <w:rPr>
                <w:rFonts w:cs="Times New Roman"/>
                <w:bCs/>
                <w:sz w:val="22"/>
                <w:szCs w:val="22"/>
              </w:rPr>
              <w:t>1</w:t>
            </w:r>
            <w:r>
              <w:rPr>
                <w:rFonts w:cs="Times New Roman"/>
                <w:bCs/>
                <w:sz w:val="22"/>
                <w:szCs w:val="22"/>
              </w:rPr>
              <w:t>0</w:t>
            </w:r>
            <w:r w:rsidRPr="00526630">
              <w:rPr>
                <w:rFonts w:cs="Times New Roman"/>
                <w:bCs/>
                <w:sz w:val="22"/>
                <w:szCs w:val="22"/>
              </w:rPr>
              <w:t>.Hafta</w:t>
            </w:r>
          </w:p>
          <w:p w:rsidR="00303584" w:rsidRPr="00526630" w:rsidRDefault="00303584" w:rsidP="00303584">
            <w:pPr>
              <w:jc w:val="center"/>
              <w:rPr>
                <w:rFonts w:cs="Times New Roman"/>
                <w:bCs/>
              </w:rPr>
            </w:pPr>
            <w:r w:rsidRPr="00303584">
              <w:rPr>
                <w:rFonts w:cs="Times New Roman"/>
                <w:bCs/>
                <w:sz w:val="22"/>
                <w:szCs w:val="22"/>
              </w:rPr>
              <w:t>İmza</w:t>
            </w:r>
          </w:p>
        </w:tc>
        <w:tc>
          <w:tcPr>
            <w:tcW w:w="973" w:type="dxa"/>
            <w:vAlign w:val="center"/>
          </w:tcPr>
          <w:p w:rsidR="00303584" w:rsidRDefault="00303584" w:rsidP="0030358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526630">
              <w:rPr>
                <w:rFonts w:cs="Times New Roman"/>
                <w:bCs/>
                <w:sz w:val="22"/>
                <w:szCs w:val="22"/>
              </w:rPr>
              <w:t>1</w:t>
            </w:r>
            <w:r>
              <w:rPr>
                <w:rFonts w:cs="Times New Roman"/>
                <w:bCs/>
                <w:sz w:val="22"/>
                <w:szCs w:val="22"/>
              </w:rPr>
              <w:t>2</w:t>
            </w:r>
            <w:r w:rsidRPr="00526630">
              <w:rPr>
                <w:rFonts w:cs="Times New Roman"/>
                <w:bCs/>
                <w:sz w:val="22"/>
                <w:szCs w:val="22"/>
              </w:rPr>
              <w:t>.Hafta</w:t>
            </w:r>
          </w:p>
          <w:p w:rsidR="00303584" w:rsidRPr="00526630" w:rsidRDefault="00303584" w:rsidP="00303584">
            <w:pPr>
              <w:jc w:val="center"/>
              <w:rPr>
                <w:rFonts w:cs="Times New Roman"/>
                <w:bCs/>
              </w:rPr>
            </w:pPr>
            <w:r w:rsidRPr="00303584">
              <w:rPr>
                <w:rFonts w:cs="Times New Roman"/>
                <w:bCs/>
                <w:sz w:val="22"/>
                <w:szCs w:val="22"/>
              </w:rPr>
              <w:t>İmza</w:t>
            </w:r>
          </w:p>
        </w:tc>
        <w:tc>
          <w:tcPr>
            <w:tcW w:w="973" w:type="dxa"/>
            <w:vAlign w:val="center"/>
          </w:tcPr>
          <w:p w:rsidR="00303584" w:rsidRDefault="00303584" w:rsidP="0030358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526630">
              <w:rPr>
                <w:rFonts w:cs="Times New Roman"/>
                <w:bCs/>
                <w:sz w:val="22"/>
                <w:szCs w:val="22"/>
              </w:rPr>
              <w:t>1</w:t>
            </w:r>
            <w:r>
              <w:rPr>
                <w:rFonts w:cs="Times New Roman"/>
                <w:bCs/>
                <w:sz w:val="22"/>
                <w:szCs w:val="22"/>
              </w:rPr>
              <w:t>3</w:t>
            </w:r>
            <w:r w:rsidRPr="00526630">
              <w:rPr>
                <w:rFonts w:cs="Times New Roman"/>
                <w:bCs/>
                <w:sz w:val="22"/>
                <w:szCs w:val="22"/>
              </w:rPr>
              <w:t>.Hafta</w:t>
            </w:r>
          </w:p>
          <w:p w:rsidR="00303584" w:rsidRPr="00526630" w:rsidRDefault="00303584" w:rsidP="00303584">
            <w:pPr>
              <w:jc w:val="center"/>
              <w:rPr>
                <w:rFonts w:cs="Times New Roman"/>
                <w:bCs/>
              </w:rPr>
            </w:pPr>
            <w:r w:rsidRPr="00303584">
              <w:rPr>
                <w:rFonts w:cs="Times New Roman"/>
                <w:bCs/>
                <w:sz w:val="22"/>
                <w:szCs w:val="22"/>
              </w:rPr>
              <w:t>İmza</w:t>
            </w:r>
          </w:p>
        </w:tc>
        <w:tc>
          <w:tcPr>
            <w:tcW w:w="1038" w:type="dxa"/>
            <w:vAlign w:val="center"/>
          </w:tcPr>
          <w:p w:rsidR="00303584" w:rsidRDefault="00303584" w:rsidP="0030358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526630">
              <w:rPr>
                <w:rFonts w:cs="Times New Roman"/>
                <w:bCs/>
                <w:sz w:val="22"/>
                <w:szCs w:val="22"/>
              </w:rPr>
              <w:t>1</w:t>
            </w:r>
            <w:r>
              <w:rPr>
                <w:rFonts w:cs="Times New Roman"/>
                <w:bCs/>
                <w:sz w:val="22"/>
                <w:szCs w:val="22"/>
              </w:rPr>
              <w:t>4</w:t>
            </w:r>
            <w:r w:rsidRPr="00526630">
              <w:rPr>
                <w:rFonts w:cs="Times New Roman"/>
                <w:bCs/>
                <w:sz w:val="22"/>
                <w:szCs w:val="22"/>
              </w:rPr>
              <w:t>.Hafta</w:t>
            </w:r>
          </w:p>
          <w:p w:rsidR="00303584" w:rsidRPr="00526630" w:rsidRDefault="00303584" w:rsidP="00303584">
            <w:pPr>
              <w:jc w:val="center"/>
              <w:rPr>
                <w:rFonts w:cs="Times New Roman"/>
                <w:bCs/>
              </w:rPr>
            </w:pPr>
            <w:r w:rsidRPr="00303584">
              <w:rPr>
                <w:rFonts w:cs="Times New Roman"/>
                <w:bCs/>
                <w:sz w:val="22"/>
                <w:szCs w:val="22"/>
              </w:rPr>
              <w:t>İmza</w:t>
            </w:r>
          </w:p>
        </w:tc>
      </w:tr>
      <w:tr w:rsidR="00303584" w:rsidTr="00303584">
        <w:trPr>
          <w:trHeight w:val="254"/>
        </w:trPr>
        <w:tc>
          <w:tcPr>
            <w:tcW w:w="983" w:type="dxa"/>
          </w:tcPr>
          <w:p w:rsidR="00303584" w:rsidRPr="000F2806" w:rsidRDefault="00303584" w:rsidP="00ED3F8B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78" w:type="dxa"/>
          </w:tcPr>
          <w:p w:rsidR="00303584" w:rsidRDefault="00303584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864" w:type="dxa"/>
          </w:tcPr>
          <w:p w:rsidR="00303584" w:rsidRDefault="00303584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864" w:type="dxa"/>
          </w:tcPr>
          <w:p w:rsidR="00303584" w:rsidRDefault="00303584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864" w:type="dxa"/>
          </w:tcPr>
          <w:p w:rsidR="00303584" w:rsidRDefault="00303584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864" w:type="dxa"/>
          </w:tcPr>
          <w:p w:rsidR="00303584" w:rsidRDefault="00303584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864" w:type="dxa"/>
          </w:tcPr>
          <w:p w:rsidR="00303584" w:rsidRDefault="00303584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864" w:type="dxa"/>
          </w:tcPr>
          <w:p w:rsidR="00303584" w:rsidRDefault="00303584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864" w:type="dxa"/>
          </w:tcPr>
          <w:p w:rsidR="00303584" w:rsidRDefault="00303584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864" w:type="dxa"/>
          </w:tcPr>
          <w:p w:rsidR="00303584" w:rsidRDefault="00303584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864" w:type="dxa"/>
          </w:tcPr>
          <w:p w:rsidR="00303584" w:rsidRDefault="00303584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973" w:type="dxa"/>
          </w:tcPr>
          <w:p w:rsidR="00303584" w:rsidRDefault="00303584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973" w:type="dxa"/>
          </w:tcPr>
          <w:p w:rsidR="00303584" w:rsidRDefault="00303584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973" w:type="dxa"/>
          </w:tcPr>
          <w:p w:rsidR="00303584" w:rsidRDefault="00303584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973" w:type="dxa"/>
          </w:tcPr>
          <w:p w:rsidR="00303584" w:rsidRDefault="00303584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1038" w:type="dxa"/>
          </w:tcPr>
          <w:p w:rsidR="00303584" w:rsidRDefault="00303584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</w:tr>
      <w:tr w:rsidR="000F2806" w:rsidTr="00303584">
        <w:trPr>
          <w:trHeight w:val="254"/>
        </w:trPr>
        <w:tc>
          <w:tcPr>
            <w:tcW w:w="983" w:type="dxa"/>
          </w:tcPr>
          <w:p w:rsidR="000F2806" w:rsidRPr="000F2806" w:rsidRDefault="000F2806" w:rsidP="00ED3F8B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78" w:type="dxa"/>
          </w:tcPr>
          <w:p w:rsidR="000F2806" w:rsidRDefault="000F2806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864" w:type="dxa"/>
          </w:tcPr>
          <w:p w:rsidR="000F2806" w:rsidRDefault="000F2806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864" w:type="dxa"/>
          </w:tcPr>
          <w:p w:rsidR="000F2806" w:rsidRDefault="000F2806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864" w:type="dxa"/>
          </w:tcPr>
          <w:p w:rsidR="000F2806" w:rsidRDefault="000F2806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864" w:type="dxa"/>
          </w:tcPr>
          <w:p w:rsidR="000F2806" w:rsidRDefault="000F2806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864" w:type="dxa"/>
          </w:tcPr>
          <w:p w:rsidR="000F2806" w:rsidRDefault="000F2806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864" w:type="dxa"/>
          </w:tcPr>
          <w:p w:rsidR="000F2806" w:rsidRDefault="000F2806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864" w:type="dxa"/>
          </w:tcPr>
          <w:p w:rsidR="000F2806" w:rsidRDefault="000F2806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864" w:type="dxa"/>
          </w:tcPr>
          <w:p w:rsidR="000F2806" w:rsidRDefault="000F2806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864" w:type="dxa"/>
          </w:tcPr>
          <w:p w:rsidR="000F2806" w:rsidRDefault="000F2806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973" w:type="dxa"/>
          </w:tcPr>
          <w:p w:rsidR="000F2806" w:rsidRDefault="000F2806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973" w:type="dxa"/>
          </w:tcPr>
          <w:p w:rsidR="000F2806" w:rsidRDefault="000F2806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973" w:type="dxa"/>
          </w:tcPr>
          <w:p w:rsidR="000F2806" w:rsidRDefault="000F2806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973" w:type="dxa"/>
          </w:tcPr>
          <w:p w:rsidR="000F2806" w:rsidRDefault="000F2806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1038" w:type="dxa"/>
          </w:tcPr>
          <w:p w:rsidR="000F2806" w:rsidRDefault="000F2806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</w:tr>
      <w:tr w:rsidR="000F2806" w:rsidTr="00303584">
        <w:trPr>
          <w:trHeight w:val="254"/>
        </w:trPr>
        <w:tc>
          <w:tcPr>
            <w:tcW w:w="983" w:type="dxa"/>
          </w:tcPr>
          <w:p w:rsidR="000F2806" w:rsidRPr="000F2806" w:rsidRDefault="000F2806" w:rsidP="00ED3F8B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78" w:type="dxa"/>
          </w:tcPr>
          <w:p w:rsidR="000F2806" w:rsidRDefault="000F2806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864" w:type="dxa"/>
          </w:tcPr>
          <w:p w:rsidR="000F2806" w:rsidRDefault="000F2806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864" w:type="dxa"/>
          </w:tcPr>
          <w:p w:rsidR="000F2806" w:rsidRDefault="000F2806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864" w:type="dxa"/>
          </w:tcPr>
          <w:p w:rsidR="000F2806" w:rsidRDefault="000F2806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864" w:type="dxa"/>
          </w:tcPr>
          <w:p w:rsidR="000F2806" w:rsidRDefault="000F2806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864" w:type="dxa"/>
          </w:tcPr>
          <w:p w:rsidR="000F2806" w:rsidRDefault="000F2806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864" w:type="dxa"/>
          </w:tcPr>
          <w:p w:rsidR="000F2806" w:rsidRDefault="000F2806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864" w:type="dxa"/>
          </w:tcPr>
          <w:p w:rsidR="000F2806" w:rsidRDefault="000F2806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864" w:type="dxa"/>
          </w:tcPr>
          <w:p w:rsidR="000F2806" w:rsidRDefault="000F2806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864" w:type="dxa"/>
          </w:tcPr>
          <w:p w:rsidR="000F2806" w:rsidRDefault="000F2806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973" w:type="dxa"/>
          </w:tcPr>
          <w:p w:rsidR="000F2806" w:rsidRDefault="000F2806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973" w:type="dxa"/>
          </w:tcPr>
          <w:p w:rsidR="000F2806" w:rsidRDefault="000F2806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973" w:type="dxa"/>
          </w:tcPr>
          <w:p w:rsidR="000F2806" w:rsidRDefault="000F2806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973" w:type="dxa"/>
          </w:tcPr>
          <w:p w:rsidR="000F2806" w:rsidRDefault="000F2806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1038" w:type="dxa"/>
          </w:tcPr>
          <w:p w:rsidR="000F2806" w:rsidRDefault="000F2806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</w:tr>
      <w:tr w:rsidR="000F2806" w:rsidTr="00303584">
        <w:trPr>
          <w:trHeight w:val="254"/>
        </w:trPr>
        <w:tc>
          <w:tcPr>
            <w:tcW w:w="983" w:type="dxa"/>
          </w:tcPr>
          <w:p w:rsidR="000F2806" w:rsidRPr="000F2806" w:rsidRDefault="000F2806" w:rsidP="00ED3F8B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78" w:type="dxa"/>
          </w:tcPr>
          <w:p w:rsidR="000F2806" w:rsidRDefault="000F2806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864" w:type="dxa"/>
          </w:tcPr>
          <w:p w:rsidR="000F2806" w:rsidRDefault="000F2806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864" w:type="dxa"/>
          </w:tcPr>
          <w:p w:rsidR="000F2806" w:rsidRDefault="000F2806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864" w:type="dxa"/>
          </w:tcPr>
          <w:p w:rsidR="000F2806" w:rsidRDefault="000F2806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864" w:type="dxa"/>
          </w:tcPr>
          <w:p w:rsidR="000F2806" w:rsidRDefault="000F2806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864" w:type="dxa"/>
          </w:tcPr>
          <w:p w:rsidR="000F2806" w:rsidRDefault="000F2806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864" w:type="dxa"/>
          </w:tcPr>
          <w:p w:rsidR="000F2806" w:rsidRDefault="000F2806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864" w:type="dxa"/>
          </w:tcPr>
          <w:p w:rsidR="000F2806" w:rsidRDefault="000F2806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864" w:type="dxa"/>
          </w:tcPr>
          <w:p w:rsidR="000F2806" w:rsidRDefault="000F2806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864" w:type="dxa"/>
          </w:tcPr>
          <w:p w:rsidR="000F2806" w:rsidRDefault="000F2806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973" w:type="dxa"/>
          </w:tcPr>
          <w:p w:rsidR="000F2806" w:rsidRDefault="000F2806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973" w:type="dxa"/>
          </w:tcPr>
          <w:p w:rsidR="000F2806" w:rsidRDefault="000F2806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973" w:type="dxa"/>
          </w:tcPr>
          <w:p w:rsidR="000F2806" w:rsidRDefault="000F2806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973" w:type="dxa"/>
          </w:tcPr>
          <w:p w:rsidR="000F2806" w:rsidRDefault="000F2806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1038" w:type="dxa"/>
          </w:tcPr>
          <w:p w:rsidR="000F2806" w:rsidRDefault="000F2806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</w:tr>
      <w:tr w:rsidR="000F2806" w:rsidTr="00303584">
        <w:trPr>
          <w:trHeight w:val="254"/>
        </w:trPr>
        <w:tc>
          <w:tcPr>
            <w:tcW w:w="983" w:type="dxa"/>
          </w:tcPr>
          <w:p w:rsidR="000F2806" w:rsidRPr="000F2806" w:rsidRDefault="000F2806" w:rsidP="00ED3F8B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78" w:type="dxa"/>
          </w:tcPr>
          <w:p w:rsidR="000F2806" w:rsidRDefault="000F2806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864" w:type="dxa"/>
          </w:tcPr>
          <w:p w:rsidR="000F2806" w:rsidRDefault="000F2806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864" w:type="dxa"/>
          </w:tcPr>
          <w:p w:rsidR="000F2806" w:rsidRDefault="000F2806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864" w:type="dxa"/>
          </w:tcPr>
          <w:p w:rsidR="000F2806" w:rsidRDefault="000F2806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864" w:type="dxa"/>
          </w:tcPr>
          <w:p w:rsidR="000F2806" w:rsidRDefault="000F2806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864" w:type="dxa"/>
          </w:tcPr>
          <w:p w:rsidR="000F2806" w:rsidRDefault="000F2806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864" w:type="dxa"/>
          </w:tcPr>
          <w:p w:rsidR="000F2806" w:rsidRDefault="000F2806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864" w:type="dxa"/>
          </w:tcPr>
          <w:p w:rsidR="000F2806" w:rsidRDefault="000F2806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864" w:type="dxa"/>
          </w:tcPr>
          <w:p w:rsidR="000F2806" w:rsidRDefault="000F2806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864" w:type="dxa"/>
          </w:tcPr>
          <w:p w:rsidR="000F2806" w:rsidRDefault="000F2806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973" w:type="dxa"/>
          </w:tcPr>
          <w:p w:rsidR="000F2806" w:rsidRDefault="000F2806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973" w:type="dxa"/>
          </w:tcPr>
          <w:p w:rsidR="000F2806" w:rsidRDefault="000F2806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973" w:type="dxa"/>
          </w:tcPr>
          <w:p w:rsidR="000F2806" w:rsidRDefault="000F2806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973" w:type="dxa"/>
          </w:tcPr>
          <w:p w:rsidR="000F2806" w:rsidRDefault="000F2806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  <w:tc>
          <w:tcPr>
            <w:tcW w:w="1038" w:type="dxa"/>
          </w:tcPr>
          <w:p w:rsidR="000F2806" w:rsidRDefault="000F2806" w:rsidP="00ED3F8B">
            <w:pPr>
              <w:jc w:val="both"/>
              <w:rPr>
                <w:rFonts w:ascii="Tahoma" w:hAnsi="Tahoma" w:cs="Tahoma"/>
                <w:b/>
                <w:bCs/>
                <w:sz w:val="100"/>
                <w:szCs w:val="100"/>
              </w:rPr>
            </w:pPr>
          </w:p>
        </w:tc>
      </w:tr>
    </w:tbl>
    <w:p w:rsidR="000A5C42" w:rsidRPr="003A3329" w:rsidRDefault="000A5C42" w:rsidP="00ED3F8B">
      <w:pPr>
        <w:jc w:val="both"/>
        <w:rPr>
          <w:rFonts w:ascii="Tahoma" w:hAnsi="Tahoma" w:cs="Tahoma"/>
          <w:b/>
          <w:bCs/>
          <w:sz w:val="100"/>
          <w:szCs w:val="100"/>
        </w:rPr>
      </w:pPr>
    </w:p>
    <w:sectPr w:rsidR="000A5C42" w:rsidRPr="003A3329" w:rsidSect="00D824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752" w:right="851" w:bottom="567" w:left="1701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17D" w:rsidRDefault="001F017D">
      <w:r>
        <w:separator/>
      </w:r>
    </w:p>
  </w:endnote>
  <w:endnote w:type="continuationSeparator" w:id="0">
    <w:p w:rsidR="001F017D" w:rsidRDefault="001F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30F" w:rsidRDefault="00E4230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218" w:rsidRPr="003D3218" w:rsidRDefault="003D3218" w:rsidP="003D3218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3D3218">
      <w:rPr>
        <w:rFonts w:ascii="Arial" w:hAnsi="Arial" w:cs="Arial"/>
      </w:rPr>
      <w:tab/>
    </w:r>
    <w:r w:rsidRPr="003D3218">
      <w:rPr>
        <w:rFonts w:ascii="Arial" w:hAnsi="Arial" w:cs="Arial"/>
      </w:rPr>
      <w:tab/>
    </w:r>
    <w:r w:rsidRPr="003D3218">
      <w:rPr>
        <w:rFonts w:ascii="Arial" w:hAnsi="Arial" w:cs="Arial"/>
      </w:rPr>
      <w:tab/>
    </w:r>
  </w:p>
  <w:p w:rsidR="003D3218" w:rsidRPr="003D3218" w:rsidRDefault="003D3218" w:rsidP="003D3218">
    <w:pPr>
      <w:tabs>
        <w:tab w:val="center" w:pos="4536"/>
        <w:tab w:val="right" w:pos="9072"/>
      </w:tabs>
      <w:jc w:val="right"/>
    </w:pPr>
  </w:p>
  <w:tbl>
    <w:tblPr>
      <w:tblW w:w="148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44"/>
      <w:gridCol w:w="8433"/>
    </w:tblGrid>
    <w:tr w:rsidR="00937A87" w:rsidRPr="00FE1DB0" w:rsidTr="00937A87">
      <w:trPr>
        <w:trHeight w:val="291"/>
      </w:trPr>
      <w:tc>
        <w:tcPr>
          <w:tcW w:w="6444" w:type="dxa"/>
          <w:shd w:val="clear" w:color="auto" w:fill="auto"/>
        </w:tcPr>
        <w:p w:rsidR="00937A87" w:rsidRPr="00655F1A" w:rsidRDefault="00937A87" w:rsidP="00655F1A">
          <w:pPr>
            <w:jc w:val="center"/>
            <w:rPr>
              <w:b/>
            </w:rPr>
          </w:pPr>
          <w:r w:rsidRPr="00655F1A">
            <w:rPr>
              <w:b/>
              <w:sz w:val="22"/>
              <w:szCs w:val="22"/>
            </w:rPr>
            <w:t>HAZIRLAYAN</w:t>
          </w:r>
        </w:p>
      </w:tc>
      <w:tc>
        <w:tcPr>
          <w:tcW w:w="8433" w:type="dxa"/>
          <w:shd w:val="clear" w:color="auto" w:fill="auto"/>
        </w:tcPr>
        <w:p w:rsidR="00937A87" w:rsidRPr="00655F1A" w:rsidRDefault="00937A87" w:rsidP="00655F1A">
          <w:pPr>
            <w:jc w:val="center"/>
            <w:rPr>
              <w:b/>
            </w:rPr>
          </w:pPr>
          <w:r w:rsidRPr="00655F1A">
            <w:rPr>
              <w:b/>
              <w:sz w:val="22"/>
              <w:szCs w:val="22"/>
            </w:rPr>
            <w:t>KONTROL EDEN</w:t>
          </w:r>
        </w:p>
      </w:tc>
    </w:tr>
    <w:tr w:rsidR="00937A87" w:rsidRPr="00FE1DB0" w:rsidTr="00937A87">
      <w:trPr>
        <w:trHeight w:val="322"/>
      </w:trPr>
      <w:tc>
        <w:tcPr>
          <w:tcW w:w="6444" w:type="dxa"/>
          <w:shd w:val="clear" w:color="auto" w:fill="auto"/>
        </w:tcPr>
        <w:p w:rsidR="00937A87" w:rsidRPr="00655F1A" w:rsidRDefault="00937A87" w:rsidP="00655F1A">
          <w:pPr>
            <w:jc w:val="center"/>
          </w:pPr>
          <w:r w:rsidRPr="00655F1A">
            <w:rPr>
              <w:sz w:val="22"/>
              <w:szCs w:val="22"/>
            </w:rPr>
            <w:t>Fakülte Sekreterliği</w:t>
          </w:r>
        </w:p>
      </w:tc>
      <w:tc>
        <w:tcPr>
          <w:tcW w:w="8433" w:type="dxa"/>
          <w:shd w:val="clear" w:color="auto" w:fill="auto"/>
        </w:tcPr>
        <w:p w:rsidR="00937A87" w:rsidRPr="00655F1A" w:rsidRDefault="00937A87" w:rsidP="00655F1A">
          <w:pPr>
            <w:jc w:val="center"/>
          </w:pPr>
          <w:r w:rsidRPr="00655F1A">
            <w:rPr>
              <w:sz w:val="22"/>
              <w:szCs w:val="22"/>
            </w:rPr>
            <w:t>Kalite Yönetim Birim Sorumlusu</w:t>
          </w:r>
        </w:p>
      </w:tc>
    </w:tr>
  </w:tbl>
  <w:p w:rsidR="00655C3B" w:rsidRPr="003D3218" w:rsidRDefault="00655C3B" w:rsidP="003D321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30F" w:rsidRDefault="00E4230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17D" w:rsidRDefault="001F017D">
      <w:r>
        <w:separator/>
      </w:r>
    </w:p>
  </w:footnote>
  <w:footnote w:type="continuationSeparator" w:id="0">
    <w:p w:rsidR="001F017D" w:rsidRDefault="001F0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30F" w:rsidRDefault="00E4230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4612" w:type="dxa"/>
      <w:tblLook w:val="04A0" w:firstRow="1" w:lastRow="0" w:firstColumn="1" w:lastColumn="0" w:noHBand="0" w:noVBand="1"/>
    </w:tblPr>
    <w:tblGrid>
      <w:gridCol w:w="2516"/>
      <w:gridCol w:w="2563"/>
      <w:gridCol w:w="5319"/>
      <w:gridCol w:w="2363"/>
      <w:gridCol w:w="1851"/>
    </w:tblGrid>
    <w:tr w:rsidR="00CD1D05" w:rsidRPr="00B431F1" w:rsidTr="00CD1D05">
      <w:trPr>
        <w:trHeight w:hRule="exact" w:val="349"/>
      </w:trPr>
      <w:tc>
        <w:tcPr>
          <w:tcW w:w="2516" w:type="dxa"/>
          <w:vMerge w:val="restart"/>
        </w:tcPr>
        <w:p w:rsidR="00CD1D05" w:rsidRPr="00B431F1" w:rsidRDefault="00CD1D05" w:rsidP="00937A87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B431F1">
            <w:rPr>
              <w:rFonts w:eastAsiaTheme="minorHAnsi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40DE0F38" wp14:editId="21FABC94">
                <wp:simplePos x="0" y="0"/>
                <wp:positionH relativeFrom="column">
                  <wp:posOffset>200356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622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096" w:type="dxa"/>
          <w:gridSpan w:val="4"/>
        </w:tcPr>
        <w:p w:rsidR="00CD1D05" w:rsidRPr="00B431F1" w:rsidRDefault="00CD1D05" w:rsidP="00CD1D05">
          <w:pPr>
            <w:spacing w:after="200" w:line="276" w:lineRule="auto"/>
            <w:jc w:val="center"/>
            <w:rPr>
              <w:rFonts w:eastAsiaTheme="minorHAnsi" w:cs="Times New Roman"/>
              <w:b/>
              <w:sz w:val="20"/>
              <w:szCs w:val="20"/>
              <w:lang w:eastAsia="en-US"/>
            </w:rPr>
          </w:pPr>
          <w:r w:rsidRPr="00B431F1">
            <w:rPr>
              <w:rFonts w:eastAsiaTheme="minorHAnsi" w:cs="Times New Roman"/>
              <w:b/>
              <w:sz w:val="22"/>
              <w:szCs w:val="22"/>
              <w:lang w:eastAsia="en-US"/>
            </w:rPr>
            <w:t>DERSE DEVAM ÇİZELGESİ</w:t>
          </w:r>
        </w:p>
      </w:tc>
    </w:tr>
    <w:tr w:rsidR="00D82424" w:rsidRPr="00B431F1" w:rsidTr="00CD1D05">
      <w:trPr>
        <w:trHeight w:hRule="exact" w:val="349"/>
      </w:trPr>
      <w:tc>
        <w:tcPr>
          <w:tcW w:w="2516" w:type="dxa"/>
          <w:vMerge/>
        </w:tcPr>
        <w:p w:rsidR="00D82424" w:rsidRPr="00B431F1" w:rsidRDefault="00D82424" w:rsidP="00D82424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2563" w:type="dxa"/>
        </w:tcPr>
        <w:p w:rsidR="00D82424" w:rsidRDefault="00D82424" w:rsidP="00D82424">
          <w:pPr>
            <w:jc w:val="both"/>
            <w:rPr>
              <w:rFonts w:cs="Times New Roman"/>
            </w:rPr>
          </w:pPr>
          <w:r>
            <w:rPr>
              <w:rFonts w:cs="Times New Roman"/>
            </w:rPr>
            <w:t>Doküman No</w:t>
          </w:r>
        </w:p>
      </w:tc>
      <w:tc>
        <w:tcPr>
          <w:tcW w:w="5319" w:type="dxa"/>
        </w:tcPr>
        <w:p w:rsidR="00D82424" w:rsidRDefault="00E4230F" w:rsidP="00D82424">
          <w:pPr>
            <w:jc w:val="both"/>
            <w:rPr>
              <w:rFonts w:cs="Times New Roman"/>
            </w:rPr>
          </w:pPr>
          <w:r>
            <w:rPr>
              <w:rFonts w:cs="Times New Roman"/>
            </w:rPr>
            <w:t>İYBF-FR-09</w:t>
          </w:r>
          <w:bookmarkStart w:id="0" w:name="_GoBack"/>
          <w:bookmarkEnd w:id="0"/>
        </w:p>
      </w:tc>
      <w:tc>
        <w:tcPr>
          <w:tcW w:w="2363" w:type="dxa"/>
        </w:tcPr>
        <w:p w:rsidR="00D82424" w:rsidRPr="00B431F1" w:rsidRDefault="00D82424" w:rsidP="00D82424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B431F1">
            <w:rPr>
              <w:rFonts w:eastAsiaTheme="minorHAnsi" w:cs="Times New Roman"/>
              <w:sz w:val="20"/>
              <w:szCs w:val="20"/>
              <w:lang w:eastAsia="en-US"/>
            </w:rPr>
            <w:t>Revizyon Tarihi</w:t>
          </w:r>
        </w:p>
      </w:tc>
      <w:tc>
        <w:tcPr>
          <w:tcW w:w="1851" w:type="dxa"/>
        </w:tcPr>
        <w:p w:rsidR="00D82424" w:rsidRPr="00B431F1" w:rsidRDefault="00D82424" w:rsidP="00D82424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B431F1">
            <w:rPr>
              <w:rFonts w:eastAsiaTheme="minorHAnsi" w:cs="Times New Roman"/>
              <w:sz w:val="20"/>
              <w:szCs w:val="20"/>
              <w:lang w:eastAsia="en-US"/>
            </w:rPr>
            <w:t>-</w:t>
          </w:r>
        </w:p>
      </w:tc>
    </w:tr>
    <w:tr w:rsidR="00D82424" w:rsidRPr="00B431F1" w:rsidTr="00CD1D05">
      <w:trPr>
        <w:trHeight w:hRule="exact" w:val="349"/>
      </w:trPr>
      <w:tc>
        <w:tcPr>
          <w:tcW w:w="2516" w:type="dxa"/>
          <w:vMerge/>
        </w:tcPr>
        <w:p w:rsidR="00D82424" w:rsidRPr="00B431F1" w:rsidRDefault="00D82424" w:rsidP="00D82424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2563" w:type="dxa"/>
        </w:tcPr>
        <w:p w:rsidR="00D82424" w:rsidRDefault="00D82424" w:rsidP="00D82424">
          <w:pPr>
            <w:rPr>
              <w:rFonts w:cs="Times New Roman"/>
            </w:rPr>
          </w:pPr>
          <w:r>
            <w:rPr>
              <w:rFonts w:cs="Times New Roman"/>
            </w:rPr>
            <w:t>İl Yayın Tarihi</w:t>
          </w:r>
        </w:p>
      </w:tc>
      <w:tc>
        <w:tcPr>
          <w:tcW w:w="5319" w:type="dxa"/>
        </w:tcPr>
        <w:p w:rsidR="00D82424" w:rsidRDefault="00D82424" w:rsidP="00D82424">
          <w:pPr>
            <w:rPr>
              <w:rFonts w:cs="Times New Roman"/>
            </w:rPr>
          </w:pPr>
          <w:r>
            <w:rPr>
              <w:rFonts w:cs="Times New Roman"/>
            </w:rPr>
            <w:t>01.01.2021</w:t>
          </w:r>
        </w:p>
      </w:tc>
      <w:tc>
        <w:tcPr>
          <w:tcW w:w="2363" w:type="dxa"/>
        </w:tcPr>
        <w:p w:rsidR="00D82424" w:rsidRPr="00B431F1" w:rsidRDefault="00D82424" w:rsidP="00D82424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B431F1">
            <w:rPr>
              <w:rFonts w:eastAsiaTheme="minorHAnsi" w:cs="Times New Roman"/>
              <w:sz w:val="20"/>
              <w:szCs w:val="20"/>
              <w:lang w:eastAsia="en-US"/>
            </w:rPr>
            <w:t>Revizyon No</w:t>
          </w:r>
        </w:p>
      </w:tc>
      <w:tc>
        <w:tcPr>
          <w:tcW w:w="1851" w:type="dxa"/>
        </w:tcPr>
        <w:p w:rsidR="00D82424" w:rsidRPr="00B431F1" w:rsidRDefault="00D82424" w:rsidP="00D82424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B431F1">
            <w:rPr>
              <w:rFonts w:eastAsiaTheme="minorHAnsi" w:cs="Times New Roman"/>
              <w:sz w:val="20"/>
              <w:szCs w:val="20"/>
              <w:lang w:eastAsia="en-US"/>
            </w:rPr>
            <w:t>-</w:t>
          </w:r>
        </w:p>
      </w:tc>
    </w:tr>
    <w:tr w:rsidR="00CD1D05" w:rsidRPr="00B431F1" w:rsidTr="00CD1D05">
      <w:trPr>
        <w:trHeight w:hRule="exact" w:val="349"/>
      </w:trPr>
      <w:tc>
        <w:tcPr>
          <w:tcW w:w="2516" w:type="dxa"/>
          <w:vMerge/>
        </w:tcPr>
        <w:p w:rsidR="00CD1D05" w:rsidRPr="00B431F1" w:rsidRDefault="00CD1D05" w:rsidP="00CD1D05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7882" w:type="dxa"/>
          <w:gridSpan w:val="2"/>
        </w:tcPr>
        <w:p w:rsidR="00CD1D05" w:rsidRPr="00B431F1" w:rsidRDefault="00CD1D05" w:rsidP="00FE1DB0">
          <w:pPr>
            <w:keepNext/>
            <w:ind w:left="-142" w:right="-219"/>
            <w:jc w:val="center"/>
            <w:outlineLvl w:val="0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2363" w:type="dxa"/>
        </w:tcPr>
        <w:p w:rsidR="00CD1D05" w:rsidRPr="00B431F1" w:rsidRDefault="00CD1D05" w:rsidP="00CD1D05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B431F1">
            <w:rPr>
              <w:rFonts w:eastAsiaTheme="minorHAnsi" w:cs="Times New Roman"/>
              <w:sz w:val="20"/>
              <w:szCs w:val="20"/>
              <w:lang w:eastAsia="en-US"/>
            </w:rPr>
            <w:t>Sayfa No</w:t>
          </w:r>
        </w:p>
      </w:tc>
      <w:tc>
        <w:tcPr>
          <w:tcW w:w="1851" w:type="dxa"/>
        </w:tcPr>
        <w:p w:rsidR="00CD1D05" w:rsidRPr="00B431F1" w:rsidRDefault="00033FAE" w:rsidP="00CD1D05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B431F1">
            <w:rPr>
              <w:rFonts w:eastAsiaTheme="minorHAnsi" w:cs="Times New Roman"/>
              <w:sz w:val="20"/>
              <w:szCs w:val="20"/>
              <w:lang w:eastAsia="en-US"/>
            </w:rPr>
            <w:t>1</w:t>
          </w:r>
        </w:p>
      </w:tc>
    </w:tr>
  </w:tbl>
  <w:p w:rsidR="00655C3B" w:rsidRDefault="00655C3B" w:rsidP="00CD1D0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30F" w:rsidRDefault="00E4230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6D53D3"/>
    <w:multiLevelType w:val="hybridMultilevel"/>
    <w:tmpl w:val="F59ADA62"/>
    <w:lvl w:ilvl="0" w:tplc="F6B87522"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8701429"/>
    <w:multiLevelType w:val="hybridMultilevel"/>
    <w:tmpl w:val="A90CBD3C"/>
    <w:lvl w:ilvl="0" w:tplc="EC2E26AA"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AA4"/>
    <w:rsid w:val="00025DAA"/>
    <w:rsid w:val="000309E5"/>
    <w:rsid w:val="00033FAE"/>
    <w:rsid w:val="00041BBF"/>
    <w:rsid w:val="000422FA"/>
    <w:rsid w:val="0004286F"/>
    <w:rsid w:val="00055AAA"/>
    <w:rsid w:val="00064E2B"/>
    <w:rsid w:val="000757CC"/>
    <w:rsid w:val="00076E8A"/>
    <w:rsid w:val="0008036D"/>
    <w:rsid w:val="000934AB"/>
    <w:rsid w:val="000A5C42"/>
    <w:rsid w:val="000B1C10"/>
    <w:rsid w:val="000B30B8"/>
    <w:rsid w:val="000B6F02"/>
    <w:rsid w:val="000B733C"/>
    <w:rsid w:val="000C5109"/>
    <w:rsid w:val="000D32C5"/>
    <w:rsid w:val="000D58EA"/>
    <w:rsid w:val="000E3360"/>
    <w:rsid w:val="000F092B"/>
    <w:rsid w:val="000F1667"/>
    <w:rsid w:val="000F2806"/>
    <w:rsid w:val="000F280C"/>
    <w:rsid w:val="000F610F"/>
    <w:rsid w:val="00101685"/>
    <w:rsid w:val="00123E86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90A49"/>
    <w:rsid w:val="00193A94"/>
    <w:rsid w:val="001A1029"/>
    <w:rsid w:val="001B35A6"/>
    <w:rsid w:val="001C2B0B"/>
    <w:rsid w:val="001C58F8"/>
    <w:rsid w:val="001D7966"/>
    <w:rsid w:val="001E0BAA"/>
    <w:rsid w:val="001E1657"/>
    <w:rsid w:val="001E23DB"/>
    <w:rsid w:val="001F017D"/>
    <w:rsid w:val="001F5658"/>
    <w:rsid w:val="001F582F"/>
    <w:rsid w:val="001F7226"/>
    <w:rsid w:val="00202A9B"/>
    <w:rsid w:val="00204A15"/>
    <w:rsid w:val="00205846"/>
    <w:rsid w:val="00207BD3"/>
    <w:rsid w:val="00225D15"/>
    <w:rsid w:val="002278FD"/>
    <w:rsid w:val="002307F1"/>
    <w:rsid w:val="00237900"/>
    <w:rsid w:val="002428F9"/>
    <w:rsid w:val="00246AB9"/>
    <w:rsid w:val="00263625"/>
    <w:rsid w:val="00270F1C"/>
    <w:rsid w:val="002832BB"/>
    <w:rsid w:val="0029133A"/>
    <w:rsid w:val="00292839"/>
    <w:rsid w:val="00293464"/>
    <w:rsid w:val="00293794"/>
    <w:rsid w:val="00296200"/>
    <w:rsid w:val="002A2B7A"/>
    <w:rsid w:val="002A6945"/>
    <w:rsid w:val="002C1E48"/>
    <w:rsid w:val="002C2701"/>
    <w:rsid w:val="002C6DCE"/>
    <w:rsid w:val="002D4469"/>
    <w:rsid w:val="002E1AC8"/>
    <w:rsid w:val="002E2ACB"/>
    <w:rsid w:val="002E5EF4"/>
    <w:rsid w:val="002F5953"/>
    <w:rsid w:val="00303584"/>
    <w:rsid w:val="00304993"/>
    <w:rsid w:val="00304FD3"/>
    <w:rsid w:val="00306363"/>
    <w:rsid w:val="00314AFA"/>
    <w:rsid w:val="00314D38"/>
    <w:rsid w:val="003150EB"/>
    <w:rsid w:val="003221FC"/>
    <w:rsid w:val="00325D35"/>
    <w:rsid w:val="003372F0"/>
    <w:rsid w:val="00341B76"/>
    <w:rsid w:val="00344EE2"/>
    <w:rsid w:val="003535CC"/>
    <w:rsid w:val="003560BE"/>
    <w:rsid w:val="00363820"/>
    <w:rsid w:val="00365CA6"/>
    <w:rsid w:val="00366493"/>
    <w:rsid w:val="00367C40"/>
    <w:rsid w:val="003740CF"/>
    <w:rsid w:val="00382E54"/>
    <w:rsid w:val="00386E58"/>
    <w:rsid w:val="003919EF"/>
    <w:rsid w:val="003A1F32"/>
    <w:rsid w:val="003A3329"/>
    <w:rsid w:val="003A7B5F"/>
    <w:rsid w:val="003B2C61"/>
    <w:rsid w:val="003C408A"/>
    <w:rsid w:val="003D01DD"/>
    <w:rsid w:val="003D3218"/>
    <w:rsid w:val="003E21F2"/>
    <w:rsid w:val="003F31BD"/>
    <w:rsid w:val="003F3419"/>
    <w:rsid w:val="003F3F04"/>
    <w:rsid w:val="00400E01"/>
    <w:rsid w:val="00415157"/>
    <w:rsid w:val="0042140F"/>
    <w:rsid w:val="0042216B"/>
    <w:rsid w:val="00434763"/>
    <w:rsid w:val="00435ADB"/>
    <w:rsid w:val="00436205"/>
    <w:rsid w:val="0044564B"/>
    <w:rsid w:val="004472BB"/>
    <w:rsid w:val="004475A0"/>
    <w:rsid w:val="00465D05"/>
    <w:rsid w:val="004728C4"/>
    <w:rsid w:val="0047733C"/>
    <w:rsid w:val="00482255"/>
    <w:rsid w:val="00484005"/>
    <w:rsid w:val="004A1367"/>
    <w:rsid w:val="004A5938"/>
    <w:rsid w:val="004A79AA"/>
    <w:rsid w:val="004C15BA"/>
    <w:rsid w:val="004C23BA"/>
    <w:rsid w:val="004D0D15"/>
    <w:rsid w:val="004D6F1E"/>
    <w:rsid w:val="004E01B7"/>
    <w:rsid w:val="004E0931"/>
    <w:rsid w:val="004E7ED6"/>
    <w:rsid w:val="004F6233"/>
    <w:rsid w:val="00500E22"/>
    <w:rsid w:val="00503C5A"/>
    <w:rsid w:val="005106AD"/>
    <w:rsid w:val="00512F0F"/>
    <w:rsid w:val="00513493"/>
    <w:rsid w:val="00517CA8"/>
    <w:rsid w:val="00521867"/>
    <w:rsid w:val="00521D61"/>
    <w:rsid w:val="00526574"/>
    <w:rsid w:val="00533C79"/>
    <w:rsid w:val="005428AA"/>
    <w:rsid w:val="00545BE2"/>
    <w:rsid w:val="00556378"/>
    <w:rsid w:val="0056295B"/>
    <w:rsid w:val="00562B83"/>
    <w:rsid w:val="00564FB5"/>
    <w:rsid w:val="0056581A"/>
    <w:rsid w:val="00581C57"/>
    <w:rsid w:val="005863F9"/>
    <w:rsid w:val="00591F36"/>
    <w:rsid w:val="005A20CF"/>
    <w:rsid w:val="005B298B"/>
    <w:rsid w:val="005C3A30"/>
    <w:rsid w:val="005C3C4B"/>
    <w:rsid w:val="005C67E8"/>
    <w:rsid w:val="005D12D8"/>
    <w:rsid w:val="005D3E8F"/>
    <w:rsid w:val="005D5639"/>
    <w:rsid w:val="005D58F4"/>
    <w:rsid w:val="005D7F67"/>
    <w:rsid w:val="005E5856"/>
    <w:rsid w:val="005E7425"/>
    <w:rsid w:val="005E764A"/>
    <w:rsid w:val="005F122F"/>
    <w:rsid w:val="005F361C"/>
    <w:rsid w:val="005F62A4"/>
    <w:rsid w:val="00622E2E"/>
    <w:rsid w:val="00625652"/>
    <w:rsid w:val="00641738"/>
    <w:rsid w:val="00643501"/>
    <w:rsid w:val="006478E3"/>
    <w:rsid w:val="00655C3B"/>
    <w:rsid w:val="00655F1A"/>
    <w:rsid w:val="00664B41"/>
    <w:rsid w:val="00665CC3"/>
    <w:rsid w:val="0067019C"/>
    <w:rsid w:val="00670EDC"/>
    <w:rsid w:val="006751EF"/>
    <w:rsid w:val="00676A19"/>
    <w:rsid w:val="00684F76"/>
    <w:rsid w:val="00686171"/>
    <w:rsid w:val="00696B31"/>
    <w:rsid w:val="00697EB9"/>
    <w:rsid w:val="006A0940"/>
    <w:rsid w:val="006A1AA3"/>
    <w:rsid w:val="006A5579"/>
    <w:rsid w:val="006C5963"/>
    <w:rsid w:val="006D591C"/>
    <w:rsid w:val="006E1FF5"/>
    <w:rsid w:val="006F259C"/>
    <w:rsid w:val="0070740F"/>
    <w:rsid w:val="0072645E"/>
    <w:rsid w:val="007400C8"/>
    <w:rsid w:val="007406BD"/>
    <w:rsid w:val="007413F0"/>
    <w:rsid w:val="00751862"/>
    <w:rsid w:val="007577C8"/>
    <w:rsid w:val="00770AD0"/>
    <w:rsid w:val="00792CE7"/>
    <w:rsid w:val="007965FF"/>
    <w:rsid w:val="007A43E1"/>
    <w:rsid w:val="007B2E33"/>
    <w:rsid w:val="007C6ABC"/>
    <w:rsid w:val="007D083F"/>
    <w:rsid w:val="007D0CBB"/>
    <w:rsid w:val="007E2970"/>
    <w:rsid w:val="007E3959"/>
    <w:rsid w:val="007E3A00"/>
    <w:rsid w:val="00806D8B"/>
    <w:rsid w:val="00814106"/>
    <w:rsid w:val="008222BB"/>
    <w:rsid w:val="00831F2D"/>
    <w:rsid w:val="008612BC"/>
    <w:rsid w:val="0086386F"/>
    <w:rsid w:val="00870A9E"/>
    <w:rsid w:val="0088711C"/>
    <w:rsid w:val="008A147F"/>
    <w:rsid w:val="008A69CE"/>
    <w:rsid w:val="008B1BB0"/>
    <w:rsid w:val="008B61B0"/>
    <w:rsid w:val="008B7363"/>
    <w:rsid w:val="008D4364"/>
    <w:rsid w:val="008D65D7"/>
    <w:rsid w:val="008D732A"/>
    <w:rsid w:val="008F072A"/>
    <w:rsid w:val="008F77DB"/>
    <w:rsid w:val="00900D8E"/>
    <w:rsid w:val="00902F3B"/>
    <w:rsid w:val="009056B0"/>
    <w:rsid w:val="00905798"/>
    <w:rsid w:val="00920612"/>
    <w:rsid w:val="00937A87"/>
    <w:rsid w:val="009472C8"/>
    <w:rsid w:val="00950790"/>
    <w:rsid w:val="00951096"/>
    <w:rsid w:val="00954DBD"/>
    <w:rsid w:val="0095640E"/>
    <w:rsid w:val="00956A4E"/>
    <w:rsid w:val="009609DC"/>
    <w:rsid w:val="009637F7"/>
    <w:rsid w:val="00965D62"/>
    <w:rsid w:val="00971518"/>
    <w:rsid w:val="00977E01"/>
    <w:rsid w:val="0098492C"/>
    <w:rsid w:val="00985887"/>
    <w:rsid w:val="00995148"/>
    <w:rsid w:val="009A0F30"/>
    <w:rsid w:val="009A47A9"/>
    <w:rsid w:val="009A6B04"/>
    <w:rsid w:val="009A7EF3"/>
    <w:rsid w:val="009B38DE"/>
    <w:rsid w:val="009B755F"/>
    <w:rsid w:val="009C6852"/>
    <w:rsid w:val="009C77D0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56AA1"/>
    <w:rsid w:val="00A742A4"/>
    <w:rsid w:val="00A92311"/>
    <w:rsid w:val="00AB0599"/>
    <w:rsid w:val="00AB72A0"/>
    <w:rsid w:val="00AB7B0F"/>
    <w:rsid w:val="00AC1EC2"/>
    <w:rsid w:val="00AC6267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31F1"/>
    <w:rsid w:val="00B45B65"/>
    <w:rsid w:val="00B70A0F"/>
    <w:rsid w:val="00B803D9"/>
    <w:rsid w:val="00B80C75"/>
    <w:rsid w:val="00B81842"/>
    <w:rsid w:val="00B81854"/>
    <w:rsid w:val="00B82D08"/>
    <w:rsid w:val="00B961C9"/>
    <w:rsid w:val="00BA355E"/>
    <w:rsid w:val="00BA4484"/>
    <w:rsid w:val="00BB117F"/>
    <w:rsid w:val="00BC3705"/>
    <w:rsid w:val="00BC7C14"/>
    <w:rsid w:val="00BE0AB3"/>
    <w:rsid w:val="00BE57D7"/>
    <w:rsid w:val="00BF52E2"/>
    <w:rsid w:val="00C01C1B"/>
    <w:rsid w:val="00C026AF"/>
    <w:rsid w:val="00C05B6F"/>
    <w:rsid w:val="00C24520"/>
    <w:rsid w:val="00C2701C"/>
    <w:rsid w:val="00C35652"/>
    <w:rsid w:val="00C504C5"/>
    <w:rsid w:val="00C75098"/>
    <w:rsid w:val="00C820DB"/>
    <w:rsid w:val="00C83A79"/>
    <w:rsid w:val="00C90D6E"/>
    <w:rsid w:val="00C952D5"/>
    <w:rsid w:val="00CA0794"/>
    <w:rsid w:val="00CA1E53"/>
    <w:rsid w:val="00CA22D9"/>
    <w:rsid w:val="00CA4547"/>
    <w:rsid w:val="00CA48E5"/>
    <w:rsid w:val="00CA53C5"/>
    <w:rsid w:val="00CB1427"/>
    <w:rsid w:val="00CB20A0"/>
    <w:rsid w:val="00CB7909"/>
    <w:rsid w:val="00CD1D05"/>
    <w:rsid w:val="00CD2985"/>
    <w:rsid w:val="00CE79ED"/>
    <w:rsid w:val="00CF0F42"/>
    <w:rsid w:val="00CF146D"/>
    <w:rsid w:val="00D120C9"/>
    <w:rsid w:val="00D1225E"/>
    <w:rsid w:val="00D134A3"/>
    <w:rsid w:val="00D37440"/>
    <w:rsid w:val="00D46BB5"/>
    <w:rsid w:val="00D471CB"/>
    <w:rsid w:val="00D54829"/>
    <w:rsid w:val="00D668F2"/>
    <w:rsid w:val="00D709DD"/>
    <w:rsid w:val="00D75B39"/>
    <w:rsid w:val="00D82125"/>
    <w:rsid w:val="00D82424"/>
    <w:rsid w:val="00D8777E"/>
    <w:rsid w:val="00D877C9"/>
    <w:rsid w:val="00D904F2"/>
    <w:rsid w:val="00D95D89"/>
    <w:rsid w:val="00DA2563"/>
    <w:rsid w:val="00DA7E25"/>
    <w:rsid w:val="00DB472E"/>
    <w:rsid w:val="00DB4A84"/>
    <w:rsid w:val="00DB5898"/>
    <w:rsid w:val="00DB7238"/>
    <w:rsid w:val="00DC0C1A"/>
    <w:rsid w:val="00DC156E"/>
    <w:rsid w:val="00DD02F1"/>
    <w:rsid w:val="00DD04DC"/>
    <w:rsid w:val="00DD2FCE"/>
    <w:rsid w:val="00DD6B10"/>
    <w:rsid w:val="00E050C4"/>
    <w:rsid w:val="00E147AB"/>
    <w:rsid w:val="00E37704"/>
    <w:rsid w:val="00E377DA"/>
    <w:rsid w:val="00E4230F"/>
    <w:rsid w:val="00E45B56"/>
    <w:rsid w:val="00E54DA6"/>
    <w:rsid w:val="00E73B15"/>
    <w:rsid w:val="00E74468"/>
    <w:rsid w:val="00E76EAD"/>
    <w:rsid w:val="00EA5500"/>
    <w:rsid w:val="00EA7C41"/>
    <w:rsid w:val="00EB1F31"/>
    <w:rsid w:val="00EB319A"/>
    <w:rsid w:val="00EB753A"/>
    <w:rsid w:val="00ED1D8D"/>
    <w:rsid w:val="00ED3F8B"/>
    <w:rsid w:val="00ED431D"/>
    <w:rsid w:val="00EE3CED"/>
    <w:rsid w:val="00EF4925"/>
    <w:rsid w:val="00EF5656"/>
    <w:rsid w:val="00F12CB0"/>
    <w:rsid w:val="00F2173A"/>
    <w:rsid w:val="00F23304"/>
    <w:rsid w:val="00F26E8B"/>
    <w:rsid w:val="00F36AF3"/>
    <w:rsid w:val="00F37AA4"/>
    <w:rsid w:val="00F4670C"/>
    <w:rsid w:val="00F477E8"/>
    <w:rsid w:val="00F56BC1"/>
    <w:rsid w:val="00F60BD6"/>
    <w:rsid w:val="00F63C62"/>
    <w:rsid w:val="00F8108E"/>
    <w:rsid w:val="00F866D7"/>
    <w:rsid w:val="00FA6334"/>
    <w:rsid w:val="00FB5401"/>
    <w:rsid w:val="00FB6E7F"/>
    <w:rsid w:val="00FC21B5"/>
    <w:rsid w:val="00FD007C"/>
    <w:rsid w:val="00FD62D0"/>
    <w:rsid w:val="00FE1DB0"/>
    <w:rsid w:val="00FE5608"/>
    <w:rsid w:val="00FF2FC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DC68810-85F8-4F6F-BD80-EC1004E3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paragraph" w:customStyle="1" w:styleId="3-NormalYaz">
    <w:name w:val="3-Normal Yazı"/>
    <w:rsid w:val="00DB5898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DB5898"/>
    <w:pPr>
      <w:jc w:val="center"/>
    </w:pPr>
    <w:rPr>
      <w:rFonts w:ascii="Times New Roman" w:hAnsi="Times New Roman"/>
      <w:b/>
      <w:sz w:val="19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45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Windows Kullanıcısı</cp:lastModifiedBy>
  <cp:revision>36</cp:revision>
  <cp:lastPrinted>2013-10-22T08:23:00Z</cp:lastPrinted>
  <dcterms:created xsi:type="dcterms:W3CDTF">2013-10-22T08:27:00Z</dcterms:created>
  <dcterms:modified xsi:type="dcterms:W3CDTF">2021-03-30T14:16:00Z</dcterms:modified>
</cp:coreProperties>
</file>