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85" w:rsidRPr="00CA4D22" w:rsidRDefault="00276585" w:rsidP="0019176B"/>
    <w:p w:rsidR="00721607" w:rsidRDefault="00721607" w:rsidP="00721607">
      <w:pPr>
        <w:spacing w:after="15"/>
        <w:ind w:right="19"/>
        <w:jc w:val="center"/>
        <w:rPr>
          <w:rFonts w:ascii="Calibri" w:eastAsia="Calibri" w:hAnsi="Calibri" w:cs="Calibri"/>
          <w:b/>
          <w:szCs w:val="20"/>
        </w:rPr>
      </w:pPr>
    </w:p>
    <w:p w:rsidR="00B1582D" w:rsidRPr="00B1582D" w:rsidRDefault="00D1711A" w:rsidP="00B1582D">
      <w:pPr>
        <w:jc w:val="center"/>
        <w:rPr>
          <w:b/>
        </w:rPr>
      </w:pPr>
      <w:r>
        <w:rPr>
          <w:b/>
        </w:rPr>
        <w:t>MEKATRONİK MÜHENDİSLİĞİ</w:t>
      </w:r>
      <w:r w:rsidR="00B1582D" w:rsidRPr="00B1582D">
        <w:rPr>
          <w:b/>
        </w:rPr>
        <w:t xml:space="preserve"> BÖLÜM BAŞKANLIĞINA</w:t>
      </w:r>
    </w:p>
    <w:p w:rsidR="00B1582D" w:rsidRPr="00B1582D" w:rsidRDefault="00B1582D" w:rsidP="00B1582D"/>
    <w:p w:rsidR="00B1582D" w:rsidRPr="00B1582D" w:rsidRDefault="00B1582D" w:rsidP="00B1582D"/>
    <w:p w:rsidR="00B1582D" w:rsidRPr="00B1582D" w:rsidRDefault="00B1582D" w:rsidP="00B1582D"/>
    <w:p w:rsidR="00E77729" w:rsidRDefault="00D1711A" w:rsidP="00E77729">
      <w:pPr>
        <w:spacing w:before="60" w:after="60" w:line="360" w:lineRule="auto"/>
        <w:ind w:firstLine="709"/>
        <w:jc w:val="both"/>
      </w:pPr>
      <w:r>
        <w:t xml:space="preserve">Mühendislik ve Doğa Bilimleri </w:t>
      </w:r>
      <w:r w:rsidR="009214EF">
        <w:t>F</w:t>
      </w:r>
      <w:r w:rsidR="00A865FD">
        <w:t>akültesi</w:t>
      </w:r>
      <w:r>
        <w:t xml:space="preserve"> Mekatronik Mühendisliği Bölümü</w:t>
      </w:r>
      <w:r w:rsidR="009214EF">
        <w:t xml:space="preserve"> </w:t>
      </w:r>
      <w:proofErr w:type="gramStart"/>
      <w:r w:rsidR="009214EF">
        <w:t>………………</w:t>
      </w:r>
      <w:proofErr w:type="gramEnd"/>
      <w:r w:rsidR="00A865FD">
        <w:t xml:space="preserve"> </w:t>
      </w:r>
      <w:r w:rsidR="00502883">
        <w:rPr>
          <w:color w:val="000000"/>
        </w:rPr>
        <w:t xml:space="preserve"> </w:t>
      </w:r>
      <w:proofErr w:type="gramStart"/>
      <w:r w:rsidR="00502883">
        <w:rPr>
          <w:color w:val="000000"/>
        </w:rPr>
        <w:t>numaralı</w:t>
      </w:r>
      <w:proofErr w:type="gramEnd"/>
      <w:r w:rsidR="00502883">
        <w:rPr>
          <w:color w:val="000000"/>
        </w:rPr>
        <w:t xml:space="preserve"> öğrencisiyim.</w:t>
      </w:r>
      <w:r w:rsidR="009214EF">
        <w:rPr>
          <w:color w:val="000000"/>
        </w:rPr>
        <w:t xml:space="preserve"> </w:t>
      </w:r>
      <w:r w:rsidR="00710023">
        <w:t>2021</w:t>
      </w:r>
      <w:r w:rsidR="00B1582D" w:rsidRPr="00B1582D">
        <w:t>-20</w:t>
      </w:r>
      <w:r w:rsidR="00710023">
        <w:t>22</w:t>
      </w:r>
      <w:r w:rsidR="000A2591">
        <w:t xml:space="preserve"> Ö</w:t>
      </w:r>
      <w:r w:rsidR="00B1582D" w:rsidRPr="00B1582D">
        <w:t xml:space="preserve">ğretim </w:t>
      </w:r>
      <w:r w:rsidR="000A2591" w:rsidRPr="00B1582D">
        <w:t>Yılı</w:t>
      </w:r>
      <w:r w:rsidR="00B1582D" w:rsidRPr="00B1582D">
        <w:t xml:space="preserve"> yaz okulunda aşağıda belirtilen</w:t>
      </w:r>
      <w:r w:rsidR="009214EF">
        <w:t xml:space="preserve"> </w:t>
      </w:r>
      <w:r w:rsidR="00B1582D" w:rsidRPr="00B1582D">
        <w:t xml:space="preserve">dersleri </w:t>
      </w:r>
      <w:proofErr w:type="gramStart"/>
      <w:r w:rsidR="009214EF">
        <w:t>…………………………………………</w:t>
      </w:r>
      <w:proofErr w:type="gramEnd"/>
      <w:r w:rsidR="00B1582D" w:rsidRPr="00B1582D">
        <w:t xml:space="preserve"> Üniversitesi </w:t>
      </w:r>
      <w:proofErr w:type="gramStart"/>
      <w:r w:rsidR="00B1582D" w:rsidRPr="00B1582D">
        <w:t>………………………………………</w:t>
      </w:r>
      <w:proofErr w:type="gramEnd"/>
      <w:r w:rsidR="00B1582D" w:rsidRPr="00B1582D">
        <w:t xml:space="preserve"> Fakültesinden almak istiyorum.</w:t>
      </w:r>
      <w:r w:rsidR="000A2591">
        <w:t xml:space="preserve"> </w:t>
      </w:r>
      <w:r w:rsidR="00E77729">
        <w:t xml:space="preserve"> </w:t>
      </w:r>
    </w:p>
    <w:p w:rsidR="00B1582D" w:rsidRPr="00B1582D" w:rsidRDefault="00E77729" w:rsidP="00E77729">
      <w:pPr>
        <w:spacing w:before="60" w:after="60" w:line="360" w:lineRule="auto"/>
        <w:ind w:firstLine="709"/>
        <w:jc w:val="both"/>
      </w:pPr>
      <w:r w:rsidRPr="00E77729">
        <w:t>Üniversitemiz</w:t>
      </w:r>
      <w:r>
        <w:t xml:space="preserve">in </w:t>
      </w:r>
      <w:r w:rsidR="00D1711A">
        <w:t>2021</w:t>
      </w:r>
      <w:r w:rsidR="004506DA">
        <w:t>-202</w:t>
      </w:r>
      <w:r w:rsidR="00D1711A">
        <w:t>2</w:t>
      </w:r>
      <w:r w:rsidRPr="00E77729">
        <w:t xml:space="preserve"> Eğitim-</w:t>
      </w:r>
      <w:r>
        <w:t xml:space="preserve">Öğretim Yılı Yaz Öğretimi Usul ve </w:t>
      </w:r>
      <w:r w:rsidRPr="00E77729">
        <w:t>Esaslar</w:t>
      </w:r>
      <w:r>
        <w:t>ına tabi olduğumu kabul eder, g</w:t>
      </w:r>
      <w:r w:rsidR="00B1582D" w:rsidRPr="00B1582D">
        <w:t xml:space="preserve">ereğini </w:t>
      </w:r>
      <w:r w:rsidR="00D5311D">
        <w:t xml:space="preserve">saygılarımla </w:t>
      </w:r>
      <w:r w:rsidR="00B1582D" w:rsidRPr="00B1582D">
        <w:t>arz ederim.</w:t>
      </w:r>
    </w:p>
    <w:p w:rsidR="00B1582D" w:rsidRPr="00B1582D" w:rsidRDefault="00B1582D" w:rsidP="00B1582D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2883" w:rsidRPr="001F6DB6" w:rsidTr="00CC7441"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jc w:val="both"/>
              <w:rPr>
                <w:b/>
                <w:color w:val="000000"/>
                <w:u w:val="single"/>
              </w:rPr>
            </w:pPr>
            <w:r w:rsidRPr="001F6DB6">
              <w:rPr>
                <w:b/>
                <w:color w:val="000000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spacing w:line="360" w:lineRule="auto"/>
              <w:rPr>
                <w:b/>
                <w:color w:val="000000"/>
              </w:rPr>
            </w:pPr>
            <w:r w:rsidRPr="001F6DB6">
              <w:rPr>
                <w:b/>
                <w:color w:val="000000"/>
              </w:rPr>
              <w:t xml:space="preserve">                           </w:t>
            </w:r>
            <w:r>
              <w:rPr>
                <w:b/>
                <w:color w:val="000000"/>
              </w:rPr>
              <w:t xml:space="preserve">                              </w:t>
            </w:r>
            <w:r w:rsidRPr="001F6DB6">
              <w:rPr>
                <w:b/>
                <w:color w:val="000000"/>
              </w:rPr>
              <w:t>Tarih:</w:t>
            </w:r>
          </w:p>
        </w:tc>
      </w:tr>
      <w:tr w:rsidR="00502883" w:rsidRPr="001F6DB6" w:rsidTr="00CC7441"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1F6DB6">
              <w:rPr>
                <w:b/>
                <w:color w:val="000000"/>
              </w:rPr>
              <w:t>Tel. No:</w:t>
            </w:r>
          </w:p>
          <w:p w:rsidR="00502883" w:rsidRPr="001F6DB6" w:rsidRDefault="00502883" w:rsidP="00CC7441">
            <w:pPr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502883" w:rsidRPr="001C2B7C" w:rsidRDefault="00502883" w:rsidP="00CC744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 w:rsidRPr="001C2B7C">
              <w:rPr>
                <w:color w:val="000000"/>
              </w:rPr>
              <w:t>İmza</w:t>
            </w:r>
          </w:p>
        </w:tc>
      </w:tr>
      <w:tr w:rsidR="00502883" w:rsidRPr="001F6DB6" w:rsidTr="00CC7441">
        <w:trPr>
          <w:trHeight w:val="129"/>
        </w:trPr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Adres:</w:t>
            </w:r>
          </w:p>
          <w:p w:rsidR="00502883" w:rsidRPr="001F6DB6" w:rsidRDefault="00502883" w:rsidP="00CC7441">
            <w:pPr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502883" w:rsidRPr="001F6DB6" w:rsidRDefault="0012398B" w:rsidP="001239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bookmarkStart w:id="0" w:name="_GoBack"/>
            <w:bookmarkEnd w:id="0"/>
            <w:r w:rsidR="00502883" w:rsidRPr="001F6DB6">
              <w:rPr>
                <w:b/>
                <w:color w:val="000000"/>
              </w:rPr>
              <w:t>Ad-</w:t>
            </w:r>
            <w:proofErr w:type="spellStart"/>
            <w:r w:rsidR="00502883" w:rsidRPr="001F6DB6">
              <w:rPr>
                <w:b/>
                <w:color w:val="000000"/>
              </w:rPr>
              <w:t>Soyad</w:t>
            </w:r>
            <w:proofErr w:type="spellEnd"/>
            <w:r w:rsidR="00502883">
              <w:rPr>
                <w:b/>
                <w:color w:val="000000"/>
              </w:rPr>
              <w:t>:</w:t>
            </w:r>
          </w:p>
        </w:tc>
      </w:tr>
      <w:tr w:rsidR="00502883" w:rsidRPr="001F6DB6" w:rsidTr="00CC7441">
        <w:trPr>
          <w:trHeight w:val="129"/>
        </w:trPr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1F6DB6">
              <w:rPr>
                <w:b/>
                <w:color w:val="000000"/>
              </w:rPr>
              <w:t>E-Mail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502883" w:rsidRPr="001F6DB6" w:rsidRDefault="00502883" w:rsidP="00CC7441">
            <w:pPr>
              <w:jc w:val="both"/>
              <w:rPr>
                <w:color w:val="000000"/>
              </w:rPr>
            </w:pPr>
          </w:p>
        </w:tc>
      </w:tr>
    </w:tbl>
    <w:p w:rsidR="00B1582D" w:rsidRPr="00B1582D" w:rsidRDefault="00B1582D" w:rsidP="00B1582D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84"/>
        <w:gridCol w:w="283"/>
        <w:gridCol w:w="284"/>
        <w:gridCol w:w="283"/>
        <w:gridCol w:w="851"/>
        <w:gridCol w:w="2976"/>
        <w:gridCol w:w="284"/>
        <w:gridCol w:w="283"/>
        <w:gridCol w:w="284"/>
        <w:gridCol w:w="283"/>
      </w:tblGrid>
      <w:tr w:rsidR="00B1582D" w:rsidRPr="00B1582D" w:rsidTr="00E77729">
        <w:trPr>
          <w:trHeight w:val="440"/>
        </w:trPr>
        <w:tc>
          <w:tcPr>
            <w:tcW w:w="4786" w:type="dxa"/>
            <w:gridSpan w:val="6"/>
            <w:vAlign w:val="center"/>
          </w:tcPr>
          <w:p w:rsidR="00B1582D" w:rsidRPr="00B1582D" w:rsidRDefault="00B1582D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4961" w:type="dxa"/>
            <w:gridSpan w:val="6"/>
            <w:vAlign w:val="center"/>
          </w:tcPr>
          <w:p w:rsidR="00B1582D" w:rsidRPr="00B1582D" w:rsidRDefault="00B1582D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502883" w:rsidRPr="00B1582D" w:rsidTr="00E77729">
        <w:trPr>
          <w:trHeight w:val="682"/>
        </w:trPr>
        <w:tc>
          <w:tcPr>
            <w:tcW w:w="817" w:type="dxa"/>
            <w:vAlign w:val="center"/>
            <w:hideMark/>
          </w:tcPr>
          <w:p w:rsidR="00502883" w:rsidRPr="00B1582D" w:rsidRDefault="00502883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  <w:hideMark/>
          </w:tcPr>
          <w:p w:rsidR="00502883" w:rsidRPr="00B1582D" w:rsidRDefault="00502883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502883" w:rsidRPr="00B1582D" w:rsidRDefault="00502883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502883" w:rsidRPr="00B1582D" w:rsidRDefault="00502883" w:rsidP="00502883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  <w:vAlign w:val="center"/>
            <w:hideMark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83" w:type="dxa"/>
            <w:vAlign w:val="center"/>
            <w:hideMark/>
          </w:tcPr>
          <w:p w:rsidR="00502883" w:rsidRPr="00B1582D" w:rsidRDefault="00502883" w:rsidP="00502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02883" w:rsidRPr="00B1582D" w:rsidTr="00E77729">
        <w:trPr>
          <w:trHeight w:val="440"/>
        </w:trPr>
        <w:tc>
          <w:tcPr>
            <w:tcW w:w="817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2883" w:rsidRPr="00B1582D" w:rsidTr="00E77729">
        <w:trPr>
          <w:trHeight w:val="440"/>
        </w:trPr>
        <w:tc>
          <w:tcPr>
            <w:tcW w:w="817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</w:tr>
      <w:tr w:rsidR="00502883" w:rsidRPr="00B1582D" w:rsidTr="00E77729">
        <w:trPr>
          <w:trHeight w:val="440"/>
        </w:trPr>
        <w:tc>
          <w:tcPr>
            <w:tcW w:w="817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</w:tr>
      <w:tr w:rsidR="00502883" w:rsidRPr="00B1582D" w:rsidTr="00E77729">
        <w:trPr>
          <w:trHeight w:val="440"/>
        </w:trPr>
        <w:tc>
          <w:tcPr>
            <w:tcW w:w="817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02883" w:rsidRPr="00B1582D" w:rsidRDefault="00502883" w:rsidP="00502883">
            <w:pPr>
              <w:rPr>
                <w:bCs/>
                <w:sz w:val="20"/>
                <w:szCs w:val="20"/>
              </w:rPr>
            </w:pPr>
          </w:p>
        </w:tc>
      </w:tr>
    </w:tbl>
    <w:p w:rsidR="00D5311D" w:rsidRDefault="00D5311D" w:rsidP="00B1582D">
      <w:pPr>
        <w:rPr>
          <w:b/>
          <w:sz w:val="20"/>
          <w:szCs w:val="20"/>
          <w:u w:val="single"/>
        </w:rPr>
      </w:pPr>
    </w:p>
    <w:p w:rsidR="00502883" w:rsidRPr="00E77729" w:rsidRDefault="00502883" w:rsidP="00502883">
      <w:pPr>
        <w:rPr>
          <w:b/>
        </w:rPr>
      </w:pPr>
      <w:r w:rsidRPr="00E77729">
        <w:rPr>
          <w:b/>
        </w:rPr>
        <w:t>Kısaltmalara İlişkin Açıklamalar</w:t>
      </w:r>
    </w:p>
    <w:p w:rsidR="00E77729" w:rsidRDefault="00E77729" w:rsidP="00E77729">
      <w:r>
        <w:rPr>
          <w:b/>
        </w:rPr>
        <w:t>T:</w:t>
      </w:r>
      <w:r w:rsidR="00502883"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:rsidR="00502883" w:rsidRPr="008960C8" w:rsidRDefault="00502883" w:rsidP="00502883">
      <w:pPr>
        <w:rPr>
          <w:b/>
        </w:rPr>
      </w:pPr>
    </w:p>
    <w:p w:rsidR="009214EF" w:rsidRPr="00EC689E" w:rsidRDefault="009214EF" w:rsidP="009214EF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:rsidR="009214EF" w:rsidRDefault="009214EF" w:rsidP="009214EF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:rsidR="00E77729" w:rsidRPr="00EC689E" w:rsidRDefault="00E77729" w:rsidP="009214EF">
      <w:pPr>
        <w:rPr>
          <w:color w:val="000000"/>
        </w:rPr>
      </w:pPr>
    </w:p>
    <w:p w:rsidR="00E77729" w:rsidRDefault="009214EF" w:rsidP="009214EF">
      <w:pPr>
        <w:jc w:val="center"/>
        <w:rPr>
          <w:color w:val="000000"/>
        </w:rPr>
      </w:pPr>
      <w:r>
        <w:rPr>
          <w:color w:val="000000"/>
        </w:rPr>
        <w:t>İmza</w:t>
      </w:r>
    </w:p>
    <w:p w:rsidR="00E77729" w:rsidRPr="00EC689E" w:rsidRDefault="00E77729" w:rsidP="009214EF">
      <w:pPr>
        <w:jc w:val="center"/>
        <w:rPr>
          <w:color w:val="000000"/>
        </w:rPr>
      </w:pPr>
    </w:p>
    <w:p w:rsidR="009214EF" w:rsidRDefault="009214EF" w:rsidP="00E77729">
      <w:pPr>
        <w:jc w:val="center"/>
        <w:rPr>
          <w:b/>
          <w:sz w:val="20"/>
          <w:szCs w:val="20"/>
          <w:u w:val="single"/>
        </w:rPr>
      </w:pPr>
      <w:r w:rsidRPr="00EC689E">
        <w:rPr>
          <w:b/>
          <w:color w:val="000000"/>
        </w:rPr>
        <w:t xml:space="preserve"> </w:t>
      </w:r>
      <w:r w:rsidR="00E77729">
        <w:rPr>
          <w:b/>
          <w:color w:val="000000"/>
        </w:rPr>
        <w:t xml:space="preserve">Bölüm Başkanının </w:t>
      </w:r>
      <w:r w:rsidRPr="00EC689E">
        <w:rPr>
          <w:b/>
          <w:color w:val="000000"/>
        </w:rPr>
        <w:t>Unvanı, Adı ve Soyadı</w:t>
      </w:r>
    </w:p>
    <w:sectPr w:rsidR="009214EF" w:rsidSect="00E77729">
      <w:headerReference w:type="default" r:id="rId8"/>
      <w:footerReference w:type="default" r:id="rId9"/>
      <w:pgSz w:w="11906" w:h="16838" w:code="9"/>
      <w:pgMar w:top="851" w:right="567" w:bottom="85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4F" w:rsidRDefault="00DC064F">
      <w:r>
        <w:separator/>
      </w:r>
    </w:p>
  </w:endnote>
  <w:endnote w:type="continuationSeparator" w:id="0">
    <w:p w:rsidR="00DC064F" w:rsidRDefault="00D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655C3B" w:rsidP="00D5311D">
    <w:pPr>
      <w:pStyle w:val="Altbilgi"/>
    </w:pPr>
  </w:p>
  <w:p w:rsidR="00D5311D" w:rsidRDefault="00D5311D" w:rsidP="00D5311D">
    <w:pPr>
      <w:pStyle w:val="Altbilgi"/>
    </w:pPr>
  </w:p>
  <w:p w:rsidR="00D5311D" w:rsidRDefault="00D5311D" w:rsidP="00D5311D">
    <w:pPr>
      <w:pStyle w:val="Altbilgi"/>
    </w:pPr>
  </w:p>
  <w:p w:rsidR="00D5311D" w:rsidRDefault="00D5311D" w:rsidP="00D53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4F" w:rsidRDefault="00DC064F">
      <w:r>
        <w:separator/>
      </w:r>
    </w:p>
  </w:footnote>
  <w:footnote w:type="continuationSeparator" w:id="0">
    <w:p w:rsidR="00DC064F" w:rsidRDefault="00DC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655C3B" w:rsidP="00ED1D8D">
    <w:pPr>
      <w:jc w:val="center"/>
    </w:pPr>
  </w:p>
  <w:p w:rsidR="00655C3B" w:rsidRDefault="00AE4809" w:rsidP="00ED1D8D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80010</wp:posOffset>
              </wp:positionV>
              <wp:extent cx="5521960" cy="844550"/>
              <wp:effectExtent l="0" t="0" r="254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1960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97570" w:rsidRDefault="00297570" w:rsidP="00CC0785">
                          <w:pPr>
                            <w:pStyle w:val="Balk1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E42358" w:rsidRDefault="00BA7745" w:rsidP="00CC0785">
                          <w:pPr>
                            <w:pStyle w:val="Balk1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FR"/>
                            </w:rPr>
                            <w:t>DİĞER ÜNİVERSİTELE</w:t>
                          </w:r>
                          <w:r w:rsidR="00E77729">
                            <w:rPr>
                              <w:sz w:val="22"/>
                              <w:szCs w:val="22"/>
                              <w:lang w:val="fr-FR"/>
                            </w:rPr>
                            <w:t>RİN</w:t>
                          </w:r>
                          <w:r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B1582D">
                            <w:rPr>
                              <w:sz w:val="22"/>
                              <w:szCs w:val="22"/>
                              <w:lang w:val="fr-FR"/>
                            </w:rPr>
                            <w:t>YAZ OKULU</w:t>
                          </w:r>
                          <w:r>
                            <w:rPr>
                              <w:sz w:val="22"/>
                              <w:szCs w:val="22"/>
                              <w:lang w:val="fr-FR"/>
                            </w:rPr>
                            <w:t>NDA</w:t>
                          </w:r>
                          <w:r w:rsidR="00E77729">
                            <w:rPr>
                              <w:sz w:val="22"/>
                              <w:szCs w:val="22"/>
                              <w:lang w:val="fr-FR"/>
                            </w:rPr>
                            <w:t>N</w:t>
                          </w:r>
                          <w:r w:rsidR="00B1582D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DERS ALMA İSTEK</w:t>
                          </w:r>
                          <w:r w:rsidR="00276585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FORMU</w:t>
                          </w: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  <w:p w:rsidR="00936ABD" w:rsidRPr="00936ABD" w:rsidRDefault="00936ABD" w:rsidP="00936AB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id="AutoShape 1" o:spid="_x0000_s1026" style="position:absolute;left:0;text-align:left;margin-left:94.85pt;margin-top:6.3pt;width:434.8pt;height: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">
              <v:path arrowok="t"/>
              <v:textbox>
                <w:txbxContent>
                  <w:p w:rsidR="00297570" w:rsidRDefault="00297570" w:rsidP="00CC0785">
                    <w:pPr>
                      <w:pStyle w:val="Balk1"/>
                      <w:rPr>
                        <w:sz w:val="22"/>
                        <w:szCs w:val="22"/>
                        <w:lang w:val="fr-FR"/>
                      </w:rPr>
                    </w:pPr>
                  </w:p>
                  <w:p w:rsidR="00E42358" w:rsidRDefault="00BA7745" w:rsidP="00CC0785">
                    <w:pPr>
                      <w:pStyle w:val="Balk1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szCs w:val="22"/>
                        <w:lang w:val="fr-FR"/>
                      </w:rPr>
                      <w:t>DİĞER ÜNİVERSİTELE</w:t>
                    </w:r>
                    <w:r w:rsidR="00E77729">
                      <w:rPr>
                        <w:sz w:val="22"/>
                        <w:szCs w:val="22"/>
                        <w:lang w:val="fr-FR"/>
                      </w:rPr>
                      <w:t>RİN</w:t>
                    </w:r>
                    <w:r>
                      <w:rPr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="00B1582D">
                      <w:rPr>
                        <w:sz w:val="22"/>
                        <w:szCs w:val="22"/>
                        <w:lang w:val="fr-FR"/>
                      </w:rPr>
                      <w:t>YAZ OKULU</w:t>
                    </w:r>
                    <w:r>
                      <w:rPr>
                        <w:sz w:val="22"/>
                        <w:szCs w:val="22"/>
                        <w:lang w:val="fr-FR"/>
                      </w:rPr>
                      <w:t>NDA</w:t>
                    </w:r>
                    <w:r w:rsidR="00E77729">
                      <w:rPr>
                        <w:sz w:val="22"/>
                        <w:szCs w:val="22"/>
                        <w:lang w:val="fr-FR"/>
                      </w:rPr>
                      <w:t>N</w:t>
                    </w:r>
                    <w:r w:rsidR="00B1582D">
                      <w:rPr>
                        <w:sz w:val="22"/>
                        <w:szCs w:val="22"/>
                        <w:lang w:val="fr-FR"/>
                      </w:rPr>
                      <w:t xml:space="preserve"> DERS ALMA İSTEK</w:t>
                    </w:r>
                    <w:r w:rsidR="00276585">
                      <w:rPr>
                        <w:sz w:val="22"/>
                        <w:szCs w:val="22"/>
                        <w:lang w:val="fr-FR"/>
                      </w:rPr>
                      <w:t xml:space="preserve"> FORMU</w:t>
                    </w: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Default="00936ABD" w:rsidP="00936ABD">
                    <w:pPr>
                      <w:rPr>
                        <w:lang w:val="fr-FR"/>
                      </w:rPr>
                    </w:pPr>
                  </w:p>
                  <w:p w:rsidR="00936ABD" w:rsidRPr="00936ABD" w:rsidRDefault="00936ABD" w:rsidP="00936ABD">
                    <w:pPr>
                      <w:rPr>
                        <w:lang w:val="fr-F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80010</wp:posOffset>
              </wp:positionV>
              <wp:extent cx="1142365" cy="844550"/>
              <wp:effectExtent l="0" t="0" r="635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236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AE4809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714375" cy="714375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714375" cy="714375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id="AutoShape 9" o:spid="_x0000_s1027" style="position:absolute;left:0;text-align:left;margin-left:-2.4pt;margin-top:6.3pt;width:89.95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">
              <v:path arrowok="t"/>
              <v:textbox>
                <w:txbxContent>
                  <w:p w:rsidR="00655C3B" w:rsidRDefault="00AE4809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714375" cy="714375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714375" cy="714375"/>
                          <wp:effectExtent l="0" t="0" r="0" b="0"/>
                          <wp:docPr id="2" name="Resim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(%1)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  <w:b/>
        <w:bCs/>
        <w:szCs w:val="20"/>
      </w:rPr>
    </w:lvl>
    <w:lvl w:ilvl="1">
      <w:start w:val="2"/>
      <w:numFmt w:val="decimal"/>
      <w:lvlText w:val="(%2)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/>
        <w:b/>
        <w:bCs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7"/>
      </w:pPr>
      <w:rPr>
        <w:rFonts w:ascii="Times New Roman" w:hAnsi="Times New Roman" w:cs="Times New Roman"/>
        <w:b/>
        <w:bCs/>
        <w:szCs w:val="20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/>
        <w:b/>
        <w:bCs/>
        <w:szCs w:val="20"/>
      </w:rPr>
    </w:lvl>
    <w:lvl w:ilvl="4">
      <w:start w:val="1"/>
      <w:numFmt w:val="decimal"/>
      <w:lvlText w:val="(%5)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  <w:b/>
        <w:bCs/>
        <w:szCs w:val="20"/>
      </w:rPr>
    </w:lvl>
    <w:lvl w:ilvl="5">
      <w:start w:val="1"/>
      <w:numFmt w:val="decimal"/>
      <w:lvlText w:val="(%6)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/>
        <w:b/>
        <w:bCs/>
        <w:szCs w:val="20"/>
      </w:rPr>
    </w:lvl>
    <w:lvl w:ilvl="6">
      <w:start w:val="1"/>
      <w:numFmt w:val="decimal"/>
      <w:lvlText w:val="(%7)"/>
      <w:lvlJc w:val="left"/>
      <w:pPr>
        <w:tabs>
          <w:tab w:val="num" w:pos="1587"/>
        </w:tabs>
        <w:ind w:left="1587" w:hanging="227"/>
      </w:pPr>
      <w:rPr>
        <w:rFonts w:ascii="Times New Roman" w:hAnsi="Times New Roman" w:cs="Times New Roman"/>
        <w:b/>
        <w:bCs/>
        <w:szCs w:val="20"/>
      </w:rPr>
    </w:lvl>
    <w:lvl w:ilvl="7">
      <w:start w:val="1"/>
      <w:numFmt w:val="decimal"/>
      <w:lvlText w:val="(%8)"/>
      <w:lvlJc w:val="left"/>
      <w:pPr>
        <w:tabs>
          <w:tab w:val="num" w:pos="1814"/>
        </w:tabs>
        <w:ind w:left="1814" w:hanging="227"/>
      </w:pPr>
      <w:rPr>
        <w:rFonts w:ascii="Times New Roman" w:hAnsi="Times New Roman" w:cs="Times New Roman"/>
        <w:b/>
        <w:bCs/>
        <w:szCs w:val="20"/>
      </w:rPr>
    </w:lvl>
    <w:lvl w:ilvl="8">
      <w:start w:val="1"/>
      <w:numFmt w:val="decimal"/>
      <w:lvlText w:val="(%9)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/>
        <w:b/>
        <w:bCs/>
        <w:szCs w:val="20"/>
      </w:rPr>
    </w:lvl>
  </w:abstractNum>
  <w:abstractNum w:abstractNumId="1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6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7U0NDa0MDGzNDBT0lEKTi0uzszPAykwqgUA7r6XziwAAAA="/>
  </w:docVars>
  <w:rsids>
    <w:rsidRoot w:val="00F37AA4"/>
    <w:rsid w:val="00013C69"/>
    <w:rsid w:val="000147CE"/>
    <w:rsid w:val="00025DAA"/>
    <w:rsid w:val="000309E5"/>
    <w:rsid w:val="00041BBF"/>
    <w:rsid w:val="000422FA"/>
    <w:rsid w:val="0004286F"/>
    <w:rsid w:val="000543C4"/>
    <w:rsid w:val="00055AAA"/>
    <w:rsid w:val="00064179"/>
    <w:rsid w:val="00064E2B"/>
    <w:rsid w:val="000757CC"/>
    <w:rsid w:val="00076E8A"/>
    <w:rsid w:val="0008036D"/>
    <w:rsid w:val="000934AB"/>
    <w:rsid w:val="00095E61"/>
    <w:rsid w:val="000A2591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F092B"/>
    <w:rsid w:val="000F1667"/>
    <w:rsid w:val="000F280C"/>
    <w:rsid w:val="000F610F"/>
    <w:rsid w:val="00101685"/>
    <w:rsid w:val="0012398B"/>
    <w:rsid w:val="001313E0"/>
    <w:rsid w:val="00131CAB"/>
    <w:rsid w:val="00134C9F"/>
    <w:rsid w:val="00134E0C"/>
    <w:rsid w:val="001467E9"/>
    <w:rsid w:val="001469C6"/>
    <w:rsid w:val="00152A14"/>
    <w:rsid w:val="00153314"/>
    <w:rsid w:val="00157EED"/>
    <w:rsid w:val="00160270"/>
    <w:rsid w:val="00163907"/>
    <w:rsid w:val="0017067A"/>
    <w:rsid w:val="00172047"/>
    <w:rsid w:val="00190A49"/>
    <w:rsid w:val="0019176B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37900"/>
    <w:rsid w:val="002428F9"/>
    <w:rsid w:val="00246AB9"/>
    <w:rsid w:val="00263625"/>
    <w:rsid w:val="00270F1C"/>
    <w:rsid w:val="00276585"/>
    <w:rsid w:val="002832BB"/>
    <w:rsid w:val="0029133A"/>
    <w:rsid w:val="00292839"/>
    <w:rsid w:val="00293464"/>
    <w:rsid w:val="00293794"/>
    <w:rsid w:val="00296200"/>
    <w:rsid w:val="00297570"/>
    <w:rsid w:val="002A2B7A"/>
    <w:rsid w:val="002A6945"/>
    <w:rsid w:val="002B1128"/>
    <w:rsid w:val="002C1E48"/>
    <w:rsid w:val="002C2701"/>
    <w:rsid w:val="002C5CC9"/>
    <w:rsid w:val="002D4469"/>
    <w:rsid w:val="002E1AC8"/>
    <w:rsid w:val="002E2ACB"/>
    <w:rsid w:val="002E5EF4"/>
    <w:rsid w:val="002F5953"/>
    <w:rsid w:val="00300E8F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9B1"/>
    <w:rsid w:val="003A1F32"/>
    <w:rsid w:val="003A3329"/>
    <w:rsid w:val="003A7B5F"/>
    <w:rsid w:val="003B6C35"/>
    <w:rsid w:val="003C3D7B"/>
    <w:rsid w:val="003C408A"/>
    <w:rsid w:val="003D01DD"/>
    <w:rsid w:val="003D4880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06DA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2883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937AB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969"/>
    <w:rsid w:val="00670EDC"/>
    <w:rsid w:val="0067152A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68CA"/>
    <w:rsid w:val="006C5963"/>
    <w:rsid w:val="006D591C"/>
    <w:rsid w:val="006E1FF5"/>
    <w:rsid w:val="006E57D8"/>
    <w:rsid w:val="006F259C"/>
    <w:rsid w:val="006F72DD"/>
    <w:rsid w:val="0070740F"/>
    <w:rsid w:val="00710023"/>
    <w:rsid w:val="00721607"/>
    <w:rsid w:val="0072645E"/>
    <w:rsid w:val="007400C8"/>
    <w:rsid w:val="007406BD"/>
    <w:rsid w:val="007413F0"/>
    <w:rsid w:val="00751862"/>
    <w:rsid w:val="00753EA2"/>
    <w:rsid w:val="007577C8"/>
    <w:rsid w:val="00770AD0"/>
    <w:rsid w:val="00792CE7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7E5E36"/>
    <w:rsid w:val="007F4912"/>
    <w:rsid w:val="00806D8B"/>
    <w:rsid w:val="00814106"/>
    <w:rsid w:val="008222BB"/>
    <w:rsid w:val="00831F2D"/>
    <w:rsid w:val="0085384D"/>
    <w:rsid w:val="008612BC"/>
    <w:rsid w:val="0086386F"/>
    <w:rsid w:val="008656DF"/>
    <w:rsid w:val="0087072C"/>
    <w:rsid w:val="00870A9E"/>
    <w:rsid w:val="0088711C"/>
    <w:rsid w:val="00891E45"/>
    <w:rsid w:val="008A147F"/>
    <w:rsid w:val="008A4C48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20612"/>
    <w:rsid w:val="009214EF"/>
    <w:rsid w:val="00936ABD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755F"/>
    <w:rsid w:val="009C6852"/>
    <w:rsid w:val="009C77D0"/>
    <w:rsid w:val="009D66B3"/>
    <w:rsid w:val="009D6785"/>
    <w:rsid w:val="009D731B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865FD"/>
    <w:rsid w:val="00A92311"/>
    <w:rsid w:val="00AA5750"/>
    <w:rsid w:val="00AB0599"/>
    <w:rsid w:val="00AB64EF"/>
    <w:rsid w:val="00AB72A0"/>
    <w:rsid w:val="00AB7B0F"/>
    <w:rsid w:val="00AC1EC2"/>
    <w:rsid w:val="00AD1639"/>
    <w:rsid w:val="00AD2079"/>
    <w:rsid w:val="00AE1694"/>
    <w:rsid w:val="00AE4809"/>
    <w:rsid w:val="00AF42E0"/>
    <w:rsid w:val="00B0255B"/>
    <w:rsid w:val="00B04E32"/>
    <w:rsid w:val="00B1582D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1C9B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7745"/>
    <w:rsid w:val="00BB117F"/>
    <w:rsid w:val="00BC3705"/>
    <w:rsid w:val="00BC7C14"/>
    <w:rsid w:val="00BE0AB3"/>
    <w:rsid w:val="00BE73B1"/>
    <w:rsid w:val="00BF52E2"/>
    <w:rsid w:val="00C01C1B"/>
    <w:rsid w:val="00C026AF"/>
    <w:rsid w:val="00C05B6F"/>
    <w:rsid w:val="00C24520"/>
    <w:rsid w:val="00C2701C"/>
    <w:rsid w:val="00C35652"/>
    <w:rsid w:val="00C504C5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4D22"/>
    <w:rsid w:val="00CA53C5"/>
    <w:rsid w:val="00CB1427"/>
    <w:rsid w:val="00CB20A0"/>
    <w:rsid w:val="00CB6C4B"/>
    <w:rsid w:val="00CB7909"/>
    <w:rsid w:val="00CC0785"/>
    <w:rsid w:val="00CC7441"/>
    <w:rsid w:val="00CD2985"/>
    <w:rsid w:val="00CE79ED"/>
    <w:rsid w:val="00CF0F42"/>
    <w:rsid w:val="00CF146D"/>
    <w:rsid w:val="00D120C9"/>
    <w:rsid w:val="00D1225E"/>
    <w:rsid w:val="00D134A3"/>
    <w:rsid w:val="00D1711A"/>
    <w:rsid w:val="00D37440"/>
    <w:rsid w:val="00D46BB5"/>
    <w:rsid w:val="00D5311D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64F"/>
    <w:rsid w:val="00DC0C1A"/>
    <w:rsid w:val="00DD02F1"/>
    <w:rsid w:val="00DD04DC"/>
    <w:rsid w:val="00DD2FCE"/>
    <w:rsid w:val="00DD6B10"/>
    <w:rsid w:val="00E01C92"/>
    <w:rsid w:val="00E050C4"/>
    <w:rsid w:val="00E147AB"/>
    <w:rsid w:val="00E37704"/>
    <w:rsid w:val="00E377DA"/>
    <w:rsid w:val="00E42358"/>
    <w:rsid w:val="00E45B56"/>
    <w:rsid w:val="00E54DA6"/>
    <w:rsid w:val="00E73B15"/>
    <w:rsid w:val="00E76EAD"/>
    <w:rsid w:val="00E77729"/>
    <w:rsid w:val="00EA5500"/>
    <w:rsid w:val="00EA7C41"/>
    <w:rsid w:val="00EB1F31"/>
    <w:rsid w:val="00EB319A"/>
    <w:rsid w:val="00EB753A"/>
    <w:rsid w:val="00ED1D8D"/>
    <w:rsid w:val="00ED3F8B"/>
    <w:rsid w:val="00ED431D"/>
    <w:rsid w:val="00EE36B0"/>
    <w:rsid w:val="00EE3CED"/>
    <w:rsid w:val="00EF4925"/>
    <w:rsid w:val="00EF5656"/>
    <w:rsid w:val="00F12CB0"/>
    <w:rsid w:val="00F2173A"/>
    <w:rsid w:val="00F23304"/>
    <w:rsid w:val="00F23462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4EE1"/>
    <w:rsid w:val="00FB5401"/>
    <w:rsid w:val="00FB552B"/>
    <w:rsid w:val="00FB6E7F"/>
    <w:rsid w:val="00FC21B5"/>
    <w:rsid w:val="00FD007C"/>
    <w:rsid w:val="00FD62D0"/>
    <w:rsid w:val="00FE4001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6DA20-EECC-5D43-AE7E-5FF8673F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112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B11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B112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B112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B112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B11248"/>
    <w:rPr>
      <w:rFonts w:ascii="Calibri" w:eastAsia="Times New Roman" w:hAnsi="Calibri" w:cs="Times New Roman"/>
      <w:b/>
      <w:bCs/>
    </w:rPr>
  </w:style>
  <w:style w:type="character" w:customStyle="1" w:styleId="Balk9Char">
    <w:name w:val="Başlık 9 Char"/>
    <w:link w:val="Balk9"/>
    <w:uiPriority w:val="9"/>
    <w:semiHidden/>
    <w:rsid w:val="00B11248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520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B422-6B51-4CEA-B90A-03C6915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şablon%20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a</dc:creator>
  <cp:keywords/>
  <cp:lastModifiedBy>Mustafa İnci</cp:lastModifiedBy>
  <cp:revision>5</cp:revision>
  <cp:lastPrinted>2020-06-26T11:15:00Z</cp:lastPrinted>
  <dcterms:created xsi:type="dcterms:W3CDTF">2022-06-23T12:22:00Z</dcterms:created>
  <dcterms:modified xsi:type="dcterms:W3CDTF">2022-06-23T13:55:00Z</dcterms:modified>
</cp:coreProperties>
</file>