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41215" w14:textId="77777777" w:rsidR="008C4F50" w:rsidRPr="00D03CD1" w:rsidRDefault="00EF70F7" w:rsidP="00EF70F7">
      <w:pPr>
        <w:jc w:val="center"/>
        <w:rPr>
          <w:b/>
          <w:bCs/>
          <w:sz w:val="22"/>
          <w:szCs w:val="22"/>
        </w:rPr>
      </w:pPr>
      <w:r w:rsidRPr="00AE658C">
        <w:rPr>
          <w:b/>
          <w:bCs/>
          <w:sz w:val="22"/>
          <w:szCs w:val="22"/>
        </w:rPr>
        <w:t>………</w:t>
      </w:r>
      <w:r w:rsidR="00D03CD1" w:rsidRPr="00AE658C">
        <w:rPr>
          <w:b/>
          <w:bCs/>
          <w:sz w:val="22"/>
          <w:szCs w:val="22"/>
        </w:rPr>
        <w:t>…</w:t>
      </w:r>
      <w:r w:rsidR="00AE658C" w:rsidRPr="00AE658C">
        <w:rPr>
          <w:b/>
          <w:bCs/>
          <w:sz w:val="22"/>
          <w:szCs w:val="22"/>
        </w:rPr>
        <w:t>…………………………………… BÖLÜM BAŞKANLIĞI</w:t>
      </w:r>
      <w:r w:rsidR="00D03CD1" w:rsidRPr="00AE658C">
        <w:rPr>
          <w:b/>
          <w:bCs/>
          <w:sz w:val="22"/>
          <w:szCs w:val="22"/>
        </w:rPr>
        <w:t>NA</w:t>
      </w:r>
    </w:p>
    <w:p w14:paraId="5C966307" w14:textId="77777777" w:rsidR="008C4F50" w:rsidRPr="00D03CD1" w:rsidRDefault="008C4F50" w:rsidP="008C4F50">
      <w:pPr>
        <w:rPr>
          <w:sz w:val="22"/>
          <w:szCs w:val="22"/>
        </w:rPr>
      </w:pPr>
    </w:p>
    <w:p w14:paraId="1061F49D" w14:textId="77777777" w:rsidR="008C4F50" w:rsidRPr="00D03CD1" w:rsidRDefault="008C4F50" w:rsidP="008C4F50">
      <w:pPr>
        <w:rPr>
          <w:sz w:val="22"/>
          <w:szCs w:val="22"/>
        </w:rPr>
      </w:pPr>
    </w:p>
    <w:p w14:paraId="18F1E22F" w14:textId="77777777" w:rsidR="00D03CD1" w:rsidRPr="00D03CD1" w:rsidRDefault="008C4F50" w:rsidP="00D03CD1">
      <w:pPr>
        <w:pStyle w:val="AralkYok"/>
        <w:tabs>
          <w:tab w:val="left" w:pos="7245"/>
        </w:tabs>
        <w:rPr>
          <w:rFonts w:ascii="Times New Roman" w:hAnsi="Times New Roman" w:cs="Times New Roman"/>
          <w:b/>
        </w:rPr>
      </w:pPr>
      <w:r w:rsidRPr="00D03CD1">
        <w:rPr>
          <w:rFonts w:ascii="Times New Roman" w:hAnsi="Times New Roman" w:cs="Times New Roman"/>
        </w:rPr>
        <w:tab/>
      </w:r>
    </w:p>
    <w:p w14:paraId="127EF2EE" w14:textId="77777777" w:rsidR="00D03CD1" w:rsidRPr="00D03CD1" w:rsidRDefault="00D03CD1" w:rsidP="00C9080A">
      <w:pPr>
        <w:pStyle w:val="AralkYok"/>
        <w:tabs>
          <w:tab w:val="left" w:pos="0"/>
          <w:tab w:val="left" w:pos="9923"/>
        </w:tabs>
        <w:ind w:right="424"/>
        <w:jc w:val="both"/>
        <w:rPr>
          <w:rFonts w:ascii="Times New Roman" w:hAnsi="Times New Roman" w:cs="Times New Roman"/>
        </w:rPr>
      </w:pPr>
      <w:r w:rsidRPr="00D03CD1">
        <w:rPr>
          <w:rFonts w:ascii="Times New Roman" w:hAnsi="Times New Roman" w:cs="Times New Roman"/>
        </w:rPr>
        <w:tab/>
        <w:t>Biriminizde aşağıda belirttiğim bölüm ve pozisyonda görev yapmaktayım.  Yabancı dil tazminatından yararlanmak istiyorum.</w:t>
      </w:r>
    </w:p>
    <w:p w14:paraId="2B3A3D60" w14:textId="77777777" w:rsidR="00D03CD1" w:rsidRPr="00D03CD1" w:rsidRDefault="00D03CD1" w:rsidP="00D03CD1">
      <w:pPr>
        <w:pStyle w:val="AralkYok"/>
        <w:tabs>
          <w:tab w:val="left" w:pos="7245"/>
        </w:tabs>
        <w:jc w:val="both"/>
        <w:rPr>
          <w:rFonts w:ascii="Times New Roman" w:hAnsi="Times New Roman" w:cs="Times New Roman"/>
        </w:rPr>
      </w:pPr>
    </w:p>
    <w:p w14:paraId="74514617" w14:textId="77777777" w:rsidR="00D03CD1" w:rsidRPr="00D03CD1" w:rsidRDefault="00D03CD1" w:rsidP="00D03CD1">
      <w:pPr>
        <w:pStyle w:val="AralkYok"/>
        <w:rPr>
          <w:rFonts w:ascii="Times New Roman" w:hAnsi="Times New Roman" w:cs="Times New Roman"/>
        </w:rPr>
      </w:pPr>
      <w:r w:rsidRPr="00D03CD1">
        <w:rPr>
          <w:rFonts w:ascii="Times New Roman" w:hAnsi="Times New Roman" w:cs="Times New Roman"/>
        </w:rPr>
        <w:tab/>
        <w:t xml:space="preserve">Bilgilerini ve gereğini arz ederim. </w:t>
      </w:r>
    </w:p>
    <w:p w14:paraId="6CFAE5BA" w14:textId="77777777" w:rsidR="00D03CD1" w:rsidRPr="00D03CD1" w:rsidRDefault="00D03CD1" w:rsidP="00D03CD1">
      <w:pPr>
        <w:pStyle w:val="AralkYok"/>
        <w:rPr>
          <w:rFonts w:ascii="Times New Roman" w:hAnsi="Times New Roman" w:cs="Times New Roman"/>
        </w:rPr>
      </w:pPr>
    </w:p>
    <w:p w14:paraId="704BF6B2" w14:textId="77777777" w:rsidR="00D03CD1" w:rsidRPr="00D03CD1" w:rsidRDefault="00D03CD1" w:rsidP="00D03CD1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D03CD1" w:rsidRPr="00D03CD1" w14:paraId="63DBA007" w14:textId="77777777" w:rsidTr="00F737DF">
        <w:trPr>
          <w:trHeight w:val="321"/>
        </w:trPr>
        <w:tc>
          <w:tcPr>
            <w:tcW w:w="1276" w:type="dxa"/>
            <w:vAlign w:val="center"/>
          </w:tcPr>
          <w:p w14:paraId="2D43FAAF" w14:textId="77777777" w:rsidR="00D03CD1" w:rsidRPr="00D03CD1" w:rsidRDefault="00D03CD1" w:rsidP="00F737DF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D03CD1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23F4D455" w14:textId="77777777" w:rsidR="00D03CD1" w:rsidRPr="00D03CD1" w:rsidRDefault="00D03CD1" w:rsidP="00F737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03CD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028282AC" w14:textId="77777777" w:rsidR="00D03CD1" w:rsidRPr="00D03CD1" w:rsidRDefault="00D03CD1" w:rsidP="00F737DF">
            <w:pPr>
              <w:pStyle w:val="AralkYok"/>
              <w:rPr>
                <w:rFonts w:ascii="Times New Roman" w:hAnsi="Times New Roman" w:cs="Times New Roman"/>
              </w:rPr>
            </w:pPr>
            <w:r w:rsidRPr="00D03CD1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D03CD1" w:rsidRPr="00D03CD1" w14:paraId="713128A1" w14:textId="77777777" w:rsidTr="00F737DF">
        <w:trPr>
          <w:trHeight w:val="338"/>
        </w:trPr>
        <w:tc>
          <w:tcPr>
            <w:tcW w:w="1276" w:type="dxa"/>
            <w:vAlign w:val="center"/>
          </w:tcPr>
          <w:p w14:paraId="7B971870" w14:textId="77777777" w:rsidR="00D03CD1" w:rsidRPr="00D03CD1" w:rsidRDefault="00D03CD1" w:rsidP="00F737DF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D03CD1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83" w:type="dxa"/>
            <w:vAlign w:val="center"/>
          </w:tcPr>
          <w:p w14:paraId="6E91871B" w14:textId="77777777" w:rsidR="00D03CD1" w:rsidRPr="00D03CD1" w:rsidRDefault="00D03CD1" w:rsidP="00F737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03CD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FF911EA" w14:textId="77777777" w:rsidR="00D03CD1" w:rsidRPr="00D03CD1" w:rsidRDefault="00D03CD1" w:rsidP="00F737D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D03CD1" w:rsidRPr="00D03CD1" w14:paraId="08B2518F" w14:textId="77777777" w:rsidTr="00F737DF">
        <w:tc>
          <w:tcPr>
            <w:tcW w:w="1276" w:type="dxa"/>
          </w:tcPr>
          <w:p w14:paraId="05F0948A" w14:textId="77777777" w:rsidR="00D03CD1" w:rsidRPr="00D03CD1" w:rsidRDefault="00D03CD1" w:rsidP="00F737DF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D03CD1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797F22E8" w14:textId="77777777" w:rsidR="00D03CD1" w:rsidRPr="00D03CD1" w:rsidRDefault="00D03CD1" w:rsidP="00F737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03CD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1D6B2800" w14:textId="77777777" w:rsidR="00D03CD1" w:rsidRPr="00D03CD1" w:rsidRDefault="00D03CD1" w:rsidP="00F737D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32EA5C72" w14:textId="77777777" w:rsidR="00D03CD1" w:rsidRPr="00D03CD1" w:rsidRDefault="00D03CD1" w:rsidP="00F737D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63E95016" w14:textId="77777777" w:rsidR="00D03CD1" w:rsidRPr="00D03CD1" w:rsidRDefault="00D03CD1" w:rsidP="00F737D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3BEF8E33" w14:textId="77777777" w:rsidR="00D03CD1" w:rsidRPr="00D03CD1" w:rsidRDefault="00D03CD1" w:rsidP="00D03CD1">
      <w:pPr>
        <w:pStyle w:val="AralkYok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702F1DA8" w14:textId="77777777" w:rsidR="00D03CD1" w:rsidRPr="00D03CD1" w:rsidRDefault="00D03CD1" w:rsidP="00D03CD1">
      <w:pPr>
        <w:pStyle w:val="AralkYok"/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D03CD1" w:rsidRPr="00D03CD1" w14:paraId="1F123B46" w14:textId="77777777" w:rsidTr="00F737DF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A919BC8" w14:textId="77777777" w:rsidR="00D03CD1" w:rsidRPr="00D03CD1" w:rsidRDefault="00D03CD1" w:rsidP="00F737DF">
            <w:pPr>
              <w:pStyle w:val="AralkYok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CD1">
              <w:rPr>
                <w:rFonts w:ascii="Times New Roman" w:hAnsi="Times New Roman" w:cs="Times New Roman"/>
                <w:b/>
                <w:sz w:val="22"/>
                <w:szCs w:val="22"/>
              </w:rPr>
              <w:t>TALEPTE BULUNANIN</w:t>
            </w:r>
          </w:p>
        </w:tc>
      </w:tr>
      <w:tr w:rsidR="00D03CD1" w:rsidRPr="00D03CD1" w14:paraId="19EBE0D6" w14:textId="77777777" w:rsidTr="00F737DF">
        <w:tc>
          <w:tcPr>
            <w:tcW w:w="1980" w:type="dxa"/>
            <w:shd w:val="clear" w:color="auto" w:fill="F2F2F2" w:themeFill="background1" w:themeFillShade="F2"/>
          </w:tcPr>
          <w:p w14:paraId="1978AA53" w14:textId="77777777" w:rsidR="00D03CD1" w:rsidRPr="00D03CD1" w:rsidRDefault="00D03CD1" w:rsidP="00C9080A">
            <w:pPr>
              <w:pStyle w:val="AralkYok"/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3CD1">
              <w:rPr>
                <w:rFonts w:ascii="Times New Roman" w:hAnsi="Times New Roman" w:cs="Times New Roman"/>
                <w:b/>
                <w:sz w:val="22"/>
                <w:szCs w:val="22"/>
              </w:rPr>
              <w:t>Adı-Soyadı</w:t>
            </w:r>
          </w:p>
        </w:tc>
        <w:tc>
          <w:tcPr>
            <w:tcW w:w="7648" w:type="dxa"/>
          </w:tcPr>
          <w:p w14:paraId="452AE6FA" w14:textId="77777777" w:rsidR="00D03CD1" w:rsidRPr="00D03CD1" w:rsidRDefault="00D03CD1" w:rsidP="00F737DF">
            <w:pPr>
              <w:pStyle w:val="AralkYok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CD1" w:rsidRPr="00D03CD1" w14:paraId="6EACB2C7" w14:textId="77777777" w:rsidTr="00F737DF">
        <w:tc>
          <w:tcPr>
            <w:tcW w:w="1980" w:type="dxa"/>
            <w:shd w:val="clear" w:color="auto" w:fill="F2F2F2" w:themeFill="background1" w:themeFillShade="F2"/>
          </w:tcPr>
          <w:p w14:paraId="091D2752" w14:textId="77777777" w:rsidR="00D03CD1" w:rsidRPr="00D03CD1" w:rsidRDefault="00D03CD1" w:rsidP="00C9080A">
            <w:pPr>
              <w:pStyle w:val="AralkYok"/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3CD1">
              <w:rPr>
                <w:rFonts w:ascii="Times New Roman" w:hAnsi="Times New Roman" w:cs="Times New Roman"/>
                <w:b/>
                <w:sz w:val="22"/>
                <w:szCs w:val="22"/>
              </w:rPr>
              <w:t>Unvanı</w:t>
            </w:r>
          </w:p>
        </w:tc>
        <w:tc>
          <w:tcPr>
            <w:tcW w:w="7648" w:type="dxa"/>
          </w:tcPr>
          <w:p w14:paraId="3E7A2365" w14:textId="77777777" w:rsidR="00D03CD1" w:rsidRPr="00D03CD1" w:rsidRDefault="00D03CD1" w:rsidP="00F737DF">
            <w:pPr>
              <w:pStyle w:val="AralkYok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CD1" w:rsidRPr="00D03CD1" w14:paraId="23EBDB4E" w14:textId="77777777" w:rsidTr="00F737DF">
        <w:tc>
          <w:tcPr>
            <w:tcW w:w="1980" w:type="dxa"/>
            <w:shd w:val="clear" w:color="auto" w:fill="F2F2F2" w:themeFill="background1" w:themeFillShade="F2"/>
          </w:tcPr>
          <w:p w14:paraId="72537B5E" w14:textId="77777777" w:rsidR="00D03CD1" w:rsidRPr="00D03CD1" w:rsidRDefault="00D03CD1" w:rsidP="00C9080A">
            <w:pPr>
              <w:pStyle w:val="AralkYok"/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3CD1">
              <w:rPr>
                <w:rFonts w:ascii="Times New Roman" w:hAnsi="Times New Roman" w:cs="Times New Roman"/>
                <w:b/>
                <w:sz w:val="22"/>
                <w:szCs w:val="22"/>
              </w:rPr>
              <w:t>Birimi</w:t>
            </w:r>
          </w:p>
        </w:tc>
        <w:tc>
          <w:tcPr>
            <w:tcW w:w="7648" w:type="dxa"/>
          </w:tcPr>
          <w:p w14:paraId="07B0C7C1" w14:textId="77777777" w:rsidR="00D03CD1" w:rsidRPr="00D03CD1" w:rsidRDefault="00D03CD1" w:rsidP="00F737DF">
            <w:pPr>
              <w:pStyle w:val="AralkYok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CD1" w:rsidRPr="00D03CD1" w14:paraId="26B3DF30" w14:textId="77777777" w:rsidTr="00F737DF">
        <w:tc>
          <w:tcPr>
            <w:tcW w:w="1980" w:type="dxa"/>
            <w:shd w:val="clear" w:color="auto" w:fill="F2F2F2" w:themeFill="background1" w:themeFillShade="F2"/>
          </w:tcPr>
          <w:p w14:paraId="2A490EE9" w14:textId="77777777" w:rsidR="00D03CD1" w:rsidRPr="00D03CD1" w:rsidRDefault="00D03CD1" w:rsidP="00C9080A">
            <w:pPr>
              <w:pStyle w:val="AralkYok"/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3CD1">
              <w:rPr>
                <w:rFonts w:ascii="Times New Roman" w:hAnsi="Times New Roman" w:cs="Times New Roman"/>
                <w:b/>
                <w:sz w:val="22"/>
                <w:szCs w:val="22"/>
              </w:rPr>
              <w:t>Bölüm/Program</w:t>
            </w:r>
          </w:p>
        </w:tc>
        <w:tc>
          <w:tcPr>
            <w:tcW w:w="7648" w:type="dxa"/>
          </w:tcPr>
          <w:p w14:paraId="4FCDD6BD" w14:textId="77777777" w:rsidR="00D03CD1" w:rsidRPr="00D03CD1" w:rsidRDefault="00D03CD1" w:rsidP="00F737DF">
            <w:pPr>
              <w:pStyle w:val="AralkYok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D85F5B3" w14:textId="77777777" w:rsidR="00D03CD1" w:rsidRPr="00D03CD1" w:rsidRDefault="00D03CD1" w:rsidP="00D03CD1">
      <w:pPr>
        <w:pStyle w:val="AralkYok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772FB5E1" w14:textId="77777777" w:rsidR="00D03CD1" w:rsidRPr="00D03CD1" w:rsidRDefault="00D03CD1" w:rsidP="00D03CD1">
      <w:pPr>
        <w:pStyle w:val="AralkYok"/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D03CD1" w:rsidRPr="00D03CD1" w14:paraId="00D37695" w14:textId="77777777" w:rsidTr="00F737DF">
        <w:sdt>
          <w:sdtPr>
            <w:rPr>
              <w:rFonts w:ascii="Times New Roman" w:hAnsi="Times New Roman" w:cs="Times New Roman"/>
            </w:rPr>
            <w:id w:val="-79529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7C61817B" w14:textId="77777777" w:rsidR="00D03CD1" w:rsidRPr="00D03CD1" w:rsidRDefault="00D03CD1" w:rsidP="00F737DF">
                <w:pPr>
                  <w:pStyle w:val="AralkYok"/>
                  <w:tabs>
                    <w:tab w:val="left" w:pos="0"/>
                  </w:tabs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03C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14:paraId="43B1388E" w14:textId="77777777" w:rsidR="00D03CD1" w:rsidRPr="00D03CD1" w:rsidRDefault="00D03CD1" w:rsidP="00F737DF">
            <w:pPr>
              <w:pStyle w:val="AralkYok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CD1">
              <w:rPr>
                <w:rFonts w:ascii="Times New Roman" w:hAnsi="Times New Roman" w:cs="Times New Roman"/>
                <w:sz w:val="22"/>
                <w:szCs w:val="22"/>
              </w:rPr>
              <w:t>Yabancı dil tazminatından yararlanmak istiyorum.</w:t>
            </w:r>
          </w:p>
        </w:tc>
      </w:tr>
      <w:tr w:rsidR="00D03CD1" w:rsidRPr="00D03CD1" w14:paraId="44AEE67D" w14:textId="77777777" w:rsidTr="00F737DF">
        <w:sdt>
          <w:sdtPr>
            <w:rPr>
              <w:rFonts w:ascii="Times New Roman" w:hAnsi="Times New Roman" w:cs="Times New Roman"/>
            </w:rPr>
            <w:id w:val="195937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4B78E12F" w14:textId="77777777" w:rsidR="00D03CD1" w:rsidRPr="00D03CD1" w:rsidRDefault="00D03CD1" w:rsidP="00F737DF">
                <w:pPr>
                  <w:pStyle w:val="AralkYok"/>
                  <w:tabs>
                    <w:tab w:val="left" w:pos="0"/>
                  </w:tabs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03C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14:paraId="7763A49C" w14:textId="77777777" w:rsidR="00D03CD1" w:rsidRPr="00D03CD1" w:rsidRDefault="00D03CD1" w:rsidP="00F737DF">
            <w:pPr>
              <w:pStyle w:val="AralkYok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CD1">
              <w:rPr>
                <w:rFonts w:ascii="Times New Roman" w:hAnsi="Times New Roman" w:cs="Times New Roman"/>
                <w:sz w:val="22"/>
                <w:szCs w:val="22"/>
              </w:rPr>
              <w:t>Daha önce kayıt yabancı dil tazminatı bilgilerimin güncellenmesini ve yeniden değerlendirilerek yabancı dil tazminatından yararlanmak istiyorum.</w:t>
            </w:r>
          </w:p>
        </w:tc>
      </w:tr>
    </w:tbl>
    <w:p w14:paraId="04CD1FF5" w14:textId="77777777" w:rsidR="00D03CD1" w:rsidRPr="00D03CD1" w:rsidRDefault="00D03CD1" w:rsidP="00D03CD1">
      <w:pPr>
        <w:pStyle w:val="AralkYok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4C4FA59D" w14:textId="77777777" w:rsidR="00D03CD1" w:rsidRPr="00D03CD1" w:rsidRDefault="00D03CD1" w:rsidP="00D03CD1">
      <w:pPr>
        <w:pStyle w:val="AralkYok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269146F0" w14:textId="77777777" w:rsidR="00D03CD1" w:rsidRPr="00D03CD1" w:rsidRDefault="00D03CD1" w:rsidP="00D03CD1">
      <w:pPr>
        <w:pStyle w:val="AralkYok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2E5B22EE" w14:textId="77777777" w:rsidR="00D03CD1" w:rsidRPr="00D03CD1" w:rsidRDefault="00D03CD1" w:rsidP="00D03CD1">
      <w:pPr>
        <w:pStyle w:val="AralkYok"/>
        <w:rPr>
          <w:rFonts w:ascii="Times New Roman" w:hAnsi="Times New Roman" w:cs="Times New Roman"/>
        </w:rPr>
      </w:pPr>
    </w:p>
    <w:p w14:paraId="7957D1B5" w14:textId="77777777" w:rsidR="00D03CD1" w:rsidRPr="00D03CD1" w:rsidRDefault="00D03CD1" w:rsidP="00D03CD1">
      <w:pPr>
        <w:pStyle w:val="AralkYok"/>
        <w:rPr>
          <w:rFonts w:ascii="Times New Roman" w:hAnsi="Times New Roman" w:cs="Times New Roman"/>
        </w:rPr>
      </w:pPr>
    </w:p>
    <w:p w14:paraId="3915175F" w14:textId="77777777" w:rsidR="00D03CD1" w:rsidRPr="00D03CD1" w:rsidRDefault="00D03CD1" w:rsidP="00D03CD1">
      <w:pPr>
        <w:pStyle w:val="AralkYok"/>
        <w:rPr>
          <w:rFonts w:ascii="Times New Roman" w:hAnsi="Times New Roman" w:cs="Times New Roman"/>
        </w:rPr>
      </w:pPr>
      <w:r w:rsidRPr="00D03CD1">
        <w:rPr>
          <w:rFonts w:ascii="Times New Roman" w:hAnsi="Times New Roman" w:cs="Times New Roman"/>
          <w:b/>
        </w:rPr>
        <w:t>Ek:</w:t>
      </w:r>
      <w:r w:rsidRPr="00D03CD1">
        <w:rPr>
          <w:rFonts w:ascii="Times New Roman" w:hAnsi="Times New Roman" w:cs="Times New Roman"/>
        </w:rPr>
        <w:t xml:space="preserve"> Yabancı Dil Belgesi (1 Adet)</w:t>
      </w:r>
    </w:p>
    <w:p w14:paraId="792E72D9" w14:textId="77777777" w:rsidR="00EF70F7" w:rsidRPr="00D03CD1" w:rsidRDefault="00EF70F7" w:rsidP="00D03CD1">
      <w:pPr>
        <w:jc w:val="both"/>
        <w:rPr>
          <w:sz w:val="22"/>
          <w:szCs w:val="22"/>
        </w:rPr>
      </w:pPr>
    </w:p>
    <w:sectPr w:rsidR="00EF70F7" w:rsidRPr="00D03CD1" w:rsidSect="008F1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0BF23" w14:textId="77777777" w:rsidR="008F1C4F" w:rsidRDefault="008F1C4F">
      <w:r>
        <w:separator/>
      </w:r>
    </w:p>
  </w:endnote>
  <w:endnote w:type="continuationSeparator" w:id="0">
    <w:p w14:paraId="04D947BF" w14:textId="77777777" w:rsidR="008F1C4F" w:rsidRDefault="008F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6428C" w14:textId="77777777" w:rsidR="00223C01" w:rsidRDefault="00223C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D7AB3" w14:textId="77777777" w:rsidR="00AE658C" w:rsidRDefault="00AE658C" w:rsidP="00AE658C"/>
  <w:p w14:paraId="3068FE6B" w14:textId="77777777" w:rsidR="00AE658C" w:rsidRDefault="00AE658C" w:rsidP="00AE658C"/>
  <w:p w14:paraId="46F51D19" w14:textId="77777777" w:rsidR="00AE658C" w:rsidRPr="001471E7" w:rsidRDefault="00AE658C" w:rsidP="00AE658C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446A13D6" w14:textId="77777777" w:rsidR="00AE658C" w:rsidRDefault="00AE658C" w:rsidP="00AE658C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96E59" w14:paraId="133C7E0E" w14:textId="77777777" w:rsidTr="00223C0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487C4B8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5792A7BA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30395F17" w14:textId="6D7B30EB" w:rsidR="00296E59" w:rsidRDefault="002175EB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 xml:space="preserve">Birim </w:t>
          </w:r>
          <w:r w:rsidR="00296E59"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2401CB00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3D58A13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621EFB41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999CC4C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C3F57B9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2515456D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C152BC2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12BCAAFE" w14:textId="77777777" w:rsidR="00223C01" w:rsidRDefault="00223C01" w:rsidP="00AE658C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6AF885D2" w14:textId="77777777" w:rsidR="00223C01" w:rsidRDefault="00223C01" w:rsidP="00AE658C">
    <w:pPr>
      <w:pStyle w:val="AralkYok"/>
      <w:rPr>
        <w:sz w:val="6"/>
        <w:szCs w:val="6"/>
      </w:rPr>
    </w:pPr>
  </w:p>
  <w:p w14:paraId="5B32C84B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B5ADD" w14:textId="77777777" w:rsidR="00223C01" w:rsidRDefault="00223C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4AEE8" w14:textId="77777777" w:rsidR="008F1C4F" w:rsidRDefault="008F1C4F">
      <w:r>
        <w:separator/>
      </w:r>
    </w:p>
  </w:footnote>
  <w:footnote w:type="continuationSeparator" w:id="0">
    <w:p w14:paraId="65CC621A" w14:textId="77777777" w:rsidR="008F1C4F" w:rsidRDefault="008F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270FA" w14:textId="77777777" w:rsidR="00104678" w:rsidRDefault="00000000">
    <w:pPr>
      <w:pStyle w:val="stBilgi"/>
    </w:pPr>
    <w:r>
      <w:rPr>
        <w:noProof/>
      </w:rPr>
      <w:pict w14:anchorId="38628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31579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767"/>
      <w:gridCol w:w="1134"/>
    </w:tblGrid>
    <w:tr w:rsidR="00F73818" w:rsidRPr="00C927B9" w14:paraId="29BAAB54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442036A8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370D1CD3" wp14:editId="0D17A56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22DD9570" w14:textId="77777777" w:rsidR="00F73818" w:rsidRPr="00D03CD1" w:rsidRDefault="00D03CD1" w:rsidP="00AE658C">
          <w:pPr>
            <w:pStyle w:val="AralkYok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D03CD1">
            <w:rPr>
              <w:rFonts w:ascii="Times New Roman" w:hAnsi="Times New Roman" w:cs="Times New Roman"/>
              <w:sz w:val="22"/>
              <w:szCs w:val="22"/>
            </w:rPr>
            <w:t>YABANCI DİL TAZMİNATI TALEP DİLEKÇESİ</w:t>
          </w:r>
        </w:p>
      </w:tc>
    </w:tr>
    <w:tr w:rsidR="00927A7E" w:rsidRPr="00C927B9" w14:paraId="627AFEF1" w14:textId="77777777" w:rsidTr="00C9080A">
      <w:trPr>
        <w:trHeight w:hRule="exact" w:val="360"/>
      </w:trPr>
      <w:tc>
        <w:tcPr>
          <w:tcW w:w="1732" w:type="dxa"/>
          <w:vMerge/>
        </w:tcPr>
        <w:p w14:paraId="794B6D7C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5DB4222F" w14:textId="77777777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296E59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629053E4" w14:textId="3A2F0FC1" w:rsidR="00927A7E" w:rsidRPr="00B560BB" w:rsidRDefault="00B560BB" w:rsidP="00927A7E">
          <w:pPr>
            <w:jc w:val="both"/>
            <w:rPr>
              <w:sz w:val="22"/>
              <w:szCs w:val="22"/>
            </w:rPr>
          </w:pPr>
          <w:r>
            <w:t>BHGİDF-4</w:t>
          </w:r>
          <w:r>
            <w:t>3</w:t>
          </w:r>
        </w:p>
      </w:tc>
      <w:tc>
        <w:tcPr>
          <w:tcW w:w="1767" w:type="dxa"/>
        </w:tcPr>
        <w:p w14:paraId="55EF4478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14:paraId="572285FC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29DDA220" w14:textId="77777777" w:rsidTr="00C9080A">
      <w:trPr>
        <w:trHeight w:hRule="exact" w:val="360"/>
      </w:trPr>
      <w:tc>
        <w:tcPr>
          <w:tcW w:w="1732" w:type="dxa"/>
          <w:vMerge/>
        </w:tcPr>
        <w:p w14:paraId="2393610F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67FF3970" w14:textId="77777777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AE658C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454B7858" w14:textId="22B33247" w:rsidR="00927A7E" w:rsidRPr="00972A77" w:rsidRDefault="00DE4880" w:rsidP="00AE658C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7B54AF11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296E59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7ACD1CFA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592DFE0D" w14:textId="77777777" w:rsidTr="00C9080A">
      <w:trPr>
        <w:trHeight w:hRule="exact" w:val="360"/>
      </w:trPr>
      <w:tc>
        <w:tcPr>
          <w:tcW w:w="1732" w:type="dxa"/>
          <w:vMerge/>
        </w:tcPr>
        <w:p w14:paraId="36A1707B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6A64E3C4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3B82C22D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296E59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22600860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547814E2" w14:textId="77777777" w:rsidR="00655C3B" w:rsidRDefault="00000000" w:rsidP="00F73818">
    <w:r>
      <w:rPr>
        <w:noProof/>
      </w:rPr>
      <w:pict w14:anchorId="5F30C5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31580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5086C" w14:textId="77777777" w:rsidR="00104678" w:rsidRDefault="00000000">
    <w:pPr>
      <w:pStyle w:val="stBilgi"/>
    </w:pPr>
    <w:r>
      <w:rPr>
        <w:noProof/>
      </w:rPr>
      <w:pict w14:anchorId="6D24B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31578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07870803">
    <w:abstractNumId w:val="3"/>
  </w:num>
  <w:num w:numId="2" w16cid:durableId="1770809747">
    <w:abstractNumId w:val="9"/>
  </w:num>
  <w:num w:numId="3" w16cid:durableId="3911997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970569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3036190">
    <w:abstractNumId w:val="11"/>
  </w:num>
  <w:num w:numId="6" w16cid:durableId="480972961">
    <w:abstractNumId w:val="6"/>
  </w:num>
  <w:num w:numId="7" w16cid:durableId="14917517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9394442">
    <w:abstractNumId w:val="4"/>
  </w:num>
  <w:num w:numId="9" w16cid:durableId="2114980858">
    <w:abstractNumId w:val="5"/>
  </w:num>
  <w:num w:numId="10" w16cid:durableId="631517910">
    <w:abstractNumId w:val="0"/>
  </w:num>
  <w:num w:numId="11" w16cid:durableId="4444282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4040659">
    <w:abstractNumId w:val="10"/>
  </w:num>
  <w:num w:numId="13" w16cid:durableId="1475903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33D84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94313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04678"/>
    <w:rsid w:val="00111437"/>
    <w:rsid w:val="00114F93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95928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1B71"/>
    <w:rsid w:val="001E23DB"/>
    <w:rsid w:val="001F5658"/>
    <w:rsid w:val="001F582F"/>
    <w:rsid w:val="001F7226"/>
    <w:rsid w:val="00202A9B"/>
    <w:rsid w:val="00204A15"/>
    <w:rsid w:val="00205846"/>
    <w:rsid w:val="00207BD3"/>
    <w:rsid w:val="002175EB"/>
    <w:rsid w:val="00223C01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96E59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14FA"/>
    <w:rsid w:val="00402CB7"/>
    <w:rsid w:val="00415157"/>
    <w:rsid w:val="0042140F"/>
    <w:rsid w:val="0042216B"/>
    <w:rsid w:val="004221A4"/>
    <w:rsid w:val="00424D34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60CB2"/>
    <w:rsid w:val="00465D05"/>
    <w:rsid w:val="00465FA3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46F4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1D22"/>
    <w:rsid w:val="00684F76"/>
    <w:rsid w:val="0068586B"/>
    <w:rsid w:val="00686171"/>
    <w:rsid w:val="00696B31"/>
    <w:rsid w:val="00697311"/>
    <w:rsid w:val="00697EB9"/>
    <w:rsid w:val="006A0940"/>
    <w:rsid w:val="006A1AA3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591C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14FF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C4F50"/>
    <w:rsid w:val="008D10FE"/>
    <w:rsid w:val="008D4364"/>
    <w:rsid w:val="008D5CF2"/>
    <w:rsid w:val="008D65D7"/>
    <w:rsid w:val="008D732A"/>
    <w:rsid w:val="008F072A"/>
    <w:rsid w:val="008F1C4F"/>
    <w:rsid w:val="008F77DB"/>
    <w:rsid w:val="00900D8E"/>
    <w:rsid w:val="00901C93"/>
    <w:rsid w:val="00902F3B"/>
    <w:rsid w:val="0090365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2D80"/>
    <w:rsid w:val="009C6852"/>
    <w:rsid w:val="009C6E75"/>
    <w:rsid w:val="009C77D0"/>
    <w:rsid w:val="009D66B3"/>
    <w:rsid w:val="009D6785"/>
    <w:rsid w:val="009F1FE6"/>
    <w:rsid w:val="009F331E"/>
    <w:rsid w:val="00A01820"/>
    <w:rsid w:val="00A03600"/>
    <w:rsid w:val="00A03908"/>
    <w:rsid w:val="00A05FB2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144A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E658C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560BB"/>
    <w:rsid w:val="00B62D92"/>
    <w:rsid w:val="00B639B0"/>
    <w:rsid w:val="00B6461E"/>
    <w:rsid w:val="00B671FA"/>
    <w:rsid w:val="00B70A0F"/>
    <w:rsid w:val="00B71CB2"/>
    <w:rsid w:val="00B71CE3"/>
    <w:rsid w:val="00B803D9"/>
    <w:rsid w:val="00B80C75"/>
    <w:rsid w:val="00B81842"/>
    <w:rsid w:val="00B81854"/>
    <w:rsid w:val="00B8253E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1B89"/>
    <w:rsid w:val="00BF52E2"/>
    <w:rsid w:val="00C026AF"/>
    <w:rsid w:val="00C0538A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8569A"/>
    <w:rsid w:val="00C9080A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D02956"/>
    <w:rsid w:val="00D03CD1"/>
    <w:rsid w:val="00D120C9"/>
    <w:rsid w:val="00D1225E"/>
    <w:rsid w:val="00D134A3"/>
    <w:rsid w:val="00D22F9A"/>
    <w:rsid w:val="00D37440"/>
    <w:rsid w:val="00D46934"/>
    <w:rsid w:val="00D46BB5"/>
    <w:rsid w:val="00D668F2"/>
    <w:rsid w:val="00D6737D"/>
    <w:rsid w:val="00D709DD"/>
    <w:rsid w:val="00D72C64"/>
    <w:rsid w:val="00D74A27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9296C"/>
    <w:rsid w:val="00DA2563"/>
    <w:rsid w:val="00DA5C01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4880"/>
    <w:rsid w:val="00DE60C5"/>
    <w:rsid w:val="00DE6CE0"/>
    <w:rsid w:val="00E0014B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5B8"/>
    <w:rsid w:val="00E76EAD"/>
    <w:rsid w:val="00E82334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F4925"/>
    <w:rsid w:val="00EF5656"/>
    <w:rsid w:val="00EF70F7"/>
    <w:rsid w:val="00F10B0A"/>
    <w:rsid w:val="00F12CB0"/>
    <w:rsid w:val="00F13E7E"/>
    <w:rsid w:val="00F2173A"/>
    <w:rsid w:val="00F22A36"/>
    <w:rsid w:val="00F23304"/>
    <w:rsid w:val="00F26B3A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757"/>
    <w:rsid w:val="00F81B30"/>
    <w:rsid w:val="00F843C8"/>
    <w:rsid w:val="00F84554"/>
    <w:rsid w:val="00F866D7"/>
    <w:rsid w:val="00FA161C"/>
    <w:rsid w:val="00FA6334"/>
    <w:rsid w:val="00FB5401"/>
    <w:rsid w:val="00FB6058"/>
    <w:rsid w:val="00FB6680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A63FE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3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B1F5F-FC68-4CEF-A334-E999752A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50</cp:revision>
  <cp:lastPrinted>2020-09-23T06:34:00Z</cp:lastPrinted>
  <dcterms:created xsi:type="dcterms:W3CDTF">2022-11-03T10:27:00Z</dcterms:created>
  <dcterms:modified xsi:type="dcterms:W3CDTF">2024-05-06T12:00:00Z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4086de725d5fd3b286288da0c8aaba22616be8409b48ced1c4ee67915c7ec743</vt:lpwstr>
  </property>
</Properties>
</file>