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4B53A" w14:textId="77777777" w:rsidR="008C4F50" w:rsidRPr="00D12B17" w:rsidRDefault="00FF5A96" w:rsidP="00FF5A96">
      <w:pPr>
        <w:jc w:val="center"/>
        <w:rPr>
          <w:b/>
          <w:sz w:val="22"/>
          <w:szCs w:val="18"/>
        </w:rPr>
      </w:pPr>
      <w:r w:rsidRPr="00D12B17">
        <w:rPr>
          <w:b/>
          <w:sz w:val="22"/>
          <w:szCs w:val="18"/>
        </w:rPr>
        <w:t>……………………………………………………………BÖLÜM BAŞKANLIĞINA</w:t>
      </w:r>
    </w:p>
    <w:p w14:paraId="4D39787E" w14:textId="77777777" w:rsidR="008C4F50" w:rsidRPr="008C4F50" w:rsidRDefault="008C4F50" w:rsidP="008C4F50">
      <w:pPr>
        <w:rPr>
          <w:sz w:val="18"/>
          <w:szCs w:val="18"/>
        </w:rPr>
      </w:pPr>
    </w:p>
    <w:p w14:paraId="30D04E85" w14:textId="77777777" w:rsidR="008C4F50" w:rsidRPr="008C4F50" w:rsidRDefault="008C4F50" w:rsidP="008C4F50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Pr="008C4F50">
        <w:rPr>
          <w:sz w:val="22"/>
          <w:szCs w:val="22"/>
        </w:rPr>
        <w:t xml:space="preserve">…/…/… tarihinde doğum yaptım. </w:t>
      </w:r>
      <w:r w:rsidRPr="008C4F50">
        <w:rPr>
          <w:b/>
          <w:i/>
          <w:sz w:val="22"/>
          <w:szCs w:val="22"/>
        </w:rPr>
        <w:t>657 sayılı Devlet Memurları Kanununun 104 üncü maddesinin (A) fıkrasında</w:t>
      </w:r>
      <w:r w:rsidRPr="008C4F50">
        <w:rPr>
          <w:sz w:val="22"/>
          <w:szCs w:val="22"/>
        </w:rPr>
        <w:t xml:space="preserve"> belirtilen analık izin sürelerinin bitiminden itibaren çocuğumu (çocuklarımı) emzirmek için, söz konusu </w:t>
      </w:r>
      <w:r w:rsidRPr="008C4F50">
        <w:rPr>
          <w:b/>
          <w:i/>
          <w:sz w:val="22"/>
          <w:szCs w:val="22"/>
        </w:rPr>
        <w:t>104 üncü maddenin (D) fıkrası</w:t>
      </w:r>
      <w:r w:rsidRPr="008C4F50">
        <w:rPr>
          <w:sz w:val="22"/>
          <w:szCs w:val="22"/>
        </w:rPr>
        <w:t xml:space="preserve"> uyarınca ilk altı ayda günde üç saat ve ikinci altı ayda günde bir buçuk saat olmak üzere süt izni kullanmak istiyorum.  </w:t>
      </w:r>
    </w:p>
    <w:p w14:paraId="42610880" w14:textId="77777777" w:rsidR="008C4F50" w:rsidRPr="008C4F50" w:rsidRDefault="008C4F50" w:rsidP="008C4F50">
      <w:pPr>
        <w:jc w:val="both"/>
        <w:rPr>
          <w:sz w:val="22"/>
          <w:szCs w:val="22"/>
        </w:rPr>
      </w:pPr>
    </w:p>
    <w:p w14:paraId="1F8FFB95" w14:textId="77777777" w:rsidR="008C4F50" w:rsidRPr="008C4F50" w:rsidRDefault="008C4F50" w:rsidP="008C4F50">
      <w:pPr>
        <w:jc w:val="both"/>
        <w:rPr>
          <w:sz w:val="22"/>
          <w:szCs w:val="22"/>
        </w:rPr>
      </w:pPr>
      <w:r w:rsidRPr="008C4F50">
        <w:rPr>
          <w:sz w:val="22"/>
          <w:szCs w:val="22"/>
        </w:rPr>
        <w:tab/>
        <w:t xml:space="preserve"> Bilgilerinizi ve gereğini arz ederim.</w:t>
      </w:r>
    </w:p>
    <w:p w14:paraId="71B337E0" w14:textId="77777777" w:rsidR="008C4F50" w:rsidRPr="008C4F50" w:rsidRDefault="008C4F50" w:rsidP="008C4F5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8C4F50" w:rsidRPr="008C4F50" w14:paraId="1670F769" w14:textId="77777777" w:rsidTr="00F54D58">
        <w:trPr>
          <w:trHeight w:val="321"/>
        </w:trPr>
        <w:tc>
          <w:tcPr>
            <w:tcW w:w="1276" w:type="dxa"/>
            <w:vAlign w:val="center"/>
            <w:hideMark/>
          </w:tcPr>
          <w:p w14:paraId="037387C9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14:paraId="022CE3C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14:paraId="0F2B97F3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8C4F50" w:rsidRPr="008C4F50" w14:paraId="747A14F2" w14:textId="77777777" w:rsidTr="00F54D58">
        <w:trPr>
          <w:trHeight w:val="338"/>
        </w:trPr>
        <w:tc>
          <w:tcPr>
            <w:tcW w:w="1276" w:type="dxa"/>
            <w:vAlign w:val="center"/>
            <w:hideMark/>
          </w:tcPr>
          <w:p w14:paraId="06D02F1F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  <w:hideMark/>
          </w:tcPr>
          <w:p w14:paraId="7BAC5FAC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1EDF3828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C4F50" w:rsidRPr="008C4F50" w14:paraId="6B5ED932" w14:textId="77777777" w:rsidTr="00F54D58">
        <w:tc>
          <w:tcPr>
            <w:tcW w:w="1276" w:type="dxa"/>
            <w:hideMark/>
          </w:tcPr>
          <w:p w14:paraId="0A826D85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  <w:hideMark/>
          </w:tcPr>
          <w:p w14:paraId="48B0467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</w:tcPr>
          <w:p w14:paraId="2D8CBB3F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AF81C35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0BF38FE" w14:textId="77777777" w:rsidR="008C4F50" w:rsidRPr="008C4F50" w:rsidRDefault="008C4F50" w:rsidP="008C4F50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tbl>
      <w:tblPr>
        <w:tblStyle w:val="TabloKlavuzuAk"/>
        <w:tblW w:w="10050" w:type="dxa"/>
        <w:tblInd w:w="10" w:type="dxa"/>
        <w:tblLook w:val="04A0" w:firstRow="1" w:lastRow="0" w:firstColumn="1" w:lastColumn="0" w:noHBand="0" w:noVBand="1"/>
      </w:tblPr>
      <w:tblGrid>
        <w:gridCol w:w="3104"/>
        <w:gridCol w:w="6946"/>
      </w:tblGrid>
      <w:tr w:rsidR="008C4F50" w:rsidRPr="008C4F50" w14:paraId="44ECAE09" w14:textId="77777777" w:rsidTr="00EE55F6">
        <w:tc>
          <w:tcPr>
            <w:tcW w:w="1005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2FA3C6B" w14:textId="77777777" w:rsidR="008C4F50" w:rsidRPr="008C4F50" w:rsidRDefault="008C4F50" w:rsidP="00F54D5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8C4F50" w:rsidRPr="008C4F50" w14:paraId="019E0356" w14:textId="77777777" w:rsidTr="00EE55F6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DD6EF4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Kurum Sicil Numarası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65EC2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DB74222" w14:textId="77777777" w:rsidTr="00EE55F6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5F298F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İkametgâh Adresi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30157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E226572" w14:textId="77777777" w:rsidTr="00EE55F6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70D423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 xml:space="preserve">İznin Geçirileceği Adres 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72EFD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076EB58E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9A8F7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ECC41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C7E228B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37B731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Doğum Sonrası Analık İzni Bitiş Tarihi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BABE5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781D76A5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000ABB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İlk Altı Ay İçin İzin</w:t>
            </w:r>
          </w:p>
          <w:p w14:paraId="62A898C6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 xml:space="preserve">Başlama ve Bitiş Tarihi </w:t>
            </w:r>
          </w:p>
          <w:p w14:paraId="78F9D30C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(3 saatlik Süt İzni)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25B83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 - … / … / 20…</w:t>
            </w:r>
          </w:p>
        </w:tc>
      </w:tr>
      <w:tr w:rsidR="008C4F50" w:rsidRPr="008C4F50" w14:paraId="1CE3E9F6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D91C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İlk Altı Ayda Kullanılmak İstenen Saat Aralığı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E4042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E06294A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934EDE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İkinci Altı Ay İçin İzin</w:t>
            </w:r>
          </w:p>
          <w:p w14:paraId="244585F3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Başlama ve Bitiş Tarihi</w:t>
            </w:r>
          </w:p>
          <w:p w14:paraId="1A3072F4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(1,5 saatlik Süt İzni)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6AC8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 - … / … / 20…</w:t>
            </w:r>
          </w:p>
        </w:tc>
      </w:tr>
      <w:tr w:rsidR="008C4F50" w:rsidRPr="008C4F50" w14:paraId="4C14DC71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AB8BA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İkinci Altı Ayda Kullanılmak İstenen Saat Aralığı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D7DEE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759B1BE" w14:textId="77777777" w:rsidR="008C4F50" w:rsidRPr="008C4F50" w:rsidRDefault="008C4F50" w:rsidP="008C4F50">
      <w:pPr>
        <w:pStyle w:val="AralkYok"/>
        <w:rPr>
          <w:rFonts w:ascii="Times New Roman" w:hAnsi="Times New Roman" w:cs="Times New Roman"/>
        </w:rPr>
      </w:pPr>
    </w:p>
    <w:p w14:paraId="2704A5EF" w14:textId="77777777" w:rsidR="008C4F50" w:rsidRPr="008C4F50" w:rsidRDefault="008C4F50" w:rsidP="008C4F50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C4F50">
        <w:rPr>
          <w:rFonts w:ascii="Times New Roman" w:hAnsi="Times New Roman" w:cs="Times New Roman"/>
        </w:rPr>
        <w:t>Adı geçen personelin yukarıda beyan etmiş olduğu bilgiler doğrultusunda yasal süt iznini kullanması uygun görülmüştür.</w:t>
      </w:r>
    </w:p>
    <w:p w14:paraId="785E887A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5DA6BB89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6075637D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1276A1C2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O L U R</w:t>
      </w:r>
    </w:p>
    <w:p w14:paraId="6C283FCE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F24A1BE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… / … /20…</w:t>
      </w:r>
    </w:p>
    <w:p w14:paraId="1B5DE30C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BDC01D9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İmza</w:t>
      </w:r>
    </w:p>
    <w:p w14:paraId="423FCE67" w14:textId="77777777" w:rsidR="00EF70F7" w:rsidRPr="008C4F50" w:rsidRDefault="008C4F50" w:rsidP="008C4F50">
      <w:pPr>
        <w:tabs>
          <w:tab w:val="left" w:pos="2700"/>
        </w:tabs>
        <w:rPr>
          <w:sz w:val="22"/>
          <w:szCs w:val="22"/>
        </w:rPr>
      </w:pPr>
      <w:r w:rsidRPr="008C4F50">
        <w:rPr>
          <w:b/>
          <w:sz w:val="22"/>
          <w:szCs w:val="22"/>
        </w:rPr>
        <w:t>Birim Amiri</w:t>
      </w:r>
    </w:p>
    <w:sectPr w:rsidR="00EF70F7" w:rsidRPr="008C4F50" w:rsidSect="00543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8D262" w14:textId="77777777" w:rsidR="00543EC8" w:rsidRDefault="00543EC8">
      <w:r>
        <w:separator/>
      </w:r>
    </w:p>
  </w:endnote>
  <w:endnote w:type="continuationSeparator" w:id="0">
    <w:p w14:paraId="365BBCFE" w14:textId="77777777" w:rsidR="00543EC8" w:rsidRDefault="0054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FFCDC" w14:textId="77777777" w:rsidR="008D4E52" w:rsidRDefault="008D4E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7D048" w14:textId="77777777" w:rsidR="00D12B17" w:rsidRDefault="00D12B17" w:rsidP="00D12B17"/>
  <w:p w14:paraId="166E4AC7" w14:textId="77777777" w:rsidR="00D12B17" w:rsidRDefault="00D12B17" w:rsidP="00D12B17"/>
  <w:p w14:paraId="203767FF" w14:textId="77777777" w:rsidR="00D12B17" w:rsidRPr="001471E7" w:rsidRDefault="00D12B17" w:rsidP="00D12B1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89D61DB" w14:textId="77777777" w:rsidR="00D12B17" w:rsidRDefault="00D12B17" w:rsidP="00D12B1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8BFB539" w14:textId="77777777" w:rsidR="00B705E4" w:rsidRDefault="00B705E4" w:rsidP="00D12B17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60134" w14:paraId="4AB9E866" w14:textId="77777777" w:rsidTr="00B705E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981B0F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F52CFA4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46F47B1A" w14:textId="5A5911A0" w:rsidR="00A60134" w:rsidRDefault="00CA191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A60134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C237AF3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308255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804F0B7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0935D4B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EE4A9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46D5C7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D83F779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9156C3E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5415" w14:textId="77777777" w:rsidR="008D4E52" w:rsidRDefault="008D4E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65C4" w14:textId="77777777" w:rsidR="00543EC8" w:rsidRDefault="00543EC8">
      <w:r>
        <w:separator/>
      </w:r>
    </w:p>
  </w:footnote>
  <w:footnote w:type="continuationSeparator" w:id="0">
    <w:p w14:paraId="6CB25A84" w14:textId="77777777" w:rsidR="00543EC8" w:rsidRDefault="0054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591B" w14:textId="77777777" w:rsidR="00884639" w:rsidRDefault="00000000">
    <w:pPr>
      <w:pStyle w:val="stBilgi"/>
    </w:pPr>
    <w:r>
      <w:rPr>
        <w:noProof/>
      </w:rPr>
      <w:pict w14:anchorId="2B48C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8" o:spid="_x0000_s1027" type="#_x0000_t75" alt="" style="position:absolute;margin-left:0;margin-top:0;width:488.65pt;height:48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1701"/>
      <w:gridCol w:w="3403"/>
      <w:gridCol w:w="1733"/>
      <w:gridCol w:w="1096"/>
    </w:tblGrid>
    <w:tr w:rsidR="00F73818" w:rsidRPr="00C927B9" w14:paraId="3DE37CA9" w14:textId="77777777" w:rsidTr="004A5603">
      <w:trPr>
        <w:trHeight w:hRule="exact" w:val="360"/>
      </w:trPr>
      <w:tc>
        <w:tcPr>
          <w:tcW w:w="1838" w:type="dxa"/>
          <w:vMerge w:val="restart"/>
        </w:tcPr>
        <w:p w14:paraId="00BFBDD4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1DC3EC1" wp14:editId="196028D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3" w:type="dxa"/>
          <w:gridSpan w:val="4"/>
        </w:tcPr>
        <w:p w14:paraId="56E22CF4" w14:textId="77777777" w:rsidR="00F73818" w:rsidRPr="008C4F50" w:rsidRDefault="008C4F50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8C4F50">
            <w:rPr>
              <w:rFonts w:cs="Times New Roman"/>
              <w:sz w:val="22"/>
              <w:szCs w:val="22"/>
            </w:rPr>
            <w:t>SÜT İZNİ DİLEKÇE FORMU</w:t>
          </w:r>
        </w:p>
      </w:tc>
    </w:tr>
    <w:tr w:rsidR="00927A7E" w:rsidRPr="00C927B9" w14:paraId="514F24A9" w14:textId="77777777" w:rsidTr="004A5603">
      <w:trPr>
        <w:trHeight w:hRule="exact" w:val="360"/>
      </w:trPr>
      <w:tc>
        <w:tcPr>
          <w:tcW w:w="1838" w:type="dxa"/>
          <w:vMerge/>
        </w:tcPr>
        <w:p w14:paraId="5B32338A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01" w:type="dxa"/>
        </w:tcPr>
        <w:p w14:paraId="2FF00E4C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60134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403" w:type="dxa"/>
        </w:tcPr>
        <w:p w14:paraId="2761594B" w14:textId="5B71B66F" w:rsidR="00927A7E" w:rsidRPr="008D4E52" w:rsidRDefault="008D4E52" w:rsidP="00927A7E">
          <w:pPr>
            <w:jc w:val="both"/>
            <w:rPr>
              <w:sz w:val="22"/>
              <w:szCs w:val="22"/>
            </w:rPr>
          </w:pPr>
          <w:r>
            <w:t>BHGİDF-4</w:t>
          </w:r>
          <w:r>
            <w:t>1</w:t>
          </w:r>
        </w:p>
      </w:tc>
      <w:tc>
        <w:tcPr>
          <w:tcW w:w="1733" w:type="dxa"/>
        </w:tcPr>
        <w:p w14:paraId="5CAB6A5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096" w:type="dxa"/>
        </w:tcPr>
        <w:p w14:paraId="371C3CA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659A8E8" w14:textId="77777777" w:rsidTr="004A5603">
      <w:trPr>
        <w:trHeight w:hRule="exact" w:val="360"/>
      </w:trPr>
      <w:tc>
        <w:tcPr>
          <w:tcW w:w="1838" w:type="dxa"/>
          <w:vMerge/>
        </w:tcPr>
        <w:p w14:paraId="643E535D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01" w:type="dxa"/>
        </w:tcPr>
        <w:p w14:paraId="46110D2C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12B17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403" w:type="dxa"/>
        </w:tcPr>
        <w:p w14:paraId="17332A87" w14:textId="2AF72A14" w:rsidR="00927A7E" w:rsidRPr="00972A77" w:rsidRDefault="00BB726B" w:rsidP="00D12B1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33" w:type="dxa"/>
        </w:tcPr>
        <w:p w14:paraId="20F332D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60134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096" w:type="dxa"/>
        </w:tcPr>
        <w:p w14:paraId="2CF24BFB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04503E1" w14:textId="77777777" w:rsidTr="004A5603">
      <w:trPr>
        <w:trHeight w:hRule="exact" w:val="360"/>
      </w:trPr>
      <w:tc>
        <w:tcPr>
          <w:tcW w:w="1838" w:type="dxa"/>
          <w:vMerge/>
        </w:tcPr>
        <w:p w14:paraId="18B1CC7C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104" w:type="dxa"/>
          <w:gridSpan w:val="2"/>
        </w:tcPr>
        <w:p w14:paraId="77FE82B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33" w:type="dxa"/>
        </w:tcPr>
        <w:p w14:paraId="79E9A63B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60134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096" w:type="dxa"/>
        </w:tcPr>
        <w:p w14:paraId="139B1A1A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32B29D90" w14:textId="77777777" w:rsidR="00655C3B" w:rsidRDefault="00000000" w:rsidP="00F73818">
    <w:r>
      <w:rPr>
        <w:noProof/>
      </w:rPr>
      <w:pict w14:anchorId="190A7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9" o:spid="_x0000_s1026" type="#_x0000_t75" alt="" style="position:absolute;margin-left:0;margin-top:0;width:488.65pt;height:488.6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EFDB6" w14:textId="77777777" w:rsidR="00884639" w:rsidRDefault="00000000">
    <w:pPr>
      <w:pStyle w:val="stBilgi"/>
    </w:pPr>
    <w:r>
      <w:rPr>
        <w:noProof/>
      </w:rPr>
      <w:pict w14:anchorId="428F5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7" o:spid="_x0000_s1025" type="#_x0000_t75" alt="" style="position:absolute;margin-left:0;margin-top:0;width:488.65pt;height:48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7351850">
    <w:abstractNumId w:val="3"/>
  </w:num>
  <w:num w:numId="2" w16cid:durableId="1019239385">
    <w:abstractNumId w:val="9"/>
  </w:num>
  <w:num w:numId="3" w16cid:durableId="11512899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9679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5661493">
    <w:abstractNumId w:val="11"/>
  </w:num>
  <w:num w:numId="6" w16cid:durableId="2058190805">
    <w:abstractNumId w:val="6"/>
  </w:num>
  <w:num w:numId="7" w16cid:durableId="13860290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06202">
    <w:abstractNumId w:val="4"/>
  </w:num>
  <w:num w:numId="9" w16cid:durableId="794449089">
    <w:abstractNumId w:val="5"/>
  </w:num>
  <w:num w:numId="10" w16cid:durableId="795176966">
    <w:abstractNumId w:val="0"/>
  </w:num>
  <w:num w:numId="11" w16cid:durableId="18389624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800864">
    <w:abstractNumId w:val="10"/>
  </w:num>
  <w:num w:numId="13" w16cid:durableId="1419331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177A1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183F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4101"/>
    <w:rsid w:val="0044564B"/>
    <w:rsid w:val="004472BB"/>
    <w:rsid w:val="004475A0"/>
    <w:rsid w:val="004509DD"/>
    <w:rsid w:val="004544D1"/>
    <w:rsid w:val="00465D05"/>
    <w:rsid w:val="004728C4"/>
    <w:rsid w:val="0047733C"/>
    <w:rsid w:val="00482255"/>
    <w:rsid w:val="00484005"/>
    <w:rsid w:val="00490450"/>
    <w:rsid w:val="004A1367"/>
    <w:rsid w:val="004A5603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3EC8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3636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3D0B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23340"/>
    <w:rsid w:val="00831F2D"/>
    <w:rsid w:val="00845C64"/>
    <w:rsid w:val="00851DE4"/>
    <w:rsid w:val="008612BC"/>
    <w:rsid w:val="008629FE"/>
    <w:rsid w:val="0086386F"/>
    <w:rsid w:val="00870A9E"/>
    <w:rsid w:val="008714FF"/>
    <w:rsid w:val="0087336E"/>
    <w:rsid w:val="00884639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4E52"/>
    <w:rsid w:val="008D5CF2"/>
    <w:rsid w:val="008D65D7"/>
    <w:rsid w:val="008D732A"/>
    <w:rsid w:val="008E7CFC"/>
    <w:rsid w:val="008F072A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66030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60134"/>
    <w:rsid w:val="00A7144A"/>
    <w:rsid w:val="00A73492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5E4"/>
    <w:rsid w:val="00B70A0F"/>
    <w:rsid w:val="00B71CB2"/>
    <w:rsid w:val="00B71CE3"/>
    <w:rsid w:val="00B803D9"/>
    <w:rsid w:val="00B80C75"/>
    <w:rsid w:val="00B81842"/>
    <w:rsid w:val="00B81854"/>
    <w:rsid w:val="00B82D08"/>
    <w:rsid w:val="00B85D93"/>
    <w:rsid w:val="00B85E0B"/>
    <w:rsid w:val="00B87CFB"/>
    <w:rsid w:val="00B945BE"/>
    <w:rsid w:val="00BA355E"/>
    <w:rsid w:val="00BA4484"/>
    <w:rsid w:val="00BA54A9"/>
    <w:rsid w:val="00BA5A65"/>
    <w:rsid w:val="00BB117F"/>
    <w:rsid w:val="00BB726B"/>
    <w:rsid w:val="00BC3705"/>
    <w:rsid w:val="00BC7C14"/>
    <w:rsid w:val="00BD3BB6"/>
    <w:rsid w:val="00BD3EE4"/>
    <w:rsid w:val="00BE0AB3"/>
    <w:rsid w:val="00BE354D"/>
    <w:rsid w:val="00BE429B"/>
    <w:rsid w:val="00BF4065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91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2B17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5FC7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1625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E55F6"/>
    <w:rsid w:val="00EF4925"/>
    <w:rsid w:val="00EF5656"/>
    <w:rsid w:val="00EF70F7"/>
    <w:rsid w:val="00F032FF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A96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56ECD7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E9C8-507F-45A1-A87C-534B5686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47</cp:revision>
  <cp:lastPrinted>2020-09-23T06:34:00Z</cp:lastPrinted>
  <dcterms:created xsi:type="dcterms:W3CDTF">2022-11-03T10:27:00Z</dcterms:created>
  <dcterms:modified xsi:type="dcterms:W3CDTF">2024-05-06T11:59:00Z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c11139027188f04ced00ca2b6936c1b086b23bbebed00156535060208d233f54</vt:lpwstr>
  </property>
</Properties>
</file>