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29BA5" w14:textId="77777777" w:rsidR="00CB2D43" w:rsidRDefault="00CB2D43" w:rsidP="00EF70F7">
      <w:pPr>
        <w:jc w:val="center"/>
        <w:rPr>
          <w:b/>
          <w:bCs/>
          <w:sz w:val="22"/>
          <w:szCs w:val="22"/>
        </w:rPr>
      </w:pPr>
    </w:p>
    <w:p w14:paraId="745A0013" w14:textId="77777777" w:rsidR="00CB2D43" w:rsidRPr="00A21682" w:rsidRDefault="00CB2D43" w:rsidP="00EF70F7">
      <w:pPr>
        <w:jc w:val="center"/>
        <w:rPr>
          <w:b/>
          <w:bCs/>
          <w:sz w:val="22"/>
          <w:szCs w:val="22"/>
        </w:rPr>
      </w:pPr>
    </w:p>
    <w:p w14:paraId="3BC1DD4D" w14:textId="77777777" w:rsidR="00EF70F7" w:rsidRPr="00A21682" w:rsidRDefault="00EF70F7" w:rsidP="00EF70F7">
      <w:pPr>
        <w:jc w:val="center"/>
        <w:rPr>
          <w:b/>
          <w:bCs/>
          <w:sz w:val="22"/>
          <w:szCs w:val="22"/>
        </w:rPr>
      </w:pPr>
      <w:r w:rsidRPr="00512BC7">
        <w:rPr>
          <w:b/>
          <w:bCs/>
          <w:sz w:val="22"/>
          <w:szCs w:val="22"/>
        </w:rPr>
        <w:t>…………</w:t>
      </w:r>
      <w:r w:rsidR="00512BC7" w:rsidRPr="00512BC7">
        <w:rPr>
          <w:b/>
          <w:bCs/>
          <w:sz w:val="22"/>
          <w:szCs w:val="22"/>
        </w:rPr>
        <w:t>…………………………………… BÖLÜM BAŞKANLIĞI</w:t>
      </w:r>
      <w:r w:rsidRPr="00512BC7">
        <w:rPr>
          <w:b/>
          <w:bCs/>
          <w:sz w:val="22"/>
          <w:szCs w:val="22"/>
        </w:rPr>
        <w:t>NA</w:t>
      </w:r>
    </w:p>
    <w:p w14:paraId="1753AB51" w14:textId="77777777" w:rsidR="00EF70F7" w:rsidRPr="00A21682" w:rsidRDefault="00EF70F7" w:rsidP="00EF70F7">
      <w:pPr>
        <w:jc w:val="center"/>
        <w:rPr>
          <w:bCs/>
          <w:sz w:val="22"/>
          <w:szCs w:val="22"/>
        </w:rPr>
      </w:pPr>
    </w:p>
    <w:p w14:paraId="7FDFFBD1" w14:textId="77777777" w:rsidR="007017BA" w:rsidRPr="00A21682" w:rsidRDefault="007017BA" w:rsidP="007017BA">
      <w:pPr>
        <w:pStyle w:val="AralkYok"/>
        <w:jc w:val="center"/>
        <w:rPr>
          <w:rFonts w:ascii="Times New Roman" w:hAnsi="Times New Roman" w:cs="Times New Roman"/>
        </w:rPr>
      </w:pPr>
    </w:p>
    <w:p w14:paraId="4ECC865F" w14:textId="77777777" w:rsidR="007017BA" w:rsidRPr="00A21682" w:rsidRDefault="007017BA" w:rsidP="007017BA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A21682">
        <w:rPr>
          <w:rFonts w:ascii="Times New Roman" w:hAnsi="Times New Roman" w:cs="Times New Roman"/>
        </w:rPr>
        <w:t>Aşağıda bilgileri verilen birimde görev yapmaktayım. İlgili mevzuat gereğince mal beyanı vermek istiyorum. Hazırlanan beyannamem kapalı zarf içerisinde ekte yer almaktadır.</w:t>
      </w:r>
    </w:p>
    <w:p w14:paraId="174BD7AF" w14:textId="77777777" w:rsidR="007017BA" w:rsidRPr="00A21682" w:rsidRDefault="007017BA" w:rsidP="007017BA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539E2100" w14:textId="77777777" w:rsidR="007017BA" w:rsidRPr="00A21682" w:rsidRDefault="007017BA" w:rsidP="007017BA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A21682">
        <w:rPr>
          <w:rFonts w:ascii="Times New Roman" w:hAnsi="Times New Roman" w:cs="Times New Roman"/>
        </w:rPr>
        <w:t>Bilgilerinizi ve gereğini arz ederim.</w:t>
      </w:r>
    </w:p>
    <w:p w14:paraId="7464E153" w14:textId="77777777" w:rsidR="007017BA" w:rsidRPr="00A21682" w:rsidRDefault="007017BA" w:rsidP="007017BA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5D2535AC" w14:textId="77777777" w:rsidR="007017BA" w:rsidRPr="00A21682" w:rsidRDefault="007017BA" w:rsidP="007017BA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7788DF86" w14:textId="77777777" w:rsidR="007017BA" w:rsidRPr="00A21682" w:rsidRDefault="007017BA" w:rsidP="007017BA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Ak1"/>
        <w:tblW w:w="5027" w:type="dxa"/>
        <w:tblInd w:w="4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290"/>
        <w:gridCol w:w="3464"/>
      </w:tblGrid>
      <w:tr w:rsidR="00A21682" w:rsidRPr="00A21682" w14:paraId="23154B63" w14:textId="77777777" w:rsidTr="00F45929">
        <w:trPr>
          <w:trHeight w:val="321"/>
        </w:trPr>
        <w:tc>
          <w:tcPr>
            <w:tcW w:w="1274" w:type="dxa"/>
            <w:vAlign w:val="center"/>
          </w:tcPr>
          <w:p w14:paraId="58F401ED" w14:textId="77777777" w:rsidR="007017BA" w:rsidRPr="00A21682" w:rsidRDefault="007017BA" w:rsidP="00F45929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23FAD0D1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70" w:type="dxa"/>
            <w:vAlign w:val="center"/>
          </w:tcPr>
          <w:p w14:paraId="6829B518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</w:rPr>
            </w:pPr>
            <w:r w:rsidRPr="00A21682">
              <w:rPr>
                <w:rFonts w:ascii="Times New Roman" w:hAnsi="Times New Roman" w:cs="Times New Roman"/>
              </w:rPr>
              <w:t>… / … / 20…</w:t>
            </w:r>
          </w:p>
        </w:tc>
      </w:tr>
      <w:tr w:rsidR="00A21682" w:rsidRPr="00A21682" w14:paraId="298D8DCA" w14:textId="77777777" w:rsidTr="00F45929">
        <w:trPr>
          <w:trHeight w:val="338"/>
        </w:trPr>
        <w:tc>
          <w:tcPr>
            <w:tcW w:w="1274" w:type="dxa"/>
            <w:vAlign w:val="center"/>
          </w:tcPr>
          <w:p w14:paraId="02F9DD80" w14:textId="77777777" w:rsidR="007017BA" w:rsidRPr="00A21682" w:rsidRDefault="007017BA" w:rsidP="00F45929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Pr="00A21682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6B32462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70" w:type="dxa"/>
            <w:vAlign w:val="center"/>
          </w:tcPr>
          <w:p w14:paraId="618795E0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21682" w:rsidRPr="00A21682" w14:paraId="01D92CDD" w14:textId="77777777" w:rsidTr="00F45929">
        <w:tc>
          <w:tcPr>
            <w:tcW w:w="1274" w:type="dxa"/>
          </w:tcPr>
          <w:p w14:paraId="368548F0" w14:textId="77777777" w:rsidR="007017BA" w:rsidRPr="00A21682" w:rsidRDefault="007017BA" w:rsidP="00F45929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324BEEC3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70" w:type="dxa"/>
          </w:tcPr>
          <w:p w14:paraId="261384EF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55DF9359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7D24A4F4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039AD675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</w:rPr>
      </w:pPr>
    </w:p>
    <w:p w14:paraId="6621F483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</w:rPr>
      </w:pPr>
    </w:p>
    <w:tbl>
      <w:tblPr>
        <w:tblStyle w:val="TabloKlavuzuAk1"/>
        <w:tblW w:w="10064" w:type="dxa"/>
        <w:tblInd w:w="137" w:type="dxa"/>
        <w:tblLook w:val="04A0" w:firstRow="1" w:lastRow="0" w:firstColumn="1" w:lastColumn="0" w:noHBand="0" w:noVBand="1"/>
      </w:tblPr>
      <w:tblGrid>
        <w:gridCol w:w="1834"/>
        <w:gridCol w:w="456"/>
        <w:gridCol w:w="2252"/>
        <w:gridCol w:w="456"/>
        <w:gridCol w:w="5066"/>
      </w:tblGrid>
      <w:tr w:rsidR="00A21682" w:rsidRPr="00A21682" w14:paraId="16B30C38" w14:textId="77777777" w:rsidTr="002467DF">
        <w:tc>
          <w:tcPr>
            <w:tcW w:w="10064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AE244A" w14:textId="77777777" w:rsidR="007017BA" w:rsidRPr="00A21682" w:rsidRDefault="007017BA" w:rsidP="00F4592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1682">
              <w:rPr>
                <w:rFonts w:ascii="Times New Roman" w:hAnsi="Times New Roman" w:cs="Times New Roman"/>
                <w:i/>
              </w:rPr>
              <w:t>(Lütfen tüm alanları doldurunuz.)</w:t>
            </w:r>
          </w:p>
        </w:tc>
      </w:tr>
      <w:tr w:rsidR="00A21682" w:rsidRPr="00A21682" w14:paraId="7DA72F90" w14:textId="77777777" w:rsidTr="002467DF">
        <w:trPr>
          <w:trHeight w:val="494"/>
        </w:trPr>
        <w:tc>
          <w:tcPr>
            <w:tcW w:w="183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E871F2" w14:textId="77777777" w:rsidR="007017BA" w:rsidRPr="00A21682" w:rsidRDefault="007017BA" w:rsidP="002467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8230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09683433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21682" w:rsidRPr="00A21682" w14:paraId="4EA92DF6" w14:textId="77777777" w:rsidTr="002467DF">
        <w:trPr>
          <w:trHeight w:val="311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11D89982" w14:textId="77777777" w:rsidR="007017BA" w:rsidRPr="00A21682" w:rsidRDefault="007017BA" w:rsidP="002467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823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3D85BCCF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21682" w:rsidRPr="00A21682" w14:paraId="61B161FC" w14:textId="77777777" w:rsidTr="002467DF">
        <w:trPr>
          <w:trHeight w:val="311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4B550B43" w14:textId="77777777" w:rsidR="007017BA" w:rsidRPr="00A21682" w:rsidRDefault="007017BA" w:rsidP="002467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Beyan Türü</w:t>
            </w:r>
          </w:p>
        </w:tc>
        <w:sdt>
          <w:sdtPr>
            <w:rPr>
              <w:rFonts w:ascii="Times New Roman" w:hAnsi="Times New Roman" w:cs="Times New Roman"/>
            </w:rPr>
            <w:id w:val="17489197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89DDB77" w14:textId="77777777" w:rsidR="007017BA" w:rsidRPr="00A21682" w:rsidRDefault="002467DF" w:rsidP="00F45929">
                <w:pPr>
                  <w:pStyle w:val="AralkYok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Times New Roman" w:cs="Times New Roman" w:hint="eastAsia"/>
                  </w:rPr>
                  <w:t>☒</w:t>
                </w:r>
              </w:p>
            </w:tc>
          </w:sdtContent>
        </w:sdt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14:paraId="7AF91AB3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</w:rPr>
            </w:pPr>
            <w:r w:rsidRPr="00A21682">
              <w:rPr>
                <w:rFonts w:ascii="Times New Roman" w:hAnsi="Times New Roman" w:cs="Times New Roman"/>
              </w:rPr>
              <w:t>Genel Beyan</w:t>
            </w:r>
          </w:p>
        </w:tc>
        <w:sdt>
          <w:sdtPr>
            <w:rPr>
              <w:rFonts w:ascii="Times New Roman" w:hAnsi="Times New Roman" w:cs="Times New Roman"/>
            </w:rPr>
            <w:id w:val="44266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41824741" w14:textId="77777777" w:rsidR="007017BA" w:rsidRPr="00A21682" w:rsidRDefault="00512BC7" w:rsidP="00F45929">
                <w:pPr>
                  <w:pStyle w:val="AralkYok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5066" w:type="dxa"/>
            <w:tcBorders>
              <w:left w:val="nil"/>
            </w:tcBorders>
            <w:vAlign w:val="center"/>
          </w:tcPr>
          <w:p w14:paraId="3DF456C4" w14:textId="77777777" w:rsidR="007017BA" w:rsidRPr="00A21682" w:rsidRDefault="007017BA" w:rsidP="00F45929">
            <w:pPr>
              <w:pStyle w:val="AralkYok"/>
              <w:ind w:left="-5"/>
              <w:rPr>
                <w:rFonts w:ascii="Times New Roman" w:hAnsi="Times New Roman" w:cs="Times New Roman"/>
              </w:rPr>
            </w:pPr>
            <w:r w:rsidRPr="00A21682">
              <w:rPr>
                <w:rFonts w:ascii="Times New Roman" w:hAnsi="Times New Roman" w:cs="Times New Roman"/>
              </w:rPr>
              <w:t>Ek Beyan</w:t>
            </w:r>
          </w:p>
        </w:tc>
      </w:tr>
      <w:tr w:rsidR="00A21682" w:rsidRPr="00A21682" w14:paraId="66F21DD6" w14:textId="77777777" w:rsidTr="002467DF">
        <w:trPr>
          <w:trHeight w:val="311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6D08F702" w14:textId="77777777" w:rsidR="007017BA" w:rsidRPr="00A21682" w:rsidRDefault="007017BA" w:rsidP="002467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 xml:space="preserve">Cep Telefonu </w:t>
            </w:r>
          </w:p>
        </w:tc>
        <w:tc>
          <w:tcPr>
            <w:tcW w:w="8230" w:type="dxa"/>
            <w:gridSpan w:val="4"/>
            <w:vAlign w:val="center"/>
          </w:tcPr>
          <w:p w14:paraId="0BF8E83D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21682" w:rsidRPr="00A21682" w14:paraId="69D0ACFD" w14:textId="77777777" w:rsidTr="002467DF">
        <w:trPr>
          <w:trHeight w:val="311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716F84FD" w14:textId="77777777" w:rsidR="007017BA" w:rsidRPr="00A21682" w:rsidRDefault="007017BA" w:rsidP="002467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8230" w:type="dxa"/>
            <w:gridSpan w:val="4"/>
            <w:vAlign w:val="center"/>
          </w:tcPr>
          <w:p w14:paraId="5E4DCD7A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058966CA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</w:rPr>
      </w:pPr>
    </w:p>
    <w:p w14:paraId="0339170C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</w:rPr>
      </w:pPr>
    </w:p>
    <w:p w14:paraId="4035DBA9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</w:rPr>
      </w:pPr>
    </w:p>
    <w:p w14:paraId="6D38B3FE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</w:rPr>
      </w:pPr>
    </w:p>
    <w:p w14:paraId="335E00B3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</w:rPr>
      </w:pPr>
    </w:p>
    <w:p w14:paraId="384D9C62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</w:rPr>
      </w:pPr>
    </w:p>
    <w:p w14:paraId="14752EC6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  <w:b/>
          <w:bCs/>
        </w:rPr>
      </w:pPr>
      <w:r w:rsidRPr="00A21682">
        <w:rPr>
          <w:rFonts w:ascii="Times New Roman" w:hAnsi="Times New Roman" w:cs="Times New Roman"/>
          <w:b/>
          <w:bCs/>
        </w:rPr>
        <w:t xml:space="preserve">EK: </w:t>
      </w:r>
    </w:p>
    <w:p w14:paraId="6E902D3B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  <w:b/>
          <w:bCs/>
        </w:rPr>
      </w:pPr>
      <w:r w:rsidRPr="00A21682">
        <w:rPr>
          <w:rFonts w:ascii="Times New Roman" w:hAnsi="Times New Roman" w:cs="Times New Roman"/>
          <w:bCs/>
        </w:rPr>
        <w:t>- Mal Beyanı (Kapalı Zarf)</w:t>
      </w:r>
    </w:p>
    <w:p w14:paraId="2C241F54" w14:textId="77777777" w:rsidR="00EB59FD" w:rsidRPr="00EB59FD" w:rsidRDefault="00EB59FD" w:rsidP="00EB59FD">
      <w:pPr>
        <w:keepNext/>
        <w:jc w:val="center"/>
        <w:outlineLvl w:val="0"/>
      </w:pPr>
    </w:p>
    <w:sectPr w:rsidR="00EB59FD" w:rsidRPr="00EB59FD" w:rsidSect="00146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904CE" w14:textId="77777777" w:rsidR="00146FCA" w:rsidRDefault="00146FCA">
      <w:r>
        <w:separator/>
      </w:r>
    </w:p>
  </w:endnote>
  <w:endnote w:type="continuationSeparator" w:id="0">
    <w:p w14:paraId="4450997D" w14:textId="77777777" w:rsidR="00146FCA" w:rsidRDefault="0014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981DD" w14:textId="77777777" w:rsidR="00512BC7" w:rsidRDefault="00512B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CCFAF" w14:textId="77777777" w:rsidR="00512BC7" w:rsidRDefault="00512BC7" w:rsidP="00512BC7"/>
  <w:p w14:paraId="16D840A6" w14:textId="77777777" w:rsidR="00512BC7" w:rsidRPr="001471E7" w:rsidRDefault="00512BC7" w:rsidP="00512BC7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0134CC24" w14:textId="77777777" w:rsidR="00512BC7" w:rsidRDefault="00512BC7" w:rsidP="00512BC7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12850" w14:paraId="4AE637F7" w14:textId="77777777" w:rsidTr="00C244F7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1883E85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42D34C0F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3F19B54A" w14:textId="438B45EA" w:rsidR="00212850" w:rsidRDefault="00752663" w:rsidP="0075266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 xml:space="preserve">Birim </w:t>
          </w:r>
          <w:r w:rsidR="00212850"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584CA98E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01185FB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0B4D960D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A82161D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B972284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6013DC78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74FDE279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7CFDC9E1" w14:textId="77777777" w:rsidR="00C244F7" w:rsidRDefault="00C244F7" w:rsidP="00512BC7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2F36C40F" w14:textId="77777777" w:rsidR="00C244F7" w:rsidRDefault="00C244F7" w:rsidP="00512BC7">
    <w:pPr>
      <w:pStyle w:val="AralkYok"/>
      <w:rPr>
        <w:sz w:val="6"/>
        <w:szCs w:val="6"/>
      </w:rPr>
    </w:pPr>
  </w:p>
  <w:p w14:paraId="630C4F16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C5EF8" w14:textId="77777777" w:rsidR="00512BC7" w:rsidRDefault="00512B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5C199" w14:textId="77777777" w:rsidR="00146FCA" w:rsidRDefault="00146FCA">
      <w:r>
        <w:separator/>
      </w:r>
    </w:p>
  </w:footnote>
  <w:footnote w:type="continuationSeparator" w:id="0">
    <w:p w14:paraId="2B6C3451" w14:textId="77777777" w:rsidR="00146FCA" w:rsidRDefault="0014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61733" w14:textId="77777777" w:rsidR="002501FF" w:rsidRDefault="00000000">
    <w:pPr>
      <w:pStyle w:val="stBilgi"/>
    </w:pPr>
    <w:r>
      <w:rPr>
        <w:noProof/>
      </w:rPr>
      <w:pict w14:anchorId="4E449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39704" o:spid="_x0000_s1026" type="#_x0000_t75" style="position:absolute;margin-left:0;margin-top:0;width:517.15pt;height:517.1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32"/>
      <w:gridCol w:w="1764"/>
      <w:gridCol w:w="3663"/>
      <w:gridCol w:w="1908"/>
      <w:gridCol w:w="993"/>
    </w:tblGrid>
    <w:tr w:rsidR="00F73818" w:rsidRPr="00C927B9" w14:paraId="43CFC194" w14:textId="77777777" w:rsidTr="002467DF">
      <w:trPr>
        <w:trHeight w:hRule="exact" w:val="360"/>
        <w:jc w:val="center"/>
      </w:trPr>
      <w:tc>
        <w:tcPr>
          <w:tcW w:w="1732" w:type="dxa"/>
          <w:vMerge w:val="restart"/>
          <w:vAlign w:val="center"/>
        </w:tcPr>
        <w:p w14:paraId="607BB04A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376D5B1D" wp14:editId="794D3B9A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  <w:vAlign w:val="center"/>
        </w:tcPr>
        <w:p w14:paraId="0426FD33" w14:textId="77777777" w:rsidR="007017BA" w:rsidRPr="007017BA" w:rsidRDefault="007017BA" w:rsidP="007017BA">
          <w:pPr>
            <w:pStyle w:val="AralkYok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7017BA">
            <w:rPr>
              <w:rFonts w:ascii="Times New Roman" w:hAnsi="Times New Roman" w:cs="Times New Roman"/>
              <w:sz w:val="22"/>
              <w:szCs w:val="22"/>
            </w:rPr>
            <w:t>MAL BEYAN TALEP FORMU</w:t>
          </w:r>
        </w:p>
        <w:p w14:paraId="66CC39BC" w14:textId="77777777" w:rsidR="00F73818" w:rsidRPr="00615E4A" w:rsidRDefault="00F73818" w:rsidP="00EF70F7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</w:tr>
    <w:tr w:rsidR="00927A7E" w:rsidRPr="00C927B9" w14:paraId="09532BD2" w14:textId="77777777" w:rsidTr="002467DF">
      <w:trPr>
        <w:trHeight w:hRule="exact" w:val="360"/>
        <w:jc w:val="center"/>
      </w:trPr>
      <w:tc>
        <w:tcPr>
          <w:tcW w:w="1732" w:type="dxa"/>
          <w:vMerge/>
          <w:vAlign w:val="center"/>
        </w:tcPr>
        <w:p w14:paraId="14423445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  <w:vAlign w:val="center"/>
        </w:tcPr>
        <w:p w14:paraId="4ADBE4F3" w14:textId="77777777" w:rsidR="00927A7E" w:rsidRPr="002467DF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2467DF">
            <w:rPr>
              <w:rFonts w:cs="Times New Roman"/>
              <w:sz w:val="22"/>
              <w:szCs w:val="22"/>
            </w:rPr>
            <w:t>Doküman No</w:t>
          </w:r>
          <w:r w:rsidR="00212850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  <w:vAlign w:val="center"/>
        </w:tcPr>
        <w:p w14:paraId="70EB2CB8" w14:textId="4C6EA923" w:rsidR="00927A7E" w:rsidRPr="002467DF" w:rsidRDefault="000E1EE0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t>BHGİDF-</w:t>
          </w:r>
          <w:r>
            <w:t>40</w:t>
          </w:r>
        </w:p>
      </w:tc>
      <w:tc>
        <w:tcPr>
          <w:tcW w:w="1908" w:type="dxa"/>
          <w:vAlign w:val="center"/>
        </w:tcPr>
        <w:p w14:paraId="091F8502" w14:textId="77777777" w:rsidR="00927A7E" w:rsidRPr="002467DF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467DF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993" w:type="dxa"/>
          <w:vAlign w:val="center"/>
        </w:tcPr>
        <w:p w14:paraId="193E6270" w14:textId="77777777" w:rsidR="00927A7E" w:rsidRPr="002467DF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467DF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05313F10" w14:textId="77777777" w:rsidTr="002467DF">
      <w:trPr>
        <w:trHeight w:hRule="exact" w:val="360"/>
        <w:jc w:val="center"/>
      </w:trPr>
      <w:tc>
        <w:tcPr>
          <w:tcW w:w="1732" w:type="dxa"/>
          <w:vMerge/>
          <w:vAlign w:val="center"/>
        </w:tcPr>
        <w:p w14:paraId="56C4D58E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  <w:vAlign w:val="center"/>
        </w:tcPr>
        <w:p w14:paraId="58418040" w14:textId="77777777" w:rsidR="00927A7E" w:rsidRPr="002467DF" w:rsidRDefault="00927A7E" w:rsidP="00927A7E">
          <w:pPr>
            <w:rPr>
              <w:rFonts w:cs="Times New Roman"/>
              <w:sz w:val="22"/>
              <w:szCs w:val="22"/>
            </w:rPr>
          </w:pPr>
          <w:r w:rsidRPr="002467DF">
            <w:rPr>
              <w:rFonts w:cs="Times New Roman"/>
              <w:sz w:val="22"/>
              <w:szCs w:val="22"/>
            </w:rPr>
            <w:t>İl</w:t>
          </w:r>
          <w:r w:rsidR="00512BC7">
            <w:rPr>
              <w:rFonts w:cs="Times New Roman"/>
              <w:sz w:val="22"/>
              <w:szCs w:val="22"/>
            </w:rPr>
            <w:t>k</w:t>
          </w:r>
          <w:r w:rsidRPr="002467DF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  <w:vAlign w:val="center"/>
        </w:tcPr>
        <w:p w14:paraId="63E20505" w14:textId="5768D426" w:rsidR="00927A7E" w:rsidRPr="002467DF" w:rsidRDefault="00927A7E" w:rsidP="00512BC7">
          <w:pPr>
            <w:rPr>
              <w:rFonts w:cs="Times New Roman"/>
              <w:sz w:val="22"/>
              <w:szCs w:val="22"/>
            </w:rPr>
          </w:pPr>
        </w:p>
      </w:tc>
      <w:tc>
        <w:tcPr>
          <w:tcW w:w="1908" w:type="dxa"/>
          <w:vAlign w:val="center"/>
        </w:tcPr>
        <w:p w14:paraId="70E76EA0" w14:textId="77777777" w:rsidR="00927A7E" w:rsidRPr="002467DF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467DF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212850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  <w:vAlign w:val="center"/>
        </w:tcPr>
        <w:p w14:paraId="798BD9D8" w14:textId="77777777" w:rsidR="00927A7E" w:rsidRPr="002467DF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467DF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1C1BAC64" w14:textId="77777777" w:rsidTr="002467DF">
      <w:trPr>
        <w:trHeight w:hRule="exact" w:val="360"/>
        <w:jc w:val="center"/>
      </w:trPr>
      <w:tc>
        <w:tcPr>
          <w:tcW w:w="1732" w:type="dxa"/>
          <w:vMerge/>
          <w:vAlign w:val="center"/>
        </w:tcPr>
        <w:p w14:paraId="4D4D0B93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  <w:vAlign w:val="center"/>
        </w:tcPr>
        <w:p w14:paraId="1FC1DA2D" w14:textId="77777777" w:rsidR="00F73818" w:rsidRPr="002467DF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08" w:type="dxa"/>
          <w:vAlign w:val="center"/>
        </w:tcPr>
        <w:p w14:paraId="6ADBA6AB" w14:textId="77777777" w:rsidR="00F73818" w:rsidRPr="002467DF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467DF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212850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  <w:vAlign w:val="center"/>
        </w:tcPr>
        <w:p w14:paraId="0795E26A" w14:textId="77777777" w:rsidR="00F73818" w:rsidRPr="002467DF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467DF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6CB12E6D" w14:textId="77777777" w:rsidR="00655C3B" w:rsidRDefault="00000000" w:rsidP="00F73818">
    <w:r>
      <w:rPr>
        <w:noProof/>
      </w:rPr>
      <w:pict w14:anchorId="22F47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39705" o:spid="_x0000_s1027" type="#_x0000_t75" style="position:absolute;margin-left:0;margin-top:0;width:517.15pt;height:517.15pt;z-index:-251655168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CCB5A" w14:textId="77777777" w:rsidR="002501FF" w:rsidRDefault="00000000">
    <w:pPr>
      <w:pStyle w:val="stBilgi"/>
    </w:pPr>
    <w:r>
      <w:rPr>
        <w:noProof/>
      </w:rPr>
      <w:pict w14:anchorId="1832E7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39703" o:spid="_x0000_s1025" type="#_x0000_t75" style="position:absolute;margin-left:0;margin-top:0;width:517.15pt;height:517.15pt;z-index:-251657216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46350406">
    <w:abstractNumId w:val="3"/>
  </w:num>
  <w:num w:numId="2" w16cid:durableId="1958636460">
    <w:abstractNumId w:val="9"/>
  </w:num>
  <w:num w:numId="3" w16cid:durableId="15510415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464762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6092298">
    <w:abstractNumId w:val="11"/>
  </w:num>
  <w:num w:numId="6" w16cid:durableId="1904681075">
    <w:abstractNumId w:val="6"/>
  </w:num>
  <w:num w:numId="7" w16cid:durableId="20381968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5633718">
    <w:abstractNumId w:val="4"/>
  </w:num>
  <w:num w:numId="9" w16cid:durableId="1359773428">
    <w:abstractNumId w:val="5"/>
  </w:num>
  <w:num w:numId="10" w16cid:durableId="491917104">
    <w:abstractNumId w:val="0"/>
  </w:num>
  <w:num w:numId="11" w16cid:durableId="6515658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5678928">
    <w:abstractNumId w:val="10"/>
  </w:num>
  <w:num w:numId="13" w16cid:durableId="259871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4524B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1EE0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467E9"/>
    <w:rsid w:val="001469C6"/>
    <w:rsid w:val="00146FCA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12850"/>
    <w:rsid w:val="00225D15"/>
    <w:rsid w:val="00226A58"/>
    <w:rsid w:val="002278FD"/>
    <w:rsid w:val="002307F1"/>
    <w:rsid w:val="00230A76"/>
    <w:rsid w:val="002428F9"/>
    <w:rsid w:val="002467DF"/>
    <w:rsid w:val="00246AB9"/>
    <w:rsid w:val="002501FF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5F5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67D79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C5B8F"/>
    <w:rsid w:val="003D01DD"/>
    <w:rsid w:val="003E21F2"/>
    <w:rsid w:val="003E55CB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35EE"/>
    <w:rsid w:val="00434763"/>
    <w:rsid w:val="00435563"/>
    <w:rsid w:val="00435ADB"/>
    <w:rsid w:val="00436205"/>
    <w:rsid w:val="00437178"/>
    <w:rsid w:val="0044564B"/>
    <w:rsid w:val="004472BB"/>
    <w:rsid w:val="004475A0"/>
    <w:rsid w:val="004509DD"/>
    <w:rsid w:val="00461C6B"/>
    <w:rsid w:val="00465D05"/>
    <w:rsid w:val="004728C4"/>
    <w:rsid w:val="0047733C"/>
    <w:rsid w:val="00482255"/>
    <w:rsid w:val="00484005"/>
    <w:rsid w:val="00490450"/>
    <w:rsid w:val="004A1367"/>
    <w:rsid w:val="004A5938"/>
    <w:rsid w:val="004B0456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B4F"/>
    <w:rsid w:val="00503C5A"/>
    <w:rsid w:val="005106AD"/>
    <w:rsid w:val="00512BC7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A3F1C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03019"/>
    <w:rsid w:val="00615E4A"/>
    <w:rsid w:val="00625652"/>
    <w:rsid w:val="00641738"/>
    <w:rsid w:val="00643501"/>
    <w:rsid w:val="0064738F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2663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14FF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67DDA"/>
    <w:rsid w:val="00971518"/>
    <w:rsid w:val="00972A77"/>
    <w:rsid w:val="009741E4"/>
    <w:rsid w:val="00977E01"/>
    <w:rsid w:val="00977F52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56A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4F7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2D43"/>
    <w:rsid w:val="00CB7909"/>
    <w:rsid w:val="00CC695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37D4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F4925"/>
    <w:rsid w:val="00EF5656"/>
    <w:rsid w:val="00EF6371"/>
    <w:rsid w:val="00EF70F7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77880"/>
    <w:rsid w:val="00F8108E"/>
    <w:rsid w:val="00F81B30"/>
    <w:rsid w:val="00F843C8"/>
    <w:rsid w:val="00F84554"/>
    <w:rsid w:val="00F866D7"/>
    <w:rsid w:val="00FA161C"/>
    <w:rsid w:val="00FA6334"/>
    <w:rsid w:val="00FB5401"/>
    <w:rsid w:val="00FB6058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99F08E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B871-A91A-4E3A-A525-62653CB4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Abdullah Göktürk</cp:lastModifiedBy>
  <cp:revision>37</cp:revision>
  <cp:lastPrinted>2020-09-23T06:34:00Z</cp:lastPrinted>
  <dcterms:created xsi:type="dcterms:W3CDTF">2022-11-03T10:27:00Z</dcterms:created>
  <dcterms:modified xsi:type="dcterms:W3CDTF">2024-05-06T11:58:00Z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ec6860422e35ac057b3a0cf997e558d4b152c6a0b215851254b28e1f0bb5ff0f</vt:lpwstr>
  </property>
</Properties>
</file>