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90559" w14:textId="77777777" w:rsidR="00447A11" w:rsidRPr="005743B1" w:rsidRDefault="00652352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 xml:space="preserve">Unvanı, Adı - </w:t>
      </w:r>
      <w:r w:rsidR="00E811E6" w:rsidRPr="005743B1">
        <w:rPr>
          <w:sz w:val="22"/>
          <w:szCs w:val="22"/>
        </w:rPr>
        <w:t>Soyadı</w:t>
      </w:r>
      <w:r w:rsidR="001C5E67" w:rsidRPr="005743B1">
        <w:rPr>
          <w:sz w:val="22"/>
          <w:szCs w:val="22"/>
        </w:rPr>
        <w:t xml:space="preserve"> </w:t>
      </w:r>
      <w:r w:rsidR="001C5E67" w:rsidRPr="005743B1">
        <w:rPr>
          <w:sz w:val="22"/>
          <w:szCs w:val="22"/>
        </w:rPr>
        <w:tab/>
      </w:r>
      <w:r w:rsidR="00E811E6" w:rsidRPr="005743B1">
        <w:rPr>
          <w:sz w:val="22"/>
          <w:szCs w:val="22"/>
        </w:rPr>
        <w:t>:</w:t>
      </w:r>
      <w:r w:rsidR="00CA6C40" w:rsidRPr="005743B1">
        <w:rPr>
          <w:sz w:val="22"/>
          <w:szCs w:val="22"/>
        </w:rPr>
        <w:t xml:space="preserve"> </w:t>
      </w:r>
    </w:p>
    <w:p w14:paraId="039EFF60" w14:textId="77777777" w:rsidR="00652352" w:rsidRPr="005743B1" w:rsidRDefault="00652352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>Fakülte</w:t>
      </w:r>
      <w:r w:rsidRPr="005743B1">
        <w:rPr>
          <w:sz w:val="22"/>
          <w:szCs w:val="22"/>
        </w:rPr>
        <w:tab/>
      </w:r>
      <w:r w:rsidRPr="005743B1">
        <w:rPr>
          <w:sz w:val="22"/>
          <w:szCs w:val="22"/>
        </w:rPr>
        <w:tab/>
      </w:r>
      <w:r w:rsidR="00406EA0">
        <w:rPr>
          <w:sz w:val="22"/>
          <w:szCs w:val="22"/>
        </w:rPr>
        <w:t xml:space="preserve">             </w:t>
      </w:r>
      <w:r w:rsidRPr="005743B1">
        <w:rPr>
          <w:sz w:val="22"/>
          <w:szCs w:val="22"/>
        </w:rPr>
        <w:t>:</w:t>
      </w:r>
    </w:p>
    <w:p w14:paraId="05B7C9C4" w14:textId="77777777" w:rsidR="004A4FEA" w:rsidRPr="005743B1" w:rsidRDefault="008C44ED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>Bölümü</w:t>
      </w:r>
      <w:r w:rsidR="00447A11" w:rsidRPr="005743B1">
        <w:rPr>
          <w:sz w:val="22"/>
          <w:szCs w:val="22"/>
        </w:rPr>
        <w:tab/>
      </w:r>
      <w:r w:rsidR="001C5E67" w:rsidRPr="005743B1">
        <w:rPr>
          <w:sz w:val="22"/>
          <w:szCs w:val="22"/>
        </w:rPr>
        <w:tab/>
      </w:r>
      <w:r w:rsidRPr="005743B1">
        <w:rPr>
          <w:sz w:val="22"/>
          <w:szCs w:val="22"/>
        </w:rPr>
        <w:t>:</w:t>
      </w:r>
      <w:r w:rsidR="00447A11" w:rsidRPr="005743B1">
        <w:rPr>
          <w:sz w:val="22"/>
          <w:szCs w:val="22"/>
        </w:rPr>
        <w:t xml:space="preserve"> </w:t>
      </w:r>
    </w:p>
    <w:p w14:paraId="76C4070B" w14:textId="77777777" w:rsidR="00523DC1" w:rsidRPr="005743B1" w:rsidRDefault="00523DC1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 xml:space="preserve"> </w:t>
      </w:r>
    </w:p>
    <w:p w14:paraId="594F1C98" w14:textId="77777777" w:rsidR="0036548E" w:rsidRPr="005743B1" w:rsidRDefault="000838F8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A) BÖLÜMDE VE </w:t>
      </w:r>
      <w:r w:rsidR="00447A11" w:rsidRPr="005743B1">
        <w:rPr>
          <w:sz w:val="22"/>
          <w:szCs w:val="22"/>
        </w:rPr>
        <w:t>FAKÜLTEDE</w:t>
      </w:r>
      <w:r w:rsidR="00523DC1" w:rsidRPr="005743B1">
        <w:rPr>
          <w:sz w:val="22"/>
          <w:szCs w:val="22"/>
        </w:rPr>
        <w:t xml:space="preserve"> ALDIĞI GÖREVLER:</w:t>
      </w:r>
    </w:p>
    <w:p w14:paraId="4B08C6C3" w14:textId="77777777" w:rsidR="00E2637A" w:rsidRDefault="00E2637A" w:rsidP="00523DC1">
      <w:pPr>
        <w:rPr>
          <w:sz w:val="22"/>
          <w:szCs w:val="22"/>
        </w:rPr>
      </w:pPr>
    </w:p>
    <w:p w14:paraId="2ABE14FC" w14:textId="77777777" w:rsidR="00406EA0" w:rsidRPr="005743B1" w:rsidRDefault="00406EA0" w:rsidP="00523DC1">
      <w:pPr>
        <w:rPr>
          <w:sz w:val="22"/>
          <w:szCs w:val="22"/>
        </w:rPr>
      </w:pPr>
    </w:p>
    <w:p w14:paraId="5937E1D6" w14:textId="77777777" w:rsidR="00E2637A" w:rsidRDefault="00406EA0" w:rsidP="00406E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 w:val="22"/>
          <w:szCs w:val="22"/>
          <w:lang w:val="fr-FR"/>
        </w:rPr>
      </w:pPr>
      <w:r w:rsidRPr="00406EA0">
        <w:rPr>
          <w:bCs/>
          <w:sz w:val="22"/>
          <w:szCs w:val="22"/>
        </w:rPr>
        <w:t>B) KATILDIĞI DERSLER VE UYGULAMALAR:</w:t>
      </w:r>
      <w:r w:rsidRPr="00406EA0">
        <w:rPr>
          <w:bCs/>
          <w:sz w:val="22"/>
          <w:szCs w:val="22"/>
          <w:lang w:val="fr-FR"/>
        </w:rPr>
        <w:t xml:space="preserve"> </w:t>
      </w:r>
    </w:p>
    <w:p w14:paraId="4FDFA3DC" w14:textId="77777777" w:rsidR="00406EA0" w:rsidRDefault="00406EA0" w:rsidP="00523DC1">
      <w:pPr>
        <w:rPr>
          <w:b/>
          <w:sz w:val="22"/>
          <w:szCs w:val="22"/>
        </w:rPr>
      </w:pPr>
    </w:p>
    <w:p w14:paraId="519E15F3" w14:textId="77777777" w:rsidR="00E2637A" w:rsidRPr="005743B1" w:rsidRDefault="00E2637A" w:rsidP="00523DC1">
      <w:pPr>
        <w:rPr>
          <w:b/>
          <w:sz w:val="22"/>
          <w:szCs w:val="22"/>
        </w:rPr>
      </w:pPr>
      <w:r w:rsidRPr="005743B1">
        <w:rPr>
          <w:b/>
          <w:sz w:val="22"/>
          <w:szCs w:val="22"/>
        </w:rPr>
        <w:t>Lisans:</w:t>
      </w:r>
    </w:p>
    <w:tbl>
      <w:tblPr>
        <w:tblpPr w:leftFromText="45" w:rightFromText="45" w:vertAnchor="text" w:tblpX="-147"/>
        <w:tblW w:w="105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78"/>
        <w:gridCol w:w="1619"/>
        <w:gridCol w:w="2624"/>
        <w:gridCol w:w="1492"/>
        <w:gridCol w:w="3052"/>
      </w:tblGrid>
      <w:tr w:rsidR="00E2637A" w:rsidRPr="005743B1" w14:paraId="1AF36E7A" w14:textId="77777777" w:rsidTr="00406EA0">
        <w:trPr>
          <w:trHeight w:val="560"/>
        </w:trPr>
        <w:tc>
          <w:tcPr>
            <w:tcW w:w="1778" w:type="dxa"/>
            <w:shd w:val="clear" w:color="auto" w:fill="auto"/>
          </w:tcPr>
          <w:p w14:paraId="38BCDBC0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1619" w:type="dxa"/>
            <w:shd w:val="clear" w:color="auto" w:fill="auto"/>
          </w:tcPr>
          <w:p w14:paraId="404731BC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2624" w:type="dxa"/>
            <w:shd w:val="clear" w:color="auto" w:fill="auto"/>
          </w:tcPr>
          <w:p w14:paraId="064BE319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1492" w:type="dxa"/>
            <w:shd w:val="clear" w:color="auto" w:fill="auto"/>
          </w:tcPr>
          <w:p w14:paraId="2853FBD8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Ders Saati T+U</w:t>
            </w:r>
          </w:p>
        </w:tc>
        <w:tc>
          <w:tcPr>
            <w:tcW w:w="3052" w:type="dxa"/>
            <w:shd w:val="clear" w:color="auto" w:fill="auto"/>
          </w:tcPr>
          <w:p w14:paraId="38F14511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Bölümü</w:t>
            </w:r>
          </w:p>
        </w:tc>
      </w:tr>
      <w:tr w:rsidR="00FD3E9D" w:rsidRPr="005743B1" w14:paraId="5795CE53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07E1F4DF" w14:textId="77777777" w:rsidR="00FD3E9D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 xml:space="preserve">20  -20  </w:t>
            </w:r>
            <w:r w:rsidR="00FD3E9D" w:rsidRPr="005743B1">
              <w:rPr>
                <w:sz w:val="22"/>
                <w:szCs w:val="22"/>
              </w:rPr>
              <w:t xml:space="preserve"> Güz</w:t>
            </w:r>
          </w:p>
        </w:tc>
        <w:tc>
          <w:tcPr>
            <w:tcW w:w="1619" w:type="dxa"/>
            <w:shd w:val="clear" w:color="auto" w:fill="auto"/>
          </w:tcPr>
          <w:p w14:paraId="027BCB7C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6239F790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4DB2CE6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47565F60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</w:tr>
      <w:tr w:rsidR="00FD3E9D" w:rsidRPr="005743B1" w14:paraId="1418CF3D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291927EF" w14:textId="77777777" w:rsidR="00FD3E9D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 xml:space="preserve">20  -20  </w:t>
            </w:r>
            <w:r w:rsidR="00FD3E9D" w:rsidRPr="005743B1">
              <w:rPr>
                <w:sz w:val="22"/>
                <w:szCs w:val="22"/>
              </w:rPr>
              <w:t xml:space="preserve"> Bahar</w:t>
            </w:r>
          </w:p>
        </w:tc>
        <w:tc>
          <w:tcPr>
            <w:tcW w:w="1619" w:type="dxa"/>
            <w:shd w:val="clear" w:color="auto" w:fill="auto"/>
          </w:tcPr>
          <w:p w14:paraId="451DD73D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24D709B7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89C810D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70FCC2D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21D698C5" w14:textId="77777777" w:rsidTr="00406EA0">
        <w:trPr>
          <w:trHeight w:val="292"/>
        </w:trPr>
        <w:tc>
          <w:tcPr>
            <w:tcW w:w="1778" w:type="dxa"/>
            <w:shd w:val="clear" w:color="auto" w:fill="auto"/>
            <w:hideMark/>
          </w:tcPr>
          <w:p w14:paraId="16D3186D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Güz</w:t>
            </w:r>
          </w:p>
        </w:tc>
        <w:tc>
          <w:tcPr>
            <w:tcW w:w="1619" w:type="dxa"/>
            <w:shd w:val="clear" w:color="auto" w:fill="auto"/>
          </w:tcPr>
          <w:p w14:paraId="3B5CC917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719B59BC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FCE6E17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D625EAA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56C67871" w14:textId="77777777" w:rsidTr="00406EA0">
        <w:trPr>
          <w:trHeight w:val="292"/>
        </w:trPr>
        <w:tc>
          <w:tcPr>
            <w:tcW w:w="1778" w:type="dxa"/>
            <w:shd w:val="clear" w:color="auto" w:fill="auto"/>
            <w:hideMark/>
          </w:tcPr>
          <w:p w14:paraId="40AF7E74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Bahar</w:t>
            </w:r>
          </w:p>
        </w:tc>
        <w:tc>
          <w:tcPr>
            <w:tcW w:w="1619" w:type="dxa"/>
            <w:shd w:val="clear" w:color="auto" w:fill="auto"/>
          </w:tcPr>
          <w:p w14:paraId="27930D85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4F7A77F0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8581D1D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7619CBA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51BBE6BB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17075DF8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Güz</w:t>
            </w:r>
          </w:p>
        </w:tc>
        <w:tc>
          <w:tcPr>
            <w:tcW w:w="1619" w:type="dxa"/>
            <w:shd w:val="clear" w:color="auto" w:fill="auto"/>
          </w:tcPr>
          <w:p w14:paraId="10ACC18C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4E89D227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8500826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1555572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7A755D14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308F787D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Bahar</w:t>
            </w:r>
          </w:p>
        </w:tc>
        <w:tc>
          <w:tcPr>
            <w:tcW w:w="1619" w:type="dxa"/>
            <w:shd w:val="clear" w:color="auto" w:fill="auto"/>
          </w:tcPr>
          <w:p w14:paraId="0B0E241D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388C11B3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08FDD76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A2FE51D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</w:tbl>
    <w:p w14:paraId="0380B66A" w14:textId="77777777" w:rsidR="00E2637A" w:rsidRPr="005743B1" w:rsidRDefault="00E2637A" w:rsidP="00523DC1">
      <w:pPr>
        <w:rPr>
          <w:sz w:val="22"/>
          <w:szCs w:val="22"/>
        </w:rPr>
      </w:pPr>
    </w:p>
    <w:p w14:paraId="7BE2B494" w14:textId="77777777" w:rsidR="00E2637A" w:rsidRPr="005743B1" w:rsidRDefault="00E2637A" w:rsidP="00523DC1">
      <w:pPr>
        <w:rPr>
          <w:sz w:val="22"/>
          <w:szCs w:val="22"/>
        </w:rPr>
      </w:pPr>
    </w:p>
    <w:p w14:paraId="43369B2F" w14:textId="77777777" w:rsidR="006D61A0" w:rsidRPr="005743B1" w:rsidRDefault="00523DC1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C) </w:t>
      </w:r>
      <w:r w:rsidR="00652352" w:rsidRPr="005743B1">
        <w:rPr>
          <w:sz w:val="22"/>
          <w:szCs w:val="22"/>
        </w:rPr>
        <w:t>G</w:t>
      </w:r>
      <w:r w:rsidR="00C327F6" w:rsidRPr="005743B1">
        <w:rPr>
          <w:sz w:val="22"/>
          <w:szCs w:val="22"/>
        </w:rPr>
        <w:t>ÖREV ALDIĞI ARAŞTIRMA PROJELERİ</w:t>
      </w:r>
      <w:r w:rsidRPr="005743B1">
        <w:rPr>
          <w:sz w:val="22"/>
          <w:szCs w:val="22"/>
        </w:rPr>
        <w:t>:</w:t>
      </w:r>
    </w:p>
    <w:p w14:paraId="20EC3903" w14:textId="77777777" w:rsidR="005935CE" w:rsidRPr="005743B1" w:rsidRDefault="005935CE" w:rsidP="00523DC1">
      <w:pPr>
        <w:rPr>
          <w:sz w:val="22"/>
          <w:szCs w:val="22"/>
        </w:rPr>
      </w:pPr>
    </w:p>
    <w:p w14:paraId="2153E0E3" w14:textId="77777777" w:rsidR="00BC5FA3" w:rsidRPr="005743B1" w:rsidRDefault="00523DC1" w:rsidP="00E30F2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>D) KATILDIĞI BİLİMSEL TOPLANTI VE KURSLAR:</w:t>
      </w:r>
      <w:r w:rsidR="008251AA" w:rsidRPr="005743B1">
        <w:rPr>
          <w:sz w:val="22"/>
          <w:szCs w:val="22"/>
        </w:rPr>
        <w:t xml:space="preserve"> </w:t>
      </w:r>
    </w:p>
    <w:p w14:paraId="29E7322B" w14:textId="77777777" w:rsidR="00FD3E9D" w:rsidRPr="005743B1" w:rsidRDefault="00FD3E9D" w:rsidP="00523DC1">
      <w:pPr>
        <w:rPr>
          <w:sz w:val="22"/>
          <w:szCs w:val="22"/>
        </w:rPr>
      </w:pPr>
    </w:p>
    <w:p w14:paraId="257C5CF6" w14:textId="77777777" w:rsidR="005935CE" w:rsidRPr="005743B1" w:rsidRDefault="005935CE" w:rsidP="00523DC1">
      <w:pPr>
        <w:rPr>
          <w:sz w:val="22"/>
          <w:szCs w:val="22"/>
        </w:rPr>
      </w:pPr>
    </w:p>
    <w:p w14:paraId="2F070BD4" w14:textId="77777777" w:rsidR="00BC5FA3" w:rsidRPr="005743B1" w:rsidRDefault="00C327F6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FF0000"/>
          <w:sz w:val="22"/>
          <w:szCs w:val="22"/>
        </w:rPr>
      </w:pPr>
      <w:r w:rsidRPr="005743B1">
        <w:rPr>
          <w:sz w:val="22"/>
          <w:szCs w:val="22"/>
        </w:rPr>
        <w:t xml:space="preserve">E) YAYINLARI (ek liste olarak verilebilir) </w:t>
      </w:r>
      <w:r w:rsidR="00BB7FE6" w:rsidRPr="005743B1">
        <w:rPr>
          <w:sz w:val="22"/>
          <w:szCs w:val="22"/>
        </w:rPr>
        <w:t>:</w:t>
      </w:r>
      <w:r w:rsidR="0063549D" w:rsidRPr="005743B1">
        <w:rPr>
          <w:sz w:val="22"/>
          <w:szCs w:val="22"/>
        </w:rPr>
        <w:t xml:space="preserve"> </w:t>
      </w:r>
    </w:p>
    <w:p w14:paraId="3C5DA247" w14:textId="77777777" w:rsidR="00E30F2E" w:rsidRPr="005743B1" w:rsidRDefault="00E30F2E" w:rsidP="00523DC1">
      <w:pPr>
        <w:rPr>
          <w:sz w:val="22"/>
          <w:szCs w:val="22"/>
        </w:rPr>
      </w:pPr>
    </w:p>
    <w:p w14:paraId="6F274499" w14:textId="77777777" w:rsidR="00523DC1" w:rsidRPr="005743B1" w:rsidRDefault="00026957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>F) KİŞİSEL ÖZELLİKLERİ</w:t>
      </w:r>
      <w:r w:rsidR="00E115CA" w:rsidRPr="005743B1">
        <w:rPr>
          <w:sz w:val="22"/>
          <w:szCs w:val="22"/>
        </w:rPr>
        <w:t>:</w:t>
      </w:r>
    </w:p>
    <w:p w14:paraId="507F945F" w14:textId="77777777" w:rsidR="002A6D5D" w:rsidRPr="005743B1" w:rsidRDefault="002A6D5D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496BE4D7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-Çalışma kurallarına uyumu:</w:t>
      </w:r>
    </w:p>
    <w:p w14:paraId="4B36EE43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-Görev anlayışı ve sorumluluk duygusu:</w:t>
      </w:r>
    </w:p>
    <w:p w14:paraId="155F583C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-Çalışma arkadaşlarına karşı davranışı:</w:t>
      </w:r>
    </w:p>
    <w:p w14:paraId="05C8ABC0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-Yaratıcılığı ve iş bitirme özelliği:</w:t>
      </w:r>
    </w:p>
    <w:p w14:paraId="7E718FD5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-Üniversite dışı çevreyle olan bilimsel ve sosyal ilişkisi:</w:t>
      </w:r>
    </w:p>
    <w:p w14:paraId="65A7C93A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-Öğrencilerle ilişkisi:</w:t>
      </w:r>
    </w:p>
    <w:p w14:paraId="70DF90CE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-Verilen görevlerdeki başarı dereceleri:          </w:t>
      </w:r>
    </w:p>
    <w:p w14:paraId="4BC32DC4" w14:textId="77777777" w:rsidR="003C272B" w:rsidRPr="005743B1" w:rsidRDefault="003C272B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19BF86A8" w14:textId="77777777" w:rsidR="00BD609A" w:rsidRPr="005743B1" w:rsidRDefault="006D61A0" w:rsidP="002A6D5D">
      <w:pPr>
        <w:jc w:val="both"/>
        <w:rPr>
          <w:b/>
          <w:bCs/>
          <w:sz w:val="22"/>
          <w:szCs w:val="22"/>
        </w:rPr>
      </w:pPr>
      <w:r w:rsidRPr="005743B1">
        <w:rPr>
          <w:sz w:val="22"/>
          <w:szCs w:val="22"/>
        </w:rPr>
        <w:t xml:space="preserve">   </w:t>
      </w:r>
      <w:r w:rsidR="00BD609A" w:rsidRPr="005743B1">
        <w:rPr>
          <w:sz w:val="22"/>
          <w:szCs w:val="22"/>
        </w:rPr>
        <w:t xml:space="preserve">  </w:t>
      </w:r>
    </w:p>
    <w:p w14:paraId="639D9553" w14:textId="77777777" w:rsidR="005935CE" w:rsidRPr="005743B1" w:rsidRDefault="005935CE" w:rsidP="002A6D5D">
      <w:pPr>
        <w:jc w:val="both"/>
        <w:rPr>
          <w:bCs/>
          <w:color w:val="FF0000"/>
          <w:sz w:val="22"/>
          <w:szCs w:val="22"/>
          <w:u w:val="single"/>
        </w:rPr>
      </w:pPr>
    </w:p>
    <w:p w14:paraId="2F767722" w14:textId="77777777" w:rsidR="000A06B4" w:rsidRPr="005743B1" w:rsidRDefault="000A06B4" w:rsidP="000A0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Akademik Teşvik Puanı Bulunup /Bulunmadığı : </w:t>
      </w:r>
      <w:r w:rsidR="00597EB7" w:rsidRPr="005743B1">
        <w:rPr>
          <w:sz w:val="22"/>
          <w:szCs w:val="22"/>
        </w:rPr>
        <w:t xml:space="preserve">     □  Var         □  Yok    </w:t>
      </w:r>
      <w:r w:rsidRPr="005743B1">
        <w:rPr>
          <w:sz w:val="22"/>
          <w:szCs w:val="22"/>
        </w:rPr>
        <w:t xml:space="preserve">Puan: </w:t>
      </w:r>
    </w:p>
    <w:p w14:paraId="6EC50EFE" w14:textId="77777777" w:rsidR="000A06B4" w:rsidRPr="005743B1" w:rsidRDefault="000A06B4" w:rsidP="00BC163E">
      <w:pPr>
        <w:jc w:val="both"/>
        <w:rPr>
          <w:bCs/>
          <w:color w:val="FF0000"/>
          <w:sz w:val="22"/>
          <w:szCs w:val="22"/>
        </w:rPr>
      </w:pPr>
    </w:p>
    <w:p w14:paraId="18DD1698" w14:textId="77777777" w:rsidR="00BC163E" w:rsidRPr="005743B1" w:rsidRDefault="005F5EE3" w:rsidP="00BC163E">
      <w:pPr>
        <w:jc w:val="both"/>
        <w:rPr>
          <w:bCs/>
          <w:color w:val="FF0000"/>
          <w:sz w:val="22"/>
          <w:szCs w:val="22"/>
        </w:rPr>
      </w:pPr>
      <w:r w:rsidRPr="005743B1">
        <w:rPr>
          <w:bCs/>
          <w:color w:val="FF0000"/>
          <w:sz w:val="22"/>
          <w:szCs w:val="22"/>
        </w:rPr>
        <w:lastRenderedPageBreak/>
        <w:t>*Açıklama</w:t>
      </w:r>
      <w:r w:rsidR="00BC163E" w:rsidRPr="005743B1">
        <w:rPr>
          <w:bCs/>
          <w:color w:val="FF0000"/>
          <w:sz w:val="22"/>
          <w:szCs w:val="22"/>
        </w:rPr>
        <w:t>: İlgili kısım</w:t>
      </w:r>
      <w:r w:rsidR="004957FE" w:rsidRPr="005743B1">
        <w:rPr>
          <w:bCs/>
          <w:color w:val="FF0000"/>
          <w:sz w:val="22"/>
          <w:szCs w:val="22"/>
        </w:rPr>
        <w:t>lar</w:t>
      </w:r>
      <w:r w:rsidR="00BC163E" w:rsidRPr="005743B1">
        <w:rPr>
          <w:bCs/>
          <w:color w:val="FF0000"/>
          <w:sz w:val="22"/>
          <w:szCs w:val="22"/>
        </w:rPr>
        <w:t>da sadece atanma öncesi dönemi kapsayan çalışma isimlerinin eklenmesi yeterli olup, ek listede yalnızca bu çalışmalara ait ilk sayfalar</w:t>
      </w:r>
      <w:r w:rsidR="004957FE" w:rsidRPr="005743B1">
        <w:rPr>
          <w:bCs/>
          <w:color w:val="FF0000"/>
          <w:sz w:val="22"/>
          <w:szCs w:val="22"/>
        </w:rPr>
        <w:t>ın (kanıtlar) yer alması yeterlidir</w:t>
      </w:r>
      <w:r w:rsidR="00BC163E" w:rsidRPr="005743B1">
        <w:rPr>
          <w:bCs/>
          <w:color w:val="FF0000"/>
          <w:sz w:val="22"/>
          <w:szCs w:val="22"/>
        </w:rPr>
        <w:t>.</w:t>
      </w:r>
      <w:r w:rsidRPr="005743B1">
        <w:rPr>
          <w:bCs/>
          <w:color w:val="FF0000"/>
          <w:sz w:val="22"/>
          <w:szCs w:val="22"/>
        </w:rPr>
        <w:t xml:space="preserve"> Çıktı alırken lütfen açıklama kısmını siliniz.</w:t>
      </w:r>
    </w:p>
    <w:p w14:paraId="74B8837B" w14:textId="77777777" w:rsidR="00FD3E9D" w:rsidRPr="005743B1" w:rsidRDefault="00FD3E9D" w:rsidP="007A4444">
      <w:pPr>
        <w:rPr>
          <w:bCs/>
          <w:sz w:val="22"/>
          <w:szCs w:val="22"/>
        </w:rPr>
      </w:pPr>
    </w:p>
    <w:p w14:paraId="659903B6" w14:textId="77777777" w:rsidR="005935CE" w:rsidRPr="005743B1" w:rsidRDefault="005935CE" w:rsidP="007A4444">
      <w:pPr>
        <w:rPr>
          <w:bCs/>
          <w:sz w:val="22"/>
          <w:szCs w:val="22"/>
          <w:u w:val="single"/>
        </w:rPr>
      </w:pPr>
    </w:p>
    <w:p w14:paraId="3A304B0A" w14:textId="77777777" w:rsidR="005935CE" w:rsidRPr="005743B1" w:rsidRDefault="005935CE" w:rsidP="007A4444">
      <w:pPr>
        <w:rPr>
          <w:bCs/>
          <w:sz w:val="22"/>
          <w:szCs w:val="22"/>
          <w:u w:val="single"/>
        </w:rPr>
      </w:pPr>
    </w:p>
    <w:p w14:paraId="69BB8404" w14:textId="77777777" w:rsidR="007A4444" w:rsidRPr="005743B1" w:rsidRDefault="007A4444" w:rsidP="007A4444">
      <w:pPr>
        <w:rPr>
          <w:bCs/>
          <w:sz w:val="22"/>
          <w:szCs w:val="22"/>
        </w:rPr>
      </w:pPr>
      <w:r w:rsidRPr="005743B1">
        <w:rPr>
          <w:bCs/>
          <w:sz w:val="22"/>
          <w:szCs w:val="22"/>
          <w:u w:val="single"/>
        </w:rPr>
        <w:t>BÖLÜM BAŞKAN</w:t>
      </w:r>
      <w:r w:rsidR="00897069" w:rsidRPr="005743B1">
        <w:rPr>
          <w:bCs/>
          <w:sz w:val="22"/>
          <w:szCs w:val="22"/>
          <w:u w:val="single"/>
        </w:rPr>
        <w:t>I</w:t>
      </w:r>
      <w:r w:rsidRPr="005743B1">
        <w:rPr>
          <w:bCs/>
          <w:sz w:val="22"/>
          <w:szCs w:val="22"/>
          <w:u w:val="single"/>
        </w:rPr>
        <w:t xml:space="preserve"> GÖRÜŞÜ</w:t>
      </w:r>
      <w:r w:rsidRPr="005743B1">
        <w:rPr>
          <w:bCs/>
          <w:sz w:val="22"/>
          <w:szCs w:val="22"/>
          <w:u w:val="single"/>
        </w:rPr>
        <w:tab/>
      </w:r>
      <w:r w:rsidRPr="005743B1">
        <w:rPr>
          <w:bCs/>
          <w:sz w:val="22"/>
          <w:szCs w:val="22"/>
        </w:rPr>
        <w:t xml:space="preserve">:                                                                                                                            </w:t>
      </w:r>
    </w:p>
    <w:p w14:paraId="59C46EEF" w14:textId="77777777" w:rsidR="007A4444" w:rsidRPr="005743B1" w:rsidRDefault="007A4444" w:rsidP="007A4444">
      <w:pPr>
        <w:rPr>
          <w:bCs/>
          <w:sz w:val="22"/>
          <w:szCs w:val="22"/>
        </w:rPr>
      </w:pPr>
    </w:p>
    <w:p w14:paraId="5FE0ACBA" w14:textId="77777777" w:rsidR="00E30F2E" w:rsidRPr="005743B1" w:rsidRDefault="007A4444" w:rsidP="007A4444">
      <w:pPr>
        <w:ind w:left="5664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</w:t>
      </w:r>
    </w:p>
    <w:p w14:paraId="494F369C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7EEECCBE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2A319F91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4CC351F8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7C2C7E31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51F21B9B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5019E23F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0C097C08" w14:textId="77777777" w:rsidR="007A4444" w:rsidRPr="005743B1" w:rsidRDefault="007A4444" w:rsidP="007A4444">
      <w:pPr>
        <w:ind w:left="5664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</w:t>
      </w:r>
      <w:r w:rsidR="00E30F2E" w:rsidRPr="005743B1">
        <w:rPr>
          <w:bCs/>
          <w:sz w:val="22"/>
          <w:szCs w:val="22"/>
        </w:rPr>
        <w:t xml:space="preserve">  </w:t>
      </w:r>
      <w:r w:rsidRPr="005743B1">
        <w:rPr>
          <w:bCs/>
          <w:sz w:val="22"/>
          <w:szCs w:val="22"/>
        </w:rPr>
        <w:t>Adı Soyadı</w:t>
      </w:r>
      <w:r w:rsidRPr="005743B1">
        <w:rPr>
          <w:bCs/>
          <w:sz w:val="22"/>
          <w:szCs w:val="22"/>
        </w:rPr>
        <w:tab/>
        <w:t xml:space="preserve">: </w:t>
      </w:r>
      <w:r w:rsidR="005115CD" w:rsidRPr="005743B1">
        <w:rPr>
          <w:bCs/>
          <w:sz w:val="22"/>
          <w:szCs w:val="22"/>
        </w:rPr>
        <w:t xml:space="preserve"> </w:t>
      </w:r>
      <w:r w:rsidR="009E1E3B" w:rsidRPr="005743B1">
        <w:rPr>
          <w:bCs/>
          <w:sz w:val="22"/>
          <w:szCs w:val="22"/>
        </w:rPr>
        <w:t xml:space="preserve"> </w:t>
      </w:r>
    </w:p>
    <w:p w14:paraId="62E7FD05" w14:textId="77777777" w:rsidR="007A4444" w:rsidRPr="005743B1" w:rsidRDefault="007A4444" w:rsidP="007A4444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Tarih</w:t>
      </w:r>
      <w:r w:rsidRPr="005743B1">
        <w:rPr>
          <w:bCs/>
          <w:sz w:val="22"/>
          <w:szCs w:val="22"/>
        </w:rPr>
        <w:tab/>
        <w:t>:</w:t>
      </w:r>
    </w:p>
    <w:p w14:paraId="78E298E8" w14:textId="77777777" w:rsidR="007A4444" w:rsidRPr="005743B1" w:rsidRDefault="007A4444" w:rsidP="007A4444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 İmza</w:t>
      </w:r>
      <w:r w:rsidRPr="005743B1">
        <w:rPr>
          <w:bCs/>
          <w:sz w:val="22"/>
          <w:szCs w:val="22"/>
        </w:rPr>
        <w:tab/>
        <w:t>:</w:t>
      </w:r>
    </w:p>
    <w:p w14:paraId="2810F24C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2D2C0462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0CB0F4FA" w14:textId="77777777" w:rsidR="00F502EE" w:rsidRPr="005743B1" w:rsidRDefault="00F502EE" w:rsidP="00523DC1">
      <w:pPr>
        <w:rPr>
          <w:bCs/>
          <w:sz w:val="22"/>
          <w:szCs w:val="22"/>
        </w:rPr>
      </w:pPr>
    </w:p>
    <w:p w14:paraId="7BB2D855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172239F4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17160FE6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446C9E41" w14:textId="77777777" w:rsidR="00523DC1" w:rsidRPr="005743B1" w:rsidRDefault="00523DC1" w:rsidP="00523DC1">
      <w:pPr>
        <w:rPr>
          <w:bCs/>
          <w:sz w:val="22"/>
          <w:szCs w:val="22"/>
        </w:rPr>
      </w:pPr>
      <w:r w:rsidRPr="005743B1">
        <w:rPr>
          <w:bCs/>
          <w:sz w:val="22"/>
          <w:szCs w:val="22"/>
          <w:u w:val="single"/>
        </w:rPr>
        <w:t>DEKAN GÖRÜŞÜ</w:t>
      </w:r>
      <w:r w:rsidR="005426F9" w:rsidRPr="005743B1">
        <w:rPr>
          <w:bCs/>
          <w:sz w:val="22"/>
          <w:szCs w:val="22"/>
          <w:u w:val="single"/>
        </w:rPr>
        <w:tab/>
      </w:r>
      <w:r w:rsidRPr="005743B1">
        <w:rPr>
          <w:bCs/>
          <w:sz w:val="22"/>
          <w:szCs w:val="22"/>
        </w:rPr>
        <w:t>:</w:t>
      </w:r>
    </w:p>
    <w:p w14:paraId="16000A31" w14:textId="77777777" w:rsidR="003E1635" w:rsidRPr="005743B1" w:rsidRDefault="003E1635" w:rsidP="00523DC1">
      <w:pPr>
        <w:rPr>
          <w:bCs/>
          <w:sz w:val="22"/>
          <w:szCs w:val="22"/>
        </w:rPr>
      </w:pPr>
    </w:p>
    <w:p w14:paraId="1A93C6D4" w14:textId="77777777" w:rsidR="003E1635" w:rsidRPr="005743B1" w:rsidRDefault="003E1635" w:rsidP="00523DC1">
      <w:pPr>
        <w:rPr>
          <w:bCs/>
          <w:sz w:val="22"/>
          <w:szCs w:val="22"/>
        </w:rPr>
      </w:pPr>
    </w:p>
    <w:p w14:paraId="323F825E" w14:textId="77777777" w:rsidR="005E2445" w:rsidRPr="005743B1" w:rsidRDefault="005E2445" w:rsidP="003E1635">
      <w:pPr>
        <w:ind w:left="7788"/>
        <w:rPr>
          <w:bCs/>
          <w:sz w:val="22"/>
          <w:szCs w:val="22"/>
        </w:rPr>
      </w:pPr>
    </w:p>
    <w:p w14:paraId="49791156" w14:textId="77777777" w:rsidR="00F502EE" w:rsidRPr="005743B1" w:rsidRDefault="00F502EE" w:rsidP="003E1635">
      <w:pPr>
        <w:ind w:left="7788"/>
        <w:rPr>
          <w:bCs/>
          <w:sz w:val="22"/>
          <w:szCs w:val="22"/>
        </w:rPr>
      </w:pPr>
    </w:p>
    <w:p w14:paraId="449AEB21" w14:textId="77777777" w:rsidR="00F502EE" w:rsidRPr="005743B1" w:rsidRDefault="00F502EE" w:rsidP="003E1635">
      <w:pPr>
        <w:ind w:left="7788"/>
        <w:rPr>
          <w:bCs/>
          <w:sz w:val="22"/>
          <w:szCs w:val="22"/>
        </w:rPr>
      </w:pPr>
    </w:p>
    <w:p w14:paraId="063B377E" w14:textId="77777777" w:rsidR="00F502EE" w:rsidRPr="005743B1" w:rsidRDefault="00F502EE" w:rsidP="003E1635">
      <w:pPr>
        <w:ind w:left="7788"/>
        <w:rPr>
          <w:bCs/>
          <w:sz w:val="22"/>
          <w:szCs w:val="22"/>
        </w:rPr>
      </w:pPr>
    </w:p>
    <w:p w14:paraId="28CCA2D5" w14:textId="77777777" w:rsidR="005426F9" w:rsidRPr="005743B1" w:rsidRDefault="005426F9" w:rsidP="003E1635">
      <w:pPr>
        <w:ind w:left="7788"/>
        <w:rPr>
          <w:bCs/>
          <w:sz w:val="22"/>
          <w:szCs w:val="22"/>
        </w:rPr>
      </w:pPr>
    </w:p>
    <w:p w14:paraId="4D8F98D9" w14:textId="77777777" w:rsidR="005426F9" w:rsidRPr="005743B1" w:rsidRDefault="005426F9" w:rsidP="003E1635">
      <w:pPr>
        <w:ind w:left="7788"/>
        <w:rPr>
          <w:bCs/>
          <w:sz w:val="22"/>
          <w:szCs w:val="22"/>
        </w:rPr>
      </w:pPr>
    </w:p>
    <w:p w14:paraId="18E7A403" w14:textId="77777777" w:rsidR="003E1635" w:rsidRPr="005743B1" w:rsidRDefault="00F502EE" w:rsidP="00F502EE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</w:t>
      </w:r>
      <w:r w:rsidR="003E1635" w:rsidRPr="005743B1">
        <w:rPr>
          <w:bCs/>
          <w:sz w:val="22"/>
          <w:szCs w:val="22"/>
        </w:rPr>
        <w:t>Adı Soyadı</w:t>
      </w:r>
      <w:r w:rsidR="00951B60" w:rsidRPr="005743B1">
        <w:rPr>
          <w:bCs/>
          <w:sz w:val="22"/>
          <w:szCs w:val="22"/>
        </w:rPr>
        <w:tab/>
      </w:r>
      <w:r w:rsidR="003E1635" w:rsidRPr="005743B1">
        <w:rPr>
          <w:bCs/>
          <w:sz w:val="22"/>
          <w:szCs w:val="22"/>
        </w:rPr>
        <w:t>:</w:t>
      </w:r>
      <w:r w:rsidR="00153B7F" w:rsidRPr="005743B1">
        <w:rPr>
          <w:bCs/>
          <w:sz w:val="22"/>
          <w:szCs w:val="22"/>
        </w:rPr>
        <w:t xml:space="preserve"> </w:t>
      </w:r>
      <w:r w:rsidR="005115CD" w:rsidRPr="005743B1">
        <w:rPr>
          <w:bCs/>
          <w:sz w:val="22"/>
          <w:szCs w:val="22"/>
        </w:rPr>
        <w:t xml:space="preserve"> </w:t>
      </w:r>
    </w:p>
    <w:p w14:paraId="098BBF24" w14:textId="77777777" w:rsidR="003E1635" w:rsidRPr="005743B1" w:rsidRDefault="00F502EE" w:rsidP="00F502EE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</w:t>
      </w:r>
      <w:r w:rsidR="00951B60" w:rsidRPr="005743B1">
        <w:rPr>
          <w:bCs/>
          <w:sz w:val="22"/>
          <w:szCs w:val="22"/>
        </w:rPr>
        <w:t>Tarih</w:t>
      </w:r>
      <w:r w:rsidR="00951B60" w:rsidRPr="005743B1">
        <w:rPr>
          <w:bCs/>
          <w:sz w:val="22"/>
          <w:szCs w:val="22"/>
        </w:rPr>
        <w:tab/>
        <w:t>:</w:t>
      </w:r>
    </w:p>
    <w:p w14:paraId="51307675" w14:textId="77777777" w:rsidR="00AD0538" w:rsidRPr="005743B1" w:rsidRDefault="00F502EE" w:rsidP="00F502EE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 </w:t>
      </w:r>
      <w:r w:rsidR="00951B60" w:rsidRPr="005743B1">
        <w:rPr>
          <w:bCs/>
          <w:sz w:val="22"/>
          <w:szCs w:val="22"/>
        </w:rPr>
        <w:t>İmza</w:t>
      </w:r>
      <w:r w:rsidR="00951B60" w:rsidRPr="005743B1">
        <w:rPr>
          <w:bCs/>
          <w:sz w:val="22"/>
          <w:szCs w:val="22"/>
        </w:rPr>
        <w:tab/>
        <w:t>:</w:t>
      </w:r>
    </w:p>
    <w:p w14:paraId="4B3D510D" w14:textId="77777777"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14:paraId="0A5B44CE" w14:textId="77777777"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14:paraId="6A6B4795" w14:textId="77777777"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14:paraId="30A61A89" w14:textId="77777777" w:rsidR="00BD609A" w:rsidRPr="003908BB" w:rsidRDefault="00BD609A" w:rsidP="00951B60">
      <w:pPr>
        <w:ind w:left="5664" w:firstLine="708"/>
        <w:rPr>
          <w:b/>
          <w:bCs/>
          <w:sz w:val="22"/>
          <w:szCs w:val="22"/>
        </w:rPr>
      </w:pPr>
    </w:p>
    <w:p w14:paraId="6F54D9D3" w14:textId="77777777" w:rsidR="00BD609A" w:rsidRPr="003908BB" w:rsidRDefault="00BD609A" w:rsidP="00951B60">
      <w:pPr>
        <w:ind w:left="5664" w:firstLine="708"/>
        <w:rPr>
          <w:b/>
          <w:bCs/>
          <w:sz w:val="22"/>
          <w:szCs w:val="22"/>
        </w:rPr>
      </w:pPr>
    </w:p>
    <w:sectPr w:rsidR="00BD609A" w:rsidRPr="003908BB" w:rsidSect="00043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D1AD6" w14:textId="77777777" w:rsidR="00043090" w:rsidRDefault="00043090">
      <w:r>
        <w:separator/>
      </w:r>
    </w:p>
  </w:endnote>
  <w:endnote w:type="continuationSeparator" w:id="0">
    <w:p w14:paraId="63098F81" w14:textId="77777777" w:rsidR="00043090" w:rsidRDefault="0004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9EEBF" w14:textId="77777777" w:rsidR="001B383E" w:rsidRDefault="001B38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61D71" w14:textId="77777777" w:rsidR="00EE5A35" w:rsidRPr="001471E7" w:rsidRDefault="00EE5A35" w:rsidP="00EE5A3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D7442D5" w14:textId="77777777" w:rsidR="00EE5A35" w:rsidRDefault="00EE5A35" w:rsidP="00EE5A35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eastAsiaTheme="majorEastAsia" w:hAnsi="Cambria"/>
        <w:i/>
        <w:sz w:val="18"/>
        <w:szCs w:val="18"/>
      </w:rPr>
      <w:t>Bilgilerde eksiklik ya da hata bulunan dilekçeler ile imzasız dilekçeler işleme konulmayacaktır.</w:t>
    </w:r>
  </w:p>
  <w:p w14:paraId="6034A37E" w14:textId="77777777" w:rsidR="00EE5A35" w:rsidRDefault="00EE5A35" w:rsidP="00EE5A35">
    <w:pPr>
      <w:pStyle w:val="AralkYok"/>
      <w:rPr>
        <w:sz w:val="6"/>
        <w:szCs w:val="6"/>
      </w:rPr>
    </w:pPr>
  </w:p>
  <w:p w14:paraId="5E7108DD" w14:textId="77777777" w:rsidR="00F91381" w:rsidRDefault="001E0D00" w:rsidP="00F91381">
    <w:pPr>
      <w:tabs>
        <w:tab w:val="left" w:pos="315"/>
        <w:tab w:val="left" w:pos="855"/>
        <w:tab w:val="left" w:pos="3788"/>
        <w:tab w:val="left" w:pos="4719"/>
        <w:tab w:val="right" w:pos="10347"/>
      </w:tabs>
      <w:rPr>
        <w:rFonts w:ascii="Arial" w:hAnsi="Arial" w:cs="Arial"/>
      </w:rPr>
    </w:pPr>
    <w:r w:rsidRPr="001E0D00">
      <w:rPr>
        <w:rFonts w:ascii="Arial" w:hAnsi="Arial" w:cs="Arial"/>
      </w:rPr>
      <w:tab/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D6224" w14:paraId="66429E57" w14:textId="77777777" w:rsidTr="00F9138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16DFC4C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374CCAB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2DCACE4" w14:textId="79217B97" w:rsidR="004D6224" w:rsidRDefault="00582C1E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4D6224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6E16877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0717B92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1C9E3774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CC22572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23769F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4E8A78B8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1460535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24C15283" w14:textId="77777777" w:rsidR="00EB2876" w:rsidRDefault="00F91381" w:rsidP="00F91381">
    <w:pPr>
      <w:tabs>
        <w:tab w:val="left" w:pos="315"/>
        <w:tab w:val="left" w:pos="855"/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27873C70" w14:textId="77777777" w:rsidR="001E0D00" w:rsidRPr="001E0D00" w:rsidRDefault="00EB2876" w:rsidP="00EB2876">
    <w:pPr>
      <w:tabs>
        <w:tab w:val="left" w:pos="855"/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A266E28" w14:textId="77777777" w:rsidR="001E0D00" w:rsidRPr="001E0D00" w:rsidRDefault="001E0D00" w:rsidP="001E0D00">
    <w:pPr>
      <w:tabs>
        <w:tab w:val="left" w:pos="10080"/>
      </w:tabs>
    </w:pPr>
    <w:r w:rsidRPr="001E0D0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6982E" w14:textId="77777777" w:rsidR="001B383E" w:rsidRDefault="001B38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769EA" w14:textId="77777777" w:rsidR="00043090" w:rsidRDefault="00043090">
      <w:r>
        <w:separator/>
      </w:r>
    </w:p>
  </w:footnote>
  <w:footnote w:type="continuationSeparator" w:id="0">
    <w:p w14:paraId="657841A1" w14:textId="77777777" w:rsidR="00043090" w:rsidRDefault="0004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5403A" w14:textId="77777777" w:rsidR="00EE5A35" w:rsidRDefault="00000000">
    <w:pPr>
      <w:pStyle w:val="stBilgi"/>
    </w:pPr>
    <w:r>
      <w:rPr>
        <w:noProof/>
      </w:rPr>
      <w:pict w14:anchorId="52F43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718579" o:spid="_x0000_s1027" type="#_x0000_t75" alt="" style="position:absolute;margin-left:0;margin-top:0;width:523.1pt;height:523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61"/>
      <w:gridCol w:w="1752"/>
      <w:gridCol w:w="3428"/>
      <w:gridCol w:w="1701"/>
      <w:gridCol w:w="1133"/>
    </w:tblGrid>
    <w:tr w:rsidR="00B33052" w:rsidRPr="00034C58" w14:paraId="2F56EEE3" w14:textId="77777777" w:rsidTr="00406EA0">
      <w:trPr>
        <w:trHeight w:hRule="exact" w:val="349"/>
        <w:jc w:val="center"/>
      </w:trPr>
      <w:tc>
        <w:tcPr>
          <w:tcW w:w="1761" w:type="dxa"/>
          <w:vMerge w:val="restart"/>
          <w:vAlign w:val="center"/>
        </w:tcPr>
        <w:p w14:paraId="1F6226B5" w14:textId="77777777" w:rsidR="00B33052" w:rsidRPr="00034C58" w:rsidRDefault="00B33052" w:rsidP="00B33052">
          <w:pPr>
            <w:spacing w:after="200" w:line="276" w:lineRule="auto"/>
            <w:jc w:val="center"/>
            <w:rPr>
              <w:rFonts w:eastAsiaTheme="minorHAnsi"/>
              <w:sz w:val="20"/>
            </w:rPr>
          </w:pPr>
          <w:r w:rsidRPr="00034C58">
            <w:rPr>
              <w:rFonts w:eastAsiaTheme="minorHAnsi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E789C93" wp14:editId="741BBEE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  <w:vAlign w:val="center"/>
        </w:tcPr>
        <w:p w14:paraId="1373BFCE" w14:textId="77777777" w:rsidR="00B33052" w:rsidRPr="00EB2876" w:rsidRDefault="00B33052" w:rsidP="000C2D4B">
          <w:pPr>
            <w:pStyle w:val="Balk1"/>
            <w:rPr>
              <w:b w:val="0"/>
              <w:sz w:val="22"/>
              <w:szCs w:val="22"/>
              <w:lang w:val="fr-FR"/>
            </w:rPr>
          </w:pPr>
          <w:r w:rsidRPr="00EB2876">
            <w:rPr>
              <w:b w:val="0"/>
              <w:sz w:val="22"/>
              <w:szCs w:val="22"/>
              <w:lang w:val="fr-FR"/>
            </w:rPr>
            <w:t>AKADEMİK PERSONEL GÖREV UZATMA FORMU</w:t>
          </w:r>
        </w:p>
        <w:p w14:paraId="5A920858" w14:textId="77777777" w:rsidR="00B33052" w:rsidRPr="00034C58" w:rsidRDefault="00B33052" w:rsidP="00B33052">
          <w:pPr>
            <w:spacing w:after="200" w:line="276" w:lineRule="auto"/>
            <w:jc w:val="center"/>
            <w:rPr>
              <w:rFonts w:eastAsiaTheme="minorHAnsi"/>
              <w:sz w:val="20"/>
            </w:rPr>
          </w:pPr>
        </w:p>
      </w:tc>
    </w:tr>
    <w:tr w:rsidR="00B33052" w:rsidRPr="00034C58" w14:paraId="442A8F70" w14:textId="77777777" w:rsidTr="00406EA0">
      <w:trPr>
        <w:trHeight w:hRule="exact" w:val="371"/>
        <w:jc w:val="center"/>
      </w:trPr>
      <w:tc>
        <w:tcPr>
          <w:tcW w:w="1761" w:type="dxa"/>
          <w:vMerge/>
          <w:vAlign w:val="center"/>
        </w:tcPr>
        <w:p w14:paraId="351748EA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0"/>
            </w:rPr>
          </w:pPr>
        </w:p>
      </w:tc>
      <w:tc>
        <w:tcPr>
          <w:tcW w:w="1752" w:type="dxa"/>
          <w:vAlign w:val="center"/>
        </w:tcPr>
        <w:p w14:paraId="595519AA" w14:textId="77777777" w:rsidR="00B33052" w:rsidRPr="00034C58" w:rsidRDefault="00B33052" w:rsidP="00B33052">
          <w:pPr>
            <w:rPr>
              <w:sz w:val="22"/>
              <w:szCs w:val="22"/>
            </w:rPr>
          </w:pPr>
          <w:r w:rsidRPr="00034C58">
            <w:rPr>
              <w:sz w:val="22"/>
              <w:szCs w:val="22"/>
            </w:rPr>
            <w:t>Doküman No</w:t>
          </w:r>
          <w:r w:rsidR="004D6224">
            <w:rPr>
              <w:sz w:val="22"/>
              <w:szCs w:val="22"/>
            </w:rPr>
            <w:t>.</w:t>
          </w:r>
        </w:p>
      </w:tc>
      <w:tc>
        <w:tcPr>
          <w:tcW w:w="3428" w:type="dxa"/>
          <w:vAlign w:val="center"/>
        </w:tcPr>
        <w:p w14:paraId="30C674BD" w14:textId="41EE44C3" w:rsidR="00B33052" w:rsidRPr="00034C58" w:rsidRDefault="001B383E" w:rsidP="00B33052">
          <w:pPr>
            <w:rPr>
              <w:sz w:val="22"/>
              <w:szCs w:val="22"/>
            </w:rPr>
          </w:pPr>
          <w:r>
            <w:t>BHGİDF-</w:t>
          </w:r>
          <w:r>
            <w:t>30</w:t>
          </w:r>
        </w:p>
      </w:tc>
      <w:tc>
        <w:tcPr>
          <w:tcW w:w="1701" w:type="dxa"/>
          <w:vAlign w:val="center"/>
        </w:tcPr>
        <w:p w14:paraId="4879324E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Revizyon Tarihi</w:t>
          </w:r>
        </w:p>
      </w:tc>
      <w:tc>
        <w:tcPr>
          <w:tcW w:w="1133" w:type="dxa"/>
          <w:vAlign w:val="center"/>
        </w:tcPr>
        <w:p w14:paraId="6C8BA44A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-</w:t>
          </w:r>
        </w:p>
      </w:tc>
    </w:tr>
    <w:tr w:rsidR="00B33052" w:rsidRPr="00034C58" w14:paraId="7F979419" w14:textId="77777777" w:rsidTr="00406EA0">
      <w:trPr>
        <w:trHeight w:hRule="exact" w:val="349"/>
        <w:jc w:val="center"/>
      </w:trPr>
      <w:tc>
        <w:tcPr>
          <w:tcW w:w="1761" w:type="dxa"/>
          <w:vMerge/>
          <w:vAlign w:val="center"/>
        </w:tcPr>
        <w:p w14:paraId="2FCD8C89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0"/>
            </w:rPr>
          </w:pPr>
        </w:p>
      </w:tc>
      <w:tc>
        <w:tcPr>
          <w:tcW w:w="1752" w:type="dxa"/>
          <w:vAlign w:val="center"/>
        </w:tcPr>
        <w:p w14:paraId="7B953D3B" w14:textId="77777777" w:rsidR="00B33052" w:rsidRPr="00034C58" w:rsidRDefault="00B33052" w:rsidP="00B33052">
          <w:pPr>
            <w:rPr>
              <w:sz w:val="22"/>
              <w:szCs w:val="22"/>
            </w:rPr>
          </w:pPr>
          <w:r w:rsidRPr="00034C58">
            <w:rPr>
              <w:sz w:val="22"/>
              <w:szCs w:val="22"/>
            </w:rPr>
            <w:t>İl</w:t>
          </w:r>
          <w:r w:rsidR="000C2D4B">
            <w:rPr>
              <w:sz w:val="22"/>
              <w:szCs w:val="22"/>
            </w:rPr>
            <w:t>k</w:t>
          </w:r>
          <w:r w:rsidRPr="00034C58">
            <w:rPr>
              <w:sz w:val="22"/>
              <w:szCs w:val="22"/>
            </w:rPr>
            <w:t xml:space="preserve"> Yayın Tarihi</w:t>
          </w:r>
        </w:p>
      </w:tc>
      <w:tc>
        <w:tcPr>
          <w:tcW w:w="3428" w:type="dxa"/>
          <w:vAlign w:val="center"/>
        </w:tcPr>
        <w:p w14:paraId="275AFBFE" w14:textId="3622B506" w:rsidR="00B33052" w:rsidRPr="00034C58" w:rsidRDefault="007C5B77" w:rsidP="000C2D4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01" w:type="dxa"/>
          <w:vAlign w:val="center"/>
        </w:tcPr>
        <w:p w14:paraId="688206FA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Revizyon No</w:t>
          </w:r>
          <w:r w:rsidR="004D6224">
            <w:rPr>
              <w:rFonts w:eastAsiaTheme="minorHAnsi"/>
              <w:sz w:val="22"/>
              <w:szCs w:val="22"/>
            </w:rPr>
            <w:t>.</w:t>
          </w:r>
        </w:p>
      </w:tc>
      <w:tc>
        <w:tcPr>
          <w:tcW w:w="1133" w:type="dxa"/>
          <w:vAlign w:val="center"/>
        </w:tcPr>
        <w:p w14:paraId="5F529E81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-</w:t>
          </w:r>
        </w:p>
      </w:tc>
    </w:tr>
    <w:tr w:rsidR="00B33052" w:rsidRPr="00034C58" w14:paraId="45ECA290" w14:textId="77777777" w:rsidTr="00406EA0">
      <w:trPr>
        <w:trHeight w:hRule="exact" w:val="349"/>
        <w:jc w:val="center"/>
      </w:trPr>
      <w:tc>
        <w:tcPr>
          <w:tcW w:w="1761" w:type="dxa"/>
          <w:vMerge/>
          <w:vAlign w:val="center"/>
        </w:tcPr>
        <w:p w14:paraId="75199018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0"/>
            </w:rPr>
          </w:pPr>
        </w:p>
      </w:tc>
      <w:tc>
        <w:tcPr>
          <w:tcW w:w="5180" w:type="dxa"/>
          <w:gridSpan w:val="2"/>
          <w:vAlign w:val="center"/>
        </w:tcPr>
        <w:p w14:paraId="70B9E339" w14:textId="77777777" w:rsidR="00B33052" w:rsidRPr="00034C58" w:rsidRDefault="00B33052" w:rsidP="00B33052">
          <w:pPr>
            <w:keepNext/>
            <w:ind w:left="-142" w:right="-219"/>
            <w:jc w:val="center"/>
            <w:outlineLvl w:val="0"/>
            <w:rPr>
              <w:rFonts w:eastAsiaTheme="minorHAnsi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264F0150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Sayfa No</w:t>
          </w:r>
          <w:r w:rsidR="004D6224">
            <w:rPr>
              <w:rFonts w:eastAsiaTheme="minorHAnsi"/>
              <w:sz w:val="22"/>
              <w:szCs w:val="22"/>
            </w:rPr>
            <w:t>.</w:t>
          </w:r>
        </w:p>
      </w:tc>
      <w:tc>
        <w:tcPr>
          <w:tcW w:w="1133" w:type="dxa"/>
          <w:vAlign w:val="center"/>
        </w:tcPr>
        <w:p w14:paraId="3FF21A6D" w14:textId="77777777" w:rsidR="00B33052" w:rsidRPr="00034C58" w:rsidRDefault="004D6224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2</w:t>
          </w:r>
        </w:p>
      </w:tc>
    </w:tr>
  </w:tbl>
  <w:p w14:paraId="2225356C" w14:textId="77777777" w:rsidR="00655C3B" w:rsidRDefault="00000000" w:rsidP="0050232D">
    <w:r>
      <w:rPr>
        <w:noProof/>
      </w:rPr>
      <w:pict w14:anchorId="67781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718580" o:spid="_x0000_s1026" type="#_x0000_t75" alt="" style="position:absolute;margin-left:0;margin-top:0;width:523.1pt;height:523.1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  <w:p w14:paraId="087F322D" w14:textId="77777777" w:rsidR="00655C3B" w:rsidRDefault="00655C3B" w:rsidP="0050232D"/>
  <w:p w14:paraId="12B495D5" w14:textId="77777777"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3EE6B" w14:textId="77777777" w:rsidR="00EE5A35" w:rsidRDefault="00000000">
    <w:pPr>
      <w:pStyle w:val="stBilgi"/>
    </w:pPr>
    <w:r>
      <w:rPr>
        <w:noProof/>
      </w:rPr>
      <w:pict w14:anchorId="06613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718578" o:spid="_x0000_s1025" type="#_x0000_t75" alt="" style="position:absolute;margin-left:0;margin-top:0;width:523.1pt;height:523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937307">
    <w:abstractNumId w:val="4"/>
  </w:num>
  <w:num w:numId="2" w16cid:durableId="2115396082">
    <w:abstractNumId w:val="10"/>
  </w:num>
  <w:num w:numId="3" w16cid:durableId="11514805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79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2550662">
    <w:abstractNumId w:val="11"/>
  </w:num>
  <w:num w:numId="6" w16cid:durableId="1318607020">
    <w:abstractNumId w:val="8"/>
  </w:num>
  <w:num w:numId="7" w16cid:durableId="4552914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3353344">
    <w:abstractNumId w:val="6"/>
  </w:num>
  <w:num w:numId="9" w16cid:durableId="1595094548">
    <w:abstractNumId w:val="7"/>
  </w:num>
  <w:num w:numId="10" w16cid:durableId="1562212797">
    <w:abstractNumId w:val="0"/>
  </w:num>
  <w:num w:numId="11" w16cid:durableId="1401489161">
    <w:abstractNumId w:val="9"/>
  </w:num>
  <w:num w:numId="12" w16cid:durableId="186257381">
    <w:abstractNumId w:val="5"/>
  </w:num>
  <w:num w:numId="13" w16cid:durableId="1917977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7F10"/>
    <w:rsid w:val="00013C69"/>
    <w:rsid w:val="00025DAA"/>
    <w:rsid w:val="00026322"/>
    <w:rsid w:val="00026957"/>
    <w:rsid w:val="00027D4D"/>
    <w:rsid w:val="000309E1"/>
    <w:rsid w:val="000309E5"/>
    <w:rsid w:val="00032DEC"/>
    <w:rsid w:val="0004090E"/>
    <w:rsid w:val="00041BBF"/>
    <w:rsid w:val="000422FA"/>
    <w:rsid w:val="0004286F"/>
    <w:rsid w:val="00043090"/>
    <w:rsid w:val="000521F9"/>
    <w:rsid w:val="000543C4"/>
    <w:rsid w:val="00055AAA"/>
    <w:rsid w:val="00064179"/>
    <w:rsid w:val="00064E2B"/>
    <w:rsid w:val="000661AA"/>
    <w:rsid w:val="000757CC"/>
    <w:rsid w:val="00076E8A"/>
    <w:rsid w:val="0008036D"/>
    <w:rsid w:val="000838F8"/>
    <w:rsid w:val="000934AB"/>
    <w:rsid w:val="000A06B4"/>
    <w:rsid w:val="000A1F5E"/>
    <w:rsid w:val="000A5C42"/>
    <w:rsid w:val="000B30B8"/>
    <w:rsid w:val="000B6F02"/>
    <w:rsid w:val="000B733C"/>
    <w:rsid w:val="000C2D4B"/>
    <w:rsid w:val="000C5109"/>
    <w:rsid w:val="000D32C5"/>
    <w:rsid w:val="000D548E"/>
    <w:rsid w:val="000D58EA"/>
    <w:rsid w:val="000E3360"/>
    <w:rsid w:val="000E5A9B"/>
    <w:rsid w:val="000F092B"/>
    <w:rsid w:val="000F1667"/>
    <w:rsid w:val="000F280C"/>
    <w:rsid w:val="000F610F"/>
    <w:rsid w:val="00101685"/>
    <w:rsid w:val="00117FC6"/>
    <w:rsid w:val="00120471"/>
    <w:rsid w:val="001313E0"/>
    <w:rsid w:val="00131CAB"/>
    <w:rsid w:val="00134C9F"/>
    <w:rsid w:val="001466D4"/>
    <w:rsid w:val="001467E9"/>
    <w:rsid w:val="001469C6"/>
    <w:rsid w:val="00152A14"/>
    <w:rsid w:val="00153314"/>
    <w:rsid w:val="00153B7F"/>
    <w:rsid w:val="00157EED"/>
    <w:rsid w:val="00163907"/>
    <w:rsid w:val="0017067A"/>
    <w:rsid w:val="00172047"/>
    <w:rsid w:val="00190A49"/>
    <w:rsid w:val="00191075"/>
    <w:rsid w:val="0019176B"/>
    <w:rsid w:val="00191BB2"/>
    <w:rsid w:val="00193A94"/>
    <w:rsid w:val="00194C8F"/>
    <w:rsid w:val="001A1029"/>
    <w:rsid w:val="001B35A6"/>
    <w:rsid w:val="001B383E"/>
    <w:rsid w:val="001B6403"/>
    <w:rsid w:val="001C2B0B"/>
    <w:rsid w:val="001C58F8"/>
    <w:rsid w:val="001C5E67"/>
    <w:rsid w:val="001D10F5"/>
    <w:rsid w:val="001D7966"/>
    <w:rsid w:val="001E0BAA"/>
    <w:rsid w:val="001E0D00"/>
    <w:rsid w:val="001E1657"/>
    <w:rsid w:val="001E23DB"/>
    <w:rsid w:val="001F2BB6"/>
    <w:rsid w:val="001F5658"/>
    <w:rsid w:val="001F582F"/>
    <w:rsid w:val="001F7226"/>
    <w:rsid w:val="00202A9B"/>
    <w:rsid w:val="00204A15"/>
    <w:rsid w:val="00205846"/>
    <w:rsid w:val="00207BD3"/>
    <w:rsid w:val="0021075B"/>
    <w:rsid w:val="002205C0"/>
    <w:rsid w:val="00225D15"/>
    <w:rsid w:val="002278FD"/>
    <w:rsid w:val="002307F1"/>
    <w:rsid w:val="00232246"/>
    <w:rsid w:val="00237900"/>
    <w:rsid w:val="002428F9"/>
    <w:rsid w:val="00246AB9"/>
    <w:rsid w:val="00263625"/>
    <w:rsid w:val="00270F1C"/>
    <w:rsid w:val="00276585"/>
    <w:rsid w:val="002832BB"/>
    <w:rsid w:val="002861BC"/>
    <w:rsid w:val="0029133A"/>
    <w:rsid w:val="00292839"/>
    <w:rsid w:val="00293464"/>
    <w:rsid w:val="00293794"/>
    <w:rsid w:val="00296200"/>
    <w:rsid w:val="00297570"/>
    <w:rsid w:val="002A2B7A"/>
    <w:rsid w:val="002A6945"/>
    <w:rsid w:val="002A6D5D"/>
    <w:rsid w:val="002B1128"/>
    <w:rsid w:val="002B54B2"/>
    <w:rsid w:val="002C1879"/>
    <w:rsid w:val="002C1E48"/>
    <w:rsid w:val="002C2701"/>
    <w:rsid w:val="002C5B30"/>
    <w:rsid w:val="002C5CC9"/>
    <w:rsid w:val="002D0370"/>
    <w:rsid w:val="002D4469"/>
    <w:rsid w:val="002E1AC8"/>
    <w:rsid w:val="002E2ACB"/>
    <w:rsid w:val="002E5EF4"/>
    <w:rsid w:val="002F1555"/>
    <w:rsid w:val="002F5953"/>
    <w:rsid w:val="00304993"/>
    <w:rsid w:val="00304FD3"/>
    <w:rsid w:val="00306363"/>
    <w:rsid w:val="0030711C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5731D"/>
    <w:rsid w:val="0036548E"/>
    <w:rsid w:val="00367C40"/>
    <w:rsid w:val="003740CF"/>
    <w:rsid w:val="00382E54"/>
    <w:rsid w:val="00383A91"/>
    <w:rsid w:val="00386E58"/>
    <w:rsid w:val="0039006E"/>
    <w:rsid w:val="003908BB"/>
    <w:rsid w:val="00391647"/>
    <w:rsid w:val="003919EF"/>
    <w:rsid w:val="003A19B1"/>
    <w:rsid w:val="003A1F32"/>
    <w:rsid w:val="003A3329"/>
    <w:rsid w:val="003A7B5F"/>
    <w:rsid w:val="003B6F4B"/>
    <w:rsid w:val="003C272B"/>
    <w:rsid w:val="003C3D7B"/>
    <w:rsid w:val="003C408A"/>
    <w:rsid w:val="003C4D83"/>
    <w:rsid w:val="003D01DD"/>
    <w:rsid w:val="003D4256"/>
    <w:rsid w:val="003D4880"/>
    <w:rsid w:val="003E1635"/>
    <w:rsid w:val="003E21F2"/>
    <w:rsid w:val="003F31BD"/>
    <w:rsid w:val="003F3419"/>
    <w:rsid w:val="003F3F04"/>
    <w:rsid w:val="00400E01"/>
    <w:rsid w:val="004035FD"/>
    <w:rsid w:val="00406EA0"/>
    <w:rsid w:val="00415157"/>
    <w:rsid w:val="0042140F"/>
    <w:rsid w:val="0042216B"/>
    <w:rsid w:val="00427EE5"/>
    <w:rsid w:val="00434763"/>
    <w:rsid w:val="00435ADB"/>
    <w:rsid w:val="00436205"/>
    <w:rsid w:val="00443212"/>
    <w:rsid w:val="00444482"/>
    <w:rsid w:val="0044564B"/>
    <w:rsid w:val="00445A67"/>
    <w:rsid w:val="004472BB"/>
    <w:rsid w:val="004475A0"/>
    <w:rsid w:val="00447A11"/>
    <w:rsid w:val="00465D05"/>
    <w:rsid w:val="00466F2E"/>
    <w:rsid w:val="004728C4"/>
    <w:rsid w:val="0047733C"/>
    <w:rsid w:val="00482255"/>
    <w:rsid w:val="00484005"/>
    <w:rsid w:val="00486C56"/>
    <w:rsid w:val="004957FE"/>
    <w:rsid w:val="004A1367"/>
    <w:rsid w:val="004A4FEA"/>
    <w:rsid w:val="004A5938"/>
    <w:rsid w:val="004C15BA"/>
    <w:rsid w:val="004C23BA"/>
    <w:rsid w:val="004D0D15"/>
    <w:rsid w:val="004D6224"/>
    <w:rsid w:val="004D6F1E"/>
    <w:rsid w:val="004E01B7"/>
    <w:rsid w:val="004E0931"/>
    <w:rsid w:val="004F6233"/>
    <w:rsid w:val="00500E22"/>
    <w:rsid w:val="0050232D"/>
    <w:rsid w:val="00503C5A"/>
    <w:rsid w:val="005106AD"/>
    <w:rsid w:val="005115CD"/>
    <w:rsid w:val="00512F0F"/>
    <w:rsid w:val="00513493"/>
    <w:rsid w:val="00517CA8"/>
    <w:rsid w:val="00521867"/>
    <w:rsid w:val="00521D61"/>
    <w:rsid w:val="00523DC1"/>
    <w:rsid w:val="00526574"/>
    <w:rsid w:val="00530F37"/>
    <w:rsid w:val="00533C79"/>
    <w:rsid w:val="00534016"/>
    <w:rsid w:val="005426F9"/>
    <w:rsid w:val="005428AA"/>
    <w:rsid w:val="005451B1"/>
    <w:rsid w:val="00545BE2"/>
    <w:rsid w:val="00547B9C"/>
    <w:rsid w:val="00556378"/>
    <w:rsid w:val="00560EA0"/>
    <w:rsid w:val="0056295B"/>
    <w:rsid w:val="00562B83"/>
    <w:rsid w:val="00564FB5"/>
    <w:rsid w:val="0056581A"/>
    <w:rsid w:val="00567C42"/>
    <w:rsid w:val="005743B1"/>
    <w:rsid w:val="00582C1E"/>
    <w:rsid w:val="005863F9"/>
    <w:rsid w:val="00591F36"/>
    <w:rsid w:val="005935CE"/>
    <w:rsid w:val="00597EB7"/>
    <w:rsid w:val="005A20CF"/>
    <w:rsid w:val="005A6EC1"/>
    <w:rsid w:val="005B298B"/>
    <w:rsid w:val="005C3A30"/>
    <w:rsid w:val="005C3C4B"/>
    <w:rsid w:val="005D12D8"/>
    <w:rsid w:val="005D1EAC"/>
    <w:rsid w:val="005D3B0F"/>
    <w:rsid w:val="005D3E8F"/>
    <w:rsid w:val="005D5639"/>
    <w:rsid w:val="005D58F4"/>
    <w:rsid w:val="005D7F67"/>
    <w:rsid w:val="005E2445"/>
    <w:rsid w:val="005E5856"/>
    <w:rsid w:val="005E7425"/>
    <w:rsid w:val="005E764A"/>
    <w:rsid w:val="005F122F"/>
    <w:rsid w:val="005F361C"/>
    <w:rsid w:val="005F5EE3"/>
    <w:rsid w:val="005F62A4"/>
    <w:rsid w:val="00625652"/>
    <w:rsid w:val="0063538E"/>
    <w:rsid w:val="0063549D"/>
    <w:rsid w:val="00641738"/>
    <w:rsid w:val="00643501"/>
    <w:rsid w:val="006478E3"/>
    <w:rsid w:val="00650534"/>
    <w:rsid w:val="00652352"/>
    <w:rsid w:val="00655C3B"/>
    <w:rsid w:val="00656D80"/>
    <w:rsid w:val="00664B41"/>
    <w:rsid w:val="0066588C"/>
    <w:rsid w:val="00665CC3"/>
    <w:rsid w:val="00667050"/>
    <w:rsid w:val="0066799E"/>
    <w:rsid w:val="0067019C"/>
    <w:rsid w:val="00670969"/>
    <w:rsid w:val="00670EDC"/>
    <w:rsid w:val="006751EF"/>
    <w:rsid w:val="00676A19"/>
    <w:rsid w:val="006819BF"/>
    <w:rsid w:val="00683805"/>
    <w:rsid w:val="00684F76"/>
    <w:rsid w:val="00686171"/>
    <w:rsid w:val="006861CE"/>
    <w:rsid w:val="00696B31"/>
    <w:rsid w:val="00697EB9"/>
    <w:rsid w:val="006A0940"/>
    <w:rsid w:val="006A1AA3"/>
    <w:rsid w:val="006A3DD4"/>
    <w:rsid w:val="006A5579"/>
    <w:rsid w:val="006C5963"/>
    <w:rsid w:val="006D0B88"/>
    <w:rsid w:val="006D30B3"/>
    <w:rsid w:val="006D3C2B"/>
    <w:rsid w:val="006D591C"/>
    <w:rsid w:val="006D61A0"/>
    <w:rsid w:val="006E1FF5"/>
    <w:rsid w:val="006E3A8E"/>
    <w:rsid w:val="006F259C"/>
    <w:rsid w:val="0070740F"/>
    <w:rsid w:val="00725112"/>
    <w:rsid w:val="0072645E"/>
    <w:rsid w:val="007400C8"/>
    <w:rsid w:val="007406BD"/>
    <w:rsid w:val="007413F0"/>
    <w:rsid w:val="00751862"/>
    <w:rsid w:val="00753EA2"/>
    <w:rsid w:val="007577C8"/>
    <w:rsid w:val="00764DDA"/>
    <w:rsid w:val="00770AD0"/>
    <w:rsid w:val="00785CB4"/>
    <w:rsid w:val="00792CE7"/>
    <w:rsid w:val="00794746"/>
    <w:rsid w:val="007965FF"/>
    <w:rsid w:val="007A43E1"/>
    <w:rsid w:val="007A4444"/>
    <w:rsid w:val="007B2E33"/>
    <w:rsid w:val="007C5B77"/>
    <w:rsid w:val="007C6ABC"/>
    <w:rsid w:val="007D083F"/>
    <w:rsid w:val="007D0CBB"/>
    <w:rsid w:val="007E2970"/>
    <w:rsid w:val="007E3959"/>
    <w:rsid w:val="007E3A00"/>
    <w:rsid w:val="007F5641"/>
    <w:rsid w:val="00806D8B"/>
    <w:rsid w:val="00814106"/>
    <w:rsid w:val="008222BB"/>
    <w:rsid w:val="008251AA"/>
    <w:rsid w:val="008279B7"/>
    <w:rsid w:val="00831F2D"/>
    <w:rsid w:val="00840276"/>
    <w:rsid w:val="008612BC"/>
    <w:rsid w:val="00861463"/>
    <w:rsid w:val="00863113"/>
    <w:rsid w:val="0086386F"/>
    <w:rsid w:val="00865CF6"/>
    <w:rsid w:val="00870A9E"/>
    <w:rsid w:val="0088711C"/>
    <w:rsid w:val="00894C74"/>
    <w:rsid w:val="00897069"/>
    <w:rsid w:val="008A147F"/>
    <w:rsid w:val="008A56F7"/>
    <w:rsid w:val="008A69CE"/>
    <w:rsid w:val="008B1BB0"/>
    <w:rsid w:val="008B61B0"/>
    <w:rsid w:val="008B7363"/>
    <w:rsid w:val="008C2C80"/>
    <w:rsid w:val="008C44ED"/>
    <w:rsid w:val="008C7AAD"/>
    <w:rsid w:val="008D4364"/>
    <w:rsid w:val="008D499F"/>
    <w:rsid w:val="008D65D7"/>
    <w:rsid w:val="008D732A"/>
    <w:rsid w:val="008E5A62"/>
    <w:rsid w:val="008F072A"/>
    <w:rsid w:val="008F2E17"/>
    <w:rsid w:val="008F77DB"/>
    <w:rsid w:val="00900D8E"/>
    <w:rsid w:val="00902F3B"/>
    <w:rsid w:val="00905798"/>
    <w:rsid w:val="00920612"/>
    <w:rsid w:val="009234B0"/>
    <w:rsid w:val="00936ABD"/>
    <w:rsid w:val="009410EA"/>
    <w:rsid w:val="0094685B"/>
    <w:rsid w:val="009472C8"/>
    <w:rsid w:val="00950790"/>
    <w:rsid w:val="00951096"/>
    <w:rsid w:val="00951B60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B4AAE"/>
    <w:rsid w:val="009B6A9F"/>
    <w:rsid w:val="009B755F"/>
    <w:rsid w:val="009C4949"/>
    <w:rsid w:val="009C6852"/>
    <w:rsid w:val="009C77D0"/>
    <w:rsid w:val="009D66B3"/>
    <w:rsid w:val="009D6785"/>
    <w:rsid w:val="009E1E3B"/>
    <w:rsid w:val="009F1FE6"/>
    <w:rsid w:val="00A01820"/>
    <w:rsid w:val="00A03600"/>
    <w:rsid w:val="00A03908"/>
    <w:rsid w:val="00A10288"/>
    <w:rsid w:val="00A10B4D"/>
    <w:rsid w:val="00A13EE7"/>
    <w:rsid w:val="00A163C8"/>
    <w:rsid w:val="00A21D55"/>
    <w:rsid w:val="00A237E2"/>
    <w:rsid w:val="00A24A06"/>
    <w:rsid w:val="00A32D8B"/>
    <w:rsid w:val="00A33B15"/>
    <w:rsid w:val="00A354E9"/>
    <w:rsid w:val="00A41941"/>
    <w:rsid w:val="00A4467B"/>
    <w:rsid w:val="00A56AA1"/>
    <w:rsid w:val="00A6561D"/>
    <w:rsid w:val="00A742A4"/>
    <w:rsid w:val="00A92311"/>
    <w:rsid w:val="00A94F34"/>
    <w:rsid w:val="00AA5750"/>
    <w:rsid w:val="00AB0599"/>
    <w:rsid w:val="00AB64EF"/>
    <w:rsid w:val="00AB72A0"/>
    <w:rsid w:val="00AB7B0F"/>
    <w:rsid w:val="00AC1EC2"/>
    <w:rsid w:val="00AD0538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052"/>
    <w:rsid w:val="00B33511"/>
    <w:rsid w:val="00B35984"/>
    <w:rsid w:val="00B40CF6"/>
    <w:rsid w:val="00B41C44"/>
    <w:rsid w:val="00B45B65"/>
    <w:rsid w:val="00B4663E"/>
    <w:rsid w:val="00B52599"/>
    <w:rsid w:val="00B70A0F"/>
    <w:rsid w:val="00B803D9"/>
    <w:rsid w:val="00B80C75"/>
    <w:rsid w:val="00B81842"/>
    <w:rsid w:val="00B81854"/>
    <w:rsid w:val="00B82D08"/>
    <w:rsid w:val="00B85908"/>
    <w:rsid w:val="00BA355E"/>
    <w:rsid w:val="00BA4484"/>
    <w:rsid w:val="00BB117F"/>
    <w:rsid w:val="00BB2C63"/>
    <w:rsid w:val="00BB7FE6"/>
    <w:rsid w:val="00BC163E"/>
    <w:rsid w:val="00BC3705"/>
    <w:rsid w:val="00BC5FA3"/>
    <w:rsid w:val="00BC7C14"/>
    <w:rsid w:val="00BD609A"/>
    <w:rsid w:val="00BE0AB3"/>
    <w:rsid w:val="00BF4A83"/>
    <w:rsid w:val="00BF52E2"/>
    <w:rsid w:val="00C01C1B"/>
    <w:rsid w:val="00C026AF"/>
    <w:rsid w:val="00C05B6F"/>
    <w:rsid w:val="00C24520"/>
    <w:rsid w:val="00C2701C"/>
    <w:rsid w:val="00C31653"/>
    <w:rsid w:val="00C327F6"/>
    <w:rsid w:val="00C35652"/>
    <w:rsid w:val="00C40C31"/>
    <w:rsid w:val="00C504C5"/>
    <w:rsid w:val="00C63C28"/>
    <w:rsid w:val="00C75098"/>
    <w:rsid w:val="00C820DB"/>
    <w:rsid w:val="00C83A79"/>
    <w:rsid w:val="00C9040D"/>
    <w:rsid w:val="00C90D6E"/>
    <w:rsid w:val="00C93E2D"/>
    <w:rsid w:val="00C952D5"/>
    <w:rsid w:val="00CA0794"/>
    <w:rsid w:val="00CA1E53"/>
    <w:rsid w:val="00CA22D9"/>
    <w:rsid w:val="00CA3970"/>
    <w:rsid w:val="00CA48E5"/>
    <w:rsid w:val="00CA4D22"/>
    <w:rsid w:val="00CA53C5"/>
    <w:rsid w:val="00CA6C40"/>
    <w:rsid w:val="00CB1427"/>
    <w:rsid w:val="00CB20A0"/>
    <w:rsid w:val="00CB7909"/>
    <w:rsid w:val="00CC0785"/>
    <w:rsid w:val="00CD2985"/>
    <w:rsid w:val="00CE343B"/>
    <w:rsid w:val="00CE79ED"/>
    <w:rsid w:val="00CF0F42"/>
    <w:rsid w:val="00CF146D"/>
    <w:rsid w:val="00CF6915"/>
    <w:rsid w:val="00D079AD"/>
    <w:rsid w:val="00D120C9"/>
    <w:rsid w:val="00D1225E"/>
    <w:rsid w:val="00D134A3"/>
    <w:rsid w:val="00D24C67"/>
    <w:rsid w:val="00D37440"/>
    <w:rsid w:val="00D46BB5"/>
    <w:rsid w:val="00D54829"/>
    <w:rsid w:val="00D668F2"/>
    <w:rsid w:val="00D709DD"/>
    <w:rsid w:val="00D75B39"/>
    <w:rsid w:val="00D82125"/>
    <w:rsid w:val="00D8777E"/>
    <w:rsid w:val="00D877C9"/>
    <w:rsid w:val="00D904F2"/>
    <w:rsid w:val="00D9530A"/>
    <w:rsid w:val="00DA2563"/>
    <w:rsid w:val="00DA7E25"/>
    <w:rsid w:val="00DB472E"/>
    <w:rsid w:val="00DB4A84"/>
    <w:rsid w:val="00DB5898"/>
    <w:rsid w:val="00DB5C92"/>
    <w:rsid w:val="00DB7238"/>
    <w:rsid w:val="00DB7C0B"/>
    <w:rsid w:val="00DC0C1A"/>
    <w:rsid w:val="00DD02F1"/>
    <w:rsid w:val="00DD04DC"/>
    <w:rsid w:val="00DD2FCE"/>
    <w:rsid w:val="00DD6B10"/>
    <w:rsid w:val="00DE0424"/>
    <w:rsid w:val="00E0107C"/>
    <w:rsid w:val="00E01C92"/>
    <w:rsid w:val="00E050C4"/>
    <w:rsid w:val="00E115CA"/>
    <w:rsid w:val="00E147AB"/>
    <w:rsid w:val="00E2637A"/>
    <w:rsid w:val="00E2737C"/>
    <w:rsid w:val="00E27AE5"/>
    <w:rsid w:val="00E30F2E"/>
    <w:rsid w:val="00E32D17"/>
    <w:rsid w:val="00E33E40"/>
    <w:rsid w:val="00E37704"/>
    <w:rsid w:val="00E377DA"/>
    <w:rsid w:val="00E42358"/>
    <w:rsid w:val="00E45B56"/>
    <w:rsid w:val="00E54DA6"/>
    <w:rsid w:val="00E73B15"/>
    <w:rsid w:val="00E76EAD"/>
    <w:rsid w:val="00E811E6"/>
    <w:rsid w:val="00EA5500"/>
    <w:rsid w:val="00EA7C41"/>
    <w:rsid w:val="00EB1F31"/>
    <w:rsid w:val="00EB2876"/>
    <w:rsid w:val="00EB319A"/>
    <w:rsid w:val="00EB753A"/>
    <w:rsid w:val="00ED1D8D"/>
    <w:rsid w:val="00ED3F8B"/>
    <w:rsid w:val="00ED431D"/>
    <w:rsid w:val="00ED502B"/>
    <w:rsid w:val="00EE36B0"/>
    <w:rsid w:val="00EE3CED"/>
    <w:rsid w:val="00EE5A35"/>
    <w:rsid w:val="00EF4925"/>
    <w:rsid w:val="00EF5656"/>
    <w:rsid w:val="00F064F1"/>
    <w:rsid w:val="00F12CB0"/>
    <w:rsid w:val="00F2173A"/>
    <w:rsid w:val="00F23304"/>
    <w:rsid w:val="00F26E8B"/>
    <w:rsid w:val="00F36AF3"/>
    <w:rsid w:val="00F37AA4"/>
    <w:rsid w:val="00F4670C"/>
    <w:rsid w:val="00F477E8"/>
    <w:rsid w:val="00F502EE"/>
    <w:rsid w:val="00F54CF2"/>
    <w:rsid w:val="00F56BC1"/>
    <w:rsid w:val="00F60935"/>
    <w:rsid w:val="00F60BD6"/>
    <w:rsid w:val="00F65B26"/>
    <w:rsid w:val="00F66C51"/>
    <w:rsid w:val="00F8108E"/>
    <w:rsid w:val="00F810CD"/>
    <w:rsid w:val="00F866D7"/>
    <w:rsid w:val="00F91381"/>
    <w:rsid w:val="00FA6334"/>
    <w:rsid w:val="00FB5401"/>
    <w:rsid w:val="00FB552B"/>
    <w:rsid w:val="00FB6E7F"/>
    <w:rsid w:val="00FC21B5"/>
    <w:rsid w:val="00FD007C"/>
    <w:rsid w:val="00FD3E9D"/>
    <w:rsid w:val="00FD62D0"/>
    <w:rsid w:val="00FE046F"/>
    <w:rsid w:val="00FE4001"/>
    <w:rsid w:val="00FE5608"/>
    <w:rsid w:val="00FF2FC5"/>
    <w:rsid w:val="00FF3A3F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D36042"/>
  <w15:docId w15:val="{752413AE-F3D9-484B-BF8A-2B8A649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 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link w:val="AralkYokChar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EE5A35"/>
    <w:rPr>
      <w:rFonts w:ascii="Times New Roman" w:hAnsi="Times New Roman"/>
      <w:sz w:val="24"/>
      <w:szCs w:val="24"/>
    </w:rPr>
  </w:style>
  <w:style w:type="table" w:styleId="TabloKlavuzuAk">
    <w:name w:val="Grid Table Light"/>
    <w:basedOn w:val="NormalTablo"/>
    <w:uiPriority w:val="40"/>
    <w:rsid w:val="008C7AAD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6500-708B-497A-AE4A-295207A6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28</cp:revision>
  <cp:lastPrinted>2019-05-21T11:53:00Z</cp:lastPrinted>
  <dcterms:created xsi:type="dcterms:W3CDTF">2022-11-03T11:43:00Z</dcterms:created>
  <dcterms:modified xsi:type="dcterms:W3CDTF">2024-05-06T11:53:00Z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eec96cdcf3f97888a97e2016d236d71c3d1cb1657cfa86570288c6b360fe620b</vt:lpwstr>
  </property>
</Properties>
</file>