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07C46" w14:textId="77777777" w:rsidR="00340D31" w:rsidRDefault="00340D31" w:rsidP="008E78B2">
      <w:pPr>
        <w:jc w:val="center"/>
        <w:rPr>
          <w:b/>
          <w:bCs/>
          <w:sz w:val="22"/>
          <w:szCs w:val="22"/>
        </w:rPr>
      </w:pPr>
    </w:p>
    <w:p w14:paraId="554C50AF" w14:textId="77777777" w:rsidR="008E78B2" w:rsidRPr="00D62505" w:rsidRDefault="00EF70F7" w:rsidP="008E78B2">
      <w:pPr>
        <w:jc w:val="center"/>
        <w:rPr>
          <w:b/>
          <w:bCs/>
          <w:sz w:val="22"/>
          <w:szCs w:val="22"/>
        </w:rPr>
      </w:pPr>
      <w:r w:rsidRPr="00D62505">
        <w:rPr>
          <w:b/>
          <w:bCs/>
          <w:sz w:val="22"/>
          <w:szCs w:val="22"/>
        </w:rPr>
        <w:t>………</w:t>
      </w:r>
      <w:r w:rsidR="00D03CD1" w:rsidRPr="00D62505">
        <w:rPr>
          <w:b/>
          <w:bCs/>
          <w:sz w:val="22"/>
          <w:szCs w:val="22"/>
        </w:rPr>
        <w:t>…</w:t>
      </w:r>
      <w:r w:rsidR="00D62505" w:rsidRPr="00D62505">
        <w:rPr>
          <w:b/>
          <w:bCs/>
          <w:sz w:val="22"/>
          <w:szCs w:val="22"/>
        </w:rPr>
        <w:t>…………………………………… BÖLÜM BAŞKANLIĞI</w:t>
      </w:r>
      <w:r w:rsidR="00D03CD1" w:rsidRPr="00D62505">
        <w:rPr>
          <w:b/>
          <w:bCs/>
          <w:sz w:val="22"/>
          <w:szCs w:val="22"/>
        </w:rPr>
        <w:t>NA</w:t>
      </w:r>
    </w:p>
    <w:p w14:paraId="6BC03FCF" w14:textId="77777777" w:rsidR="00340D31" w:rsidRPr="00D62505" w:rsidRDefault="00340D31" w:rsidP="00101EC8">
      <w:pPr>
        <w:pStyle w:val="AralkYok"/>
        <w:ind w:right="282" w:firstLine="708"/>
        <w:jc w:val="both"/>
        <w:rPr>
          <w:rFonts w:ascii="Times New Roman" w:hAnsi="Times New Roman" w:cs="Times New Roman"/>
        </w:rPr>
      </w:pPr>
      <w:r w:rsidRPr="00D62505">
        <w:rPr>
          <w:rFonts w:ascii="Times New Roman" w:hAnsi="Times New Roman" w:cs="Times New Roman"/>
        </w:rPr>
        <w:t>Yaz okuluna başvuru yapabilmek için, Üniversitemiz Yaz Okulu Yönergesi hükümlerini sağlamaktayım. Bu kapsamda, aşağıda belirtmiş olduğum talebimin işleme alınması hususunda;</w:t>
      </w:r>
    </w:p>
    <w:p w14:paraId="495CDA2A" w14:textId="77777777" w:rsidR="00340D31" w:rsidRPr="00D62505" w:rsidRDefault="00340D31" w:rsidP="00340D31">
      <w:pPr>
        <w:pStyle w:val="AralkYok"/>
        <w:jc w:val="both"/>
        <w:rPr>
          <w:rFonts w:ascii="Times New Roman" w:hAnsi="Times New Roman" w:cs="Times New Roman"/>
        </w:rPr>
      </w:pPr>
    </w:p>
    <w:p w14:paraId="0A2A61BE" w14:textId="77777777" w:rsidR="00340D31" w:rsidRPr="00D62505" w:rsidRDefault="00340D31" w:rsidP="00340D3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D62505">
        <w:rPr>
          <w:rFonts w:ascii="Times New Roman" w:hAnsi="Times New Roman" w:cs="Times New Roman"/>
        </w:rPr>
        <w:t>Gereğini bilgilerinize arz ederim.</w:t>
      </w:r>
    </w:p>
    <w:p w14:paraId="16F45964" w14:textId="77777777" w:rsidR="00340D31" w:rsidRPr="00340D31" w:rsidRDefault="00340D31" w:rsidP="00340D31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340D31" w:rsidRPr="00340D31" w14:paraId="133C0FDE" w14:textId="77777777" w:rsidTr="0024494A">
        <w:trPr>
          <w:trHeight w:val="321"/>
        </w:trPr>
        <w:tc>
          <w:tcPr>
            <w:tcW w:w="1276" w:type="dxa"/>
            <w:vAlign w:val="center"/>
          </w:tcPr>
          <w:p w14:paraId="371620FA" w14:textId="77777777" w:rsidR="00340D31" w:rsidRPr="00101EC8" w:rsidRDefault="00340D31" w:rsidP="0024494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66FBF3E1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6AC7EF81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>… / … / 20…</w:t>
            </w:r>
          </w:p>
        </w:tc>
      </w:tr>
      <w:tr w:rsidR="00340D31" w:rsidRPr="00340D31" w14:paraId="4E403665" w14:textId="77777777" w:rsidTr="0024494A">
        <w:trPr>
          <w:trHeight w:val="338"/>
        </w:trPr>
        <w:tc>
          <w:tcPr>
            <w:tcW w:w="1276" w:type="dxa"/>
            <w:vAlign w:val="center"/>
          </w:tcPr>
          <w:p w14:paraId="02396FA0" w14:textId="77777777" w:rsidR="00340D31" w:rsidRPr="00101EC8" w:rsidRDefault="00340D31" w:rsidP="0024494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Ad Soyad</w:t>
            </w:r>
          </w:p>
        </w:tc>
        <w:tc>
          <w:tcPr>
            <w:tcW w:w="283" w:type="dxa"/>
            <w:vAlign w:val="center"/>
          </w:tcPr>
          <w:p w14:paraId="707BF489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E611A70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340D31" w:rsidRPr="00340D31" w14:paraId="6D123BC5" w14:textId="77777777" w:rsidTr="0024494A">
        <w:tc>
          <w:tcPr>
            <w:tcW w:w="1276" w:type="dxa"/>
          </w:tcPr>
          <w:p w14:paraId="10739643" w14:textId="77777777" w:rsidR="00340D31" w:rsidRPr="00101EC8" w:rsidRDefault="00340D31" w:rsidP="0024494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</w:tcPr>
          <w:p w14:paraId="3D584C73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7F79B5E2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</w:p>
          <w:p w14:paraId="7B43A4B2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6F8BDF30" w14:textId="77777777" w:rsidR="00340D31" w:rsidRDefault="00340D31" w:rsidP="00340D31">
      <w:pPr>
        <w:pStyle w:val="AralkYok"/>
        <w:rPr>
          <w:rFonts w:ascii="Cambria" w:hAnsi="Cambria"/>
        </w:rPr>
      </w:pPr>
    </w:p>
    <w:p w14:paraId="63FE208F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9498"/>
      </w:tblGrid>
      <w:tr w:rsidR="00340D31" w:rsidRPr="00340D31" w14:paraId="0DF0FAD1" w14:textId="77777777" w:rsidTr="00101EC8"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14:paraId="2733EBFC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01EC8">
              <w:rPr>
                <w:rFonts w:ascii="Cambria" w:hAnsi="Cambria"/>
                <w:b/>
              </w:rPr>
              <w:t>Yaz Okulu Uygulama Talebim</w:t>
            </w:r>
          </w:p>
        </w:tc>
      </w:tr>
      <w:tr w:rsidR="00340D31" w:rsidRPr="00340D31" w14:paraId="4565ED47" w14:textId="77777777" w:rsidTr="00101EC8">
        <w:sdt>
          <w:sdtPr>
            <w:rPr>
              <w:rFonts w:ascii="Cambria" w:hAnsi="Cambria"/>
            </w:rPr>
            <w:id w:val="71038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70D2D65A" w14:textId="77777777" w:rsidR="00340D31" w:rsidRPr="00340D31" w:rsidRDefault="00340D31" w:rsidP="0024494A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63761DE6" w14:textId="77777777" w:rsidR="00340D31" w:rsidRPr="00340D31" w:rsidRDefault="00340D31" w:rsidP="0024494A">
            <w:pPr>
              <w:pStyle w:val="AralkYok"/>
              <w:jc w:val="both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>Aşağıda yer alan dersleri, Üniversitemizin yaz okulu programından almak istiyorum.</w:t>
            </w:r>
          </w:p>
        </w:tc>
      </w:tr>
      <w:tr w:rsidR="00340D31" w:rsidRPr="00340D31" w14:paraId="40275ABF" w14:textId="77777777" w:rsidTr="00101EC8">
        <w:sdt>
          <w:sdtPr>
            <w:rPr>
              <w:rFonts w:ascii="Cambria" w:hAnsi="Cambria"/>
            </w:rPr>
            <w:id w:val="1562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724C85C5" w14:textId="77777777" w:rsidR="00340D31" w:rsidRPr="00340D31" w:rsidRDefault="00340D31" w:rsidP="0024494A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7CB4D39E" w14:textId="77777777" w:rsidR="00340D31" w:rsidRPr="00340D31" w:rsidRDefault="00340D31" w:rsidP="0024494A">
            <w:pPr>
              <w:pStyle w:val="AralkYok"/>
              <w:jc w:val="both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 xml:space="preserve">Aşağıda yer alan dersleri, başka üniversitenin yaz okulu programından almak istiyorum.  </w:t>
            </w:r>
          </w:p>
        </w:tc>
      </w:tr>
    </w:tbl>
    <w:p w14:paraId="40D11F16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340D31" w:rsidRPr="00340D31" w14:paraId="40B04D20" w14:textId="77777777" w:rsidTr="00101EC8">
        <w:tc>
          <w:tcPr>
            <w:tcW w:w="1006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A276B2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340D31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340D31" w:rsidRPr="00340D31" w14:paraId="45753ADB" w14:textId="77777777" w:rsidTr="00101EC8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68BA2E2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Öğrenci Numarası</w:t>
            </w:r>
          </w:p>
        </w:tc>
        <w:tc>
          <w:tcPr>
            <w:tcW w:w="6663" w:type="dxa"/>
            <w:vAlign w:val="center"/>
          </w:tcPr>
          <w:p w14:paraId="75F4A545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507078A7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D5FC7E3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Fakülte/Yüksekokul/MYO</w:t>
            </w:r>
          </w:p>
        </w:tc>
        <w:tc>
          <w:tcPr>
            <w:tcW w:w="6663" w:type="dxa"/>
            <w:vAlign w:val="center"/>
          </w:tcPr>
          <w:p w14:paraId="1E8431A0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3755CB56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5D17AFC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Bölümü / Programı</w:t>
            </w:r>
          </w:p>
        </w:tc>
        <w:tc>
          <w:tcPr>
            <w:tcW w:w="6663" w:type="dxa"/>
            <w:vAlign w:val="center"/>
          </w:tcPr>
          <w:p w14:paraId="5067C0A1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54529D45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1667CD4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Sınıf</w:t>
            </w:r>
          </w:p>
        </w:tc>
        <w:tc>
          <w:tcPr>
            <w:tcW w:w="6663" w:type="dxa"/>
            <w:vAlign w:val="center"/>
          </w:tcPr>
          <w:p w14:paraId="03CFC203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1BA0DD84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068320B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 xml:space="preserve">Cep Telefon </w:t>
            </w:r>
          </w:p>
        </w:tc>
        <w:tc>
          <w:tcPr>
            <w:tcW w:w="6663" w:type="dxa"/>
            <w:vAlign w:val="center"/>
          </w:tcPr>
          <w:p w14:paraId="38547888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0EEDEA9F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55EC63B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6663" w:type="dxa"/>
            <w:vAlign w:val="center"/>
          </w:tcPr>
          <w:p w14:paraId="1FE77E88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70C59AB1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84E869D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Üniversitemizden Ders Alınması Halinde Fakülte/ Yüksekokul/ MYO/Programı</w:t>
            </w:r>
          </w:p>
        </w:tc>
        <w:tc>
          <w:tcPr>
            <w:tcW w:w="6663" w:type="dxa"/>
            <w:vAlign w:val="center"/>
          </w:tcPr>
          <w:p w14:paraId="578F1F5B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  <w:p w14:paraId="28B2DC99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2FDAB9CC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7CC7295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Başka Üniversiteden Ders Alınması Halinde Üniversite/ Fak./YO/ MYO/ Programı</w:t>
            </w:r>
          </w:p>
        </w:tc>
        <w:tc>
          <w:tcPr>
            <w:tcW w:w="6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54A8C1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</w:tbl>
    <w:p w14:paraId="75169E19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851"/>
        <w:gridCol w:w="708"/>
        <w:gridCol w:w="993"/>
        <w:gridCol w:w="2268"/>
        <w:gridCol w:w="850"/>
        <w:gridCol w:w="851"/>
      </w:tblGrid>
      <w:tr w:rsidR="00340D31" w:rsidRPr="00340D31" w14:paraId="6F459AD2" w14:textId="77777777" w:rsidTr="00101EC8">
        <w:tc>
          <w:tcPr>
            <w:tcW w:w="10060" w:type="dxa"/>
            <w:gridSpan w:val="8"/>
            <w:shd w:val="clear" w:color="auto" w:fill="F2F2F2" w:themeFill="background1" w:themeFillShade="F2"/>
            <w:vAlign w:val="center"/>
          </w:tcPr>
          <w:p w14:paraId="7FBC20DC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YAZ OKULUNDA ALINMAK İSTENEN DERSLER</w:t>
            </w:r>
          </w:p>
        </w:tc>
      </w:tr>
      <w:tr w:rsidR="00340D31" w:rsidRPr="00340D31" w14:paraId="28C6C54A" w14:textId="77777777" w:rsidTr="00101EC8">
        <w:trPr>
          <w:trHeight w:val="373"/>
        </w:trPr>
        <w:tc>
          <w:tcPr>
            <w:tcW w:w="5098" w:type="dxa"/>
            <w:gridSpan w:val="4"/>
            <w:shd w:val="clear" w:color="auto" w:fill="F2F2F2" w:themeFill="background1" w:themeFillShade="F2"/>
            <w:vAlign w:val="center"/>
          </w:tcPr>
          <w:p w14:paraId="5C5150B7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Üniversitemiz Programlarından Alınacak</w:t>
            </w:r>
          </w:p>
        </w:tc>
        <w:tc>
          <w:tcPr>
            <w:tcW w:w="4962" w:type="dxa"/>
            <w:gridSpan w:val="4"/>
            <w:shd w:val="clear" w:color="auto" w:fill="F2F2F2" w:themeFill="background1" w:themeFillShade="F2"/>
            <w:vAlign w:val="center"/>
          </w:tcPr>
          <w:p w14:paraId="36926202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Öğrenim Görülen Programda Eşlenecek</w:t>
            </w:r>
          </w:p>
        </w:tc>
      </w:tr>
      <w:tr w:rsidR="00340D31" w:rsidRPr="00340D31" w14:paraId="6BDF15A1" w14:textId="77777777" w:rsidTr="00101EC8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C8B6433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A8FDAD5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BCB0335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646DC52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Harf Notu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77F2E5A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521F037" w14:textId="77777777" w:rsidR="00340D31" w:rsidRPr="00101EC8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2092655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AKTS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4102EC5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Harf Notu</w:t>
            </w:r>
          </w:p>
        </w:tc>
      </w:tr>
      <w:tr w:rsidR="00340D31" w:rsidRPr="00340D31" w14:paraId="133481D2" w14:textId="77777777" w:rsidTr="00101EC8">
        <w:trPr>
          <w:trHeight w:val="301"/>
        </w:trPr>
        <w:tc>
          <w:tcPr>
            <w:tcW w:w="988" w:type="dxa"/>
            <w:vAlign w:val="center"/>
          </w:tcPr>
          <w:p w14:paraId="684DBF11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14:paraId="09A7D981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074FD3AD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1C7854F6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4F603549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38E91C25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61E97D1F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55720B9E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40D31" w:rsidRPr="00340D31" w14:paraId="022EF86A" w14:textId="77777777" w:rsidTr="00101EC8">
        <w:trPr>
          <w:trHeight w:val="301"/>
        </w:trPr>
        <w:tc>
          <w:tcPr>
            <w:tcW w:w="988" w:type="dxa"/>
            <w:vAlign w:val="center"/>
          </w:tcPr>
          <w:p w14:paraId="60650B76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14:paraId="1F759439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7CC406D3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746CEBB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42759BFF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34EE6B17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398F28F3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4422B2B7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40D31" w:rsidRPr="00340D31" w14:paraId="2EA95FC2" w14:textId="77777777" w:rsidTr="00101EC8">
        <w:trPr>
          <w:trHeight w:val="301"/>
        </w:trPr>
        <w:tc>
          <w:tcPr>
            <w:tcW w:w="988" w:type="dxa"/>
            <w:vAlign w:val="center"/>
          </w:tcPr>
          <w:p w14:paraId="5EFCBD7E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14:paraId="20FE7374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5C9FEA1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7DE4D3C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4E9DDF3F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198A5F43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6C754BF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6AF0B053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40D31" w:rsidRPr="00340D31" w14:paraId="2FFC3B4F" w14:textId="77777777" w:rsidTr="00101EC8">
        <w:trPr>
          <w:trHeight w:val="301"/>
        </w:trPr>
        <w:tc>
          <w:tcPr>
            <w:tcW w:w="988" w:type="dxa"/>
            <w:vAlign w:val="center"/>
          </w:tcPr>
          <w:p w14:paraId="32CB55D7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14:paraId="3DA8F412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15A81DA6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6D862B3D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4F35BD5E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5BAEA2E0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55AB6283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2AEF0E16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7A7C0CF4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851"/>
        <w:gridCol w:w="708"/>
        <w:gridCol w:w="993"/>
        <w:gridCol w:w="2268"/>
        <w:gridCol w:w="850"/>
        <w:gridCol w:w="851"/>
      </w:tblGrid>
      <w:tr w:rsidR="00340D31" w:rsidRPr="00340D31" w14:paraId="7813B6BF" w14:textId="77777777" w:rsidTr="00101EC8">
        <w:tc>
          <w:tcPr>
            <w:tcW w:w="5098" w:type="dxa"/>
            <w:gridSpan w:val="4"/>
            <w:shd w:val="clear" w:color="auto" w:fill="F2F2F2" w:themeFill="background1" w:themeFillShade="F2"/>
            <w:vAlign w:val="center"/>
          </w:tcPr>
          <w:p w14:paraId="0409E2E2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 xml:space="preserve">Başka Üniversiteden </w:t>
            </w:r>
            <w:r w:rsidRPr="00101EC8">
              <w:rPr>
                <w:rFonts w:ascii="Cambria" w:hAnsi="Cambria" w:hint="cs"/>
                <w:b/>
              </w:rPr>
              <w:t>Alınacak</w:t>
            </w:r>
          </w:p>
        </w:tc>
        <w:tc>
          <w:tcPr>
            <w:tcW w:w="4962" w:type="dxa"/>
            <w:gridSpan w:val="4"/>
            <w:shd w:val="clear" w:color="auto" w:fill="F2F2F2" w:themeFill="background1" w:themeFillShade="F2"/>
            <w:vAlign w:val="center"/>
          </w:tcPr>
          <w:p w14:paraId="0A519D7F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Öğrenim Görülen Programda Eşlenecek</w:t>
            </w:r>
          </w:p>
        </w:tc>
      </w:tr>
      <w:tr w:rsidR="00340D31" w:rsidRPr="00340D31" w14:paraId="4B3A764F" w14:textId="77777777" w:rsidTr="00101EC8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756C4A2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6C24F72" w14:textId="77777777" w:rsidR="00340D31" w:rsidRPr="00101EC8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76EA507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ABDC480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Harf Notu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D283CDD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BB3C65F" w14:textId="77777777" w:rsidR="00340D31" w:rsidRPr="00101EC8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ACE0D6B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AKTS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DE592B8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Harf Notu</w:t>
            </w:r>
          </w:p>
        </w:tc>
      </w:tr>
      <w:tr w:rsidR="00340D31" w:rsidRPr="00340D31" w14:paraId="0DDDE07D" w14:textId="77777777" w:rsidTr="00101EC8">
        <w:trPr>
          <w:trHeight w:val="301"/>
        </w:trPr>
        <w:tc>
          <w:tcPr>
            <w:tcW w:w="988" w:type="dxa"/>
            <w:vAlign w:val="center"/>
          </w:tcPr>
          <w:p w14:paraId="1CD989E5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14:paraId="608BDDD2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70C9B400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50B67B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21970AA3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3A7FCE4E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541A5DED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129233E7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40D31" w:rsidRPr="00340D31" w14:paraId="61BE3969" w14:textId="77777777" w:rsidTr="00101EC8">
        <w:trPr>
          <w:trHeight w:val="301"/>
        </w:trPr>
        <w:tc>
          <w:tcPr>
            <w:tcW w:w="988" w:type="dxa"/>
            <w:vAlign w:val="center"/>
          </w:tcPr>
          <w:p w14:paraId="13F9DE66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14:paraId="73D5B15D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68023378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77D7802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6371B067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1B894ACB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7D070C62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1273061D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40D31" w:rsidRPr="00340D31" w14:paraId="553E5619" w14:textId="77777777" w:rsidTr="00101EC8">
        <w:trPr>
          <w:trHeight w:val="301"/>
        </w:trPr>
        <w:tc>
          <w:tcPr>
            <w:tcW w:w="988" w:type="dxa"/>
            <w:vAlign w:val="center"/>
          </w:tcPr>
          <w:p w14:paraId="59AD57CC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14:paraId="6A0E011A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364D340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AD22532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7AE9C687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7572214D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36747558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2CC679E0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5379E11C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851"/>
        <w:gridCol w:w="1701"/>
      </w:tblGrid>
      <w:tr w:rsidR="00340D31" w:rsidRPr="00340D31" w14:paraId="5FA6C94D" w14:textId="77777777" w:rsidTr="00101EC8"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05BDDBD2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Geçmiş Dönem Yaz Okulunda Alınmış Olan Ders/Dersler</w:t>
            </w:r>
          </w:p>
        </w:tc>
      </w:tr>
      <w:tr w:rsidR="00340D31" w:rsidRPr="00340D31" w14:paraId="78682359" w14:textId="77777777" w:rsidTr="00101EC8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C8569C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01EC8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4538238E" w14:textId="77777777" w:rsidR="00340D31" w:rsidRPr="00101EC8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B8C8C5" w14:textId="77777777" w:rsidR="00340D31" w:rsidRPr="00101EC8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Kredi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CFADA4C" w14:textId="77777777" w:rsidR="00340D31" w:rsidRPr="00101EC8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AKTS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95804E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Dönemi</w:t>
            </w:r>
          </w:p>
        </w:tc>
      </w:tr>
      <w:tr w:rsidR="00340D31" w:rsidRPr="00340D31" w14:paraId="75E4E4D0" w14:textId="77777777" w:rsidTr="00101EC8">
        <w:trPr>
          <w:trHeight w:val="257"/>
        </w:trPr>
        <w:tc>
          <w:tcPr>
            <w:tcW w:w="988" w:type="dxa"/>
            <w:vAlign w:val="center"/>
          </w:tcPr>
          <w:p w14:paraId="4E2106A4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64089E6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39B2245F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022A1E84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24E164CD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40D31" w:rsidRPr="00340D31" w14:paraId="4D82969D" w14:textId="77777777" w:rsidTr="00101EC8">
        <w:trPr>
          <w:trHeight w:val="257"/>
        </w:trPr>
        <w:tc>
          <w:tcPr>
            <w:tcW w:w="988" w:type="dxa"/>
            <w:vAlign w:val="center"/>
          </w:tcPr>
          <w:p w14:paraId="692AF652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3038A43F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0801D36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49184AC5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43F9496C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40D31" w:rsidRPr="00340D31" w14:paraId="141EE9B6" w14:textId="77777777" w:rsidTr="00101EC8">
        <w:trPr>
          <w:trHeight w:val="257"/>
        </w:trPr>
        <w:tc>
          <w:tcPr>
            <w:tcW w:w="988" w:type="dxa"/>
            <w:vAlign w:val="center"/>
          </w:tcPr>
          <w:p w14:paraId="25D8F1D5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0EC24855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4E5D9116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7693D946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21033BEE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40D31" w:rsidRPr="00340D31" w14:paraId="693D9057" w14:textId="77777777" w:rsidTr="00101EC8">
        <w:trPr>
          <w:trHeight w:val="257"/>
        </w:trPr>
        <w:tc>
          <w:tcPr>
            <w:tcW w:w="988" w:type="dxa"/>
            <w:vAlign w:val="center"/>
          </w:tcPr>
          <w:p w14:paraId="00F8B334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5FFF7B53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672B0A26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793147C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729C177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79D73E88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p w14:paraId="5186DAF2" w14:textId="77777777" w:rsidR="00340D31" w:rsidRPr="00340D31" w:rsidRDefault="00340D31" w:rsidP="00340D31">
      <w:pPr>
        <w:pStyle w:val="AralkYok"/>
        <w:rPr>
          <w:rFonts w:ascii="Cambria" w:hAnsi="Cambria"/>
          <w:b/>
        </w:rPr>
      </w:pPr>
      <w:r w:rsidRPr="00340D31">
        <w:rPr>
          <w:rFonts w:ascii="Cambria" w:hAnsi="Cambria"/>
          <w:b/>
        </w:rPr>
        <w:t>EKLER:</w:t>
      </w:r>
    </w:p>
    <w:p w14:paraId="3D8A535A" w14:textId="77777777" w:rsidR="00340D31" w:rsidRPr="00340D31" w:rsidRDefault="00340D31" w:rsidP="00340D31">
      <w:pPr>
        <w:pStyle w:val="AralkYok"/>
        <w:numPr>
          <w:ilvl w:val="0"/>
          <w:numId w:val="14"/>
        </w:numPr>
        <w:ind w:left="284" w:hanging="284"/>
        <w:rPr>
          <w:rFonts w:ascii="Cambria" w:hAnsi="Cambria"/>
        </w:rPr>
      </w:pPr>
      <w:r w:rsidRPr="00340D31">
        <w:rPr>
          <w:rFonts w:ascii="Cambria" w:hAnsi="Cambria"/>
        </w:rPr>
        <w:t>Transkript ( … Sayfa)</w:t>
      </w:r>
    </w:p>
    <w:p w14:paraId="7EAC6A93" w14:textId="77777777" w:rsidR="00340D31" w:rsidRPr="00340D31" w:rsidRDefault="00340D31" w:rsidP="00340D31">
      <w:pPr>
        <w:pStyle w:val="AralkYok"/>
        <w:numPr>
          <w:ilvl w:val="0"/>
          <w:numId w:val="14"/>
        </w:numPr>
        <w:ind w:left="284" w:hanging="284"/>
        <w:rPr>
          <w:rFonts w:ascii="Cambria" w:hAnsi="Cambria"/>
        </w:rPr>
      </w:pPr>
      <w:r w:rsidRPr="00340D31">
        <w:rPr>
          <w:rFonts w:ascii="Cambria" w:hAnsi="Cambria"/>
        </w:rPr>
        <w:t>Ders İçerikleri ( … Sayfa)</w:t>
      </w:r>
    </w:p>
    <w:p w14:paraId="37818329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pPr w:leftFromText="141" w:rightFromText="141" w:vertAnchor="text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456"/>
        <w:gridCol w:w="2663"/>
        <w:gridCol w:w="283"/>
        <w:gridCol w:w="2552"/>
        <w:gridCol w:w="283"/>
        <w:gridCol w:w="3391"/>
      </w:tblGrid>
      <w:tr w:rsidR="00340D31" w:rsidRPr="00340D31" w14:paraId="332153D9" w14:textId="77777777" w:rsidTr="00101EC8"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19C2D" w14:textId="77777777" w:rsidR="00340D31" w:rsidRPr="00340D31" w:rsidRDefault="00340D31" w:rsidP="00101EC8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</w:rPr>
            </w:pPr>
            <w:r w:rsidRPr="00340D31">
              <w:rPr>
                <w:rFonts w:ascii="Cambria" w:hAnsi="Cambria" w:cs="Tahoma"/>
                <w:i/>
                <w:color w:val="C00000"/>
              </w:rPr>
              <w:t>Bu kısım öğrencinin danışmanı tarafından doldurulacaktır.</w:t>
            </w:r>
            <w:r w:rsidRPr="00340D31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340D31" w:rsidRPr="00340D31" w14:paraId="5A5A9137" w14:textId="77777777" w:rsidTr="00101EC8">
        <w:trPr>
          <w:trHeight w:val="398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A7C15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1EC8">
              <w:rPr>
                <w:rFonts w:ascii="Cambria" w:hAnsi="Cambria"/>
                <w:b/>
              </w:rPr>
              <w:t>Danışmanın Görüşü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6F9B5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68AEA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1E01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7F4E3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>… / … / 20…</w:t>
            </w:r>
          </w:p>
        </w:tc>
      </w:tr>
      <w:tr w:rsidR="00340D31" w:rsidRPr="00340D31" w14:paraId="0C4F2F49" w14:textId="77777777" w:rsidTr="00101EC8">
        <w:sdt>
          <w:sdtPr>
            <w:rPr>
              <w:rFonts w:ascii="Cambria" w:hAnsi="Cambria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81C245" w14:textId="77777777" w:rsidR="00340D31" w:rsidRPr="00340D31" w:rsidRDefault="00340D31" w:rsidP="00101EC8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14:paraId="1006C25C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40D31">
              <w:rPr>
                <w:rFonts w:ascii="Cambria" w:hAnsi="Cambria"/>
                <w:b/>
              </w:rPr>
              <w:t>UYGUNDUR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0F79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7CCF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Danışmanının Adı 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9E1C0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64058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56C9AE07" w14:textId="77777777" w:rsidTr="00101EC8">
        <w:sdt>
          <w:sdtPr>
            <w:rPr>
              <w:rFonts w:ascii="Cambria" w:hAnsi="Cambria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5C9A7" w14:textId="77777777" w:rsidR="00340D31" w:rsidRPr="00340D31" w:rsidRDefault="00340D31" w:rsidP="00101EC8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14:paraId="28A5E61C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40D31">
              <w:rPr>
                <w:rFonts w:ascii="Cambria" w:hAnsi="Cambria"/>
                <w:b/>
              </w:rPr>
              <w:t>UYGUN DEĞİLDİR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97CDC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B80911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40C8D7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96BA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  <w:p w14:paraId="0554475F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  <w:p w14:paraId="0D42CD46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</w:tc>
      </w:tr>
    </w:tbl>
    <w:p w14:paraId="122613D8" w14:textId="77777777" w:rsidR="008E78B2" w:rsidRDefault="00101EC8" w:rsidP="008E78B2">
      <w:pPr>
        <w:pStyle w:val="AralkYok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 w:type="textWrapping" w:clear="all"/>
      </w:r>
    </w:p>
    <w:sectPr w:rsidR="008E78B2" w:rsidSect="00EE3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22C1B" w14:textId="77777777" w:rsidR="00EE3FFD" w:rsidRDefault="00EE3FFD">
      <w:r>
        <w:separator/>
      </w:r>
    </w:p>
  </w:endnote>
  <w:endnote w:type="continuationSeparator" w:id="0">
    <w:p w14:paraId="5FAEB468" w14:textId="77777777" w:rsidR="00EE3FFD" w:rsidRDefault="00E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27D45" w14:textId="77777777" w:rsidR="00CD6CDA" w:rsidRDefault="00CD6C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1C650" w14:textId="77777777" w:rsidR="00D62505" w:rsidRDefault="00D62505" w:rsidP="00D62505"/>
  <w:p w14:paraId="5751D037" w14:textId="77777777" w:rsidR="00D62505" w:rsidRDefault="00D62505" w:rsidP="00D62505"/>
  <w:p w14:paraId="78ADB035" w14:textId="77777777" w:rsidR="00D62505" w:rsidRDefault="00D62505" w:rsidP="00D62505"/>
  <w:p w14:paraId="3A4DE67A" w14:textId="77777777" w:rsidR="00D62505" w:rsidRPr="001471E7" w:rsidRDefault="00D62505" w:rsidP="00D62505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598FAEA9" w14:textId="77777777" w:rsidR="00D62505" w:rsidRDefault="00D62505" w:rsidP="00D62505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782C6926" w14:textId="77777777" w:rsidR="00CD6CDA" w:rsidRDefault="00CD6CDA" w:rsidP="00D62505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5ACADC40" w14:textId="77777777" w:rsidR="00CD6CDA" w:rsidRDefault="00CD6CDA" w:rsidP="00D62505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F7481" w14:paraId="5FFEAB36" w14:textId="77777777" w:rsidTr="00CD6CD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370706C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7B95ABA8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37E756B9" w14:textId="24F954A2" w:rsidR="00AF7481" w:rsidRDefault="00B04CB8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 xml:space="preserve">Birim </w:t>
          </w:r>
          <w:r w:rsidR="00AF7481"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40F6D970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9007C8C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02B6DF0E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C97C78B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5CF06D4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1245A9A4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1589BC04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47FB1494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A1697" w14:textId="77777777" w:rsidR="00CD6CDA" w:rsidRDefault="00CD6C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E9B29" w14:textId="77777777" w:rsidR="00EE3FFD" w:rsidRDefault="00EE3FFD">
      <w:r>
        <w:separator/>
      </w:r>
    </w:p>
  </w:footnote>
  <w:footnote w:type="continuationSeparator" w:id="0">
    <w:p w14:paraId="09FA1814" w14:textId="77777777" w:rsidR="00EE3FFD" w:rsidRDefault="00EE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D09A6" w14:textId="77777777" w:rsidR="000B02D3" w:rsidRDefault="00000000">
    <w:pPr>
      <w:pStyle w:val="stBilgi"/>
    </w:pPr>
    <w:r>
      <w:rPr>
        <w:noProof/>
      </w:rPr>
      <w:pict w14:anchorId="56C71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8235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767"/>
      <w:gridCol w:w="1134"/>
    </w:tblGrid>
    <w:tr w:rsidR="00F73818" w:rsidRPr="00C927B9" w14:paraId="5036B856" w14:textId="77777777" w:rsidTr="00561EE6">
      <w:trPr>
        <w:trHeight w:hRule="exact" w:val="578"/>
      </w:trPr>
      <w:tc>
        <w:tcPr>
          <w:tcW w:w="1732" w:type="dxa"/>
          <w:vMerge w:val="restart"/>
        </w:tcPr>
        <w:p w14:paraId="6B72D797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2F160C42" wp14:editId="7BE106DB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2FC5BED5" w14:textId="77777777" w:rsidR="00F73818" w:rsidRPr="00561EE6" w:rsidRDefault="006559A6" w:rsidP="00561EE6">
          <w:pPr>
            <w:pStyle w:val="AralkYok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561EE6">
            <w:rPr>
              <w:rFonts w:ascii="Times New Roman" w:hAnsi="Times New Roman" w:cs="Times New Roman"/>
              <w:b/>
              <w:sz w:val="22"/>
              <w:szCs w:val="22"/>
            </w:rPr>
            <w:t>YA</w:t>
          </w:r>
          <w:r w:rsidR="00AF7481" w:rsidRPr="00561EE6">
            <w:rPr>
              <w:rFonts w:ascii="Times New Roman" w:hAnsi="Times New Roman" w:cs="Times New Roman"/>
              <w:b/>
              <w:sz w:val="22"/>
              <w:szCs w:val="22"/>
            </w:rPr>
            <w:t>Z OKULU KAPSAMINDA BAŞKA ÜNİVERSİTELERDEN DERS ALMA BAŞVURU FORMU</w:t>
          </w:r>
        </w:p>
      </w:tc>
    </w:tr>
    <w:tr w:rsidR="00927A7E" w:rsidRPr="00C927B9" w14:paraId="11F539CB" w14:textId="77777777" w:rsidTr="00101EC8">
      <w:trPr>
        <w:trHeight w:hRule="exact" w:val="360"/>
      </w:trPr>
      <w:tc>
        <w:tcPr>
          <w:tcW w:w="1732" w:type="dxa"/>
          <w:vMerge/>
        </w:tcPr>
        <w:p w14:paraId="5E4A959B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6E5A3765" w14:textId="77777777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AF7481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160C009A" w14:textId="1C9C94E6" w:rsidR="00927A7E" w:rsidRPr="00972A77" w:rsidRDefault="0031614B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BHGİDF-25</w:t>
          </w:r>
        </w:p>
      </w:tc>
      <w:tc>
        <w:tcPr>
          <w:tcW w:w="1767" w:type="dxa"/>
        </w:tcPr>
        <w:p w14:paraId="657FBE6D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</w:tcPr>
        <w:p w14:paraId="70B95B6C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5910DA83" w14:textId="77777777" w:rsidTr="00101EC8">
      <w:trPr>
        <w:trHeight w:hRule="exact" w:val="360"/>
      </w:trPr>
      <w:tc>
        <w:tcPr>
          <w:tcW w:w="1732" w:type="dxa"/>
          <w:vMerge/>
        </w:tcPr>
        <w:p w14:paraId="07B6E875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0F007D77" w14:textId="77777777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D62505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20D9F11C" w14:textId="4B6DF9F7" w:rsidR="00927A7E" w:rsidRPr="00972A77" w:rsidRDefault="00EE1BA9" w:rsidP="00D62505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64037F75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AF7481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753DA5DC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079F24CF" w14:textId="77777777" w:rsidTr="00101EC8">
      <w:trPr>
        <w:trHeight w:hRule="exact" w:val="360"/>
      </w:trPr>
      <w:tc>
        <w:tcPr>
          <w:tcW w:w="1732" w:type="dxa"/>
          <w:vMerge/>
        </w:tcPr>
        <w:p w14:paraId="769BBB83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4F758E52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6BE1B1D5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AF7481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4C70349C" w14:textId="77777777" w:rsidR="00F73818" w:rsidRPr="00972A77" w:rsidRDefault="00F4567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>
            <w:rPr>
              <w:rFonts w:eastAsiaTheme="minorHAnsi" w:cs="Times New Roman"/>
              <w:sz w:val="22"/>
              <w:szCs w:val="22"/>
              <w:lang w:eastAsia="en-US"/>
            </w:rPr>
            <w:t>2</w:t>
          </w:r>
        </w:p>
      </w:tc>
    </w:tr>
  </w:tbl>
  <w:p w14:paraId="7F53CE65" w14:textId="77777777" w:rsidR="00655C3B" w:rsidRDefault="00000000" w:rsidP="00F73818">
    <w:r>
      <w:rPr>
        <w:noProof/>
      </w:rPr>
      <w:pict w14:anchorId="02D0F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8236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699B8" w14:textId="77777777" w:rsidR="000B02D3" w:rsidRDefault="00000000">
    <w:pPr>
      <w:pStyle w:val="stBilgi"/>
    </w:pPr>
    <w:r>
      <w:rPr>
        <w:noProof/>
      </w:rPr>
      <w:pict w14:anchorId="25F97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8234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2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42763964">
    <w:abstractNumId w:val="3"/>
  </w:num>
  <w:num w:numId="2" w16cid:durableId="550847225">
    <w:abstractNumId w:val="10"/>
  </w:num>
  <w:num w:numId="3" w16cid:durableId="6230806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916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5694215">
    <w:abstractNumId w:val="12"/>
  </w:num>
  <w:num w:numId="6" w16cid:durableId="827984646">
    <w:abstractNumId w:val="6"/>
  </w:num>
  <w:num w:numId="7" w16cid:durableId="16106250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1507754">
    <w:abstractNumId w:val="4"/>
  </w:num>
  <w:num w:numId="9" w16cid:durableId="141312180">
    <w:abstractNumId w:val="5"/>
  </w:num>
  <w:num w:numId="10" w16cid:durableId="971059701">
    <w:abstractNumId w:val="0"/>
  </w:num>
  <w:num w:numId="11" w16cid:durableId="88895265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1078961">
    <w:abstractNumId w:val="11"/>
  </w:num>
  <w:num w:numId="13" w16cid:durableId="91822568">
    <w:abstractNumId w:val="7"/>
  </w:num>
  <w:num w:numId="14" w16cid:durableId="119109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02D3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01EC8"/>
    <w:rsid w:val="00114F93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1B71"/>
    <w:rsid w:val="001E23DB"/>
    <w:rsid w:val="001F4AF9"/>
    <w:rsid w:val="001F5658"/>
    <w:rsid w:val="001F582F"/>
    <w:rsid w:val="001F7226"/>
    <w:rsid w:val="00202A9B"/>
    <w:rsid w:val="00204A15"/>
    <w:rsid w:val="00205846"/>
    <w:rsid w:val="00207BD3"/>
    <w:rsid w:val="00224046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C6080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1614B"/>
    <w:rsid w:val="003221FC"/>
    <w:rsid w:val="00325D35"/>
    <w:rsid w:val="003372F0"/>
    <w:rsid w:val="00340D31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1A4E"/>
    <w:rsid w:val="003E21F2"/>
    <w:rsid w:val="003E7B8E"/>
    <w:rsid w:val="003F31BD"/>
    <w:rsid w:val="003F3419"/>
    <w:rsid w:val="003F3F04"/>
    <w:rsid w:val="00400E01"/>
    <w:rsid w:val="004014FA"/>
    <w:rsid w:val="00402CB7"/>
    <w:rsid w:val="00415157"/>
    <w:rsid w:val="0042140F"/>
    <w:rsid w:val="0042216B"/>
    <w:rsid w:val="004221A4"/>
    <w:rsid w:val="00424D34"/>
    <w:rsid w:val="00432252"/>
    <w:rsid w:val="004335EE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86CD6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1CE3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1EE6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6285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02DCD"/>
    <w:rsid w:val="00615E4A"/>
    <w:rsid w:val="00625652"/>
    <w:rsid w:val="00641738"/>
    <w:rsid w:val="00643501"/>
    <w:rsid w:val="006478E3"/>
    <w:rsid w:val="006559A6"/>
    <w:rsid w:val="00655C3B"/>
    <w:rsid w:val="00664B41"/>
    <w:rsid w:val="00665CC3"/>
    <w:rsid w:val="0067019C"/>
    <w:rsid w:val="00670EDC"/>
    <w:rsid w:val="006751EF"/>
    <w:rsid w:val="00676A19"/>
    <w:rsid w:val="00681D22"/>
    <w:rsid w:val="00684F76"/>
    <w:rsid w:val="0068586B"/>
    <w:rsid w:val="00686171"/>
    <w:rsid w:val="00696B31"/>
    <w:rsid w:val="00697EB9"/>
    <w:rsid w:val="006A0940"/>
    <w:rsid w:val="006A1AA3"/>
    <w:rsid w:val="006A1F47"/>
    <w:rsid w:val="006A5579"/>
    <w:rsid w:val="006A66DC"/>
    <w:rsid w:val="006A7E92"/>
    <w:rsid w:val="006B55E4"/>
    <w:rsid w:val="006B7694"/>
    <w:rsid w:val="006C3BA3"/>
    <w:rsid w:val="006C3F83"/>
    <w:rsid w:val="006C5963"/>
    <w:rsid w:val="006C6EA4"/>
    <w:rsid w:val="006D591C"/>
    <w:rsid w:val="006E1FF5"/>
    <w:rsid w:val="006E26CE"/>
    <w:rsid w:val="006F07AA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14FF"/>
    <w:rsid w:val="0087336E"/>
    <w:rsid w:val="0088711C"/>
    <w:rsid w:val="0089287A"/>
    <w:rsid w:val="0089514D"/>
    <w:rsid w:val="008A147F"/>
    <w:rsid w:val="008A69CE"/>
    <w:rsid w:val="008B1BB0"/>
    <w:rsid w:val="008B6112"/>
    <w:rsid w:val="008B61B0"/>
    <w:rsid w:val="008B7363"/>
    <w:rsid w:val="008B79E7"/>
    <w:rsid w:val="008C4927"/>
    <w:rsid w:val="008C4F50"/>
    <w:rsid w:val="008D10FE"/>
    <w:rsid w:val="008D31A8"/>
    <w:rsid w:val="008D4364"/>
    <w:rsid w:val="008D5CF2"/>
    <w:rsid w:val="008D65D7"/>
    <w:rsid w:val="008D732A"/>
    <w:rsid w:val="008E12DE"/>
    <w:rsid w:val="008E78B2"/>
    <w:rsid w:val="008F072A"/>
    <w:rsid w:val="008F77DB"/>
    <w:rsid w:val="00900D8E"/>
    <w:rsid w:val="00901C93"/>
    <w:rsid w:val="00902F3B"/>
    <w:rsid w:val="0090365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9F331E"/>
    <w:rsid w:val="00A01820"/>
    <w:rsid w:val="00A03600"/>
    <w:rsid w:val="00A03908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144A"/>
    <w:rsid w:val="00A742A4"/>
    <w:rsid w:val="00A74A84"/>
    <w:rsid w:val="00A8555C"/>
    <w:rsid w:val="00A92311"/>
    <w:rsid w:val="00AA7C23"/>
    <w:rsid w:val="00AB0599"/>
    <w:rsid w:val="00AB446D"/>
    <w:rsid w:val="00AB4BB6"/>
    <w:rsid w:val="00AB72A0"/>
    <w:rsid w:val="00AB7B0F"/>
    <w:rsid w:val="00AC1EC2"/>
    <w:rsid w:val="00AD1639"/>
    <w:rsid w:val="00AD2079"/>
    <w:rsid w:val="00AD4BA7"/>
    <w:rsid w:val="00AE1694"/>
    <w:rsid w:val="00AF42E0"/>
    <w:rsid w:val="00AF7481"/>
    <w:rsid w:val="00B0255B"/>
    <w:rsid w:val="00B04CB8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45B94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53E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383"/>
    <w:rsid w:val="00BE354D"/>
    <w:rsid w:val="00BE429B"/>
    <w:rsid w:val="00BF52E2"/>
    <w:rsid w:val="00C026AF"/>
    <w:rsid w:val="00C0538A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8569A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2D43"/>
    <w:rsid w:val="00CB7909"/>
    <w:rsid w:val="00CD2985"/>
    <w:rsid w:val="00CD6AC7"/>
    <w:rsid w:val="00CD6CDA"/>
    <w:rsid w:val="00CE79ED"/>
    <w:rsid w:val="00CF0F42"/>
    <w:rsid w:val="00CF146D"/>
    <w:rsid w:val="00CF28F5"/>
    <w:rsid w:val="00D02956"/>
    <w:rsid w:val="00D03CD1"/>
    <w:rsid w:val="00D04CFA"/>
    <w:rsid w:val="00D120C9"/>
    <w:rsid w:val="00D1225E"/>
    <w:rsid w:val="00D134A3"/>
    <w:rsid w:val="00D37440"/>
    <w:rsid w:val="00D46934"/>
    <w:rsid w:val="00D46BB5"/>
    <w:rsid w:val="00D62505"/>
    <w:rsid w:val="00D668F2"/>
    <w:rsid w:val="00D6737D"/>
    <w:rsid w:val="00D709DD"/>
    <w:rsid w:val="00D72C64"/>
    <w:rsid w:val="00D74A27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014B"/>
    <w:rsid w:val="00E050C4"/>
    <w:rsid w:val="00E05E58"/>
    <w:rsid w:val="00E1354F"/>
    <w:rsid w:val="00E147AB"/>
    <w:rsid w:val="00E377DA"/>
    <w:rsid w:val="00E378DF"/>
    <w:rsid w:val="00E45B56"/>
    <w:rsid w:val="00E507BF"/>
    <w:rsid w:val="00E529B4"/>
    <w:rsid w:val="00E53DE7"/>
    <w:rsid w:val="00E54DA6"/>
    <w:rsid w:val="00E55D9E"/>
    <w:rsid w:val="00E73B15"/>
    <w:rsid w:val="00E76EAD"/>
    <w:rsid w:val="00E82334"/>
    <w:rsid w:val="00E838A4"/>
    <w:rsid w:val="00E874AC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1BA9"/>
    <w:rsid w:val="00EE3CED"/>
    <w:rsid w:val="00EE3FFD"/>
    <w:rsid w:val="00EF4925"/>
    <w:rsid w:val="00EF5656"/>
    <w:rsid w:val="00EF70F7"/>
    <w:rsid w:val="00F10B0A"/>
    <w:rsid w:val="00F12CB0"/>
    <w:rsid w:val="00F13E7E"/>
    <w:rsid w:val="00F2173A"/>
    <w:rsid w:val="00F22A36"/>
    <w:rsid w:val="00F23304"/>
    <w:rsid w:val="00F26B3A"/>
    <w:rsid w:val="00F26E8B"/>
    <w:rsid w:val="00F36AF3"/>
    <w:rsid w:val="00F37AA4"/>
    <w:rsid w:val="00F40638"/>
    <w:rsid w:val="00F41034"/>
    <w:rsid w:val="00F4567D"/>
    <w:rsid w:val="00F4670C"/>
    <w:rsid w:val="00F477E8"/>
    <w:rsid w:val="00F5315A"/>
    <w:rsid w:val="00F56BC1"/>
    <w:rsid w:val="00F60BD6"/>
    <w:rsid w:val="00F70172"/>
    <w:rsid w:val="00F73818"/>
    <w:rsid w:val="00F80F1A"/>
    <w:rsid w:val="00F8108E"/>
    <w:rsid w:val="00F81757"/>
    <w:rsid w:val="00F81B30"/>
    <w:rsid w:val="00F843C8"/>
    <w:rsid w:val="00F84554"/>
    <w:rsid w:val="00F866D7"/>
    <w:rsid w:val="00FA161C"/>
    <w:rsid w:val="00FA6334"/>
    <w:rsid w:val="00FB5401"/>
    <w:rsid w:val="00FB6058"/>
    <w:rsid w:val="00FB6680"/>
    <w:rsid w:val="00FB6E7F"/>
    <w:rsid w:val="00FC21B5"/>
    <w:rsid w:val="00FC5377"/>
    <w:rsid w:val="00FD007C"/>
    <w:rsid w:val="00FD43A9"/>
    <w:rsid w:val="00FD56EF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6F21DD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3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E82334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DzTablo1">
    <w:name w:val="Plain Table 1"/>
    <w:basedOn w:val="NormalTablo"/>
    <w:uiPriority w:val="41"/>
    <w:rsid w:val="008E78B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7C97-D0C4-4FC1-AEEE-0991D772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30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Abdullah Göktürk</cp:lastModifiedBy>
  <cp:revision>58</cp:revision>
  <cp:lastPrinted>2020-09-23T06:34:00Z</cp:lastPrinted>
  <dcterms:created xsi:type="dcterms:W3CDTF">2022-11-03T10:27:00Z</dcterms:created>
  <dcterms:modified xsi:type="dcterms:W3CDTF">2024-05-02T13:33:00Z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351cdc4c14c192d15751f5c54697d3cdc1c730145ebdcbcfa38d5ec5fea585f6</vt:lpwstr>
  </property>
</Properties>
</file>