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3226E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437C8E3B" w14:textId="77777777" w:rsidR="008408FE" w:rsidRPr="00775CAD" w:rsidRDefault="008408FE" w:rsidP="00EE1932">
      <w:pPr>
        <w:jc w:val="center"/>
        <w:rPr>
          <w:b/>
          <w:sz w:val="22"/>
          <w:szCs w:val="22"/>
        </w:rPr>
      </w:pPr>
    </w:p>
    <w:p w14:paraId="1C695716" w14:textId="745E7276" w:rsidR="008A577B" w:rsidRDefault="00B64C23" w:rsidP="008A577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……………………………..</w:t>
      </w:r>
      <w:r w:rsidR="008A577B">
        <w:rPr>
          <w:rFonts w:ascii="Times New Roman" w:hAnsi="Times New Roman" w:cs="Times New Roman"/>
          <w:b/>
        </w:rPr>
        <w:t xml:space="preserve"> FAKÜLTESİ DEKANLIĞINA</w:t>
      </w:r>
    </w:p>
    <w:p w14:paraId="103E9ED1" w14:textId="77777777" w:rsidR="00CA0953" w:rsidRPr="00775CAD" w:rsidRDefault="00CA0953" w:rsidP="00CA0953">
      <w:pPr>
        <w:jc w:val="both"/>
        <w:rPr>
          <w:bCs/>
          <w:sz w:val="22"/>
          <w:szCs w:val="22"/>
        </w:rPr>
      </w:pPr>
    </w:p>
    <w:p w14:paraId="4D5F77C4" w14:textId="77777777" w:rsidR="00CA0953" w:rsidRDefault="00CA0953" w:rsidP="00CA0953">
      <w:pPr>
        <w:jc w:val="both"/>
        <w:rPr>
          <w:bCs/>
        </w:rPr>
      </w:pPr>
    </w:p>
    <w:p w14:paraId="62826AC0" w14:textId="77777777" w:rsidR="007562D4" w:rsidRDefault="007562D4" w:rsidP="007562D4">
      <w:pPr>
        <w:jc w:val="both"/>
        <w:rPr>
          <w:bCs/>
        </w:rPr>
      </w:pPr>
    </w:p>
    <w:p w14:paraId="40462BB4" w14:textId="77777777" w:rsidR="007562D4" w:rsidRPr="00557A13" w:rsidRDefault="007562D4" w:rsidP="007562D4">
      <w:pPr>
        <w:jc w:val="both"/>
        <w:rPr>
          <w:bCs/>
        </w:rPr>
      </w:pPr>
    </w:p>
    <w:p w14:paraId="5F077E11" w14:textId="45C53839" w:rsidR="007562D4" w:rsidRDefault="007562D4" w:rsidP="00B11821">
      <w:pPr>
        <w:ind w:right="141" w:firstLine="851"/>
        <w:jc w:val="both"/>
        <w:rPr>
          <w:bCs/>
        </w:rPr>
      </w:pPr>
      <w:r>
        <w:rPr>
          <w:bCs/>
        </w:rPr>
        <w:t xml:space="preserve">. . </w:t>
      </w:r>
      <w:r w:rsidR="00CD5CB7">
        <w:rPr>
          <w:bCs/>
        </w:rPr>
        <w:t>……..</w:t>
      </w:r>
      <w:r>
        <w:rPr>
          <w:bCs/>
        </w:rPr>
        <w:t xml:space="preserve"> . . . . . . </w:t>
      </w:r>
      <w:r w:rsidR="00CD5CB7">
        <w:rPr>
          <w:bCs/>
        </w:rPr>
        <w:t>…………….</w:t>
      </w:r>
      <w:r>
        <w:rPr>
          <w:bCs/>
        </w:rPr>
        <w:t xml:space="preserve"> . . . </w:t>
      </w:r>
      <w:r w:rsidRPr="003611FE">
        <w:rPr>
          <w:bCs/>
        </w:rPr>
        <w:t xml:space="preserve">Üniversitesi </w:t>
      </w:r>
      <w:r>
        <w:rPr>
          <w:bCs/>
        </w:rPr>
        <w:t xml:space="preserve">. . . . . </w:t>
      </w:r>
      <w:r w:rsidR="00CD5CB7">
        <w:rPr>
          <w:bCs/>
        </w:rPr>
        <w:t>…………………….</w:t>
      </w:r>
      <w:r>
        <w:rPr>
          <w:bCs/>
        </w:rPr>
        <w:t xml:space="preserve"> . . . . . . . </w:t>
      </w:r>
      <w:r w:rsidR="008A577B">
        <w:rPr>
          <w:bCs/>
        </w:rPr>
        <w:t>Fakültes</w:t>
      </w:r>
      <w:r w:rsidR="00652992">
        <w:rPr>
          <w:bCs/>
        </w:rPr>
        <w:t>i</w:t>
      </w:r>
      <w:r>
        <w:rPr>
          <w:bCs/>
        </w:rPr>
        <w:t xml:space="preserve">. . . . . . . . . . . . . Bölümünden . . . . . .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>öğretim yılında mezun oldum.</w:t>
      </w:r>
      <w:r>
        <w:rPr>
          <w:bCs/>
        </w:rPr>
        <w:t xml:space="preserve"> . . . . . .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 xml:space="preserve">Öğretim Yılı Güz/Bahar yarıyılında </w:t>
      </w:r>
      <w:r>
        <w:rPr>
          <w:bCs/>
        </w:rPr>
        <w:t>Fakülteniz</w:t>
      </w:r>
      <w:r w:rsidRPr="003611FE">
        <w:rPr>
          <w:bCs/>
        </w:rPr>
        <w:t xml:space="preserve"> </w:t>
      </w:r>
      <w:r>
        <w:rPr>
          <w:bCs/>
        </w:rPr>
        <w:t>. . . . . . . . . . . . . . . . . . . . . . . . . . . . . . . . . . . . . Bölümünde</w:t>
      </w:r>
      <w:r w:rsidRPr="003611FE">
        <w:rPr>
          <w:bCs/>
        </w:rPr>
        <w:t xml:space="preserve"> özel öğrenci olarak öğrenimi yapmak istiyorum.</w:t>
      </w:r>
    </w:p>
    <w:p w14:paraId="3D7C3EA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627D26EC" w14:textId="77777777" w:rsidR="007562D4" w:rsidRPr="003611FE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Değerlendirmeye katılabilmem hususunda gereğini saygılarımla arz ederim.</w:t>
      </w:r>
    </w:p>
    <w:p w14:paraId="764B0EC9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38833A2B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1D5B54E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53D59848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443FE4FD" w14:textId="6B583488" w:rsidR="007562D4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NOT: Yabancı di</w:t>
      </w:r>
      <w:r w:rsidR="00652992">
        <w:rPr>
          <w:bCs/>
        </w:rPr>
        <w:t xml:space="preserve">l sınavı türü ve puanım; </w:t>
      </w:r>
      <w:r w:rsidRPr="003611FE">
        <w:rPr>
          <w:bCs/>
        </w:rPr>
        <w:t xml:space="preserve"> ................</w:t>
      </w:r>
      <w:r w:rsidR="00652992">
        <w:rPr>
          <w:bCs/>
        </w:rPr>
        <w:t xml:space="preserve">ve </w:t>
      </w:r>
      <w:r w:rsidRPr="003611FE">
        <w:rPr>
          <w:bCs/>
        </w:rPr>
        <w:t>.........dir.</w:t>
      </w:r>
    </w:p>
    <w:p w14:paraId="624087CA" w14:textId="77777777" w:rsidR="007562D4" w:rsidRDefault="007562D4" w:rsidP="007562D4">
      <w:pPr>
        <w:ind w:left="7655"/>
        <w:jc w:val="center"/>
      </w:pPr>
      <w:r>
        <w:t>..../..../20...</w:t>
      </w:r>
    </w:p>
    <w:p w14:paraId="60A62DF7" w14:textId="77777777" w:rsidR="007562D4" w:rsidRDefault="007562D4" w:rsidP="007562D4">
      <w:pPr>
        <w:ind w:left="7655"/>
        <w:jc w:val="center"/>
      </w:pPr>
      <w:r>
        <w:t>Ad-Soyad</w:t>
      </w:r>
    </w:p>
    <w:p w14:paraId="623E57E9" w14:textId="77777777" w:rsidR="007562D4" w:rsidRPr="00557A13" w:rsidRDefault="007562D4" w:rsidP="007562D4">
      <w:pPr>
        <w:ind w:left="7655"/>
        <w:jc w:val="center"/>
        <w:rPr>
          <w:bCs/>
        </w:rPr>
      </w:pPr>
      <w:r>
        <w:t>İmza</w:t>
      </w:r>
    </w:p>
    <w:p w14:paraId="0CBF772A" w14:textId="77777777" w:rsidR="007562D4" w:rsidRDefault="007562D4" w:rsidP="007562D4">
      <w:pPr>
        <w:jc w:val="both"/>
        <w:rPr>
          <w:bCs/>
        </w:rPr>
      </w:pPr>
    </w:p>
    <w:p w14:paraId="284B40DA" w14:textId="77777777" w:rsidR="007562D4" w:rsidRDefault="007562D4" w:rsidP="007562D4">
      <w:pPr>
        <w:jc w:val="both"/>
        <w:rPr>
          <w:bCs/>
        </w:rPr>
      </w:pPr>
    </w:p>
    <w:p w14:paraId="6A03C6AE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Tebliğat Adresim :</w:t>
      </w:r>
    </w:p>
    <w:p w14:paraId="2DE9F919" w14:textId="77777777" w:rsidR="007562D4" w:rsidRPr="003611FE" w:rsidRDefault="007562D4" w:rsidP="007562D4">
      <w:pPr>
        <w:jc w:val="both"/>
        <w:rPr>
          <w:bCs/>
        </w:rPr>
      </w:pPr>
    </w:p>
    <w:p w14:paraId="0405FF8A" w14:textId="77777777" w:rsidR="007562D4" w:rsidRPr="003611FE" w:rsidRDefault="007562D4" w:rsidP="007562D4">
      <w:pPr>
        <w:jc w:val="both"/>
        <w:rPr>
          <w:bCs/>
        </w:rPr>
      </w:pPr>
    </w:p>
    <w:p w14:paraId="7529013C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İş  Tlf    :</w:t>
      </w:r>
    </w:p>
    <w:p w14:paraId="41214C2A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Ev Tlf    :</w:t>
      </w:r>
    </w:p>
    <w:p w14:paraId="3573BA5B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Cep Tlf :</w:t>
      </w:r>
    </w:p>
    <w:p w14:paraId="33C0F965" w14:textId="77777777" w:rsidR="007562D4" w:rsidRPr="003611FE" w:rsidRDefault="007562D4" w:rsidP="007562D4">
      <w:pPr>
        <w:jc w:val="both"/>
        <w:rPr>
          <w:bCs/>
        </w:rPr>
      </w:pPr>
    </w:p>
    <w:p w14:paraId="0D2C6459" w14:textId="77777777" w:rsidR="007562D4" w:rsidRPr="003611FE" w:rsidRDefault="007562D4" w:rsidP="007562D4">
      <w:pPr>
        <w:jc w:val="both"/>
        <w:rPr>
          <w:bCs/>
        </w:rPr>
      </w:pPr>
    </w:p>
    <w:p w14:paraId="7B1256D6" w14:textId="77777777" w:rsidR="007562D4" w:rsidRDefault="007562D4" w:rsidP="007562D4">
      <w:pPr>
        <w:jc w:val="both"/>
        <w:rPr>
          <w:bCs/>
        </w:rPr>
      </w:pPr>
      <w:r w:rsidRPr="003611FE">
        <w:rPr>
          <w:b/>
          <w:bCs/>
        </w:rPr>
        <w:t>Ek</w:t>
      </w:r>
      <w:r>
        <w:rPr>
          <w:b/>
          <w:bCs/>
        </w:rPr>
        <w:t>ler</w:t>
      </w:r>
      <w:r w:rsidRPr="003611FE">
        <w:rPr>
          <w:b/>
          <w:bCs/>
        </w:rPr>
        <w:t>:</w:t>
      </w:r>
      <w:r>
        <w:rPr>
          <w:bCs/>
        </w:rPr>
        <w:t xml:space="preserve"> </w:t>
      </w:r>
    </w:p>
    <w:p w14:paraId="099A4BE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1)</w:t>
      </w:r>
      <w:r w:rsidRPr="003611FE">
        <w:rPr>
          <w:bCs/>
        </w:rPr>
        <w:t xml:space="preserve"> Onaylı Lisans mezuniyet belgesi,</w:t>
      </w:r>
    </w:p>
    <w:p w14:paraId="7F5E8FA4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2)</w:t>
      </w:r>
      <w:r w:rsidRPr="003611FE">
        <w:rPr>
          <w:bCs/>
        </w:rPr>
        <w:t xml:space="preserve"> Onaylı Not Durum Belgesi (Transkript),</w:t>
      </w:r>
    </w:p>
    <w:p w14:paraId="69B985A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3)</w:t>
      </w:r>
      <w:r w:rsidRPr="003611FE">
        <w:rPr>
          <w:bCs/>
        </w:rPr>
        <w:t xml:space="preserve"> Onaylı nüfus cüzdanı sureti,</w:t>
      </w:r>
    </w:p>
    <w:p w14:paraId="0D495A45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4)</w:t>
      </w:r>
      <w:r w:rsidRPr="003611FE">
        <w:rPr>
          <w:bCs/>
        </w:rPr>
        <w:t xml:space="preserve"> Özgeçmiş,</w:t>
      </w:r>
    </w:p>
    <w:p w14:paraId="5218D38B" w14:textId="77777777" w:rsidR="007562D4" w:rsidRDefault="007562D4" w:rsidP="007562D4">
      <w:pPr>
        <w:ind w:firstLine="708"/>
        <w:jc w:val="both"/>
      </w:pPr>
      <w:r w:rsidRPr="003611FE">
        <w:rPr>
          <w:b/>
          <w:bCs/>
        </w:rPr>
        <w:t>EK 5)</w:t>
      </w:r>
      <w:r w:rsidRPr="003611FE">
        <w:rPr>
          <w:bCs/>
        </w:rPr>
        <w:t xml:space="preserve"> 2 adet vesikalık fotoğraf.</w:t>
      </w:r>
    </w:p>
    <w:p w14:paraId="1D786A78" w14:textId="77777777" w:rsidR="00CA0953" w:rsidRDefault="00CA0953" w:rsidP="00CA0953">
      <w:pPr>
        <w:jc w:val="both"/>
        <w:rPr>
          <w:bCs/>
        </w:rPr>
      </w:pPr>
    </w:p>
    <w:p w14:paraId="2F993172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7E7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2E5E6" w14:textId="77777777" w:rsidR="007E7F2A" w:rsidRDefault="007E7F2A">
      <w:r>
        <w:separator/>
      </w:r>
    </w:p>
  </w:endnote>
  <w:endnote w:type="continuationSeparator" w:id="0">
    <w:p w14:paraId="74272C4B" w14:textId="77777777" w:rsidR="007E7F2A" w:rsidRDefault="007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2C5CF" w14:textId="77777777" w:rsidR="009C1F2F" w:rsidRDefault="009C1F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7ACD2" w14:textId="77777777" w:rsidR="00CD5CB7" w:rsidRPr="001471E7" w:rsidRDefault="00CD5CB7" w:rsidP="00CD5CB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F5DB4F4" w14:textId="3904C067" w:rsidR="00CD5CB7" w:rsidRDefault="00CD5CB7" w:rsidP="00CD5CB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655FDB9" w14:textId="77777777" w:rsidR="009C1F2F" w:rsidRDefault="009C1F2F" w:rsidP="00CD5CB7">
    <w:pPr>
      <w:pStyle w:val="AralkYok"/>
      <w:rPr>
        <w:sz w:val="6"/>
        <w:szCs w:val="6"/>
      </w:rPr>
    </w:pPr>
  </w:p>
  <w:p w14:paraId="3DB5AE52" w14:textId="77777777" w:rsidR="009C1F2F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64C23" w14:paraId="7A2965FC" w14:textId="77777777" w:rsidTr="009C1F2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C1B7F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0BC09B3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8CCF8FB" w14:textId="000187EB" w:rsidR="00B64C23" w:rsidRDefault="000D2A66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 w:rsidR="00B64C23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36FD8CB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18659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6FEDBDA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71AF080" w14:textId="1A450D4B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1BBA94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D1B2C8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B9CD1CC" w14:textId="17C47588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1BC597A" w14:textId="76F55B1F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FAA3A" w14:textId="77777777" w:rsidR="009C1F2F" w:rsidRDefault="009C1F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0E123" w14:textId="77777777" w:rsidR="007E7F2A" w:rsidRDefault="007E7F2A">
      <w:r>
        <w:separator/>
      </w:r>
    </w:p>
  </w:footnote>
  <w:footnote w:type="continuationSeparator" w:id="0">
    <w:p w14:paraId="5A6519D0" w14:textId="77777777" w:rsidR="007E7F2A" w:rsidRDefault="007E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AFB91" w14:textId="77777777" w:rsidR="00E600B2" w:rsidRDefault="00000000">
    <w:pPr>
      <w:pStyle w:val="stBilgi"/>
    </w:pPr>
    <w:r>
      <w:rPr>
        <w:noProof/>
      </w:rPr>
      <w:pict w14:anchorId="0CE94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275"/>
    </w:tblGrid>
    <w:tr w:rsidR="00CA0953" w:rsidRPr="00CA0953" w14:paraId="162C2DF0" w14:textId="77777777" w:rsidTr="00B11821">
      <w:trPr>
        <w:trHeight w:hRule="exact" w:val="294"/>
      </w:trPr>
      <w:tc>
        <w:tcPr>
          <w:tcW w:w="1732" w:type="dxa"/>
          <w:vMerge w:val="restart"/>
        </w:tcPr>
        <w:p w14:paraId="06F8AEC3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6C180283" wp14:editId="70255F1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9" w:type="dxa"/>
          <w:gridSpan w:val="4"/>
        </w:tcPr>
        <w:p w14:paraId="0D5522FE" w14:textId="77777777" w:rsidR="00F73818" w:rsidRPr="007562D4" w:rsidRDefault="007562D4" w:rsidP="00CD5CB7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562D4">
            <w:rPr>
              <w:rFonts w:ascii="Times New Roman" w:hAnsi="Times New Roman" w:cs="Times New Roman"/>
              <w:sz w:val="22"/>
              <w:szCs w:val="22"/>
            </w:rPr>
            <w:t>ÖZEL ÖĞRENCİ BAŞVURU FORMU</w:t>
          </w:r>
        </w:p>
      </w:tc>
    </w:tr>
    <w:tr w:rsidR="00927A7E" w:rsidRPr="00C927B9" w14:paraId="7C90115B" w14:textId="77777777" w:rsidTr="00B11821">
      <w:trPr>
        <w:trHeight w:hRule="exact" w:val="360"/>
      </w:trPr>
      <w:tc>
        <w:tcPr>
          <w:tcW w:w="1732" w:type="dxa"/>
          <w:vMerge/>
        </w:tcPr>
        <w:p w14:paraId="37EB047D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E180102" w14:textId="0F94DD9B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B64C2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09EB7C27" w14:textId="770E84A5" w:rsidR="00927A7E" w:rsidRPr="00972A77" w:rsidRDefault="00DB1E97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BHGİDF-22</w:t>
          </w:r>
        </w:p>
      </w:tc>
      <w:tc>
        <w:tcPr>
          <w:tcW w:w="1767" w:type="dxa"/>
        </w:tcPr>
        <w:p w14:paraId="2A069027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5" w:type="dxa"/>
        </w:tcPr>
        <w:p w14:paraId="58D4F38B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B36976A" w14:textId="77777777" w:rsidTr="00B11821">
      <w:trPr>
        <w:trHeight w:hRule="exact" w:val="360"/>
      </w:trPr>
      <w:tc>
        <w:tcPr>
          <w:tcW w:w="1732" w:type="dxa"/>
          <w:vMerge/>
        </w:tcPr>
        <w:p w14:paraId="3DF6C58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F055E81" w14:textId="20146EA4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CD5CB7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4C07621D" w14:textId="4612618E" w:rsidR="00927A7E" w:rsidRPr="00972A77" w:rsidRDefault="0083195D" w:rsidP="00CD5CB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24BD7EA" w14:textId="4DF39460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42A6FCA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5A79771" w14:textId="77777777" w:rsidTr="00B11821">
      <w:trPr>
        <w:trHeight w:hRule="exact" w:val="360"/>
      </w:trPr>
      <w:tc>
        <w:tcPr>
          <w:tcW w:w="1732" w:type="dxa"/>
          <w:vMerge/>
        </w:tcPr>
        <w:p w14:paraId="185B78B4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083257E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0E62E97A" w14:textId="148FF9D3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03A39569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796989A9" w14:textId="77777777" w:rsidR="00655C3B" w:rsidRDefault="00000000" w:rsidP="00F73818">
    <w:r>
      <w:rPr>
        <w:noProof/>
      </w:rPr>
      <w:pict w14:anchorId="64BDC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3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75911" w14:textId="77777777" w:rsidR="00E600B2" w:rsidRDefault="00000000">
    <w:pPr>
      <w:pStyle w:val="stBilgi"/>
    </w:pPr>
    <w:r>
      <w:rPr>
        <w:noProof/>
      </w:rPr>
      <w:pict w14:anchorId="5F809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432D64"/>
    <w:multiLevelType w:val="hybridMultilevel"/>
    <w:tmpl w:val="4B5C83F8"/>
    <w:lvl w:ilvl="0" w:tplc="355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19144">
    <w:abstractNumId w:val="3"/>
  </w:num>
  <w:num w:numId="2" w16cid:durableId="379324512">
    <w:abstractNumId w:val="9"/>
  </w:num>
  <w:num w:numId="3" w16cid:durableId="1618172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4246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979108">
    <w:abstractNumId w:val="11"/>
  </w:num>
  <w:num w:numId="6" w16cid:durableId="1780946372">
    <w:abstractNumId w:val="6"/>
  </w:num>
  <w:num w:numId="7" w16cid:durableId="6943093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053101">
    <w:abstractNumId w:val="4"/>
  </w:num>
  <w:num w:numId="9" w16cid:durableId="97220954">
    <w:abstractNumId w:val="5"/>
  </w:num>
  <w:num w:numId="10" w16cid:durableId="1181510760">
    <w:abstractNumId w:val="0"/>
  </w:num>
  <w:num w:numId="11" w16cid:durableId="7686264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706096">
    <w:abstractNumId w:val="10"/>
  </w:num>
  <w:num w:numId="13" w16cid:durableId="10645752">
    <w:abstractNumId w:val="7"/>
  </w:num>
  <w:num w:numId="14" w16cid:durableId="1062559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27D96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4F2"/>
    <w:rsid w:val="000C6296"/>
    <w:rsid w:val="000D250D"/>
    <w:rsid w:val="000D2A6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5106"/>
    <w:rsid w:val="00136D8A"/>
    <w:rsid w:val="001467E9"/>
    <w:rsid w:val="001469C6"/>
    <w:rsid w:val="0014717B"/>
    <w:rsid w:val="00152A14"/>
    <w:rsid w:val="00153314"/>
    <w:rsid w:val="00157553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4172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C4A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C6F25"/>
    <w:rsid w:val="003D01DD"/>
    <w:rsid w:val="003D4399"/>
    <w:rsid w:val="003E21F2"/>
    <w:rsid w:val="003E25DF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2992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398"/>
    <w:rsid w:val="0070740F"/>
    <w:rsid w:val="00713ED7"/>
    <w:rsid w:val="00720A52"/>
    <w:rsid w:val="0072645E"/>
    <w:rsid w:val="00737F8C"/>
    <w:rsid w:val="007400C8"/>
    <w:rsid w:val="007406BD"/>
    <w:rsid w:val="007413F0"/>
    <w:rsid w:val="00742A33"/>
    <w:rsid w:val="007441D3"/>
    <w:rsid w:val="00751862"/>
    <w:rsid w:val="007562D4"/>
    <w:rsid w:val="007577C8"/>
    <w:rsid w:val="0076564C"/>
    <w:rsid w:val="00770AD0"/>
    <w:rsid w:val="00771E8E"/>
    <w:rsid w:val="00775CAD"/>
    <w:rsid w:val="00792CE7"/>
    <w:rsid w:val="007965FF"/>
    <w:rsid w:val="007A3A84"/>
    <w:rsid w:val="007A43E1"/>
    <w:rsid w:val="007A78C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E7F2A"/>
    <w:rsid w:val="007F1460"/>
    <w:rsid w:val="007F5A48"/>
    <w:rsid w:val="008005B5"/>
    <w:rsid w:val="00806D8B"/>
    <w:rsid w:val="00814106"/>
    <w:rsid w:val="008222BB"/>
    <w:rsid w:val="0083195D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577B"/>
    <w:rsid w:val="008A69CE"/>
    <w:rsid w:val="008B1BB0"/>
    <w:rsid w:val="008B6112"/>
    <w:rsid w:val="008B61B0"/>
    <w:rsid w:val="008B7363"/>
    <w:rsid w:val="008B79E7"/>
    <w:rsid w:val="008C4927"/>
    <w:rsid w:val="008D0382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1F2F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1821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4C23"/>
    <w:rsid w:val="00B671FA"/>
    <w:rsid w:val="00B70A0F"/>
    <w:rsid w:val="00B71CB2"/>
    <w:rsid w:val="00B71CE3"/>
    <w:rsid w:val="00B726FA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A5B5F"/>
    <w:rsid w:val="00CB1427"/>
    <w:rsid w:val="00CB20A0"/>
    <w:rsid w:val="00CB7909"/>
    <w:rsid w:val="00CD2985"/>
    <w:rsid w:val="00CD5CB7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1E97"/>
    <w:rsid w:val="00DB472E"/>
    <w:rsid w:val="00DB4A84"/>
    <w:rsid w:val="00DB4E9A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00B2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27D"/>
    <w:rsid w:val="00EB753A"/>
    <w:rsid w:val="00ED1D8D"/>
    <w:rsid w:val="00ED431D"/>
    <w:rsid w:val="00ED51FB"/>
    <w:rsid w:val="00EE1932"/>
    <w:rsid w:val="00EE3CED"/>
    <w:rsid w:val="00EF447E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AAAC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7049-C0B6-4280-9E17-5F8ECD64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41</cp:revision>
  <cp:lastPrinted>2020-09-23T06:34:00Z</cp:lastPrinted>
  <dcterms:created xsi:type="dcterms:W3CDTF">2022-11-03T10:27:00Z</dcterms:created>
  <dcterms:modified xsi:type="dcterms:W3CDTF">2024-05-02T13:32:00Z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d9eb90132894a84a03674c67117155935d695b551573e7e39623871fb004a6c7</vt:lpwstr>
  </property>
</Properties>
</file>