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A108A" w14:textId="77777777" w:rsidR="000B3802" w:rsidRDefault="000B3802" w:rsidP="00EE1932">
      <w:pPr>
        <w:jc w:val="center"/>
        <w:rPr>
          <w:b/>
          <w:sz w:val="18"/>
          <w:szCs w:val="18"/>
        </w:rPr>
      </w:pPr>
    </w:p>
    <w:p w14:paraId="2D7944DE" w14:textId="4F53CA2A" w:rsidR="009D149A" w:rsidRDefault="00F35328" w:rsidP="009D149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</w:t>
      </w:r>
      <w:r w:rsidR="009D149A">
        <w:rPr>
          <w:rFonts w:ascii="Times New Roman" w:hAnsi="Times New Roman" w:cs="Times New Roman"/>
          <w:b/>
        </w:rPr>
        <w:t xml:space="preserve"> FAKÜLTESİ DEKANLIĞINA</w:t>
      </w:r>
    </w:p>
    <w:p w14:paraId="2053BE1C" w14:textId="77777777" w:rsidR="008408FE" w:rsidRDefault="008408FE" w:rsidP="008408FE">
      <w:pPr>
        <w:pStyle w:val="AralkYok"/>
        <w:ind w:firstLine="708"/>
        <w:jc w:val="both"/>
        <w:rPr>
          <w:rFonts w:ascii="Cambria" w:hAnsi="Cambria"/>
        </w:rPr>
      </w:pPr>
    </w:p>
    <w:p w14:paraId="47B0FA42" w14:textId="4E0C3B86" w:rsidR="008408FE" w:rsidRPr="008408FE" w:rsidRDefault="008408FE" w:rsidP="008408FE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8408FE">
        <w:rPr>
          <w:rFonts w:ascii="Times New Roman" w:hAnsi="Times New Roman" w:cs="Times New Roman"/>
        </w:rPr>
        <w:t>Aşağıda belirttiğim kurum/kuruluşa verilmek üzere Fakültenizde/Enstitünüzde/Yüksekokulunuzda okuduğuma dair öğrenci belgesinin hazırlanarak tarafıma verilmesini saygılarımla arz ederim.</w:t>
      </w:r>
    </w:p>
    <w:p w14:paraId="6B7D97C1" w14:textId="77777777" w:rsidR="008408FE" w:rsidRPr="008408FE" w:rsidRDefault="008408FE" w:rsidP="008408FE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4C33C8E3" w14:textId="77777777" w:rsidR="008408FE" w:rsidRPr="008408FE" w:rsidRDefault="008408FE" w:rsidP="008408FE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8408FE" w:rsidRPr="008408FE" w14:paraId="61A30951" w14:textId="77777777" w:rsidTr="00481C8A">
        <w:trPr>
          <w:trHeight w:val="321"/>
        </w:trPr>
        <w:tc>
          <w:tcPr>
            <w:tcW w:w="1276" w:type="dxa"/>
            <w:vAlign w:val="center"/>
          </w:tcPr>
          <w:p w14:paraId="79AE9D61" w14:textId="77777777" w:rsidR="008408FE" w:rsidRPr="008408FE" w:rsidRDefault="008408FE" w:rsidP="00481C8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3AD8882D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1FECFC98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  <w:r w:rsidRPr="008408FE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8408FE" w:rsidRPr="008408FE" w14:paraId="355BD5EF" w14:textId="77777777" w:rsidTr="00481C8A">
        <w:trPr>
          <w:trHeight w:val="338"/>
        </w:trPr>
        <w:tc>
          <w:tcPr>
            <w:tcW w:w="1276" w:type="dxa"/>
            <w:vAlign w:val="center"/>
          </w:tcPr>
          <w:p w14:paraId="46A947CF" w14:textId="77777777" w:rsidR="008408FE" w:rsidRPr="008408FE" w:rsidRDefault="008408FE" w:rsidP="00481C8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 w:rsidRPr="008408FE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6734B2CE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6BBC642C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8408FE" w:rsidRPr="008408FE" w14:paraId="4C5DB0DF" w14:textId="77777777" w:rsidTr="00481C8A">
        <w:tc>
          <w:tcPr>
            <w:tcW w:w="1276" w:type="dxa"/>
          </w:tcPr>
          <w:p w14:paraId="1F2B05AC" w14:textId="77777777" w:rsidR="008408FE" w:rsidRPr="008408FE" w:rsidRDefault="008408FE" w:rsidP="00481C8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508554C6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26122019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206635B4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0C26ECF9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41573F7E" w14:textId="77777777" w:rsidR="008408FE" w:rsidRPr="008408FE" w:rsidRDefault="008408FE" w:rsidP="008408FE">
      <w:pPr>
        <w:pStyle w:val="AralkYok"/>
        <w:rPr>
          <w:rFonts w:ascii="Times New Roman" w:hAnsi="Times New Roman" w:cs="Times New Roman"/>
        </w:rPr>
      </w:pPr>
    </w:p>
    <w:p w14:paraId="4B2B8E81" w14:textId="77777777" w:rsidR="008408FE" w:rsidRPr="008408FE" w:rsidRDefault="008408FE" w:rsidP="008408FE">
      <w:pPr>
        <w:pStyle w:val="AralkYok"/>
        <w:rPr>
          <w:rFonts w:ascii="Times New Roman" w:hAnsi="Times New Roman" w:cs="Times New Roman"/>
        </w:rPr>
      </w:pPr>
    </w:p>
    <w:p w14:paraId="6106BA83" w14:textId="77777777" w:rsidR="008408FE" w:rsidRPr="008408FE" w:rsidRDefault="008408FE" w:rsidP="008408FE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114"/>
        <w:gridCol w:w="6946"/>
      </w:tblGrid>
      <w:tr w:rsidR="008408FE" w:rsidRPr="008408FE" w14:paraId="54CD178A" w14:textId="77777777" w:rsidTr="00B83DAF"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14:paraId="5A2E10A6" w14:textId="77777777" w:rsidR="008408FE" w:rsidRPr="008408FE" w:rsidRDefault="008408FE" w:rsidP="00481C8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ÖĞRENCİNİN</w:t>
            </w:r>
          </w:p>
          <w:p w14:paraId="3441A113" w14:textId="77777777" w:rsidR="008408FE" w:rsidRPr="008408FE" w:rsidRDefault="008408FE" w:rsidP="00481C8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8FE">
              <w:rPr>
                <w:rFonts w:ascii="Times New Roman" w:hAnsi="Times New Roman" w:cs="Times New Roman"/>
                <w:i/>
              </w:rPr>
              <w:t>(Lütfen tüm alanları doldurunuz.)</w:t>
            </w:r>
          </w:p>
        </w:tc>
      </w:tr>
      <w:tr w:rsidR="008408FE" w:rsidRPr="008408FE" w14:paraId="63CC68D1" w14:textId="77777777" w:rsidTr="00B83DAF">
        <w:trPr>
          <w:trHeight w:val="1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B0CE777" w14:textId="77777777" w:rsidR="008408FE" w:rsidRPr="008408FE" w:rsidRDefault="008408FE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 xml:space="preserve">Öğrenci Numarası </w:t>
            </w:r>
          </w:p>
        </w:tc>
        <w:tc>
          <w:tcPr>
            <w:tcW w:w="6946" w:type="dxa"/>
            <w:vAlign w:val="center"/>
          </w:tcPr>
          <w:p w14:paraId="1918B45F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408FE" w:rsidRPr="008408FE" w14:paraId="152E9FEA" w14:textId="77777777" w:rsidTr="00B83DAF">
        <w:trPr>
          <w:trHeight w:val="1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3DDFEA1" w14:textId="77777777" w:rsidR="008408FE" w:rsidRPr="008408FE" w:rsidRDefault="008408FE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Fakülte/Enstitü YO/MYO</w:t>
            </w:r>
          </w:p>
        </w:tc>
        <w:tc>
          <w:tcPr>
            <w:tcW w:w="6946" w:type="dxa"/>
            <w:vAlign w:val="center"/>
          </w:tcPr>
          <w:p w14:paraId="667E451F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408FE" w:rsidRPr="008408FE" w14:paraId="1E23ECC9" w14:textId="77777777" w:rsidTr="00B83DAF">
        <w:trPr>
          <w:trHeight w:val="1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8B98BD5" w14:textId="77777777" w:rsidR="008408FE" w:rsidRPr="008408FE" w:rsidRDefault="008408FE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Bölümü/Programı/</w:t>
            </w:r>
          </w:p>
          <w:p w14:paraId="41362A38" w14:textId="412A5BB2" w:rsidR="008408FE" w:rsidRPr="008408FE" w:rsidRDefault="008408FE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Ana</w:t>
            </w:r>
            <w:r w:rsidR="00C8697E">
              <w:rPr>
                <w:rFonts w:ascii="Times New Roman" w:hAnsi="Times New Roman" w:cs="Times New Roman"/>
                <w:b/>
              </w:rPr>
              <w:t>b</w:t>
            </w:r>
            <w:r w:rsidRPr="008408FE">
              <w:rPr>
                <w:rFonts w:ascii="Times New Roman" w:hAnsi="Times New Roman" w:cs="Times New Roman"/>
                <w:b/>
              </w:rPr>
              <w:t>i</w:t>
            </w:r>
            <w:r w:rsidR="00C8697E">
              <w:rPr>
                <w:rFonts w:ascii="Times New Roman" w:hAnsi="Times New Roman" w:cs="Times New Roman"/>
                <w:b/>
              </w:rPr>
              <w:t>l</w:t>
            </w:r>
            <w:r w:rsidRPr="008408FE">
              <w:rPr>
                <w:rFonts w:ascii="Times New Roman" w:hAnsi="Times New Roman" w:cs="Times New Roman"/>
                <w:b/>
              </w:rPr>
              <w:t xml:space="preserve">im Dalı </w:t>
            </w:r>
          </w:p>
        </w:tc>
        <w:tc>
          <w:tcPr>
            <w:tcW w:w="6946" w:type="dxa"/>
            <w:vAlign w:val="center"/>
          </w:tcPr>
          <w:p w14:paraId="55FE76E4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408FE" w:rsidRPr="008408FE" w14:paraId="0A258C51" w14:textId="77777777" w:rsidTr="00B83DAF">
        <w:trPr>
          <w:trHeight w:val="1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33F9A55" w14:textId="50FC887F" w:rsidR="008408FE" w:rsidRPr="008408FE" w:rsidRDefault="002010CC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6946" w:type="dxa"/>
            <w:vAlign w:val="center"/>
          </w:tcPr>
          <w:p w14:paraId="1A109B61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408FE" w:rsidRPr="008408FE" w14:paraId="34476FCC" w14:textId="77777777" w:rsidTr="00B83DAF">
        <w:trPr>
          <w:trHeight w:val="1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D84BC1E" w14:textId="77777777" w:rsidR="008408FE" w:rsidRPr="008408FE" w:rsidRDefault="008408FE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946" w:type="dxa"/>
            <w:vAlign w:val="center"/>
          </w:tcPr>
          <w:p w14:paraId="4831A9AF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408FE" w:rsidRPr="008408FE" w14:paraId="6DBB5E5A" w14:textId="77777777" w:rsidTr="00B83DAF">
        <w:trPr>
          <w:trHeight w:val="1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398BB0E" w14:textId="32BC560A" w:rsidR="008408FE" w:rsidRPr="008408FE" w:rsidRDefault="008408FE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Güncel İkametgâh Adresi</w:t>
            </w:r>
          </w:p>
        </w:tc>
        <w:tc>
          <w:tcPr>
            <w:tcW w:w="6946" w:type="dxa"/>
            <w:vAlign w:val="center"/>
          </w:tcPr>
          <w:p w14:paraId="054CC8AE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481F83CD" w14:textId="77777777" w:rsidR="008408FE" w:rsidRPr="008408FE" w:rsidRDefault="008408FE" w:rsidP="008408FE">
      <w:pPr>
        <w:pStyle w:val="AralkYok"/>
        <w:rPr>
          <w:rFonts w:ascii="Times New Roman" w:hAnsi="Times New Roman" w:cs="Times New Roman"/>
        </w:rPr>
      </w:pPr>
    </w:p>
    <w:p w14:paraId="7C1038E5" w14:textId="77777777" w:rsidR="008408FE" w:rsidRPr="008408FE" w:rsidRDefault="008408FE" w:rsidP="008408FE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8408FE" w:rsidRPr="008408FE" w14:paraId="28EB1619" w14:textId="77777777" w:rsidTr="00B83DAF">
        <w:tc>
          <w:tcPr>
            <w:tcW w:w="10060" w:type="dxa"/>
            <w:shd w:val="clear" w:color="auto" w:fill="F2F2F2" w:themeFill="background1" w:themeFillShade="F2"/>
          </w:tcPr>
          <w:p w14:paraId="156398D6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8408FE">
              <w:rPr>
                <w:rFonts w:ascii="Times New Roman" w:hAnsi="Times New Roman" w:cs="Times New Roman"/>
                <w:b/>
                <w:bCs/>
              </w:rPr>
              <w:t>Öğrenci Belgesi Verilmek İstenen Kurum / Kuruluş vb.</w:t>
            </w:r>
          </w:p>
        </w:tc>
      </w:tr>
    </w:tbl>
    <w:p w14:paraId="5DBB7414" w14:textId="77777777" w:rsidR="001C0F50" w:rsidRPr="008408FE" w:rsidRDefault="001C0F50" w:rsidP="001C0F50">
      <w:pPr>
        <w:rPr>
          <w:sz w:val="22"/>
          <w:szCs w:val="22"/>
        </w:rPr>
      </w:pPr>
    </w:p>
    <w:sectPr w:rsidR="001C0F50" w:rsidRPr="008408FE" w:rsidSect="003D3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E21E3" w14:textId="77777777" w:rsidR="003D3695" w:rsidRDefault="003D3695">
      <w:r>
        <w:separator/>
      </w:r>
    </w:p>
  </w:endnote>
  <w:endnote w:type="continuationSeparator" w:id="0">
    <w:p w14:paraId="7822A849" w14:textId="77777777" w:rsidR="003D3695" w:rsidRDefault="003D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BD6D7" w14:textId="77777777" w:rsidR="00F35328" w:rsidRDefault="00F353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C297F" w14:textId="77777777" w:rsidR="002010CC" w:rsidRDefault="002010CC" w:rsidP="002010CC"/>
  <w:p w14:paraId="2B10EBD8" w14:textId="77777777" w:rsidR="002010CC" w:rsidRPr="001471E7" w:rsidRDefault="002010CC" w:rsidP="002010CC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433476F0" w14:textId="246F43AE" w:rsidR="002010CC" w:rsidRDefault="002010CC" w:rsidP="002010CC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5B842BC6" w14:textId="7890224B" w:rsidR="002C75CF" w:rsidRDefault="002C75CF" w:rsidP="002010CC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4C808F81" w14:textId="7B0E363B" w:rsidR="002C75CF" w:rsidRDefault="002C75CF" w:rsidP="002010CC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6B4364A0" w14:textId="77777777" w:rsidR="002C75CF" w:rsidRDefault="002C75CF" w:rsidP="002010CC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F35328" w14:paraId="7FA14B6F" w14:textId="77777777" w:rsidTr="002C75C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0EC61D0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277125C8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3AC32C7E" w14:textId="7E682B80" w:rsidR="00F35328" w:rsidRDefault="00DC4ED3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 xml:space="preserve">Birim </w:t>
          </w:r>
          <w:r w:rsidR="00F35328"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16241D18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A495228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29E196FC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0EE819ED" w14:textId="4E69FBD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2EF4D15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416D00A3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A9ACC6D" w14:textId="0DBE372C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748316B6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54ECB" w14:textId="77777777" w:rsidR="00F35328" w:rsidRDefault="00F3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5212A" w14:textId="77777777" w:rsidR="003D3695" w:rsidRDefault="003D3695">
      <w:r>
        <w:separator/>
      </w:r>
    </w:p>
  </w:footnote>
  <w:footnote w:type="continuationSeparator" w:id="0">
    <w:p w14:paraId="4F0446F2" w14:textId="77777777" w:rsidR="003D3695" w:rsidRDefault="003D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8BCD8" w14:textId="77777777" w:rsidR="009D149A" w:rsidRDefault="00000000">
    <w:pPr>
      <w:pStyle w:val="stBilgi"/>
    </w:pPr>
    <w:r>
      <w:rPr>
        <w:noProof/>
      </w:rPr>
      <w:pict w14:anchorId="1A5A28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22001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908"/>
      <w:gridCol w:w="993"/>
    </w:tblGrid>
    <w:tr w:rsidR="00F73818" w:rsidRPr="00C927B9" w14:paraId="0E7801EA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080252E1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0FC323D5" wp14:editId="4C4256AE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5C323DC1" w14:textId="26C00E6F" w:rsidR="00F73818" w:rsidRPr="008408FE" w:rsidRDefault="008408FE" w:rsidP="000B3802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8408FE">
            <w:rPr>
              <w:rFonts w:cs="Times New Roman"/>
              <w:sz w:val="22"/>
              <w:szCs w:val="22"/>
            </w:rPr>
            <w:t>ÖĞRENCİ BELGESİ</w:t>
          </w:r>
          <w:r w:rsidRPr="008408FE">
            <w:rPr>
              <w:rFonts w:cs="Times New Roman"/>
              <w:bCs/>
              <w:sz w:val="22"/>
              <w:szCs w:val="22"/>
            </w:rPr>
            <w:t xml:space="preserve"> </w:t>
          </w:r>
          <w:r w:rsidRPr="008408FE">
            <w:rPr>
              <w:rFonts w:cs="Times New Roman"/>
              <w:sz w:val="22"/>
              <w:szCs w:val="22"/>
            </w:rPr>
            <w:t>İSTEM</w:t>
          </w:r>
          <w:r w:rsidR="003D05CC">
            <w:rPr>
              <w:rFonts w:cs="Times New Roman"/>
              <w:sz w:val="22"/>
              <w:szCs w:val="22"/>
            </w:rPr>
            <w:t>E</w:t>
          </w:r>
          <w:r w:rsidRPr="008408FE">
            <w:rPr>
              <w:rFonts w:cs="Times New Roman"/>
              <w:sz w:val="22"/>
              <w:szCs w:val="22"/>
            </w:rPr>
            <w:t xml:space="preserve"> DİLEKÇESİ </w:t>
          </w:r>
        </w:p>
      </w:tc>
    </w:tr>
    <w:tr w:rsidR="00927A7E" w:rsidRPr="00C927B9" w14:paraId="3FF5853A" w14:textId="77777777" w:rsidTr="00B83DAF">
      <w:trPr>
        <w:trHeight w:hRule="exact" w:val="360"/>
      </w:trPr>
      <w:tc>
        <w:tcPr>
          <w:tcW w:w="1732" w:type="dxa"/>
          <w:vMerge/>
        </w:tcPr>
        <w:p w14:paraId="2CEE1798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450BF4CA" w14:textId="0C49993B" w:rsidR="00927A7E" w:rsidRPr="002010CC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2010CC">
            <w:rPr>
              <w:rFonts w:cs="Times New Roman"/>
              <w:sz w:val="22"/>
              <w:szCs w:val="22"/>
            </w:rPr>
            <w:t>Doküman No</w:t>
          </w:r>
          <w:r w:rsidR="00F35328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76BAC9AA" w14:textId="3509174F" w:rsidR="00927A7E" w:rsidRPr="002010CC" w:rsidRDefault="00FC6491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BHGİDF-20</w:t>
          </w:r>
        </w:p>
      </w:tc>
      <w:tc>
        <w:tcPr>
          <w:tcW w:w="1908" w:type="dxa"/>
        </w:tcPr>
        <w:p w14:paraId="76D76841" w14:textId="77777777" w:rsidR="00927A7E" w:rsidRPr="002010CC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010CC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993" w:type="dxa"/>
        </w:tcPr>
        <w:p w14:paraId="40C77C3A" w14:textId="77777777" w:rsidR="00927A7E" w:rsidRPr="002010CC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010CC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1157F08D" w14:textId="77777777" w:rsidTr="00B83DAF">
      <w:trPr>
        <w:trHeight w:hRule="exact" w:val="360"/>
      </w:trPr>
      <w:tc>
        <w:tcPr>
          <w:tcW w:w="1732" w:type="dxa"/>
          <w:vMerge/>
        </w:tcPr>
        <w:p w14:paraId="4904D8D6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59FF709E" w14:textId="6E4B258E" w:rsidR="00927A7E" w:rsidRPr="002010CC" w:rsidRDefault="00927A7E" w:rsidP="00927A7E">
          <w:pPr>
            <w:rPr>
              <w:rFonts w:cs="Times New Roman"/>
              <w:sz w:val="22"/>
              <w:szCs w:val="22"/>
            </w:rPr>
          </w:pPr>
          <w:r w:rsidRPr="002010CC">
            <w:rPr>
              <w:rFonts w:cs="Times New Roman"/>
              <w:sz w:val="22"/>
              <w:szCs w:val="22"/>
            </w:rPr>
            <w:t>İl</w:t>
          </w:r>
          <w:r w:rsidR="002010CC">
            <w:rPr>
              <w:rFonts w:cs="Times New Roman"/>
              <w:sz w:val="22"/>
              <w:szCs w:val="22"/>
            </w:rPr>
            <w:t>k</w:t>
          </w:r>
          <w:r w:rsidRPr="002010CC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3790464D" w14:textId="14438376" w:rsidR="00927A7E" w:rsidRPr="002010CC" w:rsidRDefault="001E70BA" w:rsidP="002010CC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08" w:type="dxa"/>
        </w:tcPr>
        <w:p w14:paraId="34E5B6D7" w14:textId="46BEF596" w:rsidR="00927A7E" w:rsidRPr="002010CC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010CC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F35328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6BA418CA" w14:textId="77777777" w:rsidR="00927A7E" w:rsidRPr="002010CC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010CC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4D1F3E85" w14:textId="77777777" w:rsidTr="00B83DAF">
      <w:trPr>
        <w:trHeight w:hRule="exact" w:val="360"/>
      </w:trPr>
      <w:tc>
        <w:tcPr>
          <w:tcW w:w="1732" w:type="dxa"/>
          <w:vMerge/>
        </w:tcPr>
        <w:p w14:paraId="75B40BBD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17334C8C" w14:textId="77777777" w:rsidR="00F73818" w:rsidRPr="002010CC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908" w:type="dxa"/>
        </w:tcPr>
        <w:p w14:paraId="260C4624" w14:textId="26E0593B" w:rsidR="00F73818" w:rsidRPr="002010CC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010CC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F35328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3FEB9E28" w14:textId="77777777" w:rsidR="00F73818" w:rsidRPr="002010CC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010CC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42AE53ED" w14:textId="77777777" w:rsidR="00655C3B" w:rsidRDefault="00000000" w:rsidP="00F73818">
    <w:r>
      <w:rPr>
        <w:noProof/>
      </w:rPr>
      <w:pict w14:anchorId="28042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22002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50150" w14:textId="77777777" w:rsidR="009D149A" w:rsidRDefault="00000000">
    <w:pPr>
      <w:pStyle w:val="stBilgi"/>
    </w:pPr>
    <w:r>
      <w:rPr>
        <w:noProof/>
      </w:rPr>
      <w:pict w14:anchorId="41B83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22000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1629238">
    <w:abstractNumId w:val="3"/>
  </w:num>
  <w:num w:numId="2" w16cid:durableId="647828061">
    <w:abstractNumId w:val="9"/>
  </w:num>
  <w:num w:numId="3" w16cid:durableId="983793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480987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2701182">
    <w:abstractNumId w:val="11"/>
  </w:num>
  <w:num w:numId="6" w16cid:durableId="1374816520">
    <w:abstractNumId w:val="6"/>
  </w:num>
  <w:num w:numId="7" w16cid:durableId="18176052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2581023">
    <w:abstractNumId w:val="4"/>
  </w:num>
  <w:num w:numId="9" w16cid:durableId="1527215996">
    <w:abstractNumId w:val="5"/>
  </w:num>
  <w:num w:numId="10" w16cid:durableId="777454282">
    <w:abstractNumId w:val="0"/>
  </w:num>
  <w:num w:numId="11" w16cid:durableId="1993264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2093489">
    <w:abstractNumId w:val="10"/>
  </w:num>
  <w:num w:numId="13" w16cid:durableId="15671027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93B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5FF9"/>
    <w:rsid w:val="000F610F"/>
    <w:rsid w:val="000F72F5"/>
    <w:rsid w:val="00101685"/>
    <w:rsid w:val="00114F93"/>
    <w:rsid w:val="00122CF8"/>
    <w:rsid w:val="001313E0"/>
    <w:rsid w:val="00131CAB"/>
    <w:rsid w:val="00136D8A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0F50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E70BA"/>
    <w:rsid w:val="001F5658"/>
    <w:rsid w:val="001F582F"/>
    <w:rsid w:val="001F7226"/>
    <w:rsid w:val="002010CC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C75CF"/>
    <w:rsid w:val="002D07E6"/>
    <w:rsid w:val="002D4469"/>
    <w:rsid w:val="002E1AC8"/>
    <w:rsid w:val="002E4AFA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D05CC"/>
    <w:rsid w:val="003D3695"/>
    <w:rsid w:val="003E21F2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130E"/>
    <w:rsid w:val="004728C4"/>
    <w:rsid w:val="0047733C"/>
    <w:rsid w:val="00482255"/>
    <w:rsid w:val="00484005"/>
    <w:rsid w:val="00490450"/>
    <w:rsid w:val="004A1367"/>
    <w:rsid w:val="004A5938"/>
    <w:rsid w:val="004B42DB"/>
    <w:rsid w:val="004C0C28"/>
    <w:rsid w:val="004C15BA"/>
    <w:rsid w:val="004C23BA"/>
    <w:rsid w:val="004D0D15"/>
    <w:rsid w:val="004D6F1E"/>
    <w:rsid w:val="004E01B7"/>
    <w:rsid w:val="004E0931"/>
    <w:rsid w:val="004F45E3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27943"/>
    <w:rsid w:val="00533C79"/>
    <w:rsid w:val="0053504F"/>
    <w:rsid w:val="00537B3F"/>
    <w:rsid w:val="005405DD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14ED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70740F"/>
    <w:rsid w:val="00710197"/>
    <w:rsid w:val="00713ED7"/>
    <w:rsid w:val="00720A52"/>
    <w:rsid w:val="0072645E"/>
    <w:rsid w:val="00737F8C"/>
    <w:rsid w:val="007400C8"/>
    <w:rsid w:val="007406BD"/>
    <w:rsid w:val="007413F0"/>
    <w:rsid w:val="007441D3"/>
    <w:rsid w:val="007447B5"/>
    <w:rsid w:val="00751862"/>
    <w:rsid w:val="007577C8"/>
    <w:rsid w:val="0076564C"/>
    <w:rsid w:val="00770AD0"/>
    <w:rsid w:val="0077132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408FE"/>
    <w:rsid w:val="00851DE4"/>
    <w:rsid w:val="008612BC"/>
    <w:rsid w:val="008629FE"/>
    <w:rsid w:val="0086386F"/>
    <w:rsid w:val="00864239"/>
    <w:rsid w:val="00870A9E"/>
    <w:rsid w:val="0087336E"/>
    <w:rsid w:val="008824A7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4F5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149A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AB3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1CC0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3DAF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84C4A"/>
    <w:rsid w:val="00C8697E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2985"/>
    <w:rsid w:val="00CD2E4F"/>
    <w:rsid w:val="00CD6AC7"/>
    <w:rsid w:val="00CE1E1F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A8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C381A"/>
    <w:rsid w:val="00DC4ED3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347E"/>
    <w:rsid w:val="00F26E8B"/>
    <w:rsid w:val="00F35328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E7F"/>
    <w:rsid w:val="00FC21B5"/>
    <w:rsid w:val="00FC5377"/>
    <w:rsid w:val="00FC6491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D0C48E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F5E5-0FEB-45C0-BA4F-FDA0FA9C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Abdullah Göktürk</cp:lastModifiedBy>
  <cp:revision>39</cp:revision>
  <cp:lastPrinted>2020-09-23T06:34:00Z</cp:lastPrinted>
  <dcterms:created xsi:type="dcterms:W3CDTF">2022-11-03T10:27:00Z</dcterms:created>
  <dcterms:modified xsi:type="dcterms:W3CDTF">2024-05-02T13:29:00Z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a577408ad27edcec008fa71ade8075cae76cdfe84f99e1fbd9647f80ee92bdd2</vt:lpwstr>
  </property>
</Properties>
</file>